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941F" w14:textId="77777777" w:rsidR="003B5A97" w:rsidRDefault="003B5A97"/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B01457" w14:paraId="38B723F4" w14:textId="77777777" w:rsidTr="00E4120D">
        <w:trPr>
          <w:trHeight w:val="5530"/>
        </w:trPr>
        <w:tc>
          <w:tcPr>
            <w:tcW w:w="8910" w:type="dxa"/>
            <w:vAlign w:val="center"/>
          </w:tcPr>
          <w:p w14:paraId="18724BAD" w14:textId="77777777" w:rsidR="00E4120D" w:rsidRPr="00E4120D" w:rsidRDefault="00E4120D" w:rsidP="00E4120D">
            <w:pPr>
              <w:pStyle w:val="Title"/>
              <w:rPr>
                <w:rFonts w:ascii="Verdana" w:hAnsi="Verdana"/>
                <w:color w:val="92D050"/>
                <w:sz w:val="48"/>
                <w:szCs w:val="48"/>
              </w:rPr>
            </w:pPr>
          </w:p>
          <w:p w14:paraId="5674790E" w14:textId="19DEEE8D" w:rsidR="00B01457" w:rsidRPr="009B1B62" w:rsidRDefault="00E4120D" w:rsidP="00E4120D">
            <w:pPr>
              <w:pStyle w:val="Title"/>
              <w:rPr>
                <w:rFonts w:ascii="Verdana" w:hAnsi="Verdana"/>
                <w:color w:val="4CD476"/>
              </w:rPr>
            </w:pPr>
            <w:r w:rsidRPr="009B1B62">
              <w:rPr>
                <w:rFonts w:ascii="Verdana" w:hAnsi="Verdana"/>
                <w:color w:val="4CD476"/>
              </w:rPr>
              <w:t>Supply Kits</w:t>
            </w:r>
          </w:p>
          <w:p w14:paraId="783AED16" w14:textId="41C53143" w:rsidR="00E4120D" w:rsidRPr="009B1B62" w:rsidRDefault="00E4120D" w:rsidP="00E4120D">
            <w:pPr>
              <w:rPr>
                <w:rFonts w:ascii="Verdana" w:hAnsi="Verdana"/>
                <w:color w:val="4CD476"/>
                <w:sz w:val="72"/>
                <w:szCs w:val="72"/>
              </w:rPr>
            </w:pPr>
            <w:r w:rsidRPr="009B1B62">
              <w:rPr>
                <w:rFonts w:ascii="Verdana" w:hAnsi="Verdana"/>
                <w:color w:val="4CD476"/>
                <w:sz w:val="72"/>
                <w:szCs w:val="72"/>
              </w:rPr>
              <w:t>2021-2022</w:t>
            </w:r>
          </w:p>
          <w:p w14:paraId="44FFBEF7" w14:textId="77777777" w:rsidR="00E4120D" w:rsidRPr="00E4120D" w:rsidRDefault="00E4120D" w:rsidP="00E4120D">
            <w:pPr>
              <w:rPr>
                <w:rFonts w:ascii="Verdana" w:hAnsi="Verdana"/>
                <w:color w:val="92D050"/>
                <w:sz w:val="20"/>
                <w:szCs w:val="20"/>
              </w:rPr>
            </w:pPr>
          </w:p>
          <w:p w14:paraId="3C30D70F" w14:textId="59EF0114" w:rsidR="00E4120D" w:rsidRPr="00E4120D" w:rsidRDefault="00E4120D" w:rsidP="00E4120D">
            <w:pPr>
              <w:rPr>
                <w:rFonts w:ascii="Verdana" w:hAnsi="Verdana"/>
                <w:sz w:val="72"/>
                <w:szCs w:val="72"/>
              </w:rPr>
            </w:pPr>
            <w:r>
              <w:rPr>
                <w:rFonts w:ascii="Verdana" w:hAnsi="Verdana"/>
                <w:noProof/>
                <w:sz w:val="72"/>
                <w:szCs w:val="72"/>
              </w:rPr>
              <w:drawing>
                <wp:inline distT="0" distB="0" distL="0" distR="0" wp14:anchorId="41094DDB" wp14:editId="4AD0A7E1">
                  <wp:extent cx="1941195" cy="1152525"/>
                  <wp:effectExtent l="0" t="0" r="190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644" cy="1156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97" w14:paraId="2C8710D0" w14:textId="77777777" w:rsidTr="00E4120D">
        <w:trPr>
          <w:trHeight w:val="1125"/>
        </w:trPr>
        <w:tc>
          <w:tcPr>
            <w:tcW w:w="8910" w:type="dxa"/>
            <w:tcBorders>
              <w:bottom w:val="single" w:sz="36" w:space="0" w:color="054878" w:themeColor="accent1"/>
            </w:tcBorders>
          </w:tcPr>
          <w:p w14:paraId="64EB28BF" w14:textId="77777777" w:rsidR="003B5A97" w:rsidRDefault="003B5A97"/>
        </w:tc>
      </w:tr>
      <w:tr w:rsidR="003B5A97" w14:paraId="62F9A1CC" w14:textId="77777777" w:rsidTr="00E4120D">
        <w:trPr>
          <w:trHeight w:val="3147"/>
        </w:trPr>
        <w:tc>
          <w:tcPr>
            <w:tcW w:w="8910" w:type="dxa"/>
            <w:tcBorders>
              <w:top w:val="single" w:sz="36" w:space="0" w:color="054878" w:themeColor="accent1"/>
              <w:bottom w:val="single" w:sz="36" w:space="0" w:color="054878" w:themeColor="accent1"/>
            </w:tcBorders>
            <w:shd w:val="clear" w:color="auto" w:fill="FFFFFF" w:themeFill="background1"/>
            <w:vAlign w:val="center"/>
          </w:tcPr>
          <w:p w14:paraId="54DFA50C" w14:textId="77777777" w:rsidR="00E4120D" w:rsidRDefault="00E4120D" w:rsidP="007423B8"/>
          <w:p w14:paraId="549CC4D7" w14:textId="7298396B" w:rsidR="003B5A97" w:rsidRDefault="00E4120D" w:rsidP="007423B8">
            <w:r>
              <w:t>The Lake Orion PHASES program is making school supply kits that are specific to the needs of Waldon 6</w:t>
            </w:r>
            <w:r w:rsidRPr="00E4120D">
              <w:rPr>
                <w:vertAlign w:val="superscript"/>
              </w:rPr>
              <w:t>th</w:t>
            </w:r>
            <w:r>
              <w:t>, 7</w:t>
            </w:r>
            <w:r w:rsidRPr="00E4120D">
              <w:rPr>
                <w:vertAlign w:val="superscript"/>
              </w:rPr>
              <w:t>th</w:t>
            </w:r>
            <w:r>
              <w:t>, 8</w:t>
            </w:r>
            <w:r w:rsidRPr="00E4120D">
              <w:rPr>
                <w:vertAlign w:val="superscript"/>
              </w:rPr>
              <w:t>th</w:t>
            </w:r>
            <w:r>
              <w:t xml:space="preserve"> grade students. Kits will be delivered to Waldon by the beginning of the school year. </w:t>
            </w:r>
          </w:p>
          <w:p w14:paraId="753FFF68" w14:textId="77777777" w:rsidR="00E4120D" w:rsidRDefault="00E4120D" w:rsidP="007423B8"/>
          <w:p w14:paraId="7DABA012" w14:textId="33362AAC" w:rsidR="00E4120D" w:rsidRPr="00E4120D" w:rsidRDefault="00E4120D" w:rsidP="007423B8">
            <w:pPr>
              <w:rPr>
                <w:rFonts w:ascii="Cavolini" w:hAnsi="Cavolini" w:cs="Cavolini"/>
                <w:sz w:val="40"/>
                <w:szCs w:val="40"/>
              </w:rPr>
            </w:pPr>
            <w:r w:rsidRPr="00E4120D">
              <w:rPr>
                <w:rFonts w:ascii="Cavolini" w:hAnsi="Cavolini" w:cs="Cavolini"/>
                <w:sz w:val="40"/>
                <w:szCs w:val="40"/>
              </w:rPr>
              <w:t>Thank you for your support of the Lake Orion PHASES Program</w:t>
            </w:r>
          </w:p>
          <w:p w14:paraId="400FE5EC" w14:textId="50DBFB5A" w:rsidR="00E4120D" w:rsidRDefault="00E4120D" w:rsidP="007423B8"/>
          <w:p w14:paraId="0985C787" w14:textId="77777777" w:rsidR="00E4120D" w:rsidRDefault="00E4120D" w:rsidP="00E4120D">
            <w:pPr>
              <w:shd w:val="clear" w:color="auto" w:fill="FFFFFF"/>
              <w:spacing w:after="225"/>
              <w:rPr>
                <w:rFonts w:ascii="Roboto" w:eastAsia="Times New Roman" w:hAnsi="Roboto" w:cs="Times New Roman"/>
                <w:color w:val="777777"/>
                <w:sz w:val="23"/>
                <w:szCs w:val="23"/>
              </w:rPr>
            </w:pPr>
          </w:p>
          <w:p w14:paraId="224699C4" w14:textId="660C8F1A" w:rsidR="00E4120D" w:rsidRPr="00A10E93" w:rsidRDefault="00E4120D" w:rsidP="00E4120D">
            <w:pPr>
              <w:shd w:val="clear" w:color="auto" w:fill="FFFFFF"/>
              <w:spacing w:after="225"/>
              <w:rPr>
                <w:b/>
                <w:bCs/>
              </w:rPr>
            </w:pPr>
          </w:p>
          <w:p w14:paraId="1694BBE9" w14:textId="55EF1503" w:rsidR="003B5A97" w:rsidRPr="003B5A97" w:rsidRDefault="003B5A97" w:rsidP="003045D5">
            <w:pPr>
              <w:pStyle w:val="Heading1"/>
              <w:rPr>
                <w:b w:val="0"/>
                <w:color w:val="auto"/>
                <w:sz w:val="24"/>
              </w:rPr>
            </w:pPr>
          </w:p>
        </w:tc>
      </w:tr>
    </w:tbl>
    <w:p w14:paraId="1DC10C3E" w14:textId="62106033" w:rsidR="0072628A" w:rsidRDefault="0072628A"/>
    <w:p w14:paraId="29475FCB" w14:textId="77777777" w:rsidR="0072628A" w:rsidRDefault="0072628A">
      <w:pPr>
        <w:jc w:val="left"/>
      </w:pPr>
      <w:r>
        <w:br w:type="page"/>
      </w:r>
    </w:p>
    <w:p w14:paraId="0131798A" w14:textId="77253217" w:rsidR="001168CD" w:rsidRDefault="0042161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FF9C8E" wp14:editId="3125EBB2">
                <wp:simplePos x="0" y="0"/>
                <wp:positionH relativeFrom="column">
                  <wp:posOffset>4249420</wp:posOffset>
                </wp:positionH>
                <wp:positionV relativeFrom="paragraph">
                  <wp:posOffset>13970</wp:posOffset>
                </wp:positionV>
                <wp:extent cx="2360930" cy="56261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2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6265B" w14:textId="77777777" w:rsidR="0042161A" w:rsidRPr="00057636" w:rsidRDefault="0042161A" w:rsidP="0042161A">
                            <w:pPr>
                              <w:pStyle w:val="NormalWeb"/>
                              <w:rPr>
                                <w:rFonts w:ascii="Cavolini" w:hAnsi="Cavolini" w:cs="Cavolini"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057636">
                              <w:rPr>
                                <w:rFonts w:ascii="Cavolini" w:hAnsi="Cavolini" w:cs="Cavolini"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8th Grade Supply List</w:t>
                            </w:r>
                          </w:p>
                          <w:p w14:paraId="0BDA1C5F" w14:textId="77777777" w:rsidR="0042161A" w:rsidRDefault="0042161A" w:rsidP="0042161A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2 packs of college ruled filler paper</w:t>
                            </w:r>
                          </w:p>
                          <w:p w14:paraId="497F1B8A" w14:textId="77777777" w:rsidR="0042161A" w:rsidRDefault="0042161A" w:rsidP="0042161A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1 college ruled single subject spiral notebook</w:t>
                            </w:r>
                          </w:p>
                          <w:p w14:paraId="2C504B5C" w14:textId="77777777" w:rsidR="0042161A" w:rsidRDefault="0042161A" w:rsidP="0042161A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3 composition notebooks</w:t>
                            </w:r>
                          </w:p>
                          <w:p w14:paraId="1F67D42D" w14:textId="77777777" w:rsidR="0042161A" w:rsidRDefault="0042161A" w:rsidP="0042161A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3 two pocket folders</w:t>
                            </w:r>
                          </w:p>
                          <w:p w14:paraId="6D438E53" w14:textId="77777777" w:rsidR="0042161A" w:rsidRDefault="0042161A" w:rsidP="0042161A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2 sets of 5-tabs</w:t>
                            </w:r>
                          </w:p>
                          <w:p w14:paraId="53B7E709" w14:textId="77777777" w:rsidR="0042161A" w:rsidRDefault="0042161A" w:rsidP="0042161A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3 1-inch binders</w:t>
                            </w:r>
                          </w:p>
                          <w:p w14:paraId="512718DD" w14:textId="77777777" w:rsidR="0042161A" w:rsidRDefault="0042161A" w:rsidP="0042161A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3 packs of Post-It notes</w:t>
                            </w:r>
                          </w:p>
                          <w:p w14:paraId="63F1B2E5" w14:textId="77777777" w:rsidR="0042161A" w:rsidRDefault="0042161A" w:rsidP="0042161A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1 pack of 3x5 notecards</w:t>
                            </w:r>
                          </w:p>
                          <w:p w14:paraId="4A68E883" w14:textId="77777777" w:rsidR="0042161A" w:rsidRDefault="0042161A" w:rsidP="0042161A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1 box of colored pencils</w:t>
                            </w:r>
                          </w:p>
                          <w:p w14:paraId="35ACC3F4" w14:textId="77777777" w:rsidR="0042161A" w:rsidRDefault="0042161A" w:rsidP="0042161A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3 boxes of Ticonderoga #2 pencils</w:t>
                            </w:r>
                          </w:p>
                          <w:p w14:paraId="3FE643BA" w14:textId="77777777" w:rsidR="0042161A" w:rsidRDefault="0042161A" w:rsidP="0042161A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1 six pack of assorted highlighters</w:t>
                            </w:r>
                          </w:p>
                          <w:p w14:paraId="7FC11979" w14:textId="77777777" w:rsidR="0042161A" w:rsidRDefault="0042161A" w:rsidP="0042161A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3 glue sticks</w:t>
                            </w:r>
                          </w:p>
                          <w:p w14:paraId="2DFB2E2B" w14:textId="77777777" w:rsidR="0042161A" w:rsidRDefault="0042161A" w:rsidP="0042161A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1 box of Crayola broad tip markers</w:t>
                            </w:r>
                          </w:p>
                          <w:p w14:paraId="1827012A" w14:textId="77777777" w:rsidR="0042161A" w:rsidRDefault="0042161A" w:rsidP="0042161A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1 four pack of whiteboard markers</w:t>
                            </w:r>
                          </w:p>
                          <w:p w14:paraId="2B645E0F" w14:textId="77777777" w:rsidR="0042161A" w:rsidRDefault="0042161A" w:rsidP="004216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F9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6pt;margin-top:1.1pt;width:185.9pt;height:443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/m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">
                <v:textbox>
                  <w:txbxContent>
                    <w:p w14:paraId="0A66265B" w14:textId="77777777" w:rsidR="0042161A" w:rsidRPr="00057636" w:rsidRDefault="0042161A" w:rsidP="0042161A">
                      <w:pPr>
                        <w:pStyle w:val="NormalWeb"/>
                        <w:rPr>
                          <w:rFonts w:ascii="Cavolini" w:hAnsi="Cavolini" w:cs="Cavolini"/>
                          <w:color w:val="000000"/>
                          <w:sz w:val="27"/>
                          <w:szCs w:val="27"/>
                          <w:u w:val="single"/>
                        </w:rPr>
                      </w:pPr>
                      <w:r w:rsidRPr="00057636">
                        <w:rPr>
                          <w:rFonts w:ascii="Cavolini" w:hAnsi="Cavolini" w:cs="Cavolini"/>
                          <w:color w:val="000000"/>
                          <w:sz w:val="27"/>
                          <w:szCs w:val="27"/>
                          <w:u w:val="single"/>
                        </w:rPr>
                        <w:t>8th Grade Supply List</w:t>
                      </w:r>
                    </w:p>
                    <w:p w14:paraId="0BDA1C5F" w14:textId="77777777" w:rsidR="0042161A" w:rsidRDefault="0042161A" w:rsidP="0042161A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2 packs of college ruled filler paper</w:t>
                      </w:r>
                    </w:p>
                    <w:p w14:paraId="497F1B8A" w14:textId="77777777" w:rsidR="0042161A" w:rsidRDefault="0042161A" w:rsidP="0042161A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1 college ruled single subject spiral notebook</w:t>
                      </w:r>
                    </w:p>
                    <w:p w14:paraId="2C504B5C" w14:textId="77777777" w:rsidR="0042161A" w:rsidRDefault="0042161A" w:rsidP="0042161A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3 composition notebooks</w:t>
                      </w:r>
                    </w:p>
                    <w:p w14:paraId="1F67D42D" w14:textId="77777777" w:rsidR="0042161A" w:rsidRDefault="0042161A" w:rsidP="0042161A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3 two pocket folders</w:t>
                      </w:r>
                    </w:p>
                    <w:p w14:paraId="6D438E53" w14:textId="77777777" w:rsidR="0042161A" w:rsidRDefault="0042161A" w:rsidP="0042161A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2 sets of 5-tabs</w:t>
                      </w:r>
                    </w:p>
                    <w:p w14:paraId="53B7E709" w14:textId="77777777" w:rsidR="0042161A" w:rsidRDefault="0042161A" w:rsidP="0042161A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3 1-inch binders</w:t>
                      </w:r>
                    </w:p>
                    <w:p w14:paraId="512718DD" w14:textId="77777777" w:rsidR="0042161A" w:rsidRDefault="0042161A" w:rsidP="0042161A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3 packs of Post-It notes</w:t>
                      </w:r>
                    </w:p>
                    <w:p w14:paraId="63F1B2E5" w14:textId="77777777" w:rsidR="0042161A" w:rsidRDefault="0042161A" w:rsidP="0042161A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1 pack of 3x5 notecards</w:t>
                      </w:r>
                    </w:p>
                    <w:p w14:paraId="4A68E883" w14:textId="77777777" w:rsidR="0042161A" w:rsidRDefault="0042161A" w:rsidP="0042161A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1 box of colored pencils</w:t>
                      </w:r>
                    </w:p>
                    <w:p w14:paraId="35ACC3F4" w14:textId="77777777" w:rsidR="0042161A" w:rsidRDefault="0042161A" w:rsidP="0042161A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3 boxes of Ticonderoga #2 pencils</w:t>
                      </w:r>
                    </w:p>
                    <w:p w14:paraId="3FE643BA" w14:textId="77777777" w:rsidR="0042161A" w:rsidRDefault="0042161A" w:rsidP="0042161A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1 six pack of assorted highlighters</w:t>
                      </w:r>
                    </w:p>
                    <w:p w14:paraId="7FC11979" w14:textId="77777777" w:rsidR="0042161A" w:rsidRDefault="0042161A" w:rsidP="0042161A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3 glue sticks</w:t>
                      </w:r>
                    </w:p>
                    <w:p w14:paraId="2DFB2E2B" w14:textId="77777777" w:rsidR="0042161A" w:rsidRDefault="0042161A" w:rsidP="0042161A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1 box of Crayola broad tip markers</w:t>
                      </w:r>
                    </w:p>
                    <w:p w14:paraId="1827012A" w14:textId="77777777" w:rsidR="0042161A" w:rsidRDefault="0042161A" w:rsidP="0042161A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1 four pack of whiteboard markers</w:t>
                      </w:r>
                    </w:p>
                    <w:p w14:paraId="2B645E0F" w14:textId="77777777" w:rsidR="0042161A" w:rsidRDefault="0042161A" w:rsidP="0042161A"/>
                  </w:txbxContent>
                </v:textbox>
                <w10:wrap type="square"/>
              </v:shape>
            </w:pict>
          </mc:Fallback>
        </mc:AlternateContent>
      </w:r>
      <w:r w:rsidR="0072628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60D10D" wp14:editId="3C40B631">
                <wp:simplePos x="0" y="0"/>
                <wp:positionH relativeFrom="column">
                  <wp:posOffset>-716280</wp:posOffset>
                </wp:positionH>
                <wp:positionV relativeFrom="paragraph">
                  <wp:posOffset>13970</wp:posOffset>
                </wp:positionV>
                <wp:extent cx="2360930" cy="5588000"/>
                <wp:effectExtent l="0" t="0" r="2286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C1679" w14:textId="77777777" w:rsidR="0072628A" w:rsidRPr="00057636" w:rsidRDefault="0072628A" w:rsidP="0072628A">
                            <w:pPr>
                              <w:pStyle w:val="NormalWeb"/>
                              <w:rPr>
                                <w:rFonts w:ascii="Cavolini" w:hAnsi="Cavolini" w:cs="Cavolini"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057636">
                              <w:rPr>
                                <w:rFonts w:ascii="Cavolini" w:hAnsi="Cavolini" w:cs="Cavolini"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6th Grade Supply List</w:t>
                            </w:r>
                          </w:p>
                          <w:p w14:paraId="555708B5" w14:textId="77777777" w:rsidR="0072628A" w:rsidRDefault="0072628A" w:rsidP="0072628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One pack lined notebook paper</w:t>
                            </w:r>
                          </w:p>
                          <w:p w14:paraId="06F5DF0D" w14:textId="77777777" w:rsidR="0072628A" w:rsidRDefault="0072628A" w:rsidP="0072628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5 composition notebooks</w:t>
                            </w:r>
                          </w:p>
                          <w:p w14:paraId="217A9A4A" w14:textId="77777777" w:rsidR="0072628A" w:rsidRDefault="0072628A" w:rsidP="0072628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3 1-inch binders</w:t>
                            </w:r>
                          </w:p>
                          <w:p w14:paraId="777DD4EF" w14:textId="77777777" w:rsidR="0072628A" w:rsidRDefault="0072628A" w:rsidP="0072628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2 sets of 5-tabs</w:t>
                            </w:r>
                          </w:p>
                          <w:p w14:paraId="315EBCAD" w14:textId="77777777" w:rsidR="0072628A" w:rsidRDefault="0072628A" w:rsidP="0072628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One pack of Post-It notes</w:t>
                            </w:r>
                          </w:p>
                          <w:p w14:paraId="1A790966" w14:textId="77777777" w:rsidR="0072628A" w:rsidRDefault="0072628A" w:rsidP="0072628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1box of colored pencils</w:t>
                            </w:r>
                          </w:p>
                          <w:p w14:paraId="306A4BA6" w14:textId="77777777" w:rsidR="0072628A" w:rsidRDefault="0072628A" w:rsidP="0072628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2 boxes of #2 pencils</w:t>
                            </w:r>
                          </w:p>
                          <w:p w14:paraId="78E4DE9E" w14:textId="77777777" w:rsidR="0072628A" w:rsidRDefault="0072628A" w:rsidP="0072628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1 Four pack of assorted highlighters</w:t>
                            </w:r>
                          </w:p>
                          <w:p w14:paraId="7F3D3FE4" w14:textId="77777777" w:rsidR="0072628A" w:rsidRDefault="0072628A" w:rsidP="0072628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Pencil pouch</w:t>
                            </w:r>
                          </w:p>
                          <w:p w14:paraId="6BC90EA1" w14:textId="77777777" w:rsidR="0072628A" w:rsidRDefault="0072628A" w:rsidP="0072628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One blue pen</w:t>
                            </w:r>
                          </w:p>
                          <w:p w14:paraId="1B43199F" w14:textId="77777777" w:rsidR="0072628A" w:rsidRDefault="0072628A" w:rsidP="0072628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One red pen</w:t>
                            </w:r>
                          </w:p>
                          <w:p w14:paraId="783AA839" w14:textId="77777777" w:rsidR="0072628A" w:rsidRDefault="0072628A" w:rsidP="007262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0D10D" id="Text Box 3" o:spid="_x0000_s1027" type="#_x0000_t202" style="position:absolute;left:0;text-align:left;margin-left:-56.4pt;margin-top:1.1pt;width:185.9pt;height:440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">
                <v:textbox>
                  <w:txbxContent>
                    <w:p w14:paraId="4BDC1679" w14:textId="77777777" w:rsidR="0072628A" w:rsidRPr="00057636" w:rsidRDefault="0072628A" w:rsidP="0072628A">
                      <w:pPr>
                        <w:pStyle w:val="NormalWeb"/>
                        <w:rPr>
                          <w:rFonts w:ascii="Cavolini" w:hAnsi="Cavolini" w:cs="Cavolini"/>
                          <w:color w:val="000000"/>
                          <w:sz w:val="27"/>
                          <w:szCs w:val="27"/>
                          <w:u w:val="single"/>
                        </w:rPr>
                      </w:pPr>
                      <w:r w:rsidRPr="00057636">
                        <w:rPr>
                          <w:rFonts w:ascii="Cavolini" w:hAnsi="Cavolini" w:cs="Cavolini"/>
                          <w:color w:val="000000"/>
                          <w:sz w:val="27"/>
                          <w:szCs w:val="27"/>
                          <w:u w:val="single"/>
                        </w:rPr>
                        <w:t>6th Grade Supply List</w:t>
                      </w:r>
                    </w:p>
                    <w:p w14:paraId="555708B5" w14:textId="77777777" w:rsidR="0072628A" w:rsidRDefault="0072628A" w:rsidP="0072628A">
                      <w:pPr>
                        <w:pStyle w:val="NormalWeb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One pack lined notebook paper</w:t>
                      </w:r>
                    </w:p>
                    <w:p w14:paraId="06F5DF0D" w14:textId="77777777" w:rsidR="0072628A" w:rsidRDefault="0072628A" w:rsidP="0072628A">
                      <w:pPr>
                        <w:pStyle w:val="NormalWeb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5 composition notebooks</w:t>
                      </w:r>
                    </w:p>
                    <w:p w14:paraId="217A9A4A" w14:textId="77777777" w:rsidR="0072628A" w:rsidRDefault="0072628A" w:rsidP="0072628A">
                      <w:pPr>
                        <w:pStyle w:val="NormalWeb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3 1-inch binders</w:t>
                      </w:r>
                    </w:p>
                    <w:p w14:paraId="777DD4EF" w14:textId="77777777" w:rsidR="0072628A" w:rsidRDefault="0072628A" w:rsidP="0072628A">
                      <w:pPr>
                        <w:pStyle w:val="NormalWeb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2 sets of 5-tabs</w:t>
                      </w:r>
                    </w:p>
                    <w:p w14:paraId="315EBCAD" w14:textId="77777777" w:rsidR="0072628A" w:rsidRDefault="0072628A" w:rsidP="0072628A">
                      <w:pPr>
                        <w:pStyle w:val="NormalWeb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One pack of Post-It notes</w:t>
                      </w:r>
                    </w:p>
                    <w:p w14:paraId="1A790966" w14:textId="77777777" w:rsidR="0072628A" w:rsidRDefault="0072628A" w:rsidP="0072628A">
                      <w:pPr>
                        <w:pStyle w:val="NormalWeb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1box of colored pencils</w:t>
                      </w:r>
                    </w:p>
                    <w:p w14:paraId="306A4BA6" w14:textId="77777777" w:rsidR="0072628A" w:rsidRDefault="0072628A" w:rsidP="0072628A">
                      <w:pPr>
                        <w:pStyle w:val="NormalWeb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2 boxes of #2 pencils</w:t>
                      </w:r>
                    </w:p>
                    <w:p w14:paraId="78E4DE9E" w14:textId="77777777" w:rsidR="0072628A" w:rsidRDefault="0072628A" w:rsidP="0072628A">
                      <w:pPr>
                        <w:pStyle w:val="NormalWeb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1 Four pack of assorted highlighters</w:t>
                      </w:r>
                    </w:p>
                    <w:p w14:paraId="7F3D3FE4" w14:textId="77777777" w:rsidR="0072628A" w:rsidRDefault="0072628A" w:rsidP="0072628A">
                      <w:pPr>
                        <w:pStyle w:val="NormalWeb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Pencil pouch</w:t>
                      </w:r>
                    </w:p>
                    <w:p w14:paraId="6BC90EA1" w14:textId="77777777" w:rsidR="0072628A" w:rsidRDefault="0072628A" w:rsidP="0072628A">
                      <w:pPr>
                        <w:pStyle w:val="NormalWeb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One blue pen</w:t>
                      </w:r>
                    </w:p>
                    <w:p w14:paraId="1B43199F" w14:textId="77777777" w:rsidR="0072628A" w:rsidRDefault="0072628A" w:rsidP="0072628A">
                      <w:pPr>
                        <w:pStyle w:val="NormalWeb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One red pen</w:t>
                      </w:r>
                    </w:p>
                    <w:p w14:paraId="783AA839" w14:textId="77777777" w:rsidR="0072628A" w:rsidRDefault="0072628A" w:rsidP="0072628A"/>
                  </w:txbxContent>
                </v:textbox>
                <w10:wrap type="square"/>
              </v:shape>
            </w:pict>
          </mc:Fallback>
        </mc:AlternateContent>
      </w:r>
    </w:p>
    <w:p w14:paraId="5E9CB2D0" w14:textId="5336F691" w:rsidR="0072628A" w:rsidRDefault="003945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9E09D0" wp14:editId="0FEB7B68">
                <wp:simplePos x="0" y="0"/>
                <wp:positionH relativeFrom="column">
                  <wp:posOffset>1734820</wp:posOffset>
                </wp:positionH>
                <wp:positionV relativeFrom="paragraph">
                  <wp:posOffset>-190500</wp:posOffset>
                </wp:positionV>
                <wp:extent cx="2360930" cy="5594350"/>
                <wp:effectExtent l="0" t="0" r="2286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9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DDB69" w14:textId="77777777" w:rsidR="003945A7" w:rsidRPr="00057636" w:rsidRDefault="003945A7" w:rsidP="003945A7">
                            <w:pPr>
                              <w:pStyle w:val="NormalWeb"/>
                              <w:rPr>
                                <w:rFonts w:ascii="Cavolini" w:hAnsi="Cavolini" w:cs="Cavolini"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057636">
                              <w:rPr>
                                <w:rFonts w:ascii="Cavolini" w:hAnsi="Cavolini" w:cs="Cavolini"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7th grade supply list</w:t>
                            </w:r>
                          </w:p>
                          <w:p w14:paraId="70971A0B" w14:textId="77777777" w:rsidR="003945A7" w:rsidRPr="00974160" w:rsidRDefault="003945A7" w:rsidP="003945A7">
                            <w:pPr>
                              <w:pStyle w:val="xmsonormal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201F1E"/>
                                <w:sz w:val="27"/>
                                <w:szCs w:val="27"/>
                              </w:rPr>
                            </w:pPr>
                            <w:r w:rsidRPr="00974160">
                              <w:rPr>
                                <w:color w:val="201F1E"/>
                                <w:sz w:val="27"/>
                                <w:szCs w:val="27"/>
                              </w:rPr>
                              <w:t>Two 1-inch binders</w:t>
                            </w:r>
                          </w:p>
                          <w:p w14:paraId="6FCEFC19" w14:textId="77777777" w:rsidR="003945A7" w:rsidRPr="00974160" w:rsidRDefault="003945A7" w:rsidP="003945A7">
                            <w:pPr>
                              <w:pStyle w:val="xmsonormal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201F1E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201F1E"/>
                                <w:sz w:val="27"/>
                                <w:szCs w:val="27"/>
                              </w:rPr>
                              <w:t>1</w:t>
                            </w:r>
                            <w:r w:rsidRPr="00974160">
                              <w:rPr>
                                <w:color w:val="201F1E"/>
                                <w:sz w:val="27"/>
                                <w:szCs w:val="27"/>
                              </w:rPr>
                              <w:t xml:space="preserve"> set of 5-tab dividers</w:t>
                            </w:r>
                          </w:p>
                          <w:p w14:paraId="72AA3EB2" w14:textId="77777777" w:rsidR="003945A7" w:rsidRPr="00635CBA" w:rsidRDefault="003945A7" w:rsidP="003945A7">
                            <w:pPr>
                              <w:pStyle w:val="xmsonormal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201F1E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201F1E"/>
                                <w:sz w:val="27"/>
                                <w:szCs w:val="27"/>
                              </w:rPr>
                              <w:t>2</w:t>
                            </w:r>
                            <w:r w:rsidRPr="00635CBA">
                              <w:rPr>
                                <w:color w:val="201F1E"/>
                                <w:sz w:val="27"/>
                                <w:szCs w:val="27"/>
                              </w:rPr>
                              <w:t xml:space="preserve"> packs of wide-ruled filler paper</w:t>
                            </w:r>
                          </w:p>
                          <w:p w14:paraId="083416FF" w14:textId="77777777" w:rsidR="003945A7" w:rsidRPr="00974160" w:rsidRDefault="003945A7" w:rsidP="003945A7">
                            <w:pPr>
                              <w:pStyle w:val="xmsonormal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201F1E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201F1E"/>
                                <w:sz w:val="27"/>
                                <w:szCs w:val="27"/>
                              </w:rPr>
                              <w:t>5</w:t>
                            </w:r>
                            <w:r w:rsidRPr="00974160">
                              <w:rPr>
                                <w:color w:val="201F1E"/>
                                <w:sz w:val="27"/>
                                <w:szCs w:val="27"/>
                              </w:rPr>
                              <w:t xml:space="preserve"> 1-subject composition notebooks</w:t>
                            </w:r>
                          </w:p>
                          <w:p w14:paraId="5162F081" w14:textId="77777777" w:rsidR="003945A7" w:rsidRPr="00974160" w:rsidRDefault="003945A7" w:rsidP="003945A7">
                            <w:pPr>
                              <w:pStyle w:val="xmsonormal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201F1E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201F1E"/>
                                <w:sz w:val="27"/>
                                <w:szCs w:val="27"/>
                              </w:rPr>
                              <w:t>Two</w:t>
                            </w:r>
                            <w:r w:rsidRPr="00974160">
                              <w:rPr>
                                <w:color w:val="201F1E"/>
                                <w:sz w:val="27"/>
                                <w:szCs w:val="27"/>
                              </w:rPr>
                              <w:t xml:space="preserve"> 2-pocket plastic folders</w:t>
                            </w:r>
                          </w:p>
                          <w:p w14:paraId="5BB163B9" w14:textId="77777777" w:rsidR="003945A7" w:rsidRPr="00974160" w:rsidRDefault="003945A7" w:rsidP="003945A7">
                            <w:pPr>
                              <w:pStyle w:val="xmsonormal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201F1E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201F1E"/>
                                <w:sz w:val="27"/>
                                <w:szCs w:val="27"/>
                              </w:rPr>
                              <w:t>2</w:t>
                            </w:r>
                            <w:r w:rsidRPr="00974160">
                              <w:rPr>
                                <w:color w:val="201F1E"/>
                                <w:sz w:val="27"/>
                                <w:szCs w:val="27"/>
                              </w:rPr>
                              <w:t xml:space="preserve"> packs of </w:t>
                            </w:r>
                            <w:r>
                              <w:rPr>
                                <w:color w:val="201F1E"/>
                                <w:sz w:val="27"/>
                                <w:szCs w:val="27"/>
                              </w:rPr>
                              <w:t>Post-It</w:t>
                            </w:r>
                            <w:r w:rsidRPr="00974160">
                              <w:rPr>
                                <w:color w:val="201F1E"/>
                                <w:sz w:val="27"/>
                                <w:szCs w:val="27"/>
                              </w:rPr>
                              <w:t xml:space="preserve"> notes</w:t>
                            </w:r>
                          </w:p>
                          <w:p w14:paraId="3F4B8866" w14:textId="77777777" w:rsidR="003945A7" w:rsidRPr="00974160" w:rsidRDefault="003945A7" w:rsidP="003945A7">
                            <w:pPr>
                              <w:pStyle w:val="xmsonormal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201F1E"/>
                                <w:sz w:val="27"/>
                                <w:szCs w:val="27"/>
                              </w:rPr>
                            </w:pPr>
                            <w:r w:rsidRPr="00974160">
                              <w:rPr>
                                <w:color w:val="201F1E"/>
                                <w:sz w:val="27"/>
                                <w:szCs w:val="27"/>
                              </w:rPr>
                              <w:t>One highlighter</w:t>
                            </w:r>
                          </w:p>
                          <w:p w14:paraId="4FBC82E0" w14:textId="77777777" w:rsidR="003945A7" w:rsidRPr="00974160" w:rsidRDefault="003945A7" w:rsidP="003945A7">
                            <w:pPr>
                              <w:pStyle w:val="xmsonormal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201F1E"/>
                                <w:sz w:val="27"/>
                                <w:szCs w:val="27"/>
                              </w:rPr>
                            </w:pPr>
                            <w:r w:rsidRPr="00974160">
                              <w:rPr>
                                <w:color w:val="201F1E"/>
                                <w:sz w:val="27"/>
                                <w:szCs w:val="27"/>
                              </w:rPr>
                              <w:t>One pack of sharpened colored pencils</w:t>
                            </w:r>
                          </w:p>
                          <w:p w14:paraId="0DF5B2B4" w14:textId="77777777" w:rsidR="003945A7" w:rsidRPr="00DC39C4" w:rsidRDefault="003945A7" w:rsidP="003945A7">
                            <w:pPr>
                              <w:pStyle w:val="xmsonormal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201F1E"/>
                                <w:sz w:val="27"/>
                                <w:szCs w:val="27"/>
                              </w:rPr>
                            </w:pPr>
                            <w:r w:rsidRPr="00DC39C4">
                              <w:rPr>
                                <w:color w:val="201F1E"/>
                                <w:sz w:val="27"/>
                                <w:szCs w:val="27"/>
                              </w:rPr>
                              <w:t>One pack of colored pens</w:t>
                            </w:r>
                          </w:p>
                          <w:p w14:paraId="25D56960" w14:textId="77777777" w:rsidR="003945A7" w:rsidRPr="00974160" w:rsidRDefault="003945A7" w:rsidP="003945A7">
                            <w:pPr>
                              <w:pStyle w:val="xmsonormal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201F1E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201F1E"/>
                                <w:sz w:val="27"/>
                                <w:szCs w:val="27"/>
                              </w:rPr>
                              <w:t>2</w:t>
                            </w:r>
                            <w:r w:rsidRPr="00974160">
                              <w:rPr>
                                <w:color w:val="201F1E"/>
                                <w:sz w:val="27"/>
                                <w:szCs w:val="27"/>
                              </w:rPr>
                              <w:t xml:space="preserve"> packs of sharpened #2 pencils</w:t>
                            </w:r>
                          </w:p>
                          <w:p w14:paraId="07385461" w14:textId="77777777" w:rsidR="003945A7" w:rsidRPr="00974160" w:rsidRDefault="003945A7" w:rsidP="003945A7">
                            <w:pPr>
                              <w:pStyle w:val="xmsonormal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201F1E"/>
                                <w:sz w:val="27"/>
                                <w:szCs w:val="27"/>
                              </w:rPr>
                            </w:pPr>
                            <w:r w:rsidRPr="00974160">
                              <w:rPr>
                                <w:color w:val="201F1E"/>
                                <w:sz w:val="27"/>
                                <w:szCs w:val="27"/>
                              </w:rPr>
                              <w:t>One eraser</w:t>
                            </w:r>
                          </w:p>
                          <w:p w14:paraId="1709D22D" w14:textId="77777777" w:rsidR="003945A7" w:rsidRPr="00974160" w:rsidRDefault="003945A7" w:rsidP="003945A7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6ED0C004" w14:textId="77777777" w:rsidR="003945A7" w:rsidRDefault="003945A7" w:rsidP="003945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E09D0" id="_x0000_s1028" type="#_x0000_t202" style="position:absolute;left:0;text-align:left;margin-left:136.6pt;margin-top:-15pt;width:185.9pt;height:44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FvJgIAAEwEAAAOAAAAZHJzL2Uyb0RvYy54bWysVNtu2zAMfR+wfxD0vthxkq4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">
                <v:textbox>
                  <w:txbxContent>
                    <w:p w14:paraId="4ABDDB69" w14:textId="77777777" w:rsidR="003945A7" w:rsidRPr="00057636" w:rsidRDefault="003945A7" w:rsidP="003945A7">
                      <w:pPr>
                        <w:pStyle w:val="NormalWeb"/>
                        <w:rPr>
                          <w:rFonts w:ascii="Cavolini" w:hAnsi="Cavolini" w:cs="Cavolini"/>
                          <w:color w:val="000000"/>
                          <w:sz w:val="27"/>
                          <w:szCs w:val="27"/>
                          <w:u w:val="single"/>
                        </w:rPr>
                      </w:pPr>
                      <w:r w:rsidRPr="00057636">
                        <w:rPr>
                          <w:rFonts w:ascii="Cavolini" w:hAnsi="Cavolini" w:cs="Cavolini"/>
                          <w:color w:val="000000"/>
                          <w:sz w:val="27"/>
                          <w:szCs w:val="27"/>
                          <w:u w:val="single"/>
                        </w:rPr>
                        <w:t>7th grade supply list</w:t>
                      </w:r>
                    </w:p>
                    <w:p w14:paraId="70971A0B" w14:textId="77777777" w:rsidR="003945A7" w:rsidRPr="00974160" w:rsidRDefault="003945A7" w:rsidP="003945A7">
                      <w:pPr>
                        <w:pStyle w:val="xmsonormal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color w:val="201F1E"/>
                          <w:sz w:val="27"/>
                          <w:szCs w:val="27"/>
                        </w:rPr>
                      </w:pPr>
                      <w:r w:rsidRPr="00974160">
                        <w:rPr>
                          <w:color w:val="201F1E"/>
                          <w:sz w:val="27"/>
                          <w:szCs w:val="27"/>
                        </w:rPr>
                        <w:t>Two 1-inch binders</w:t>
                      </w:r>
                    </w:p>
                    <w:p w14:paraId="6FCEFC19" w14:textId="77777777" w:rsidR="003945A7" w:rsidRPr="00974160" w:rsidRDefault="003945A7" w:rsidP="003945A7">
                      <w:pPr>
                        <w:pStyle w:val="xmsonormal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color w:val="201F1E"/>
                          <w:sz w:val="27"/>
                          <w:szCs w:val="27"/>
                        </w:rPr>
                      </w:pPr>
                      <w:r>
                        <w:rPr>
                          <w:color w:val="201F1E"/>
                          <w:sz w:val="27"/>
                          <w:szCs w:val="27"/>
                        </w:rPr>
                        <w:t>1</w:t>
                      </w:r>
                      <w:r w:rsidRPr="00974160">
                        <w:rPr>
                          <w:color w:val="201F1E"/>
                          <w:sz w:val="27"/>
                          <w:szCs w:val="27"/>
                        </w:rPr>
                        <w:t xml:space="preserve"> set of 5-tab dividers</w:t>
                      </w:r>
                    </w:p>
                    <w:p w14:paraId="72AA3EB2" w14:textId="77777777" w:rsidR="003945A7" w:rsidRPr="00635CBA" w:rsidRDefault="003945A7" w:rsidP="003945A7">
                      <w:pPr>
                        <w:pStyle w:val="xmsonormal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color w:val="201F1E"/>
                          <w:sz w:val="27"/>
                          <w:szCs w:val="27"/>
                        </w:rPr>
                      </w:pPr>
                      <w:r>
                        <w:rPr>
                          <w:color w:val="201F1E"/>
                          <w:sz w:val="27"/>
                          <w:szCs w:val="27"/>
                        </w:rPr>
                        <w:t>2</w:t>
                      </w:r>
                      <w:r w:rsidRPr="00635CBA">
                        <w:rPr>
                          <w:color w:val="201F1E"/>
                          <w:sz w:val="27"/>
                          <w:szCs w:val="27"/>
                        </w:rPr>
                        <w:t xml:space="preserve"> packs of wide-ruled filler paper</w:t>
                      </w:r>
                    </w:p>
                    <w:p w14:paraId="083416FF" w14:textId="77777777" w:rsidR="003945A7" w:rsidRPr="00974160" w:rsidRDefault="003945A7" w:rsidP="003945A7">
                      <w:pPr>
                        <w:pStyle w:val="xmsonormal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color w:val="201F1E"/>
                          <w:sz w:val="27"/>
                          <w:szCs w:val="27"/>
                        </w:rPr>
                      </w:pPr>
                      <w:r>
                        <w:rPr>
                          <w:color w:val="201F1E"/>
                          <w:sz w:val="27"/>
                          <w:szCs w:val="27"/>
                        </w:rPr>
                        <w:t>5</w:t>
                      </w:r>
                      <w:r w:rsidRPr="00974160">
                        <w:rPr>
                          <w:color w:val="201F1E"/>
                          <w:sz w:val="27"/>
                          <w:szCs w:val="27"/>
                        </w:rPr>
                        <w:t xml:space="preserve"> 1-subject composition notebooks</w:t>
                      </w:r>
                    </w:p>
                    <w:p w14:paraId="5162F081" w14:textId="77777777" w:rsidR="003945A7" w:rsidRPr="00974160" w:rsidRDefault="003945A7" w:rsidP="003945A7">
                      <w:pPr>
                        <w:pStyle w:val="xmsonormal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color w:val="201F1E"/>
                          <w:sz w:val="27"/>
                          <w:szCs w:val="27"/>
                        </w:rPr>
                      </w:pPr>
                      <w:r>
                        <w:rPr>
                          <w:color w:val="201F1E"/>
                          <w:sz w:val="27"/>
                          <w:szCs w:val="27"/>
                        </w:rPr>
                        <w:t>Two</w:t>
                      </w:r>
                      <w:r w:rsidRPr="00974160">
                        <w:rPr>
                          <w:color w:val="201F1E"/>
                          <w:sz w:val="27"/>
                          <w:szCs w:val="27"/>
                        </w:rPr>
                        <w:t xml:space="preserve"> 2-pocket plastic folders</w:t>
                      </w:r>
                    </w:p>
                    <w:p w14:paraId="5BB163B9" w14:textId="77777777" w:rsidR="003945A7" w:rsidRPr="00974160" w:rsidRDefault="003945A7" w:rsidP="003945A7">
                      <w:pPr>
                        <w:pStyle w:val="xmsonormal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color w:val="201F1E"/>
                          <w:sz w:val="27"/>
                          <w:szCs w:val="27"/>
                        </w:rPr>
                      </w:pPr>
                      <w:r>
                        <w:rPr>
                          <w:color w:val="201F1E"/>
                          <w:sz w:val="27"/>
                          <w:szCs w:val="27"/>
                        </w:rPr>
                        <w:t>2</w:t>
                      </w:r>
                      <w:r w:rsidRPr="00974160">
                        <w:rPr>
                          <w:color w:val="201F1E"/>
                          <w:sz w:val="27"/>
                          <w:szCs w:val="27"/>
                        </w:rPr>
                        <w:t xml:space="preserve"> packs of </w:t>
                      </w:r>
                      <w:r>
                        <w:rPr>
                          <w:color w:val="201F1E"/>
                          <w:sz w:val="27"/>
                          <w:szCs w:val="27"/>
                        </w:rPr>
                        <w:t>Post-It</w:t>
                      </w:r>
                      <w:r w:rsidRPr="00974160">
                        <w:rPr>
                          <w:color w:val="201F1E"/>
                          <w:sz w:val="27"/>
                          <w:szCs w:val="27"/>
                        </w:rPr>
                        <w:t xml:space="preserve"> notes</w:t>
                      </w:r>
                    </w:p>
                    <w:p w14:paraId="3F4B8866" w14:textId="77777777" w:rsidR="003945A7" w:rsidRPr="00974160" w:rsidRDefault="003945A7" w:rsidP="003945A7">
                      <w:pPr>
                        <w:pStyle w:val="xmsonormal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color w:val="201F1E"/>
                          <w:sz w:val="27"/>
                          <w:szCs w:val="27"/>
                        </w:rPr>
                      </w:pPr>
                      <w:r w:rsidRPr="00974160">
                        <w:rPr>
                          <w:color w:val="201F1E"/>
                          <w:sz w:val="27"/>
                          <w:szCs w:val="27"/>
                        </w:rPr>
                        <w:t>One highlighter</w:t>
                      </w:r>
                    </w:p>
                    <w:p w14:paraId="4FBC82E0" w14:textId="77777777" w:rsidR="003945A7" w:rsidRPr="00974160" w:rsidRDefault="003945A7" w:rsidP="003945A7">
                      <w:pPr>
                        <w:pStyle w:val="xmsonormal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color w:val="201F1E"/>
                          <w:sz w:val="27"/>
                          <w:szCs w:val="27"/>
                        </w:rPr>
                      </w:pPr>
                      <w:r w:rsidRPr="00974160">
                        <w:rPr>
                          <w:color w:val="201F1E"/>
                          <w:sz w:val="27"/>
                          <w:szCs w:val="27"/>
                        </w:rPr>
                        <w:t>One pack of sharpened colored pencils</w:t>
                      </w:r>
                    </w:p>
                    <w:p w14:paraId="0DF5B2B4" w14:textId="77777777" w:rsidR="003945A7" w:rsidRPr="00DC39C4" w:rsidRDefault="003945A7" w:rsidP="003945A7">
                      <w:pPr>
                        <w:pStyle w:val="xmsonormal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color w:val="201F1E"/>
                          <w:sz w:val="27"/>
                          <w:szCs w:val="27"/>
                        </w:rPr>
                      </w:pPr>
                      <w:r w:rsidRPr="00DC39C4">
                        <w:rPr>
                          <w:color w:val="201F1E"/>
                          <w:sz w:val="27"/>
                          <w:szCs w:val="27"/>
                        </w:rPr>
                        <w:t>One pack of colored pens</w:t>
                      </w:r>
                    </w:p>
                    <w:p w14:paraId="25D56960" w14:textId="77777777" w:rsidR="003945A7" w:rsidRPr="00974160" w:rsidRDefault="003945A7" w:rsidP="003945A7">
                      <w:pPr>
                        <w:pStyle w:val="xmsonormal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color w:val="201F1E"/>
                          <w:sz w:val="27"/>
                          <w:szCs w:val="27"/>
                        </w:rPr>
                      </w:pPr>
                      <w:r>
                        <w:rPr>
                          <w:color w:val="201F1E"/>
                          <w:sz w:val="27"/>
                          <w:szCs w:val="27"/>
                        </w:rPr>
                        <w:t>2</w:t>
                      </w:r>
                      <w:r w:rsidRPr="00974160">
                        <w:rPr>
                          <w:color w:val="201F1E"/>
                          <w:sz w:val="27"/>
                          <w:szCs w:val="27"/>
                        </w:rPr>
                        <w:t xml:space="preserve"> packs of sharpened #2 pencils</w:t>
                      </w:r>
                    </w:p>
                    <w:p w14:paraId="07385461" w14:textId="77777777" w:rsidR="003945A7" w:rsidRPr="00974160" w:rsidRDefault="003945A7" w:rsidP="003945A7">
                      <w:pPr>
                        <w:pStyle w:val="xmsonormal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color w:val="201F1E"/>
                          <w:sz w:val="27"/>
                          <w:szCs w:val="27"/>
                        </w:rPr>
                      </w:pPr>
                      <w:r w:rsidRPr="00974160">
                        <w:rPr>
                          <w:color w:val="201F1E"/>
                          <w:sz w:val="27"/>
                          <w:szCs w:val="27"/>
                        </w:rPr>
                        <w:t>One eraser</w:t>
                      </w:r>
                    </w:p>
                    <w:p w14:paraId="1709D22D" w14:textId="77777777" w:rsidR="003945A7" w:rsidRPr="00974160" w:rsidRDefault="003945A7" w:rsidP="003945A7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14:paraId="6ED0C004" w14:textId="77777777" w:rsidR="003945A7" w:rsidRDefault="003945A7" w:rsidP="003945A7"/>
                  </w:txbxContent>
                </v:textbox>
                <w10:wrap type="square"/>
              </v:shape>
            </w:pict>
          </mc:Fallback>
        </mc:AlternateContent>
      </w:r>
    </w:p>
    <w:sectPr w:rsidR="0072628A" w:rsidSect="006D53C2">
      <w:headerReference w:type="default" r:id="rId12"/>
      <w:pgSz w:w="12240" w:h="15840" w:code="1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5A1E" w14:textId="77777777" w:rsidR="00CE7E50" w:rsidRDefault="00CE7E50" w:rsidP="00B01457">
      <w:r>
        <w:separator/>
      </w:r>
    </w:p>
  </w:endnote>
  <w:endnote w:type="continuationSeparator" w:id="0">
    <w:p w14:paraId="7176EEAE" w14:textId="77777777" w:rsidR="00CE7E50" w:rsidRDefault="00CE7E50" w:rsidP="00B0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B7D8" w14:textId="77777777" w:rsidR="00CE7E50" w:rsidRDefault="00CE7E50" w:rsidP="00B01457">
      <w:r>
        <w:separator/>
      </w:r>
    </w:p>
  </w:footnote>
  <w:footnote w:type="continuationSeparator" w:id="0">
    <w:p w14:paraId="199068CB" w14:textId="77777777" w:rsidR="00CE7E50" w:rsidRDefault="00CE7E50" w:rsidP="00B0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6F1F" w14:textId="77777777" w:rsidR="00B01457" w:rsidRPr="00A446E6" w:rsidRDefault="00B01457">
    <w:pPr>
      <w:pStyle w:val="Header"/>
    </w:pPr>
    <w:r w:rsidRPr="00A446E6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0AA71EC" wp14:editId="35E15D13">
              <wp:simplePos x="0" y="0"/>
              <wp:positionH relativeFrom="column">
                <wp:posOffset>-859790</wp:posOffset>
              </wp:positionH>
              <wp:positionV relativeFrom="paragraph">
                <wp:posOffset>-436880</wp:posOffset>
              </wp:positionV>
              <wp:extent cx="7733239" cy="10062322"/>
              <wp:effectExtent l="0" t="0" r="127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3239" cy="10062322"/>
                        <a:chOff x="0" y="0"/>
                        <a:chExt cx="7733239" cy="10062322"/>
                      </a:xfrm>
                    </wpg:grpSpPr>
                    <wps:wsp>
                      <wps:cNvPr id="20" name="Shape"/>
                      <wps:cNvSpPr/>
                      <wps:spPr>
                        <a:xfrm>
                          <a:off x="76200" y="0"/>
                          <a:ext cx="7656835" cy="81218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3" h="21587" extrusionOk="0">
                              <a:moveTo>
                                <a:pt x="5770" y="10744"/>
                              </a:moveTo>
                              <a:cubicBezTo>
                                <a:pt x="5616" y="10795"/>
                                <a:pt x="5512" y="10920"/>
                                <a:pt x="5437" y="11055"/>
                              </a:cubicBezTo>
                              <a:cubicBezTo>
                                <a:pt x="5430" y="10937"/>
                                <a:pt x="5444" y="10815"/>
                                <a:pt x="5480" y="10700"/>
                              </a:cubicBezTo>
                              <a:cubicBezTo>
                                <a:pt x="5494" y="10660"/>
                                <a:pt x="5516" y="10619"/>
                                <a:pt x="5491" y="10579"/>
                              </a:cubicBezTo>
                              <a:cubicBezTo>
                                <a:pt x="5473" y="10552"/>
                                <a:pt x="5433" y="10538"/>
                                <a:pt x="5397" y="10545"/>
                              </a:cubicBezTo>
                              <a:cubicBezTo>
                                <a:pt x="5294" y="10562"/>
                                <a:pt x="5261" y="10677"/>
                                <a:pt x="5265" y="10761"/>
                              </a:cubicBezTo>
                              <a:cubicBezTo>
                                <a:pt x="5269" y="10869"/>
                                <a:pt x="5294" y="10974"/>
                                <a:pt x="5337" y="11075"/>
                              </a:cubicBezTo>
                              <a:cubicBezTo>
                                <a:pt x="5247" y="11048"/>
                                <a:pt x="5147" y="11058"/>
                                <a:pt x="5064" y="11112"/>
                              </a:cubicBezTo>
                              <a:cubicBezTo>
                                <a:pt x="4921" y="11203"/>
                                <a:pt x="4875" y="11379"/>
                                <a:pt x="4900" y="11534"/>
                              </a:cubicBezTo>
                              <a:cubicBezTo>
                                <a:pt x="4946" y="11821"/>
                                <a:pt x="5211" y="12172"/>
                                <a:pt x="5562" y="12091"/>
                              </a:cubicBezTo>
                              <a:cubicBezTo>
                                <a:pt x="5630" y="12074"/>
                                <a:pt x="5695" y="12044"/>
                                <a:pt x="5741" y="12000"/>
                              </a:cubicBezTo>
                              <a:cubicBezTo>
                                <a:pt x="5763" y="11980"/>
                                <a:pt x="5784" y="11953"/>
                                <a:pt x="5799" y="11926"/>
                              </a:cubicBezTo>
                              <a:cubicBezTo>
                                <a:pt x="5806" y="11916"/>
                                <a:pt x="5809" y="11895"/>
                                <a:pt x="5817" y="11885"/>
                              </a:cubicBezTo>
                              <a:cubicBezTo>
                                <a:pt x="5845" y="11851"/>
                                <a:pt x="5874" y="11868"/>
                                <a:pt x="5906" y="11878"/>
                              </a:cubicBezTo>
                              <a:cubicBezTo>
                                <a:pt x="6071" y="11929"/>
                                <a:pt x="6239" y="11848"/>
                                <a:pt x="6336" y="11720"/>
                              </a:cubicBezTo>
                              <a:cubicBezTo>
                                <a:pt x="6522" y="11477"/>
                                <a:pt x="6486" y="11116"/>
                                <a:pt x="6271" y="10896"/>
                              </a:cubicBezTo>
                              <a:cubicBezTo>
                                <a:pt x="6142" y="10771"/>
                                <a:pt x="5953" y="10687"/>
                                <a:pt x="5770" y="10744"/>
                              </a:cubicBezTo>
                              <a:close/>
                              <a:moveTo>
                                <a:pt x="5337" y="10711"/>
                              </a:moveTo>
                              <a:cubicBezTo>
                                <a:pt x="5340" y="10684"/>
                                <a:pt x="5347" y="10657"/>
                                <a:pt x="5369" y="10636"/>
                              </a:cubicBezTo>
                              <a:cubicBezTo>
                                <a:pt x="5401" y="10603"/>
                                <a:pt x="5426" y="10603"/>
                                <a:pt x="5423" y="10653"/>
                              </a:cubicBezTo>
                              <a:cubicBezTo>
                                <a:pt x="5419" y="10687"/>
                                <a:pt x="5397" y="10727"/>
                                <a:pt x="5390" y="10765"/>
                              </a:cubicBezTo>
                              <a:cubicBezTo>
                                <a:pt x="5380" y="10805"/>
                                <a:pt x="5372" y="10849"/>
                                <a:pt x="5369" y="10893"/>
                              </a:cubicBezTo>
                              <a:cubicBezTo>
                                <a:pt x="5365" y="10910"/>
                                <a:pt x="5365" y="10930"/>
                                <a:pt x="5365" y="10947"/>
                              </a:cubicBezTo>
                              <a:cubicBezTo>
                                <a:pt x="5358" y="10923"/>
                                <a:pt x="5351" y="10896"/>
                                <a:pt x="5347" y="10873"/>
                              </a:cubicBezTo>
                              <a:cubicBezTo>
                                <a:pt x="5340" y="10819"/>
                                <a:pt x="5329" y="10765"/>
                                <a:pt x="5337" y="10711"/>
                              </a:cubicBezTo>
                              <a:close/>
                              <a:moveTo>
                                <a:pt x="6339" y="11565"/>
                              </a:moveTo>
                              <a:cubicBezTo>
                                <a:pt x="6286" y="11700"/>
                                <a:pt x="6160" y="11835"/>
                                <a:pt x="5992" y="11824"/>
                              </a:cubicBezTo>
                              <a:cubicBezTo>
                                <a:pt x="5935" y="11821"/>
                                <a:pt x="5881" y="11781"/>
                                <a:pt x="5824" y="11787"/>
                              </a:cubicBezTo>
                              <a:cubicBezTo>
                                <a:pt x="5759" y="11794"/>
                                <a:pt x="5756" y="11851"/>
                                <a:pt x="5731" y="11895"/>
                              </a:cubicBezTo>
                              <a:cubicBezTo>
                                <a:pt x="5670" y="12000"/>
                                <a:pt x="5523" y="12044"/>
                                <a:pt x="5401" y="12024"/>
                              </a:cubicBezTo>
                              <a:cubicBezTo>
                                <a:pt x="5258" y="12000"/>
                                <a:pt x="5143" y="11895"/>
                                <a:pt x="5072" y="11784"/>
                              </a:cubicBezTo>
                              <a:cubicBezTo>
                                <a:pt x="4982" y="11642"/>
                                <a:pt x="4921" y="11457"/>
                                <a:pt x="4989" y="11298"/>
                              </a:cubicBezTo>
                              <a:cubicBezTo>
                                <a:pt x="5050" y="11156"/>
                                <a:pt x="5243" y="11055"/>
                                <a:pt x="5383" y="11170"/>
                              </a:cubicBezTo>
                              <a:cubicBezTo>
                                <a:pt x="5383" y="11170"/>
                                <a:pt x="5383" y="11170"/>
                                <a:pt x="5383" y="11170"/>
                              </a:cubicBezTo>
                              <a:cubicBezTo>
                                <a:pt x="5397" y="11193"/>
                                <a:pt x="5426" y="11190"/>
                                <a:pt x="5440" y="11176"/>
                              </a:cubicBezTo>
                              <a:cubicBezTo>
                                <a:pt x="5448" y="11173"/>
                                <a:pt x="5455" y="11170"/>
                                <a:pt x="5458" y="11159"/>
                              </a:cubicBezTo>
                              <a:cubicBezTo>
                                <a:pt x="5519" y="11035"/>
                                <a:pt x="5602" y="10896"/>
                                <a:pt x="5734" y="10829"/>
                              </a:cubicBezTo>
                              <a:cubicBezTo>
                                <a:pt x="5877" y="10754"/>
                                <a:pt x="6039" y="10798"/>
                                <a:pt x="6157" y="10893"/>
                              </a:cubicBezTo>
                              <a:cubicBezTo>
                                <a:pt x="6364" y="11051"/>
                                <a:pt x="6436" y="11338"/>
                                <a:pt x="6339" y="11565"/>
                              </a:cubicBezTo>
                              <a:close/>
                              <a:moveTo>
                                <a:pt x="4638" y="2525"/>
                              </a:moveTo>
                              <a:cubicBezTo>
                                <a:pt x="4667" y="2532"/>
                                <a:pt x="4692" y="2538"/>
                                <a:pt x="4721" y="2545"/>
                              </a:cubicBezTo>
                              <a:cubicBezTo>
                                <a:pt x="4738" y="2549"/>
                                <a:pt x="4760" y="2545"/>
                                <a:pt x="4767" y="2525"/>
                              </a:cubicBezTo>
                              <a:cubicBezTo>
                                <a:pt x="4774" y="2508"/>
                                <a:pt x="4764" y="2488"/>
                                <a:pt x="4746" y="2481"/>
                              </a:cubicBezTo>
                              <a:cubicBezTo>
                                <a:pt x="4717" y="2474"/>
                                <a:pt x="4692" y="2468"/>
                                <a:pt x="4663" y="2461"/>
                              </a:cubicBezTo>
                              <a:cubicBezTo>
                                <a:pt x="4645" y="2457"/>
                                <a:pt x="4624" y="2461"/>
                                <a:pt x="4617" y="2481"/>
                              </a:cubicBezTo>
                              <a:cubicBezTo>
                                <a:pt x="4610" y="2498"/>
                                <a:pt x="4620" y="2522"/>
                                <a:pt x="4638" y="2525"/>
                              </a:cubicBezTo>
                              <a:close/>
                              <a:moveTo>
                                <a:pt x="6382" y="10839"/>
                              </a:moveTo>
                              <a:cubicBezTo>
                                <a:pt x="6397" y="10815"/>
                                <a:pt x="6411" y="10795"/>
                                <a:pt x="6429" y="10771"/>
                              </a:cubicBezTo>
                              <a:cubicBezTo>
                                <a:pt x="6440" y="10758"/>
                                <a:pt x="6436" y="10734"/>
                                <a:pt x="6422" y="10724"/>
                              </a:cubicBezTo>
                              <a:cubicBezTo>
                                <a:pt x="6407" y="10714"/>
                                <a:pt x="6382" y="10717"/>
                                <a:pt x="6372" y="10731"/>
                              </a:cubicBezTo>
                              <a:cubicBezTo>
                                <a:pt x="6357" y="10754"/>
                                <a:pt x="6343" y="10775"/>
                                <a:pt x="6325" y="10798"/>
                              </a:cubicBezTo>
                              <a:cubicBezTo>
                                <a:pt x="6314" y="10812"/>
                                <a:pt x="6318" y="10835"/>
                                <a:pt x="6332" y="10846"/>
                              </a:cubicBezTo>
                              <a:cubicBezTo>
                                <a:pt x="6350" y="10856"/>
                                <a:pt x="6372" y="10856"/>
                                <a:pt x="6382" y="10839"/>
                              </a:cubicBezTo>
                              <a:close/>
                              <a:moveTo>
                                <a:pt x="4663" y="20334"/>
                              </a:moveTo>
                              <a:cubicBezTo>
                                <a:pt x="4645" y="20331"/>
                                <a:pt x="4624" y="20334"/>
                                <a:pt x="4617" y="20354"/>
                              </a:cubicBezTo>
                              <a:cubicBezTo>
                                <a:pt x="4610" y="20371"/>
                                <a:pt x="4620" y="20392"/>
                                <a:pt x="4638" y="20398"/>
                              </a:cubicBezTo>
                              <a:cubicBezTo>
                                <a:pt x="4667" y="20405"/>
                                <a:pt x="4692" y="20412"/>
                                <a:pt x="4721" y="20419"/>
                              </a:cubicBezTo>
                              <a:cubicBezTo>
                                <a:pt x="4738" y="20422"/>
                                <a:pt x="4760" y="20419"/>
                                <a:pt x="4767" y="20398"/>
                              </a:cubicBezTo>
                              <a:cubicBezTo>
                                <a:pt x="4774" y="20381"/>
                                <a:pt x="4764" y="20361"/>
                                <a:pt x="4746" y="20354"/>
                              </a:cubicBezTo>
                              <a:cubicBezTo>
                                <a:pt x="4717" y="20348"/>
                                <a:pt x="4688" y="20341"/>
                                <a:pt x="4663" y="20334"/>
                              </a:cubicBezTo>
                              <a:close/>
                              <a:moveTo>
                                <a:pt x="6544" y="10879"/>
                              </a:moveTo>
                              <a:cubicBezTo>
                                <a:pt x="6497" y="10896"/>
                                <a:pt x="6454" y="10913"/>
                                <a:pt x="6407" y="10930"/>
                              </a:cubicBezTo>
                              <a:cubicBezTo>
                                <a:pt x="6364" y="10947"/>
                                <a:pt x="6397" y="11008"/>
                                <a:pt x="6436" y="10991"/>
                              </a:cubicBezTo>
                              <a:cubicBezTo>
                                <a:pt x="6483" y="10974"/>
                                <a:pt x="6526" y="10957"/>
                                <a:pt x="6572" y="10940"/>
                              </a:cubicBezTo>
                              <a:cubicBezTo>
                                <a:pt x="6619" y="10923"/>
                                <a:pt x="6587" y="10862"/>
                                <a:pt x="6544" y="10879"/>
                              </a:cubicBezTo>
                              <a:close/>
                              <a:moveTo>
                                <a:pt x="4799" y="11875"/>
                              </a:moveTo>
                              <a:lnTo>
                                <a:pt x="4882" y="11801"/>
                              </a:lnTo>
                              <a:cubicBezTo>
                                <a:pt x="4914" y="11770"/>
                                <a:pt x="4871" y="11720"/>
                                <a:pt x="4835" y="11750"/>
                              </a:cubicBezTo>
                              <a:cubicBezTo>
                                <a:pt x="4807" y="11774"/>
                                <a:pt x="4778" y="11801"/>
                                <a:pt x="4753" y="11824"/>
                              </a:cubicBezTo>
                              <a:cubicBezTo>
                                <a:pt x="4721" y="11851"/>
                                <a:pt x="4767" y="11905"/>
                                <a:pt x="4799" y="11875"/>
                              </a:cubicBezTo>
                              <a:close/>
                              <a:moveTo>
                                <a:pt x="4799" y="2940"/>
                              </a:moveTo>
                              <a:cubicBezTo>
                                <a:pt x="4828" y="2916"/>
                                <a:pt x="4857" y="2889"/>
                                <a:pt x="4882" y="2866"/>
                              </a:cubicBezTo>
                              <a:cubicBezTo>
                                <a:pt x="4914" y="2835"/>
                                <a:pt x="4871" y="2785"/>
                                <a:pt x="4835" y="2815"/>
                              </a:cubicBezTo>
                              <a:cubicBezTo>
                                <a:pt x="4807" y="2839"/>
                                <a:pt x="4778" y="2866"/>
                                <a:pt x="4753" y="2889"/>
                              </a:cubicBezTo>
                              <a:cubicBezTo>
                                <a:pt x="4721" y="2916"/>
                                <a:pt x="4767" y="2967"/>
                                <a:pt x="4799" y="2940"/>
                              </a:cubicBezTo>
                              <a:close/>
                              <a:moveTo>
                                <a:pt x="4663" y="11399"/>
                              </a:moveTo>
                              <a:cubicBezTo>
                                <a:pt x="4645" y="11396"/>
                                <a:pt x="4624" y="11399"/>
                                <a:pt x="4617" y="11419"/>
                              </a:cubicBezTo>
                              <a:cubicBezTo>
                                <a:pt x="4610" y="11436"/>
                                <a:pt x="4620" y="11457"/>
                                <a:pt x="4638" y="11463"/>
                              </a:cubicBezTo>
                              <a:cubicBezTo>
                                <a:pt x="4667" y="11470"/>
                                <a:pt x="4692" y="11477"/>
                                <a:pt x="4721" y="11484"/>
                              </a:cubicBezTo>
                              <a:cubicBezTo>
                                <a:pt x="4738" y="11487"/>
                                <a:pt x="4760" y="11484"/>
                                <a:pt x="4767" y="11463"/>
                              </a:cubicBezTo>
                              <a:cubicBezTo>
                                <a:pt x="4774" y="11446"/>
                                <a:pt x="4764" y="11426"/>
                                <a:pt x="4746" y="11419"/>
                              </a:cubicBezTo>
                              <a:cubicBezTo>
                                <a:pt x="4717" y="11413"/>
                                <a:pt x="4688" y="11406"/>
                                <a:pt x="4663" y="11399"/>
                              </a:cubicBezTo>
                              <a:close/>
                              <a:moveTo>
                                <a:pt x="15845" y="1904"/>
                              </a:moveTo>
                              <a:cubicBezTo>
                                <a:pt x="15859" y="1880"/>
                                <a:pt x="15873" y="1860"/>
                                <a:pt x="15891" y="1836"/>
                              </a:cubicBezTo>
                              <a:cubicBezTo>
                                <a:pt x="15902" y="1823"/>
                                <a:pt x="15898" y="1799"/>
                                <a:pt x="15884" y="1789"/>
                              </a:cubicBezTo>
                              <a:cubicBezTo>
                                <a:pt x="15870" y="1779"/>
                                <a:pt x="15845" y="1782"/>
                                <a:pt x="15834" y="1796"/>
                              </a:cubicBezTo>
                              <a:cubicBezTo>
                                <a:pt x="15820" y="1819"/>
                                <a:pt x="15805" y="1840"/>
                                <a:pt x="15787" y="1863"/>
                              </a:cubicBezTo>
                              <a:cubicBezTo>
                                <a:pt x="15777" y="1877"/>
                                <a:pt x="15780" y="1900"/>
                                <a:pt x="15795" y="1911"/>
                              </a:cubicBezTo>
                              <a:cubicBezTo>
                                <a:pt x="15809" y="1921"/>
                                <a:pt x="15834" y="1917"/>
                                <a:pt x="15845" y="1904"/>
                              </a:cubicBezTo>
                              <a:close/>
                              <a:moveTo>
                                <a:pt x="14258" y="11875"/>
                              </a:moveTo>
                              <a:cubicBezTo>
                                <a:pt x="14287" y="11851"/>
                                <a:pt x="14315" y="11824"/>
                                <a:pt x="14340" y="11801"/>
                              </a:cubicBezTo>
                              <a:cubicBezTo>
                                <a:pt x="14373" y="11770"/>
                                <a:pt x="14330" y="11720"/>
                                <a:pt x="14294" y="11750"/>
                              </a:cubicBezTo>
                              <a:cubicBezTo>
                                <a:pt x="14265" y="11774"/>
                                <a:pt x="14237" y="11801"/>
                                <a:pt x="14212" y="11824"/>
                              </a:cubicBezTo>
                              <a:cubicBezTo>
                                <a:pt x="14179" y="11851"/>
                                <a:pt x="14226" y="11905"/>
                                <a:pt x="14258" y="11875"/>
                              </a:cubicBezTo>
                              <a:close/>
                              <a:moveTo>
                                <a:pt x="15232" y="10744"/>
                              </a:moveTo>
                              <a:cubicBezTo>
                                <a:pt x="15078" y="10795"/>
                                <a:pt x="14974" y="10920"/>
                                <a:pt x="14899" y="11055"/>
                              </a:cubicBezTo>
                              <a:cubicBezTo>
                                <a:pt x="14892" y="10937"/>
                                <a:pt x="14906" y="10815"/>
                                <a:pt x="14942" y="10700"/>
                              </a:cubicBezTo>
                              <a:cubicBezTo>
                                <a:pt x="14956" y="10660"/>
                                <a:pt x="14978" y="10619"/>
                                <a:pt x="14953" y="10579"/>
                              </a:cubicBezTo>
                              <a:cubicBezTo>
                                <a:pt x="14935" y="10552"/>
                                <a:pt x="14896" y="10538"/>
                                <a:pt x="14860" y="10545"/>
                              </a:cubicBezTo>
                              <a:cubicBezTo>
                                <a:pt x="14756" y="10562"/>
                                <a:pt x="14724" y="10677"/>
                                <a:pt x="14727" y="10761"/>
                              </a:cubicBezTo>
                              <a:cubicBezTo>
                                <a:pt x="14731" y="10869"/>
                                <a:pt x="14756" y="10974"/>
                                <a:pt x="14799" y="11075"/>
                              </a:cubicBezTo>
                              <a:cubicBezTo>
                                <a:pt x="14709" y="11048"/>
                                <a:pt x="14609" y="11058"/>
                                <a:pt x="14527" y="11112"/>
                              </a:cubicBezTo>
                              <a:cubicBezTo>
                                <a:pt x="14383" y="11203"/>
                                <a:pt x="14337" y="11379"/>
                                <a:pt x="14362" y="11534"/>
                              </a:cubicBezTo>
                              <a:cubicBezTo>
                                <a:pt x="14409" y="11821"/>
                                <a:pt x="14674" y="12172"/>
                                <a:pt x="15025" y="12091"/>
                              </a:cubicBezTo>
                              <a:cubicBezTo>
                                <a:pt x="15093" y="12074"/>
                                <a:pt x="15157" y="12044"/>
                                <a:pt x="15204" y="12000"/>
                              </a:cubicBezTo>
                              <a:cubicBezTo>
                                <a:pt x="15225" y="11980"/>
                                <a:pt x="15247" y="11953"/>
                                <a:pt x="15261" y="11926"/>
                              </a:cubicBezTo>
                              <a:cubicBezTo>
                                <a:pt x="15268" y="11916"/>
                                <a:pt x="15272" y="11895"/>
                                <a:pt x="15279" y="11885"/>
                              </a:cubicBezTo>
                              <a:cubicBezTo>
                                <a:pt x="15307" y="11851"/>
                                <a:pt x="15336" y="11868"/>
                                <a:pt x="15368" y="11878"/>
                              </a:cubicBezTo>
                              <a:cubicBezTo>
                                <a:pt x="15533" y="11929"/>
                                <a:pt x="15701" y="11848"/>
                                <a:pt x="15798" y="11720"/>
                              </a:cubicBezTo>
                              <a:cubicBezTo>
                                <a:pt x="15984" y="11477"/>
                                <a:pt x="15949" y="11116"/>
                                <a:pt x="15734" y="10896"/>
                              </a:cubicBezTo>
                              <a:cubicBezTo>
                                <a:pt x="15605" y="10771"/>
                                <a:pt x="15411" y="10687"/>
                                <a:pt x="15232" y="10744"/>
                              </a:cubicBezTo>
                              <a:close/>
                              <a:moveTo>
                                <a:pt x="14799" y="10711"/>
                              </a:moveTo>
                              <a:cubicBezTo>
                                <a:pt x="14802" y="10684"/>
                                <a:pt x="14810" y="10657"/>
                                <a:pt x="14831" y="10636"/>
                              </a:cubicBezTo>
                              <a:cubicBezTo>
                                <a:pt x="14863" y="10603"/>
                                <a:pt x="14888" y="10603"/>
                                <a:pt x="14885" y="10653"/>
                              </a:cubicBezTo>
                              <a:cubicBezTo>
                                <a:pt x="14881" y="10687"/>
                                <a:pt x="14860" y="10727"/>
                                <a:pt x="14853" y="10765"/>
                              </a:cubicBezTo>
                              <a:cubicBezTo>
                                <a:pt x="14842" y="10805"/>
                                <a:pt x="14835" y="10849"/>
                                <a:pt x="14831" y="10893"/>
                              </a:cubicBezTo>
                              <a:cubicBezTo>
                                <a:pt x="14828" y="10910"/>
                                <a:pt x="14828" y="10930"/>
                                <a:pt x="14828" y="10947"/>
                              </a:cubicBezTo>
                              <a:cubicBezTo>
                                <a:pt x="14820" y="10923"/>
                                <a:pt x="14813" y="10896"/>
                                <a:pt x="14810" y="10873"/>
                              </a:cubicBezTo>
                              <a:cubicBezTo>
                                <a:pt x="14799" y="10819"/>
                                <a:pt x="14792" y="10765"/>
                                <a:pt x="14799" y="10711"/>
                              </a:cubicBezTo>
                              <a:close/>
                              <a:moveTo>
                                <a:pt x="15802" y="11565"/>
                              </a:moveTo>
                              <a:cubicBezTo>
                                <a:pt x="15748" y="11700"/>
                                <a:pt x="15623" y="11835"/>
                                <a:pt x="15454" y="11824"/>
                              </a:cubicBezTo>
                              <a:cubicBezTo>
                                <a:pt x="15397" y="11821"/>
                                <a:pt x="15343" y="11781"/>
                                <a:pt x="15286" y="11787"/>
                              </a:cubicBezTo>
                              <a:cubicBezTo>
                                <a:pt x="15222" y="11794"/>
                                <a:pt x="15218" y="11851"/>
                                <a:pt x="15193" y="11895"/>
                              </a:cubicBezTo>
                              <a:cubicBezTo>
                                <a:pt x="15132" y="12000"/>
                                <a:pt x="14985" y="12044"/>
                                <a:pt x="14863" y="12024"/>
                              </a:cubicBezTo>
                              <a:cubicBezTo>
                                <a:pt x="14720" y="12000"/>
                                <a:pt x="14606" y="11895"/>
                                <a:pt x="14534" y="11784"/>
                              </a:cubicBezTo>
                              <a:cubicBezTo>
                                <a:pt x="14444" y="11642"/>
                                <a:pt x="14383" y="11457"/>
                                <a:pt x="14451" y="11298"/>
                              </a:cubicBezTo>
                              <a:cubicBezTo>
                                <a:pt x="14512" y="11156"/>
                                <a:pt x="14706" y="11055"/>
                                <a:pt x="14845" y="11170"/>
                              </a:cubicBezTo>
                              <a:cubicBezTo>
                                <a:pt x="14845" y="11170"/>
                                <a:pt x="14845" y="11170"/>
                                <a:pt x="14845" y="11170"/>
                              </a:cubicBezTo>
                              <a:cubicBezTo>
                                <a:pt x="14860" y="11193"/>
                                <a:pt x="14888" y="11190"/>
                                <a:pt x="14903" y="11176"/>
                              </a:cubicBezTo>
                              <a:cubicBezTo>
                                <a:pt x="14910" y="11173"/>
                                <a:pt x="14917" y="11170"/>
                                <a:pt x="14921" y="11159"/>
                              </a:cubicBezTo>
                              <a:cubicBezTo>
                                <a:pt x="14982" y="11035"/>
                                <a:pt x="15064" y="10896"/>
                                <a:pt x="15196" y="10829"/>
                              </a:cubicBezTo>
                              <a:cubicBezTo>
                                <a:pt x="15340" y="10754"/>
                                <a:pt x="15501" y="10798"/>
                                <a:pt x="15619" y="10893"/>
                              </a:cubicBezTo>
                              <a:cubicBezTo>
                                <a:pt x="15823" y="11051"/>
                                <a:pt x="15895" y="11338"/>
                                <a:pt x="15802" y="11565"/>
                              </a:cubicBezTo>
                              <a:close/>
                              <a:moveTo>
                                <a:pt x="16006" y="10879"/>
                              </a:moveTo>
                              <a:cubicBezTo>
                                <a:pt x="15959" y="10896"/>
                                <a:pt x="15916" y="10913"/>
                                <a:pt x="15870" y="10930"/>
                              </a:cubicBezTo>
                              <a:cubicBezTo>
                                <a:pt x="15827" y="10947"/>
                                <a:pt x="15859" y="11008"/>
                                <a:pt x="15898" y="10991"/>
                              </a:cubicBezTo>
                              <a:cubicBezTo>
                                <a:pt x="15945" y="10974"/>
                                <a:pt x="15988" y="10957"/>
                                <a:pt x="16035" y="10940"/>
                              </a:cubicBezTo>
                              <a:cubicBezTo>
                                <a:pt x="16078" y="10923"/>
                                <a:pt x="16049" y="10862"/>
                                <a:pt x="16006" y="10879"/>
                              </a:cubicBezTo>
                              <a:close/>
                              <a:moveTo>
                                <a:pt x="15845" y="10839"/>
                              </a:moveTo>
                              <a:cubicBezTo>
                                <a:pt x="15859" y="10815"/>
                                <a:pt x="15873" y="10795"/>
                                <a:pt x="15891" y="10771"/>
                              </a:cubicBezTo>
                              <a:cubicBezTo>
                                <a:pt x="15902" y="10758"/>
                                <a:pt x="15898" y="10734"/>
                                <a:pt x="15884" y="10724"/>
                              </a:cubicBezTo>
                              <a:cubicBezTo>
                                <a:pt x="15870" y="10714"/>
                                <a:pt x="15845" y="10717"/>
                                <a:pt x="15834" y="10731"/>
                              </a:cubicBezTo>
                              <a:cubicBezTo>
                                <a:pt x="15820" y="10754"/>
                                <a:pt x="15805" y="10775"/>
                                <a:pt x="15787" y="10798"/>
                              </a:cubicBezTo>
                              <a:cubicBezTo>
                                <a:pt x="15777" y="10812"/>
                                <a:pt x="15780" y="10835"/>
                                <a:pt x="15795" y="10846"/>
                              </a:cubicBezTo>
                              <a:cubicBezTo>
                                <a:pt x="15809" y="10856"/>
                                <a:pt x="15834" y="10856"/>
                                <a:pt x="15845" y="10839"/>
                              </a:cubicBezTo>
                              <a:close/>
                              <a:moveTo>
                                <a:pt x="21056" y="2542"/>
                              </a:moveTo>
                              <a:cubicBezTo>
                                <a:pt x="21045" y="2498"/>
                                <a:pt x="21034" y="2447"/>
                                <a:pt x="21009" y="2407"/>
                              </a:cubicBezTo>
                              <a:cubicBezTo>
                                <a:pt x="20963" y="2329"/>
                                <a:pt x="20873" y="2312"/>
                                <a:pt x="20784" y="2305"/>
                              </a:cubicBezTo>
                              <a:cubicBezTo>
                                <a:pt x="20669" y="2295"/>
                                <a:pt x="20554" y="2292"/>
                                <a:pt x="20443" y="2302"/>
                              </a:cubicBezTo>
                              <a:cubicBezTo>
                                <a:pt x="20286" y="2322"/>
                                <a:pt x="20125" y="2332"/>
                                <a:pt x="19967" y="2359"/>
                              </a:cubicBezTo>
                              <a:cubicBezTo>
                                <a:pt x="19863" y="2376"/>
                                <a:pt x="19763" y="2403"/>
                                <a:pt x="19663" y="2441"/>
                              </a:cubicBezTo>
                              <a:cubicBezTo>
                                <a:pt x="19587" y="2468"/>
                                <a:pt x="19505" y="2498"/>
                                <a:pt x="19476" y="2576"/>
                              </a:cubicBezTo>
                              <a:cubicBezTo>
                                <a:pt x="19444" y="2653"/>
                                <a:pt x="19462" y="2758"/>
                                <a:pt x="19466" y="2839"/>
                              </a:cubicBezTo>
                              <a:cubicBezTo>
                                <a:pt x="19466" y="2933"/>
                                <a:pt x="19462" y="3031"/>
                                <a:pt x="19491" y="3122"/>
                              </a:cubicBezTo>
                              <a:cubicBezTo>
                                <a:pt x="19598" y="3457"/>
                                <a:pt x="20057" y="3376"/>
                                <a:pt x="20336" y="3342"/>
                              </a:cubicBezTo>
                              <a:cubicBezTo>
                                <a:pt x="20608" y="3308"/>
                                <a:pt x="21063" y="3298"/>
                                <a:pt x="21127" y="2974"/>
                              </a:cubicBezTo>
                              <a:cubicBezTo>
                                <a:pt x="21145" y="2886"/>
                                <a:pt x="21124" y="2798"/>
                                <a:pt x="21102" y="2714"/>
                              </a:cubicBezTo>
                              <a:cubicBezTo>
                                <a:pt x="21084" y="2653"/>
                                <a:pt x="21070" y="2599"/>
                                <a:pt x="21056" y="2542"/>
                              </a:cubicBezTo>
                              <a:close/>
                              <a:moveTo>
                                <a:pt x="19534" y="2609"/>
                              </a:moveTo>
                              <a:cubicBezTo>
                                <a:pt x="19559" y="2522"/>
                                <a:pt x="19691" y="2495"/>
                                <a:pt x="19770" y="2471"/>
                              </a:cubicBezTo>
                              <a:cubicBezTo>
                                <a:pt x="19845" y="2447"/>
                                <a:pt x="19924" y="2427"/>
                                <a:pt x="20003" y="2417"/>
                              </a:cubicBezTo>
                              <a:cubicBezTo>
                                <a:pt x="20150" y="2397"/>
                                <a:pt x="20300" y="2380"/>
                                <a:pt x="20451" y="2363"/>
                              </a:cubicBezTo>
                              <a:cubicBezTo>
                                <a:pt x="20540" y="2356"/>
                                <a:pt x="20630" y="2356"/>
                                <a:pt x="20719" y="2363"/>
                              </a:cubicBezTo>
                              <a:cubicBezTo>
                                <a:pt x="20805" y="2370"/>
                                <a:pt x="20927" y="2370"/>
                                <a:pt x="20963" y="2457"/>
                              </a:cubicBezTo>
                              <a:cubicBezTo>
                                <a:pt x="20973" y="2478"/>
                                <a:pt x="20981" y="2501"/>
                                <a:pt x="20984" y="2522"/>
                              </a:cubicBezTo>
                              <a:cubicBezTo>
                                <a:pt x="20497" y="2565"/>
                                <a:pt x="20006" y="2613"/>
                                <a:pt x="19523" y="2694"/>
                              </a:cubicBezTo>
                              <a:cubicBezTo>
                                <a:pt x="19523" y="2663"/>
                                <a:pt x="19526" y="2636"/>
                                <a:pt x="19534" y="2609"/>
                              </a:cubicBezTo>
                              <a:close/>
                              <a:moveTo>
                                <a:pt x="21067" y="2923"/>
                              </a:moveTo>
                              <a:cubicBezTo>
                                <a:pt x="21045" y="3234"/>
                                <a:pt x="20590" y="3247"/>
                                <a:pt x="20347" y="3278"/>
                              </a:cubicBezTo>
                              <a:cubicBezTo>
                                <a:pt x="20103" y="3308"/>
                                <a:pt x="19673" y="3403"/>
                                <a:pt x="19559" y="3119"/>
                              </a:cubicBezTo>
                              <a:cubicBezTo>
                                <a:pt x="19526" y="3038"/>
                                <a:pt x="19530" y="2950"/>
                                <a:pt x="19530" y="2866"/>
                              </a:cubicBezTo>
                              <a:cubicBezTo>
                                <a:pt x="19530" y="2829"/>
                                <a:pt x="19526" y="2792"/>
                                <a:pt x="19526" y="2754"/>
                              </a:cubicBezTo>
                              <a:cubicBezTo>
                                <a:pt x="20014" y="2670"/>
                                <a:pt x="20508" y="2626"/>
                                <a:pt x="21002" y="2579"/>
                              </a:cubicBezTo>
                              <a:cubicBezTo>
                                <a:pt x="21009" y="2609"/>
                                <a:pt x="21016" y="2640"/>
                                <a:pt x="21024" y="2670"/>
                              </a:cubicBezTo>
                              <a:cubicBezTo>
                                <a:pt x="21045" y="2751"/>
                                <a:pt x="21074" y="2835"/>
                                <a:pt x="21067" y="2923"/>
                              </a:cubicBezTo>
                              <a:close/>
                              <a:moveTo>
                                <a:pt x="14122" y="20334"/>
                              </a:moveTo>
                              <a:cubicBezTo>
                                <a:pt x="14104" y="20331"/>
                                <a:pt x="14083" y="20334"/>
                                <a:pt x="14075" y="20354"/>
                              </a:cubicBezTo>
                              <a:cubicBezTo>
                                <a:pt x="14068" y="20371"/>
                                <a:pt x="14079" y="20392"/>
                                <a:pt x="14097" y="20398"/>
                              </a:cubicBezTo>
                              <a:cubicBezTo>
                                <a:pt x="14126" y="20405"/>
                                <a:pt x="14151" y="20412"/>
                                <a:pt x="14179" y="20419"/>
                              </a:cubicBezTo>
                              <a:cubicBezTo>
                                <a:pt x="14197" y="20422"/>
                                <a:pt x="14219" y="20419"/>
                                <a:pt x="14226" y="20398"/>
                              </a:cubicBezTo>
                              <a:cubicBezTo>
                                <a:pt x="14233" y="20381"/>
                                <a:pt x="14222" y="20361"/>
                                <a:pt x="14204" y="20354"/>
                              </a:cubicBezTo>
                              <a:cubicBezTo>
                                <a:pt x="14179" y="20348"/>
                                <a:pt x="14151" y="20341"/>
                                <a:pt x="14122" y="20334"/>
                              </a:cubicBezTo>
                              <a:close/>
                              <a:moveTo>
                                <a:pt x="15898" y="2052"/>
                              </a:moveTo>
                              <a:cubicBezTo>
                                <a:pt x="15945" y="2035"/>
                                <a:pt x="15988" y="2019"/>
                                <a:pt x="16035" y="2002"/>
                              </a:cubicBezTo>
                              <a:cubicBezTo>
                                <a:pt x="16078" y="1985"/>
                                <a:pt x="16045" y="1924"/>
                                <a:pt x="16006" y="1941"/>
                              </a:cubicBezTo>
                              <a:cubicBezTo>
                                <a:pt x="15959" y="1958"/>
                                <a:pt x="15916" y="1975"/>
                                <a:pt x="15870" y="1992"/>
                              </a:cubicBezTo>
                              <a:cubicBezTo>
                                <a:pt x="15827" y="2008"/>
                                <a:pt x="15855" y="2069"/>
                                <a:pt x="15898" y="2052"/>
                              </a:cubicBezTo>
                              <a:close/>
                              <a:moveTo>
                                <a:pt x="4663" y="2741"/>
                              </a:moveTo>
                              <a:cubicBezTo>
                                <a:pt x="4710" y="2724"/>
                                <a:pt x="4753" y="2707"/>
                                <a:pt x="4799" y="2690"/>
                              </a:cubicBezTo>
                              <a:cubicBezTo>
                                <a:pt x="4842" y="2673"/>
                                <a:pt x="4810" y="2613"/>
                                <a:pt x="4771" y="2630"/>
                              </a:cubicBezTo>
                              <a:cubicBezTo>
                                <a:pt x="4724" y="2646"/>
                                <a:pt x="4681" y="2663"/>
                                <a:pt x="4635" y="2680"/>
                              </a:cubicBezTo>
                              <a:cubicBezTo>
                                <a:pt x="4592" y="2697"/>
                                <a:pt x="4620" y="2758"/>
                                <a:pt x="4663" y="2741"/>
                              </a:cubicBezTo>
                              <a:close/>
                              <a:moveTo>
                                <a:pt x="21582" y="2754"/>
                              </a:moveTo>
                              <a:cubicBezTo>
                                <a:pt x="21554" y="2545"/>
                                <a:pt x="21521" y="2332"/>
                                <a:pt x="21482" y="2123"/>
                              </a:cubicBezTo>
                              <a:cubicBezTo>
                                <a:pt x="21421" y="1799"/>
                                <a:pt x="21339" y="1468"/>
                                <a:pt x="21203" y="1161"/>
                              </a:cubicBezTo>
                              <a:cubicBezTo>
                                <a:pt x="21203" y="1158"/>
                                <a:pt x="21203" y="1154"/>
                                <a:pt x="21203" y="1148"/>
                              </a:cubicBezTo>
                              <a:cubicBezTo>
                                <a:pt x="21167" y="989"/>
                                <a:pt x="21127" y="827"/>
                                <a:pt x="21092" y="668"/>
                              </a:cubicBezTo>
                              <a:cubicBezTo>
                                <a:pt x="21063" y="540"/>
                                <a:pt x="21027" y="412"/>
                                <a:pt x="20902" y="334"/>
                              </a:cubicBezTo>
                              <a:cubicBezTo>
                                <a:pt x="20759" y="243"/>
                                <a:pt x="20343" y="182"/>
                                <a:pt x="20314" y="415"/>
                              </a:cubicBezTo>
                              <a:cubicBezTo>
                                <a:pt x="20286" y="415"/>
                                <a:pt x="20261" y="419"/>
                                <a:pt x="20232" y="422"/>
                              </a:cubicBezTo>
                              <a:cubicBezTo>
                                <a:pt x="20225" y="422"/>
                                <a:pt x="20214" y="425"/>
                                <a:pt x="20207" y="425"/>
                              </a:cubicBezTo>
                              <a:cubicBezTo>
                                <a:pt x="20203" y="327"/>
                                <a:pt x="20200" y="219"/>
                                <a:pt x="20150" y="135"/>
                              </a:cubicBezTo>
                              <a:cubicBezTo>
                                <a:pt x="20100" y="51"/>
                                <a:pt x="20006" y="0"/>
                                <a:pt x="19906" y="0"/>
                              </a:cubicBezTo>
                              <a:cubicBezTo>
                                <a:pt x="19806" y="0"/>
                                <a:pt x="19713" y="47"/>
                                <a:pt x="19688" y="145"/>
                              </a:cubicBezTo>
                              <a:cubicBezTo>
                                <a:pt x="19663" y="253"/>
                                <a:pt x="19702" y="375"/>
                                <a:pt x="19727" y="483"/>
                              </a:cubicBezTo>
                              <a:cubicBezTo>
                                <a:pt x="19723" y="483"/>
                                <a:pt x="19720" y="483"/>
                                <a:pt x="19716" y="483"/>
                              </a:cubicBezTo>
                              <a:cubicBezTo>
                                <a:pt x="19680" y="486"/>
                                <a:pt x="19648" y="493"/>
                                <a:pt x="19612" y="500"/>
                              </a:cubicBezTo>
                              <a:cubicBezTo>
                                <a:pt x="19569" y="388"/>
                                <a:pt x="19426" y="385"/>
                                <a:pt x="19319" y="405"/>
                              </a:cubicBezTo>
                              <a:cubicBezTo>
                                <a:pt x="19201" y="429"/>
                                <a:pt x="19086" y="483"/>
                                <a:pt x="19011" y="570"/>
                              </a:cubicBezTo>
                              <a:cubicBezTo>
                                <a:pt x="18925" y="672"/>
                                <a:pt x="18921" y="790"/>
                                <a:pt x="18928" y="911"/>
                              </a:cubicBezTo>
                              <a:cubicBezTo>
                                <a:pt x="18936" y="1080"/>
                                <a:pt x="18943" y="1246"/>
                                <a:pt x="18950" y="1414"/>
                              </a:cubicBezTo>
                              <a:cubicBezTo>
                                <a:pt x="18950" y="1418"/>
                                <a:pt x="18950" y="1421"/>
                                <a:pt x="18953" y="1421"/>
                              </a:cubicBezTo>
                              <a:cubicBezTo>
                                <a:pt x="18914" y="1691"/>
                                <a:pt x="18918" y="1968"/>
                                <a:pt x="18928" y="2231"/>
                              </a:cubicBezTo>
                              <a:cubicBezTo>
                                <a:pt x="18939" y="2434"/>
                                <a:pt x="18961" y="2633"/>
                                <a:pt x="18986" y="2832"/>
                              </a:cubicBezTo>
                              <a:cubicBezTo>
                                <a:pt x="19011" y="3024"/>
                                <a:pt x="19018" y="3237"/>
                                <a:pt x="19115" y="3413"/>
                              </a:cubicBezTo>
                              <a:cubicBezTo>
                                <a:pt x="19276" y="3700"/>
                                <a:pt x="19652" y="3727"/>
                                <a:pt x="19960" y="3710"/>
                              </a:cubicBezTo>
                              <a:cubicBezTo>
                                <a:pt x="20168" y="3700"/>
                                <a:pt x="20372" y="3666"/>
                                <a:pt x="20579" y="3642"/>
                              </a:cubicBezTo>
                              <a:cubicBezTo>
                                <a:pt x="20605" y="3639"/>
                                <a:pt x="20626" y="3635"/>
                                <a:pt x="20651" y="3632"/>
                              </a:cubicBezTo>
                              <a:cubicBezTo>
                                <a:pt x="20966" y="3588"/>
                                <a:pt x="21371" y="3521"/>
                                <a:pt x="21536" y="3230"/>
                              </a:cubicBezTo>
                              <a:cubicBezTo>
                                <a:pt x="21568" y="3176"/>
                                <a:pt x="21586" y="3119"/>
                                <a:pt x="21593" y="3058"/>
                              </a:cubicBezTo>
                              <a:lnTo>
                                <a:pt x="21593" y="2819"/>
                              </a:lnTo>
                              <a:cubicBezTo>
                                <a:pt x="21586" y="2798"/>
                                <a:pt x="21586" y="2778"/>
                                <a:pt x="21582" y="2754"/>
                              </a:cubicBezTo>
                              <a:close/>
                              <a:moveTo>
                                <a:pt x="20683" y="321"/>
                              </a:moveTo>
                              <a:cubicBezTo>
                                <a:pt x="20784" y="334"/>
                                <a:pt x="20884" y="375"/>
                                <a:pt x="20945" y="456"/>
                              </a:cubicBezTo>
                              <a:cubicBezTo>
                                <a:pt x="21016" y="550"/>
                                <a:pt x="21031" y="689"/>
                                <a:pt x="21056" y="800"/>
                              </a:cubicBezTo>
                              <a:cubicBezTo>
                                <a:pt x="21067" y="841"/>
                                <a:pt x="21074" y="881"/>
                                <a:pt x="21084" y="922"/>
                              </a:cubicBezTo>
                              <a:cubicBezTo>
                                <a:pt x="21081" y="915"/>
                                <a:pt x="21077" y="911"/>
                                <a:pt x="21077" y="905"/>
                              </a:cubicBezTo>
                              <a:cubicBezTo>
                                <a:pt x="20927" y="641"/>
                                <a:pt x="20690" y="432"/>
                                <a:pt x="20379" y="415"/>
                              </a:cubicBezTo>
                              <a:cubicBezTo>
                                <a:pt x="20397" y="307"/>
                                <a:pt x="20597" y="311"/>
                                <a:pt x="20683" y="321"/>
                              </a:cubicBezTo>
                              <a:close/>
                              <a:moveTo>
                                <a:pt x="19777" y="105"/>
                              </a:moveTo>
                              <a:cubicBezTo>
                                <a:pt x="19809" y="71"/>
                                <a:pt x="19870" y="57"/>
                                <a:pt x="19917" y="61"/>
                              </a:cubicBezTo>
                              <a:cubicBezTo>
                                <a:pt x="20121" y="71"/>
                                <a:pt x="20135" y="280"/>
                                <a:pt x="20142" y="432"/>
                              </a:cubicBezTo>
                              <a:cubicBezTo>
                                <a:pt x="20117" y="435"/>
                                <a:pt x="20096" y="439"/>
                                <a:pt x="20071" y="442"/>
                              </a:cubicBezTo>
                              <a:cubicBezTo>
                                <a:pt x="20064" y="351"/>
                                <a:pt x="20035" y="165"/>
                                <a:pt x="19906" y="179"/>
                              </a:cubicBezTo>
                              <a:cubicBezTo>
                                <a:pt x="19784" y="189"/>
                                <a:pt x="19842" y="385"/>
                                <a:pt x="19870" y="466"/>
                              </a:cubicBezTo>
                              <a:cubicBezTo>
                                <a:pt x="19845" y="469"/>
                                <a:pt x="19820" y="473"/>
                                <a:pt x="19795" y="473"/>
                              </a:cubicBezTo>
                              <a:cubicBezTo>
                                <a:pt x="19781" y="402"/>
                                <a:pt x="19759" y="327"/>
                                <a:pt x="19752" y="257"/>
                              </a:cubicBezTo>
                              <a:cubicBezTo>
                                <a:pt x="19741" y="209"/>
                                <a:pt x="19738" y="145"/>
                                <a:pt x="19777" y="105"/>
                              </a:cubicBezTo>
                              <a:close/>
                              <a:moveTo>
                                <a:pt x="20006" y="452"/>
                              </a:moveTo>
                              <a:cubicBezTo>
                                <a:pt x="19981" y="456"/>
                                <a:pt x="19960" y="459"/>
                                <a:pt x="19935" y="462"/>
                              </a:cubicBezTo>
                              <a:cubicBezTo>
                                <a:pt x="19924" y="435"/>
                                <a:pt x="19863" y="240"/>
                                <a:pt x="19935" y="246"/>
                              </a:cubicBezTo>
                              <a:cubicBezTo>
                                <a:pt x="19967" y="250"/>
                                <a:pt x="19985" y="321"/>
                                <a:pt x="19992" y="341"/>
                              </a:cubicBezTo>
                              <a:cubicBezTo>
                                <a:pt x="19999" y="378"/>
                                <a:pt x="20003" y="415"/>
                                <a:pt x="20006" y="452"/>
                              </a:cubicBezTo>
                              <a:close/>
                              <a:moveTo>
                                <a:pt x="19014" y="689"/>
                              </a:moveTo>
                              <a:cubicBezTo>
                                <a:pt x="19050" y="597"/>
                                <a:pt x="19136" y="533"/>
                                <a:pt x="19229" y="496"/>
                              </a:cubicBezTo>
                              <a:cubicBezTo>
                                <a:pt x="19315" y="462"/>
                                <a:pt x="19498" y="415"/>
                                <a:pt x="19552" y="513"/>
                              </a:cubicBezTo>
                              <a:cubicBezTo>
                                <a:pt x="19466" y="537"/>
                                <a:pt x="19390" y="574"/>
                                <a:pt x="19315" y="631"/>
                              </a:cubicBezTo>
                              <a:cubicBezTo>
                                <a:pt x="19172" y="743"/>
                                <a:pt x="19086" y="898"/>
                                <a:pt x="19032" y="1060"/>
                              </a:cubicBezTo>
                              <a:cubicBezTo>
                                <a:pt x="19021" y="1094"/>
                                <a:pt x="19011" y="1127"/>
                                <a:pt x="19004" y="1165"/>
                              </a:cubicBezTo>
                              <a:cubicBezTo>
                                <a:pt x="19004" y="1121"/>
                                <a:pt x="19000" y="1077"/>
                                <a:pt x="19000" y="1036"/>
                              </a:cubicBezTo>
                              <a:cubicBezTo>
                                <a:pt x="18993" y="928"/>
                                <a:pt x="18968" y="797"/>
                                <a:pt x="19014" y="689"/>
                              </a:cubicBezTo>
                              <a:close/>
                              <a:moveTo>
                                <a:pt x="21353" y="3352"/>
                              </a:moveTo>
                              <a:cubicBezTo>
                                <a:pt x="21224" y="3453"/>
                                <a:pt x="21056" y="3504"/>
                                <a:pt x="20891" y="3538"/>
                              </a:cubicBezTo>
                              <a:cubicBezTo>
                                <a:pt x="20809" y="3554"/>
                                <a:pt x="20723" y="3568"/>
                                <a:pt x="20640" y="3581"/>
                              </a:cubicBezTo>
                              <a:cubicBezTo>
                                <a:pt x="20483" y="3602"/>
                                <a:pt x="20325" y="3619"/>
                                <a:pt x="20168" y="3639"/>
                              </a:cubicBezTo>
                              <a:cubicBezTo>
                                <a:pt x="19910" y="3669"/>
                                <a:pt x="19602" y="3696"/>
                                <a:pt x="19362" y="3575"/>
                              </a:cubicBezTo>
                              <a:cubicBezTo>
                                <a:pt x="19183" y="3484"/>
                                <a:pt x="19111" y="3308"/>
                                <a:pt x="19082" y="3126"/>
                              </a:cubicBezTo>
                              <a:cubicBezTo>
                                <a:pt x="19054" y="2940"/>
                                <a:pt x="19032" y="2754"/>
                                <a:pt x="19014" y="2569"/>
                              </a:cubicBezTo>
                              <a:cubicBezTo>
                                <a:pt x="18979" y="2197"/>
                                <a:pt x="18964" y="1819"/>
                                <a:pt x="19014" y="1448"/>
                              </a:cubicBezTo>
                              <a:cubicBezTo>
                                <a:pt x="19061" y="1107"/>
                                <a:pt x="19165" y="695"/>
                                <a:pt x="19555" y="570"/>
                              </a:cubicBezTo>
                              <a:cubicBezTo>
                                <a:pt x="19638" y="543"/>
                                <a:pt x="19731" y="540"/>
                                <a:pt x="19820" y="530"/>
                              </a:cubicBezTo>
                              <a:cubicBezTo>
                                <a:pt x="19920" y="516"/>
                                <a:pt x="20024" y="506"/>
                                <a:pt x="20125" y="493"/>
                              </a:cubicBezTo>
                              <a:cubicBezTo>
                                <a:pt x="20207" y="483"/>
                                <a:pt x="20297" y="462"/>
                                <a:pt x="20379" y="469"/>
                              </a:cubicBezTo>
                              <a:cubicBezTo>
                                <a:pt x="20562" y="479"/>
                                <a:pt x="20726" y="570"/>
                                <a:pt x="20848" y="695"/>
                              </a:cubicBezTo>
                              <a:cubicBezTo>
                                <a:pt x="20984" y="837"/>
                                <a:pt x="21070" y="1016"/>
                                <a:pt x="21145" y="1188"/>
                              </a:cubicBezTo>
                              <a:cubicBezTo>
                                <a:pt x="21224" y="1374"/>
                                <a:pt x="21285" y="1563"/>
                                <a:pt x="21335" y="1755"/>
                              </a:cubicBezTo>
                              <a:cubicBezTo>
                                <a:pt x="21385" y="1954"/>
                                <a:pt x="21425" y="2157"/>
                                <a:pt x="21457" y="2356"/>
                              </a:cubicBezTo>
                              <a:cubicBezTo>
                                <a:pt x="21486" y="2538"/>
                                <a:pt x="21521" y="2721"/>
                                <a:pt x="21532" y="2903"/>
                              </a:cubicBezTo>
                              <a:cubicBezTo>
                                <a:pt x="21539" y="3078"/>
                                <a:pt x="21496" y="3241"/>
                                <a:pt x="21353" y="3352"/>
                              </a:cubicBezTo>
                              <a:close/>
                              <a:moveTo>
                                <a:pt x="15881" y="19662"/>
                              </a:moveTo>
                              <a:cubicBezTo>
                                <a:pt x="15866" y="19652"/>
                                <a:pt x="15841" y="19656"/>
                                <a:pt x="15830" y="19669"/>
                              </a:cubicBezTo>
                              <a:cubicBezTo>
                                <a:pt x="15816" y="19693"/>
                                <a:pt x="15802" y="19713"/>
                                <a:pt x="15784" y="19737"/>
                              </a:cubicBezTo>
                              <a:cubicBezTo>
                                <a:pt x="15773" y="19750"/>
                                <a:pt x="15777" y="19774"/>
                                <a:pt x="15791" y="19784"/>
                              </a:cubicBezTo>
                              <a:cubicBezTo>
                                <a:pt x="15805" y="19794"/>
                                <a:pt x="15830" y="19791"/>
                                <a:pt x="15841" y="19777"/>
                              </a:cubicBezTo>
                              <a:cubicBezTo>
                                <a:pt x="15855" y="19754"/>
                                <a:pt x="15870" y="19733"/>
                                <a:pt x="15888" y="19710"/>
                              </a:cubicBezTo>
                              <a:cubicBezTo>
                                <a:pt x="15898" y="19693"/>
                                <a:pt x="15895" y="19673"/>
                                <a:pt x="15881" y="19662"/>
                              </a:cubicBezTo>
                              <a:close/>
                              <a:moveTo>
                                <a:pt x="15021" y="3149"/>
                              </a:moveTo>
                              <a:cubicBezTo>
                                <a:pt x="15089" y="3132"/>
                                <a:pt x="15153" y="3102"/>
                                <a:pt x="15200" y="3058"/>
                              </a:cubicBezTo>
                              <a:cubicBezTo>
                                <a:pt x="15222" y="3038"/>
                                <a:pt x="15243" y="3011"/>
                                <a:pt x="15257" y="2984"/>
                              </a:cubicBezTo>
                              <a:cubicBezTo>
                                <a:pt x="15265" y="2974"/>
                                <a:pt x="15268" y="2954"/>
                                <a:pt x="15275" y="2943"/>
                              </a:cubicBezTo>
                              <a:cubicBezTo>
                                <a:pt x="15304" y="2910"/>
                                <a:pt x="15333" y="2927"/>
                                <a:pt x="15365" y="2937"/>
                              </a:cubicBezTo>
                              <a:cubicBezTo>
                                <a:pt x="15530" y="2987"/>
                                <a:pt x="15698" y="2906"/>
                                <a:pt x="15795" y="2778"/>
                              </a:cubicBezTo>
                              <a:cubicBezTo>
                                <a:pt x="15981" y="2535"/>
                                <a:pt x="15945" y="2174"/>
                                <a:pt x="15730" y="1954"/>
                              </a:cubicBezTo>
                              <a:cubicBezTo>
                                <a:pt x="15605" y="1830"/>
                                <a:pt x="15415" y="1745"/>
                                <a:pt x="15232" y="1803"/>
                              </a:cubicBezTo>
                              <a:cubicBezTo>
                                <a:pt x="15078" y="1853"/>
                                <a:pt x="14974" y="1978"/>
                                <a:pt x="14899" y="2113"/>
                              </a:cubicBezTo>
                              <a:cubicBezTo>
                                <a:pt x="14892" y="1995"/>
                                <a:pt x="14906" y="1873"/>
                                <a:pt x="14942" y="1759"/>
                              </a:cubicBezTo>
                              <a:cubicBezTo>
                                <a:pt x="14956" y="1718"/>
                                <a:pt x="14978" y="1678"/>
                                <a:pt x="14953" y="1637"/>
                              </a:cubicBezTo>
                              <a:cubicBezTo>
                                <a:pt x="14935" y="1610"/>
                                <a:pt x="14896" y="1597"/>
                                <a:pt x="14860" y="1603"/>
                              </a:cubicBezTo>
                              <a:cubicBezTo>
                                <a:pt x="14756" y="1620"/>
                                <a:pt x="14724" y="1735"/>
                                <a:pt x="14727" y="1819"/>
                              </a:cubicBezTo>
                              <a:cubicBezTo>
                                <a:pt x="14731" y="1927"/>
                                <a:pt x="14756" y="2032"/>
                                <a:pt x="14799" y="2133"/>
                              </a:cubicBezTo>
                              <a:cubicBezTo>
                                <a:pt x="14709" y="2106"/>
                                <a:pt x="14609" y="2116"/>
                                <a:pt x="14527" y="2170"/>
                              </a:cubicBezTo>
                              <a:cubicBezTo>
                                <a:pt x="14383" y="2262"/>
                                <a:pt x="14337" y="2437"/>
                                <a:pt x="14362" y="2592"/>
                              </a:cubicBezTo>
                              <a:cubicBezTo>
                                <a:pt x="14405" y="2883"/>
                                <a:pt x="14670" y="3230"/>
                                <a:pt x="15021" y="3149"/>
                              </a:cubicBezTo>
                              <a:close/>
                              <a:moveTo>
                                <a:pt x="14799" y="1776"/>
                              </a:moveTo>
                              <a:cubicBezTo>
                                <a:pt x="14802" y="1749"/>
                                <a:pt x="14810" y="1722"/>
                                <a:pt x="14831" y="1701"/>
                              </a:cubicBezTo>
                              <a:cubicBezTo>
                                <a:pt x="14863" y="1668"/>
                                <a:pt x="14888" y="1668"/>
                                <a:pt x="14885" y="1718"/>
                              </a:cubicBezTo>
                              <a:cubicBezTo>
                                <a:pt x="14881" y="1752"/>
                                <a:pt x="14860" y="1792"/>
                                <a:pt x="14853" y="1830"/>
                              </a:cubicBezTo>
                              <a:cubicBezTo>
                                <a:pt x="14842" y="1870"/>
                                <a:pt x="14835" y="1914"/>
                                <a:pt x="14831" y="1958"/>
                              </a:cubicBezTo>
                              <a:cubicBezTo>
                                <a:pt x="14828" y="1975"/>
                                <a:pt x="14828" y="1995"/>
                                <a:pt x="14828" y="2012"/>
                              </a:cubicBezTo>
                              <a:cubicBezTo>
                                <a:pt x="14820" y="1988"/>
                                <a:pt x="14813" y="1961"/>
                                <a:pt x="14810" y="1938"/>
                              </a:cubicBezTo>
                              <a:cubicBezTo>
                                <a:pt x="14799" y="1884"/>
                                <a:pt x="14792" y="1826"/>
                                <a:pt x="14799" y="1776"/>
                              </a:cubicBezTo>
                              <a:close/>
                              <a:moveTo>
                                <a:pt x="14451" y="2363"/>
                              </a:moveTo>
                              <a:cubicBezTo>
                                <a:pt x="14512" y="2221"/>
                                <a:pt x="14706" y="2120"/>
                                <a:pt x="14845" y="2235"/>
                              </a:cubicBezTo>
                              <a:cubicBezTo>
                                <a:pt x="14845" y="2235"/>
                                <a:pt x="14845" y="2235"/>
                                <a:pt x="14845" y="2235"/>
                              </a:cubicBezTo>
                              <a:cubicBezTo>
                                <a:pt x="14860" y="2258"/>
                                <a:pt x="14888" y="2255"/>
                                <a:pt x="14903" y="2241"/>
                              </a:cubicBezTo>
                              <a:cubicBezTo>
                                <a:pt x="14910" y="2238"/>
                                <a:pt x="14917" y="2235"/>
                                <a:pt x="14921" y="2224"/>
                              </a:cubicBezTo>
                              <a:cubicBezTo>
                                <a:pt x="14982" y="2100"/>
                                <a:pt x="15064" y="1961"/>
                                <a:pt x="15196" y="1894"/>
                              </a:cubicBezTo>
                              <a:cubicBezTo>
                                <a:pt x="15340" y="1819"/>
                                <a:pt x="15501" y="1863"/>
                                <a:pt x="15619" y="1958"/>
                              </a:cubicBezTo>
                              <a:cubicBezTo>
                                <a:pt x="15820" y="2116"/>
                                <a:pt x="15891" y="2400"/>
                                <a:pt x="15798" y="2626"/>
                              </a:cubicBezTo>
                              <a:cubicBezTo>
                                <a:pt x="15744" y="2761"/>
                                <a:pt x="15619" y="2896"/>
                                <a:pt x="15451" y="2886"/>
                              </a:cubicBezTo>
                              <a:cubicBezTo>
                                <a:pt x="15393" y="2883"/>
                                <a:pt x="15340" y="2842"/>
                                <a:pt x="15282" y="2849"/>
                              </a:cubicBezTo>
                              <a:cubicBezTo>
                                <a:pt x="15218" y="2856"/>
                                <a:pt x="15214" y="2913"/>
                                <a:pt x="15189" y="2957"/>
                              </a:cubicBezTo>
                              <a:cubicBezTo>
                                <a:pt x="15128" y="3062"/>
                                <a:pt x="14982" y="3105"/>
                                <a:pt x="14860" y="3085"/>
                              </a:cubicBezTo>
                              <a:cubicBezTo>
                                <a:pt x="14717" y="3062"/>
                                <a:pt x="14602" y="2957"/>
                                <a:pt x="14530" y="2846"/>
                              </a:cubicBezTo>
                              <a:cubicBezTo>
                                <a:pt x="14444" y="2711"/>
                                <a:pt x="14383" y="2522"/>
                                <a:pt x="14451" y="2363"/>
                              </a:cubicBezTo>
                              <a:close/>
                              <a:moveTo>
                                <a:pt x="6418" y="19662"/>
                              </a:moveTo>
                              <a:cubicBezTo>
                                <a:pt x="6404" y="19652"/>
                                <a:pt x="6379" y="19656"/>
                                <a:pt x="6368" y="19669"/>
                              </a:cubicBezTo>
                              <a:cubicBezTo>
                                <a:pt x="6354" y="19693"/>
                                <a:pt x="6339" y="19713"/>
                                <a:pt x="6322" y="19737"/>
                              </a:cubicBezTo>
                              <a:cubicBezTo>
                                <a:pt x="6311" y="19750"/>
                                <a:pt x="6314" y="19774"/>
                                <a:pt x="6329" y="19784"/>
                              </a:cubicBezTo>
                              <a:cubicBezTo>
                                <a:pt x="6343" y="19794"/>
                                <a:pt x="6368" y="19791"/>
                                <a:pt x="6379" y="19777"/>
                              </a:cubicBezTo>
                              <a:cubicBezTo>
                                <a:pt x="6393" y="19754"/>
                                <a:pt x="6407" y="19733"/>
                                <a:pt x="6425" y="19710"/>
                              </a:cubicBezTo>
                              <a:cubicBezTo>
                                <a:pt x="6440" y="19693"/>
                                <a:pt x="6436" y="19673"/>
                                <a:pt x="6418" y="19662"/>
                              </a:cubicBezTo>
                              <a:close/>
                              <a:moveTo>
                                <a:pt x="5562" y="3149"/>
                              </a:moveTo>
                              <a:cubicBezTo>
                                <a:pt x="5630" y="3132"/>
                                <a:pt x="5695" y="3102"/>
                                <a:pt x="5741" y="3058"/>
                              </a:cubicBezTo>
                              <a:cubicBezTo>
                                <a:pt x="5763" y="3038"/>
                                <a:pt x="5784" y="3011"/>
                                <a:pt x="5799" y="2984"/>
                              </a:cubicBezTo>
                              <a:cubicBezTo>
                                <a:pt x="5806" y="2974"/>
                                <a:pt x="5809" y="2954"/>
                                <a:pt x="5817" y="2943"/>
                              </a:cubicBezTo>
                              <a:cubicBezTo>
                                <a:pt x="5845" y="2910"/>
                                <a:pt x="5874" y="2927"/>
                                <a:pt x="5906" y="2937"/>
                              </a:cubicBezTo>
                              <a:cubicBezTo>
                                <a:pt x="6071" y="2987"/>
                                <a:pt x="6239" y="2906"/>
                                <a:pt x="6336" y="2778"/>
                              </a:cubicBezTo>
                              <a:cubicBezTo>
                                <a:pt x="6522" y="2535"/>
                                <a:pt x="6486" y="2174"/>
                                <a:pt x="6271" y="1954"/>
                              </a:cubicBezTo>
                              <a:cubicBezTo>
                                <a:pt x="6146" y="1830"/>
                                <a:pt x="5956" y="1745"/>
                                <a:pt x="5774" y="1803"/>
                              </a:cubicBezTo>
                              <a:cubicBezTo>
                                <a:pt x="5620" y="1853"/>
                                <a:pt x="5516" y="1978"/>
                                <a:pt x="5440" y="2113"/>
                              </a:cubicBezTo>
                              <a:cubicBezTo>
                                <a:pt x="5433" y="1995"/>
                                <a:pt x="5448" y="1873"/>
                                <a:pt x="5483" y="1759"/>
                              </a:cubicBezTo>
                              <a:cubicBezTo>
                                <a:pt x="5498" y="1718"/>
                                <a:pt x="5519" y="1678"/>
                                <a:pt x="5494" y="1637"/>
                              </a:cubicBezTo>
                              <a:cubicBezTo>
                                <a:pt x="5476" y="1610"/>
                                <a:pt x="5437" y="1597"/>
                                <a:pt x="5401" y="1603"/>
                              </a:cubicBezTo>
                              <a:cubicBezTo>
                                <a:pt x="5297" y="1620"/>
                                <a:pt x="5265" y="1735"/>
                                <a:pt x="5269" y="1819"/>
                              </a:cubicBezTo>
                              <a:cubicBezTo>
                                <a:pt x="5272" y="1927"/>
                                <a:pt x="5297" y="2032"/>
                                <a:pt x="5340" y="2133"/>
                              </a:cubicBezTo>
                              <a:cubicBezTo>
                                <a:pt x="5251" y="2106"/>
                                <a:pt x="5150" y="2116"/>
                                <a:pt x="5068" y="2170"/>
                              </a:cubicBezTo>
                              <a:cubicBezTo>
                                <a:pt x="4925" y="2262"/>
                                <a:pt x="4878" y="2437"/>
                                <a:pt x="4903" y="2592"/>
                              </a:cubicBezTo>
                              <a:cubicBezTo>
                                <a:pt x="4943" y="2883"/>
                                <a:pt x="5211" y="3230"/>
                                <a:pt x="5562" y="3149"/>
                              </a:cubicBezTo>
                              <a:close/>
                              <a:moveTo>
                                <a:pt x="5337" y="1776"/>
                              </a:moveTo>
                              <a:cubicBezTo>
                                <a:pt x="5340" y="1749"/>
                                <a:pt x="5347" y="1722"/>
                                <a:pt x="5369" y="1701"/>
                              </a:cubicBezTo>
                              <a:cubicBezTo>
                                <a:pt x="5401" y="1668"/>
                                <a:pt x="5426" y="1668"/>
                                <a:pt x="5423" y="1718"/>
                              </a:cubicBezTo>
                              <a:cubicBezTo>
                                <a:pt x="5419" y="1752"/>
                                <a:pt x="5397" y="1792"/>
                                <a:pt x="5390" y="1830"/>
                              </a:cubicBezTo>
                              <a:cubicBezTo>
                                <a:pt x="5380" y="1870"/>
                                <a:pt x="5372" y="1914"/>
                                <a:pt x="5369" y="1958"/>
                              </a:cubicBezTo>
                              <a:cubicBezTo>
                                <a:pt x="5365" y="1975"/>
                                <a:pt x="5365" y="1995"/>
                                <a:pt x="5365" y="2012"/>
                              </a:cubicBezTo>
                              <a:cubicBezTo>
                                <a:pt x="5358" y="1988"/>
                                <a:pt x="5351" y="1961"/>
                                <a:pt x="5347" y="1938"/>
                              </a:cubicBezTo>
                              <a:cubicBezTo>
                                <a:pt x="5340" y="1884"/>
                                <a:pt x="5329" y="1826"/>
                                <a:pt x="5337" y="1776"/>
                              </a:cubicBezTo>
                              <a:close/>
                              <a:moveTo>
                                <a:pt x="4993" y="2363"/>
                              </a:moveTo>
                              <a:cubicBezTo>
                                <a:pt x="5054" y="2221"/>
                                <a:pt x="5247" y="2120"/>
                                <a:pt x="5387" y="2235"/>
                              </a:cubicBezTo>
                              <a:cubicBezTo>
                                <a:pt x="5387" y="2235"/>
                                <a:pt x="5387" y="2235"/>
                                <a:pt x="5387" y="2235"/>
                              </a:cubicBezTo>
                              <a:cubicBezTo>
                                <a:pt x="5401" y="2258"/>
                                <a:pt x="5430" y="2255"/>
                                <a:pt x="5444" y="2241"/>
                              </a:cubicBezTo>
                              <a:cubicBezTo>
                                <a:pt x="5451" y="2238"/>
                                <a:pt x="5458" y="2235"/>
                                <a:pt x="5462" y="2224"/>
                              </a:cubicBezTo>
                              <a:cubicBezTo>
                                <a:pt x="5523" y="2100"/>
                                <a:pt x="5605" y="1961"/>
                                <a:pt x="5738" y="1894"/>
                              </a:cubicBezTo>
                              <a:cubicBezTo>
                                <a:pt x="5881" y="1819"/>
                                <a:pt x="6042" y="1863"/>
                                <a:pt x="6160" y="1958"/>
                              </a:cubicBezTo>
                              <a:cubicBezTo>
                                <a:pt x="6361" y="2116"/>
                                <a:pt x="6433" y="2400"/>
                                <a:pt x="6339" y="2626"/>
                              </a:cubicBezTo>
                              <a:cubicBezTo>
                                <a:pt x="6286" y="2761"/>
                                <a:pt x="6160" y="2896"/>
                                <a:pt x="5992" y="2886"/>
                              </a:cubicBezTo>
                              <a:cubicBezTo>
                                <a:pt x="5935" y="2883"/>
                                <a:pt x="5881" y="2842"/>
                                <a:pt x="5824" y="2849"/>
                              </a:cubicBezTo>
                              <a:cubicBezTo>
                                <a:pt x="5759" y="2856"/>
                                <a:pt x="5756" y="2913"/>
                                <a:pt x="5731" y="2957"/>
                              </a:cubicBezTo>
                              <a:cubicBezTo>
                                <a:pt x="5670" y="3062"/>
                                <a:pt x="5523" y="3105"/>
                                <a:pt x="5401" y="3085"/>
                              </a:cubicBezTo>
                              <a:cubicBezTo>
                                <a:pt x="5258" y="3062"/>
                                <a:pt x="5143" y="2957"/>
                                <a:pt x="5072" y="2846"/>
                              </a:cubicBezTo>
                              <a:cubicBezTo>
                                <a:pt x="4986" y="2711"/>
                                <a:pt x="4925" y="2522"/>
                                <a:pt x="4993" y="2363"/>
                              </a:cubicBezTo>
                              <a:close/>
                              <a:moveTo>
                                <a:pt x="6382" y="1904"/>
                              </a:moveTo>
                              <a:cubicBezTo>
                                <a:pt x="6397" y="1880"/>
                                <a:pt x="6411" y="1860"/>
                                <a:pt x="6429" y="1836"/>
                              </a:cubicBezTo>
                              <a:cubicBezTo>
                                <a:pt x="6440" y="1823"/>
                                <a:pt x="6436" y="1799"/>
                                <a:pt x="6422" y="1789"/>
                              </a:cubicBezTo>
                              <a:cubicBezTo>
                                <a:pt x="6407" y="1779"/>
                                <a:pt x="6382" y="1782"/>
                                <a:pt x="6372" y="1796"/>
                              </a:cubicBezTo>
                              <a:cubicBezTo>
                                <a:pt x="6357" y="1819"/>
                                <a:pt x="6343" y="1840"/>
                                <a:pt x="6325" y="1863"/>
                              </a:cubicBezTo>
                              <a:cubicBezTo>
                                <a:pt x="6314" y="1877"/>
                                <a:pt x="6318" y="1900"/>
                                <a:pt x="6332" y="1911"/>
                              </a:cubicBezTo>
                              <a:cubicBezTo>
                                <a:pt x="6350" y="1921"/>
                                <a:pt x="6372" y="1917"/>
                                <a:pt x="6382" y="1904"/>
                              </a:cubicBezTo>
                              <a:close/>
                              <a:moveTo>
                                <a:pt x="6440" y="2052"/>
                              </a:moveTo>
                              <a:cubicBezTo>
                                <a:pt x="6486" y="2035"/>
                                <a:pt x="6529" y="2019"/>
                                <a:pt x="6576" y="2002"/>
                              </a:cubicBezTo>
                              <a:cubicBezTo>
                                <a:pt x="6619" y="1985"/>
                                <a:pt x="6587" y="1924"/>
                                <a:pt x="6547" y="1941"/>
                              </a:cubicBezTo>
                              <a:cubicBezTo>
                                <a:pt x="6501" y="1958"/>
                                <a:pt x="6458" y="1975"/>
                                <a:pt x="6411" y="1992"/>
                              </a:cubicBezTo>
                              <a:cubicBezTo>
                                <a:pt x="6364" y="2008"/>
                                <a:pt x="6397" y="2069"/>
                                <a:pt x="6440" y="2052"/>
                              </a:cubicBezTo>
                              <a:close/>
                              <a:moveTo>
                                <a:pt x="14258" y="2940"/>
                              </a:moveTo>
                              <a:cubicBezTo>
                                <a:pt x="14287" y="2916"/>
                                <a:pt x="14315" y="2889"/>
                                <a:pt x="14340" y="2866"/>
                              </a:cubicBezTo>
                              <a:cubicBezTo>
                                <a:pt x="14373" y="2835"/>
                                <a:pt x="14330" y="2785"/>
                                <a:pt x="14294" y="2815"/>
                              </a:cubicBezTo>
                              <a:cubicBezTo>
                                <a:pt x="14265" y="2839"/>
                                <a:pt x="14237" y="2866"/>
                                <a:pt x="14212" y="2889"/>
                              </a:cubicBezTo>
                              <a:cubicBezTo>
                                <a:pt x="14179" y="2916"/>
                                <a:pt x="14226" y="2967"/>
                                <a:pt x="14258" y="2940"/>
                              </a:cubicBezTo>
                              <a:close/>
                              <a:moveTo>
                                <a:pt x="19584" y="1975"/>
                              </a:moveTo>
                              <a:cubicBezTo>
                                <a:pt x="19777" y="1958"/>
                                <a:pt x="19971" y="1927"/>
                                <a:pt x="20164" y="1904"/>
                              </a:cubicBezTo>
                              <a:cubicBezTo>
                                <a:pt x="20354" y="1880"/>
                                <a:pt x="20544" y="1860"/>
                                <a:pt x="20733" y="1836"/>
                              </a:cubicBezTo>
                              <a:cubicBezTo>
                                <a:pt x="21020" y="1796"/>
                                <a:pt x="20848" y="1435"/>
                                <a:pt x="20794" y="1286"/>
                              </a:cubicBezTo>
                              <a:cubicBezTo>
                                <a:pt x="20730" y="1117"/>
                                <a:pt x="20669" y="868"/>
                                <a:pt x="20451" y="824"/>
                              </a:cubicBezTo>
                              <a:cubicBezTo>
                                <a:pt x="20236" y="790"/>
                                <a:pt x="20014" y="797"/>
                                <a:pt x="19802" y="851"/>
                              </a:cubicBezTo>
                              <a:cubicBezTo>
                                <a:pt x="19713" y="874"/>
                                <a:pt x="19605" y="905"/>
                                <a:pt x="19537" y="965"/>
                              </a:cubicBezTo>
                              <a:cubicBezTo>
                                <a:pt x="19383" y="1104"/>
                                <a:pt x="19390" y="1350"/>
                                <a:pt x="19376" y="1532"/>
                              </a:cubicBezTo>
                              <a:cubicBezTo>
                                <a:pt x="19369" y="1641"/>
                                <a:pt x="19340" y="1765"/>
                                <a:pt x="19394" y="1867"/>
                              </a:cubicBezTo>
                              <a:cubicBezTo>
                                <a:pt x="19430" y="1941"/>
                                <a:pt x="19501" y="1981"/>
                                <a:pt x="19584" y="1975"/>
                              </a:cubicBezTo>
                              <a:close/>
                              <a:moveTo>
                                <a:pt x="19426" y="1661"/>
                              </a:moveTo>
                              <a:cubicBezTo>
                                <a:pt x="19433" y="1553"/>
                                <a:pt x="19444" y="1445"/>
                                <a:pt x="19455" y="1337"/>
                              </a:cubicBezTo>
                              <a:cubicBezTo>
                                <a:pt x="19466" y="1252"/>
                                <a:pt x="19476" y="1168"/>
                                <a:pt x="19516" y="1090"/>
                              </a:cubicBezTo>
                              <a:cubicBezTo>
                                <a:pt x="19573" y="986"/>
                                <a:pt x="19670" y="952"/>
                                <a:pt x="19781" y="918"/>
                              </a:cubicBezTo>
                              <a:cubicBezTo>
                                <a:pt x="19992" y="857"/>
                                <a:pt x="20218" y="851"/>
                                <a:pt x="20436" y="884"/>
                              </a:cubicBezTo>
                              <a:cubicBezTo>
                                <a:pt x="20615" y="922"/>
                                <a:pt x="20669" y="1144"/>
                                <a:pt x="20723" y="1286"/>
                              </a:cubicBezTo>
                              <a:cubicBezTo>
                                <a:pt x="20741" y="1340"/>
                                <a:pt x="20794" y="1445"/>
                                <a:pt x="20816" y="1543"/>
                              </a:cubicBezTo>
                              <a:cubicBezTo>
                                <a:pt x="20350" y="1586"/>
                                <a:pt x="19881" y="1630"/>
                                <a:pt x="19419" y="1708"/>
                              </a:cubicBezTo>
                              <a:cubicBezTo>
                                <a:pt x="19426" y="1691"/>
                                <a:pt x="19426" y="1678"/>
                                <a:pt x="19426" y="1661"/>
                              </a:cubicBezTo>
                              <a:close/>
                              <a:moveTo>
                                <a:pt x="19430" y="1769"/>
                              </a:moveTo>
                              <a:cubicBezTo>
                                <a:pt x="19895" y="1688"/>
                                <a:pt x="20365" y="1644"/>
                                <a:pt x="20834" y="1603"/>
                              </a:cubicBezTo>
                              <a:cubicBezTo>
                                <a:pt x="20844" y="1691"/>
                                <a:pt x="20823" y="1762"/>
                                <a:pt x="20726" y="1776"/>
                              </a:cubicBezTo>
                              <a:cubicBezTo>
                                <a:pt x="20562" y="1799"/>
                                <a:pt x="20393" y="1816"/>
                                <a:pt x="20225" y="1836"/>
                              </a:cubicBezTo>
                              <a:cubicBezTo>
                                <a:pt x="20024" y="1860"/>
                                <a:pt x="19824" y="1884"/>
                                <a:pt x="19620" y="1911"/>
                              </a:cubicBezTo>
                              <a:cubicBezTo>
                                <a:pt x="19605" y="1911"/>
                                <a:pt x="19591" y="1914"/>
                                <a:pt x="19577" y="1914"/>
                              </a:cubicBezTo>
                              <a:cubicBezTo>
                                <a:pt x="19476" y="1921"/>
                                <a:pt x="19441" y="1846"/>
                                <a:pt x="19430" y="1769"/>
                              </a:cubicBezTo>
                              <a:close/>
                              <a:moveTo>
                                <a:pt x="6440" y="19926"/>
                              </a:moveTo>
                              <a:cubicBezTo>
                                <a:pt x="6486" y="19909"/>
                                <a:pt x="6529" y="19892"/>
                                <a:pt x="6576" y="19875"/>
                              </a:cubicBezTo>
                              <a:cubicBezTo>
                                <a:pt x="6619" y="19858"/>
                                <a:pt x="6587" y="19797"/>
                                <a:pt x="6547" y="19814"/>
                              </a:cubicBezTo>
                              <a:cubicBezTo>
                                <a:pt x="6501" y="19831"/>
                                <a:pt x="6458" y="19848"/>
                                <a:pt x="6411" y="19865"/>
                              </a:cubicBezTo>
                              <a:cubicBezTo>
                                <a:pt x="6364" y="19882"/>
                                <a:pt x="6397" y="19943"/>
                                <a:pt x="6440" y="19926"/>
                              </a:cubicBezTo>
                              <a:close/>
                              <a:moveTo>
                                <a:pt x="14097" y="2525"/>
                              </a:moveTo>
                              <a:cubicBezTo>
                                <a:pt x="14126" y="2532"/>
                                <a:pt x="14151" y="2538"/>
                                <a:pt x="14179" y="2545"/>
                              </a:cubicBezTo>
                              <a:cubicBezTo>
                                <a:pt x="14197" y="2549"/>
                                <a:pt x="14219" y="2545"/>
                                <a:pt x="14226" y="2525"/>
                              </a:cubicBezTo>
                              <a:cubicBezTo>
                                <a:pt x="14233" y="2508"/>
                                <a:pt x="14222" y="2488"/>
                                <a:pt x="14204" y="2481"/>
                              </a:cubicBezTo>
                              <a:cubicBezTo>
                                <a:pt x="14176" y="2474"/>
                                <a:pt x="14151" y="2468"/>
                                <a:pt x="14122" y="2461"/>
                              </a:cubicBezTo>
                              <a:cubicBezTo>
                                <a:pt x="14104" y="2457"/>
                                <a:pt x="14083" y="2461"/>
                                <a:pt x="14075" y="2481"/>
                              </a:cubicBezTo>
                              <a:cubicBezTo>
                                <a:pt x="14072" y="2498"/>
                                <a:pt x="14079" y="2522"/>
                                <a:pt x="14097" y="2525"/>
                              </a:cubicBezTo>
                              <a:close/>
                              <a:moveTo>
                                <a:pt x="14122" y="11676"/>
                              </a:moveTo>
                              <a:cubicBezTo>
                                <a:pt x="14169" y="11659"/>
                                <a:pt x="14212" y="11642"/>
                                <a:pt x="14258" y="11625"/>
                              </a:cubicBezTo>
                              <a:cubicBezTo>
                                <a:pt x="14301" y="11608"/>
                                <a:pt x="14269" y="11548"/>
                                <a:pt x="14229" y="11565"/>
                              </a:cubicBezTo>
                              <a:cubicBezTo>
                                <a:pt x="14183" y="11581"/>
                                <a:pt x="14140" y="11598"/>
                                <a:pt x="14093" y="11615"/>
                              </a:cubicBezTo>
                              <a:cubicBezTo>
                                <a:pt x="14050" y="11632"/>
                                <a:pt x="14083" y="11693"/>
                                <a:pt x="14122" y="11676"/>
                              </a:cubicBezTo>
                              <a:close/>
                              <a:moveTo>
                                <a:pt x="14122" y="11399"/>
                              </a:moveTo>
                              <a:cubicBezTo>
                                <a:pt x="14104" y="11396"/>
                                <a:pt x="14083" y="11399"/>
                                <a:pt x="14075" y="11419"/>
                              </a:cubicBezTo>
                              <a:cubicBezTo>
                                <a:pt x="14068" y="11436"/>
                                <a:pt x="14079" y="11457"/>
                                <a:pt x="14097" y="11463"/>
                              </a:cubicBezTo>
                              <a:cubicBezTo>
                                <a:pt x="14126" y="11470"/>
                                <a:pt x="14151" y="11477"/>
                                <a:pt x="14179" y="11484"/>
                              </a:cubicBezTo>
                              <a:cubicBezTo>
                                <a:pt x="14197" y="11487"/>
                                <a:pt x="14219" y="11484"/>
                                <a:pt x="14226" y="11463"/>
                              </a:cubicBezTo>
                              <a:cubicBezTo>
                                <a:pt x="14233" y="11446"/>
                                <a:pt x="14222" y="11426"/>
                                <a:pt x="14204" y="11419"/>
                              </a:cubicBezTo>
                              <a:cubicBezTo>
                                <a:pt x="14179" y="11413"/>
                                <a:pt x="14151" y="11406"/>
                                <a:pt x="14122" y="11399"/>
                              </a:cubicBezTo>
                              <a:close/>
                              <a:moveTo>
                                <a:pt x="14122" y="2741"/>
                              </a:moveTo>
                              <a:cubicBezTo>
                                <a:pt x="14169" y="2724"/>
                                <a:pt x="14212" y="2707"/>
                                <a:pt x="14258" y="2690"/>
                              </a:cubicBezTo>
                              <a:cubicBezTo>
                                <a:pt x="14301" y="2673"/>
                                <a:pt x="14269" y="2613"/>
                                <a:pt x="14229" y="2630"/>
                              </a:cubicBezTo>
                              <a:cubicBezTo>
                                <a:pt x="14183" y="2646"/>
                                <a:pt x="14140" y="2663"/>
                                <a:pt x="14093" y="2680"/>
                              </a:cubicBezTo>
                              <a:cubicBezTo>
                                <a:pt x="14050" y="2697"/>
                                <a:pt x="14083" y="2758"/>
                                <a:pt x="14122" y="2741"/>
                              </a:cubicBezTo>
                              <a:close/>
                              <a:moveTo>
                                <a:pt x="15898" y="19926"/>
                              </a:moveTo>
                              <a:cubicBezTo>
                                <a:pt x="15945" y="19909"/>
                                <a:pt x="15988" y="19892"/>
                                <a:pt x="16035" y="19875"/>
                              </a:cubicBezTo>
                              <a:cubicBezTo>
                                <a:pt x="16078" y="19858"/>
                                <a:pt x="16045" y="19797"/>
                                <a:pt x="16006" y="19814"/>
                              </a:cubicBezTo>
                              <a:cubicBezTo>
                                <a:pt x="15959" y="19831"/>
                                <a:pt x="15916" y="19848"/>
                                <a:pt x="15870" y="19865"/>
                              </a:cubicBezTo>
                              <a:cubicBezTo>
                                <a:pt x="15827" y="19882"/>
                                <a:pt x="15855" y="19943"/>
                                <a:pt x="15898" y="19926"/>
                              </a:cubicBezTo>
                              <a:close/>
                              <a:moveTo>
                                <a:pt x="15232" y="19683"/>
                              </a:moveTo>
                              <a:cubicBezTo>
                                <a:pt x="15078" y="19733"/>
                                <a:pt x="14974" y="19858"/>
                                <a:pt x="14899" y="19993"/>
                              </a:cubicBezTo>
                              <a:cubicBezTo>
                                <a:pt x="14892" y="19875"/>
                                <a:pt x="14906" y="19754"/>
                                <a:pt x="14942" y="19639"/>
                              </a:cubicBezTo>
                              <a:cubicBezTo>
                                <a:pt x="14956" y="19598"/>
                                <a:pt x="14978" y="19558"/>
                                <a:pt x="14953" y="19517"/>
                              </a:cubicBezTo>
                              <a:cubicBezTo>
                                <a:pt x="14935" y="19490"/>
                                <a:pt x="14896" y="19477"/>
                                <a:pt x="14860" y="19484"/>
                              </a:cubicBezTo>
                              <a:cubicBezTo>
                                <a:pt x="14756" y="19500"/>
                                <a:pt x="14724" y="19615"/>
                                <a:pt x="14727" y="19700"/>
                              </a:cubicBezTo>
                              <a:cubicBezTo>
                                <a:pt x="14731" y="19808"/>
                                <a:pt x="14756" y="19912"/>
                                <a:pt x="14799" y="20014"/>
                              </a:cubicBezTo>
                              <a:cubicBezTo>
                                <a:pt x="14709" y="19986"/>
                                <a:pt x="14609" y="19997"/>
                                <a:pt x="14527" y="20051"/>
                              </a:cubicBezTo>
                              <a:cubicBezTo>
                                <a:pt x="14383" y="20142"/>
                                <a:pt x="14337" y="20317"/>
                                <a:pt x="14362" y="20473"/>
                              </a:cubicBezTo>
                              <a:cubicBezTo>
                                <a:pt x="14409" y="20759"/>
                                <a:pt x="14674" y="21111"/>
                                <a:pt x="15025" y="21030"/>
                              </a:cubicBezTo>
                              <a:cubicBezTo>
                                <a:pt x="15093" y="21013"/>
                                <a:pt x="15157" y="20982"/>
                                <a:pt x="15204" y="20938"/>
                              </a:cubicBezTo>
                              <a:cubicBezTo>
                                <a:pt x="15225" y="20918"/>
                                <a:pt x="15247" y="20891"/>
                                <a:pt x="15261" y="20864"/>
                              </a:cubicBezTo>
                              <a:cubicBezTo>
                                <a:pt x="15268" y="20854"/>
                                <a:pt x="15272" y="20834"/>
                                <a:pt x="15279" y="20824"/>
                              </a:cubicBezTo>
                              <a:cubicBezTo>
                                <a:pt x="15307" y="20790"/>
                                <a:pt x="15336" y="20807"/>
                                <a:pt x="15368" y="20817"/>
                              </a:cubicBezTo>
                              <a:cubicBezTo>
                                <a:pt x="15533" y="20868"/>
                                <a:pt x="15701" y="20786"/>
                                <a:pt x="15798" y="20658"/>
                              </a:cubicBezTo>
                              <a:cubicBezTo>
                                <a:pt x="15984" y="20415"/>
                                <a:pt x="15949" y="20054"/>
                                <a:pt x="15734" y="19835"/>
                              </a:cubicBezTo>
                              <a:cubicBezTo>
                                <a:pt x="15605" y="19706"/>
                                <a:pt x="15411" y="19622"/>
                                <a:pt x="15232" y="19683"/>
                              </a:cubicBezTo>
                              <a:close/>
                              <a:moveTo>
                                <a:pt x="14799" y="19649"/>
                              </a:moveTo>
                              <a:cubicBezTo>
                                <a:pt x="14802" y="19622"/>
                                <a:pt x="14810" y="19595"/>
                                <a:pt x="14831" y="19575"/>
                              </a:cubicBezTo>
                              <a:cubicBezTo>
                                <a:pt x="14863" y="19541"/>
                                <a:pt x="14888" y="19541"/>
                                <a:pt x="14885" y="19592"/>
                              </a:cubicBezTo>
                              <a:cubicBezTo>
                                <a:pt x="14881" y="19625"/>
                                <a:pt x="14860" y="19666"/>
                                <a:pt x="14853" y="19703"/>
                              </a:cubicBezTo>
                              <a:cubicBezTo>
                                <a:pt x="14842" y="19743"/>
                                <a:pt x="14835" y="19787"/>
                                <a:pt x="14831" y="19831"/>
                              </a:cubicBezTo>
                              <a:cubicBezTo>
                                <a:pt x="14828" y="19848"/>
                                <a:pt x="14828" y="19868"/>
                                <a:pt x="14828" y="19885"/>
                              </a:cubicBezTo>
                              <a:cubicBezTo>
                                <a:pt x="14820" y="19862"/>
                                <a:pt x="14813" y="19835"/>
                                <a:pt x="14810" y="19811"/>
                              </a:cubicBezTo>
                              <a:cubicBezTo>
                                <a:pt x="14799" y="19754"/>
                                <a:pt x="14792" y="19700"/>
                                <a:pt x="14799" y="19649"/>
                              </a:cubicBezTo>
                              <a:close/>
                              <a:moveTo>
                                <a:pt x="15802" y="20500"/>
                              </a:moveTo>
                              <a:cubicBezTo>
                                <a:pt x="15748" y="20635"/>
                                <a:pt x="15623" y="20770"/>
                                <a:pt x="15454" y="20759"/>
                              </a:cubicBezTo>
                              <a:cubicBezTo>
                                <a:pt x="15397" y="20756"/>
                                <a:pt x="15343" y="20716"/>
                                <a:pt x="15286" y="20722"/>
                              </a:cubicBezTo>
                              <a:cubicBezTo>
                                <a:pt x="15222" y="20729"/>
                                <a:pt x="15218" y="20786"/>
                                <a:pt x="15193" y="20830"/>
                              </a:cubicBezTo>
                              <a:cubicBezTo>
                                <a:pt x="15132" y="20935"/>
                                <a:pt x="14985" y="20979"/>
                                <a:pt x="14863" y="20959"/>
                              </a:cubicBezTo>
                              <a:cubicBezTo>
                                <a:pt x="14720" y="20935"/>
                                <a:pt x="14606" y="20830"/>
                                <a:pt x="14534" y="20719"/>
                              </a:cubicBezTo>
                              <a:cubicBezTo>
                                <a:pt x="14444" y="20577"/>
                                <a:pt x="14383" y="20392"/>
                                <a:pt x="14451" y="20233"/>
                              </a:cubicBezTo>
                              <a:cubicBezTo>
                                <a:pt x="14512" y="20091"/>
                                <a:pt x="14706" y="19990"/>
                                <a:pt x="14845" y="20105"/>
                              </a:cubicBezTo>
                              <a:cubicBezTo>
                                <a:pt x="14845" y="20105"/>
                                <a:pt x="14845" y="20105"/>
                                <a:pt x="14845" y="20105"/>
                              </a:cubicBezTo>
                              <a:cubicBezTo>
                                <a:pt x="14860" y="20128"/>
                                <a:pt x="14888" y="20125"/>
                                <a:pt x="14903" y="20111"/>
                              </a:cubicBezTo>
                              <a:cubicBezTo>
                                <a:pt x="14910" y="20108"/>
                                <a:pt x="14917" y="20105"/>
                                <a:pt x="14921" y="20095"/>
                              </a:cubicBezTo>
                              <a:cubicBezTo>
                                <a:pt x="14982" y="19970"/>
                                <a:pt x="15064" y="19831"/>
                                <a:pt x="15196" y="19764"/>
                              </a:cubicBezTo>
                              <a:cubicBezTo>
                                <a:pt x="15340" y="19689"/>
                                <a:pt x="15501" y="19733"/>
                                <a:pt x="15619" y="19828"/>
                              </a:cubicBezTo>
                              <a:cubicBezTo>
                                <a:pt x="15823" y="19990"/>
                                <a:pt x="15895" y="20273"/>
                                <a:pt x="15802" y="20500"/>
                              </a:cubicBezTo>
                              <a:close/>
                              <a:moveTo>
                                <a:pt x="10121" y="19848"/>
                              </a:moveTo>
                              <a:cubicBezTo>
                                <a:pt x="10315" y="19831"/>
                                <a:pt x="10508" y="19801"/>
                                <a:pt x="10702" y="19777"/>
                              </a:cubicBezTo>
                              <a:cubicBezTo>
                                <a:pt x="10891" y="19754"/>
                                <a:pt x="11081" y="19733"/>
                                <a:pt x="11271" y="19710"/>
                              </a:cubicBezTo>
                              <a:cubicBezTo>
                                <a:pt x="11558" y="19669"/>
                                <a:pt x="11386" y="19308"/>
                                <a:pt x="11332" y="19159"/>
                              </a:cubicBezTo>
                              <a:cubicBezTo>
                                <a:pt x="11268" y="18991"/>
                                <a:pt x="11207" y="18741"/>
                                <a:pt x="10988" y="18697"/>
                              </a:cubicBezTo>
                              <a:cubicBezTo>
                                <a:pt x="10773" y="18663"/>
                                <a:pt x="10551" y="18670"/>
                                <a:pt x="10340" y="18724"/>
                              </a:cubicBezTo>
                              <a:cubicBezTo>
                                <a:pt x="10250" y="18748"/>
                                <a:pt x="10143" y="18778"/>
                                <a:pt x="10075" y="18839"/>
                              </a:cubicBezTo>
                              <a:cubicBezTo>
                                <a:pt x="9921" y="18977"/>
                                <a:pt x="9928" y="19224"/>
                                <a:pt x="9914" y="19406"/>
                              </a:cubicBezTo>
                              <a:cubicBezTo>
                                <a:pt x="9907" y="19514"/>
                                <a:pt x="9878" y="19639"/>
                                <a:pt x="9932" y="19740"/>
                              </a:cubicBezTo>
                              <a:cubicBezTo>
                                <a:pt x="9967" y="19811"/>
                                <a:pt x="10039" y="19855"/>
                                <a:pt x="10121" y="19848"/>
                              </a:cubicBezTo>
                              <a:close/>
                              <a:moveTo>
                                <a:pt x="9967" y="19534"/>
                              </a:moveTo>
                              <a:cubicBezTo>
                                <a:pt x="9975" y="19426"/>
                                <a:pt x="9985" y="19318"/>
                                <a:pt x="9996" y="19210"/>
                              </a:cubicBezTo>
                              <a:cubicBezTo>
                                <a:pt x="10007" y="19126"/>
                                <a:pt x="10018" y="19041"/>
                                <a:pt x="10057" y="18964"/>
                              </a:cubicBezTo>
                              <a:cubicBezTo>
                                <a:pt x="10114" y="18859"/>
                                <a:pt x="10211" y="18825"/>
                                <a:pt x="10322" y="18792"/>
                              </a:cubicBezTo>
                              <a:cubicBezTo>
                                <a:pt x="10533" y="18731"/>
                                <a:pt x="10759" y="18724"/>
                                <a:pt x="10977" y="18758"/>
                              </a:cubicBezTo>
                              <a:cubicBezTo>
                                <a:pt x="11157" y="18795"/>
                                <a:pt x="11210" y="19018"/>
                                <a:pt x="11264" y="19159"/>
                              </a:cubicBezTo>
                              <a:cubicBezTo>
                                <a:pt x="11282" y="19214"/>
                                <a:pt x="11336" y="19318"/>
                                <a:pt x="11357" y="19416"/>
                              </a:cubicBezTo>
                              <a:cubicBezTo>
                                <a:pt x="10891" y="19460"/>
                                <a:pt x="10422" y="19504"/>
                                <a:pt x="9960" y="19581"/>
                              </a:cubicBezTo>
                              <a:cubicBezTo>
                                <a:pt x="9967" y="19565"/>
                                <a:pt x="9967" y="19548"/>
                                <a:pt x="9967" y="19534"/>
                              </a:cubicBezTo>
                              <a:close/>
                              <a:moveTo>
                                <a:pt x="9971" y="19639"/>
                              </a:moveTo>
                              <a:cubicBezTo>
                                <a:pt x="10437" y="19558"/>
                                <a:pt x="10906" y="19514"/>
                                <a:pt x="11375" y="19473"/>
                              </a:cubicBezTo>
                              <a:cubicBezTo>
                                <a:pt x="11386" y="19561"/>
                                <a:pt x="11364" y="19632"/>
                                <a:pt x="11268" y="19646"/>
                              </a:cubicBezTo>
                              <a:cubicBezTo>
                                <a:pt x="11103" y="19669"/>
                                <a:pt x="10934" y="19686"/>
                                <a:pt x="10766" y="19706"/>
                              </a:cubicBezTo>
                              <a:cubicBezTo>
                                <a:pt x="10566" y="19730"/>
                                <a:pt x="10365" y="19754"/>
                                <a:pt x="10161" y="19781"/>
                              </a:cubicBezTo>
                              <a:cubicBezTo>
                                <a:pt x="10147" y="19781"/>
                                <a:pt x="10132" y="19784"/>
                                <a:pt x="10118" y="19784"/>
                              </a:cubicBezTo>
                              <a:cubicBezTo>
                                <a:pt x="10018" y="19791"/>
                                <a:pt x="9982" y="19720"/>
                                <a:pt x="9971" y="19639"/>
                              </a:cubicBezTo>
                              <a:close/>
                              <a:moveTo>
                                <a:pt x="14297" y="20685"/>
                              </a:moveTo>
                              <a:cubicBezTo>
                                <a:pt x="14269" y="20709"/>
                                <a:pt x="14240" y="20736"/>
                                <a:pt x="14215" y="20759"/>
                              </a:cubicBezTo>
                              <a:cubicBezTo>
                                <a:pt x="14183" y="20790"/>
                                <a:pt x="14226" y="20841"/>
                                <a:pt x="14262" y="20810"/>
                              </a:cubicBezTo>
                              <a:cubicBezTo>
                                <a:pt x="14290" y="20786"/>
                                <a:pt x="14319" y="20759"/>
                                <a:pt x="14344" y="20736"/>
                              </a:cubicBezTo>
                              <a:cubicBezTo>
                                <a:pt x="14376" y="20709"/>
                                <a:pt x="14330" y="20655"/>
                                <a:pt x="14297" y="20685"/>
                              </a:cubicBezTo>
                              <a:close/>
                              <a:moveTo>
                                <a:pt x="6619" y="20041"/>
                              </a:moveTo>
                              <a:cubicBezTo>
                                <a:pt x="6579" y="20041"/>
                                <a:pt x="6544" y="20041"/>
                                <a:pt x="6504" y="20041"/>
                              </a:cubicBezTo>
                              <a:cubicBezTo>
                                <a:pt x="6486" y="20041"/>
                                <a:pt x="6468" y="20051"/>
                                <a:pt x="6465" y="20071"/>
                              </a:cubicBezTo>
                              <a:cubicBezTo>
                                <a:pt x="6465" y="20088"/>
                                <a:pt x="6479" y="20108"/>
                                <a:pt x="6497" y="20108"/>
                              </a:cubicBezTo>
                              <a:cubicBezTo>
                                <a:pt x="6536" y="20108"/>
                                <a:pt x="6572" y="20108"/>
                                <a:pt x="6612" y="20108"/>
                              </a:cubicBezTo>
                              <a:cubicBezTo>
                                <a:pt x="6630" y="20108"/>
                                <a:pt x="6647" y="20098"/>
                                <a:pt x="6651" y="20078"/>
                              </a:cubicBezTo>
                              <a:cubicBezTo>
                                <a:pt x="6651" y="20061"/>
                                <a:pt x="6637" y="20041"/>
                                <a:pt x="6619" y="20041"/>
                              </a:cubicBezTo>
                              <a:close/>
                              <a:moveTo>
                                <a:pt x="16078" y="2170"/>
                              </a:moveTo>
                              <a:cubicBezTo>
                                <a:pt x="16038" y="2170"/>
                                <a:pt x="16002" y="2170"/>
                                <a:pt x="15963" y="2170"/>
                              </a:cubicBezTo>
                              <a:cubicBezTo>
                                <a:pt x="15945" y="2170"/>
                                <a:pt x="15927" y="2181"/>
                                <a:pt x="15923" y="2201"/>
                              </a:cubicBezTo>
                              <a:cubicBezTo>
                                <a:pt x="15923" y="2218"/>
                                <a:pt x="15938" y="2238"/>
                                <a:pt x="15956" y="2238"/>
                              </a:cubicBezTo>
                              <a:cubicBezTo>
                                <a:pt x="15995" y="2238"/>
                                <a:pt x="16031" y="2238"/>
                                <a:pt x="16070" y="2238"/>
                              </a:cubicBezTo>
                              <a:cubicBezTo>
                                <a:pt x="16088" y="2238"/>
                                <a:pt x="16106" y="2228"/>
                                <a:pt x="16110" y="2208"/>
                              </a:cubicBezTo>
                              <a:cubicBezTo>
                                <a:pt x="16113" y="2187"/>
                                <a:pt x="16099" y="2170"/>
                                <a:pt x="16078" y="2170"/>
                              </a:cubicBezTo>
                              <a:close/>
                              <a:moveTo>
                                <a:pt x="6619" y="2170"/>
                              </a:moveTo>
                              <a:lnTo>
                                <a:pt x="6504" y="2170"/>
                              </a:lnTo>
                              <a:cubicBezTo>
                                <a:pt x="6486" y="2170"/>
                                <a:pt x="6468" y="2181"/>
                                <a:pt x="6465" y="2201"/>
                              </a:cubicBezTo>
                              <a:cubicBezTo>
                                <a:pt x="6465" y="2218"/>
                                <a:pt x="6479" y="2238"/>
                                <a:pt x="6497" y="2238"/>
                              </a:cubicBezTo>
                              <a:cubicBezTo>
                                <a:pt x="6536" y="2238"/>
                                <a:pt x="6572" y="2238"/>
                                <a:pt x="6612" y="2238"/>
                              </a:cubicBezTo>
                              <a:cubicBezTo>
                                <a:pt x="6630" y="2238"/>
                                <a:pt x="6647" y="2228"/>
                                <a:pt x="6651" y="2208"/>
                              </a:cubicBezTo>
                              <a:cubicBezTo>
                                <a:pt x="6651" y="2187"/>
                                <a:pt x="6637" y="2170"/>
                                <a:pt x="6619" y="2170"/>
                              </a:cubicBezTo>
                              <a:close/>
                              <a:moveTo>
                                <a:pt x="16078" y="11105"/>
                              </a:moveTo>
                              <a:cubicBezTo>
                                <a:pt x="16038" y="11105"/>
                                <a:pt x="16002" y="11105"/>
                                <a:pt x="15963" y="11105"/>
                              </a:cubicBezTo>
                              <a:cubicBezTo>
                                <a:pt x="15945" y="11105"/>
                                <a:pt x="15927" y="11116"/>
                                <a:pt x="15923" y="11136"/>
                              </a:cubicBezTo>
                              <a:cubicBezTo>
                                <a:pt x="15923" y="11153"/>
                                <a:pt x="15938" y="11173"/>
                                <a:pt x="15956" y="11173"/>
                              </a:cubicBezTo>
                              <a:cubicBezTo>
                                <a:pt x="15995" y="11173"/>
                                <a:pt x="16031" y="11173"/>
                                <a:pt x="16070" y="11173"/>
                              </a:cubicBezTo>
                              <a:cubicBezTo>
                                <a:pt x="16088" y="11173"/>
                                <a:pt x="16106" y="11163"/>
                                <a:pt x="16110" y="11143"/>
                              </a:cubicBezTo>
                              <a:cubicBezTo>
                                <a:pt x="16113" y="11126"/>
                                <a:pt x="16099" y="11105"/>
                                <a:pt x="16078" y="11105"/>
                              </a:cubicBezTo>
                              <a:close/>
                              <a:moveTo>
                                <a:pt x="6619" y="11105"/>
                              </a:moveTo>
                              <a:cubicBezTo>
                                <a:pt x="6579" y="11105"/>
                                <a:pt x="6544" y="11105"/>
                                <a:pt x="6504" y="11105"/>
                              </a:cubicBezTo>
                              <a:cubicBezTo>
                                <a:pt x="6486" y="11105"/>
                                <a:pt x="6468" y="11116"/>
                                <a:pt x="6465" y="11136"/>
                              </a:cubicBezTo>
                              <a:cubicBezTo>
                                <a:pt x="6465" y="11153"/>
                                <a:pt x="6479" y="11173"/>
                                <a:pt x="6497" y="11173"/>
                              </a:cubicBezTo>
                              <a:cubicBezTo>
                                <a:pt x="6536" y="11173"/>
                                <a:pt x="6572" y="11173"/>
                                <a:pt x="6612" y="11173"/>
                              </a:cubicBezTo>
                              <a:cubicBezTo>
                                <a:pt x="6630" y="11173"/>
                                <a:pt x="6647" y="11163"/>
                                <a:pt x="6651" y="11143"/>
                              </a:cubicBezTo>
                              <a:cubicBezTo>
                                <a:pt x="6651" y="11126"/>
                                <a:pt x="6637" y="11105"/>
                                <a:pt x="6619" y="11105"/>
                              </a:cubicBezTo>
                              <a:close/>
                              <a:moveTo>
                                <a:pt x="14229" y="20500"/>
                              </a:moveTo>
                              <a:cubicBezTo>
                                <a:pt x="14183" y="20516"/>
                                <a:pt x="14140" y="20533"/>
                                <a:pt x="14093" y="20550"/>
                              </a:cubicBezTo>
                              <a:cubicBezTo>
                                <a:pt x="14050" y="20567"/>
                                <a:pt x="14083" y="20628"/>
                                <a:pt x="14122" y="20611"/>
                              </a:cubicBezTo>
                              <a:cubicBezTo>
                                <a:pt x="14169" y="20594"/>
                                <a:pt x="14212" y="20577"/>
                                <a:pt x="14258" y="20560"/>
                              </a:cubicBezTo>
                              <a:cubicBezTo>
                                <a:pt x="14301" y="20547"/>
                                <a:pt x="14272" y="20486"/>
                                <a:pt x="14229" y="20500"/>
                              </a:cubicBezTo>
                              <a:close/>
                              <a:moveTo>
                                <a:pt x="16078" y="20041"/>
                              </a:moveTo>
                              <a:cubicBezTo>
                                <a:pt x="16038" y="20041"/>
                                <a:pt x="16002" y="20041"/>
                                <a:pt x="15963" y="20041"/>
                              </a:cubicBezTo>
                              <a:cubicBezTo>
                                <a:pt x="15945" y="20041"/>
                                <a:pt x="15927" y="20051"/>
                                <a:pt x="15923" y="20071"/>
                              </a:cubicBezTo>
                              <a:cubicBezTo>
                                <a:pt x="15923" y="20088"/>
                                <a:pt x="15938" y="20108"/>
                                <a:pt x="15956" y="20108"/>
                              </a:cubicBezTo>
                              <a:cubicBezTo>
                                <a:pt x="15995" y="20108"/>
                                <a:pt x="16031" y="20108"/>
                                <a:pt x="16070" y="20108"/>
                              </a:cubicBezTo>
                              <a:cubicBezTo>
                                <a:pt x="16088" y="20108"/>
                                <a:pt x="16106" y="20098"/>
                                <a:pt x="16110" y="20078"/>
                              </a:cubicBezTo>
                              <a:cubicBezTo>
                                <a:pt x="16113" y="20061"/>
                                <a:pt x="16099" y="20041"/>
                                <a:pt x="16078" y="20041"/>
                              </a:cubicBezTo>
                              <a:close/>
                              <a:moveTo>
                                <a:pt x="11593" y="11480"/>
                              </a:moveTo>
                              <a:cubicBezTo>
                                <a:pt x="11583" y="11436"/>
                                <a:pt x="11572" y="11386"/>
                                <a:pt x="11547" y="11345"/>
                              </a:cubicBezTo>
                              <a:cubicBezTo>
                                <a:pt x="11500" y="11268"/>
                                <a:pt x="11411" y="11251"/>
                                <a:pt x="11321" y="11244"/>
                              </a:cubicBezTo>
                              <a:cubicBezTo>
                                <a:pt x="11207" y="11234"/>
                                <a:pt x="11092" y="11230"/>
                                <a:pt x="10981" y="11241"/>
                              </a:cubicBezTo>
                              <a:cubicBezTo>
                                <a:pt x="10823" y="11261"/>
                                <a:pt x="10662" y="11271"/>
                                <a:pt x="10505" y="11298"/>
                              </a:cubicBezTo>
                              <a:cubicBezTo>
                                <a:pt x="10401" y="11315"/>
                                <a:pt x="10301" y="11342"/>
                                <a:pt x="10200" y="11379"/>
                              </a:cubicBezTo>
                              <a:cubicBezTo>
                                <a:pt x="10125" y="11406"/>
                                <a:pt x="10043" y="11436"/>
                                <a:pt x="10014" y="11514"/>
                              </a:cubicBezTo>
                              <a:cubicBezTo>
                                <a:pt x="9982" y="11592"/>
                                <a:pt x="10000" y="11696"/>
                                <a:pt x="10003" y="11777"/>
                              </a:cubicBezTo>
                              <a:cubicBezTo>
                                <a:pt x="10003" y="11872"/>
                                <a:pt x="10000" y="11970"/>
                                <a:pt x="10028" y="12061"/>
                              </a:cubicBezTo>
                              <a:cubicBezTo>
                                <a:pt x="10136" y="12395"/>
                                <a:pt x="10594" y="12314"/>
                                <a:pt x="10874" y="12280"/>
                              </a:cubicBezTo>
                              <a:cubicBezTo>
                                <a:pt x="11146" y="12246"/>
                                <a:pt x="11601" y="12236"/>
                                <a:pt x="11665" y="11912"/>
                              </a:cubicBezTo>
                              <a:cubicBezTo>
                                <a:pt x="11683" y="11824"/>
                                <a:pt x="11662" y="11737"/>
                                <a:pt x="11640" y="11652"/>
                              </a:cubicBezTo>
                              <a:cubicBezTo>
                                <a:pt x="11626" y="11592"/>
                                <a:pt x="11608" y="11534"/>
                                <a:pt x="11593" y="11480"/>
                              </a:cubicBezTo>
                              <a:close/>
                              <a:moveTo>
                                <a:pt x="10071" y="11544"/>
                              </a:moveTo>
                              <a:cubicBezTo>
                                <a:pt x="10096" y="11457"/>
                                <a:pt x="10229" y="11430"/>
                                <a:pt x="10308" y="11406"/>
                              </a:cubicBezTo>
                              <a:cubicBezTo>
                                <a:pt x="10383" y="11382"/>
                                <a:pt x="10462" y="11362"/>
                                <a:pt x="10541" y="11352"/>
                              </a:cubicBezTo>
                              <a:cubicBezTo>
                                <a:pt x="10687" y="11332"/>
                                <a:pt x="10838" y="11315"/>
                                <a:pt x="10988" y="11298"/>
                              </a:cubicBezTo>
                              <a:cubicBezTo>
                                <a:pt x="11078" y="11291"/>
                                <a:pt x="11167" y="11291"/>
                                <a:pt x="11257" y="11298"/>
                              </a:cubicBezTo>
                              <a:cubicBezTo>
                                <a:pt x="11343" y="11305"/>
                                <a:pt x="11465" y="11305"/>
                                <a:pt x="11500" y="11392"/>
                              </a:cubicBezTo>
                              <a:cubicBezTo>
                                <a:pt x="11511" y="11413"/>
                                <a:pt x="11518" y="11436"/>
                                <a:pt x="11522" y="11457"/>
                              </a:cubicBezTo>
                              <a:cubicBezTo>
                                <a:pt x="11035" y="11500"/>
                                <a:pt x="10544" y="11548"/>
                                <a:pt x="10061" y="11629"/>
                              </a:cubicBezTo>
                              <a:cubicBezTo>
                                <a:pt x="10064" y="11598"/>
                                <a:pt x="10068" y="11571"/>
                                <a:pt x="10071" y="11544"/>
                              </a:cubicBezTo>
                              <a:close/>
                              <a:moveTo>
                                <a:pt x="11608" y="11858"/>
                              </a:moveTo>
                              <a:cubicBezTo>
                                <a:pt x="11586" y="12169"/>
                                <a:pt x="11131" y="12182"/>
                                <a:pt x="10888" y="12213"/>
                              </a:cubicBezTo>
                              <a:cubicBezTo>
                                <a:pt x="10644" y="12243"/>
                                <a:pt x="10215" y="12338"/>
                                <a:pt x="10100" y="12054"/>
                              </a:cubicBezTo>
                              <a:cubicBezTo>
                                <a:pt x="10068" y="11973"/>
                                <a:pt x="10071" y="11885"/>
                                <a:pt x="10071" y="11801"/>
                              </a:cubicBezTo>
                              <a:cubicBezTo>
                                <a:pt x="10071" y="11764"/>
                                <a:pt x="10068" y="11727"/>
                                <a:pt x="10068" y="11689"/>
                              </a:cubicBezTo>
                              <a:cubicBezTo>
                                <a:pt x="10555" y="11605"/>
                                <a:pt x="11049" y="11561"/>
                                <a:pt x="11543" y="11514"/>
                              </a:cubicBezTo>
                              <a:cubicBezTo>
                                <a:pt x="11550" y="11544"/>
                                <a:pt x="11558" y="11575"/>
                                <a:pt x="11565" y="11605"/>
                              </a:cubicBezTo>
                              <a:cubicBezTo>
                                <a:pt x="11583" y="11686"/>
                                <a:pt x="11611" y="11774"/>
                                <a:pt x="11608" y="11858"/>
                              </a:cubicBezTo>
                              <a:close/>
                              <a:moveTo>
                                <a:pt x="11593" y="20415"/>
                              </a:moveTo>
                              <a:cubicBezTo>
                                <a:pt x="11583" y="20371"/>
                                <a:pt x="11572" y="20321"/>
                                <a:pt x="11547" y="20280"/>
                              </a:cubicBezTo>
                              <a:cubicBezTo>
                                <a:pt x="11500" y="20203"/>
                                <a:pt x="11411" y="20186"/>
                                <a:pt x="11321" y="20179"/>
                              </a:cubicBezTo>
                              <a:cubicBezTo>
                                <a:pt x="11207" y="20169"/>
                                <a:pt x="11092" y="20165"/>
                                <a:pt x="10981" y="20176"/>
                              </a:cubicBezTo>
                              <a:cubicBezTo>
                                <a:pt x="10823" y="20196"/>
                                <a:pt x="10662" y="20206"/>
                                <a:pt x="10505" y="20233"/>
                              </a:cubicBezTo>
                              <a:cubicBezTo>
                                <a:pt x="10401" y="20250"/>
                                <a:pt x="10301" y="20277"/>
                                <a:pt x="10200" y="20314"/>
                              </a:cubicBezTo>
                              <a:cubicBezTo>
                                <a:pt x="10125" y="20341"/>
                                <a:pt x="10043" y="20371"/>
                                <a:pt x="10014" y="20449"/>
                              </a:cubicBezTo>
                              <a:cubicBezTo>
                                <a:pt x="9982" y="20527"/>
                                <a:pt x="10000" y="20631"/>
                                <a:pt x="10003" y="20712"/>
                              </a:cubicBezTo>
                              <a:cubicBezTo>
                                <a:pt x="10003" y="20807"/>
                                <a:pt x="10000" y="20905"/>
                                <a:pt x="10028" y="20996"/>
                              </a:cubicBezTo>
                              <a:cubicBezTo>
                                <a:pt x="10136" y="21330"/>
                                <a:pt x="10594" y="21249"/>
                                <a:pt x="10874" y="21215"/>
                              </a:cubicBezTo>
                              <a:cubicBezTo>
                                <a:pt x="11146" y="21181"/>
                                <a:pt x="11601" y="21171"/>
                                <a:pt x="11665" y="20847"/>
                              </a:cubicBezTo>
                              <a:cubicBezTo>
                                <a:pt x="11683" y="20759"/>
                                <a:pt x="11662" y="20672"/>
                                <a:pt x="11640" y="20587"/>
                              </a:cubicBezTo>
                              <a:cubicBezTo>
                                <a:pt x="11626" y="20527"/>
                                <a:pt x="11608" y="20473"/>
                                <a:pt x="11593" y="20415"/>
                              </a:cubicBezTo>
                              <a:close/>
                              <a:moveTo>
                                <a:pt x="10071" y="20483"/>
                              </a:moveTo>
                              <a:cubicBezTo>
                                <a:pt x="10096" y="20395"/>
                                <a:pt x="10229" y="20368"/>
                                <a:pt x="10308" y="20344"/>
                              </a:cubicBezTo>
                              <a:cubicBezTo>
                                <a:pt x="10383" y="20321"/>
                                <a:pt x="10462" y="20300"/>
                                <a:pt x="10541" y="20290"/>
                              </a:cubicBezTo>
                              <a:cubicBezTo>
                                <a:pt x="10687" y="20270"/>
                                <a:pt x="10838" y="20253"/>
                                <a:pt x="10988" y="20236"/>
                              </a:cubicBezTo>
                              <a:cubicBezTo>
                                <a:pt x="11078" y="20230"/>
                                <a:pt x="11167" y="20230"/>
                                <a:pt x="11257" y="20236"/>
                              </a:cubicBezTo>
                              <a:cubicBezTo>
                                <a:pt x="11343" y="20243"/>
                                <a:pt x="11465" y="20243"/>
                                <a:pt x="11500" y="20331"/>
                              </a:cubicBezTo>
                              <a:cubicBezTo>
                                <a:pt x="11511" y="20351"/>
                                <a:pt x="11518" y="20375"/>
                                <a:pt x="11522" y="20395"/>
                              </a:cubicBezTo>
                              <a:cubicBezTo>
                                <a:pt x="11035" y="20439"/>
                                <a:pt x="10544" y="20486"/>
                                <a:pt x="10061" y="20567"/>
                              </a:cubicBezTo>
                              <a:cubicBezTo>
                                <a:pt x="10064" y="20533"/>
                                <a:pt x="10068" y="20506"/>
                                <a:pt x="10071" y="20483"/>
                              </a:cubicBezTo>
                              <a:close/>
                              <a:moveTo>
                                <a:pt x="11608" y="20797"/>
                              </a:moveTo>
                              <a:cubicBezTo>
                                <a:pt x="11586" y="21107"/>
                                <a:pt x="11131" y="21121"/>
                                <a:pt x="10888" y="21151"/>
                              </a:cubicBezTo>
                              <a:cubicBezTo>
                                <a:pt x="10644" y="21181"/>
                                <a:pt x="10215" y="21276"/>
                                <a:pt x="10100" y="20992"/>
                              </a:cubicBezTo>
                              <a:cubicBezTo>
                                <a:pt x="10068" y="20911"/>
                                <a:pt x="10071" y="20824"/>
                                <a:pt x="10071" y="20739"/>
                              </a:cubicBezTo>
                              <a:cubicBezTo>
                                <a:pt x="10071" y="20702"/>
                                <a:pt x="10068" y="20665"/>
                                <a:pt x="10068" y="20628"/>
                              </a:cubicBezTo>
                              <a:cubicBezTo>
                                <a:pt x="10555" y="20543"/>
                                <a:pt x="11049" y="20500"/>
                                <a:pt x="11543" y="20452"/>
                              </a:cubicBezTo>
                              <a:cubicBezTo>
                                <a:pt x="11550" y="20483"/>
                                <a:pt x="11558" y="20513"/>
                                <a:pt x="11565" y="20543"/>
                              </a:cubicBezTo>
                              <a:cubicBezTo>
                                <a:pt x="11583" y="20621"/>
                                <a:pt x="11611" y="20709"/>
                                <a:pt x="11608" y="20797"/>
                              </a:cubicBezTo>
                              <a:close/>
                              <a:moveTo>
                                <a:pt x="12020" y="11062"/>
                              </a:moveTo>
                              <a:cubicBezTo>
                                <a:pt x="11959" y="10738"/>
                                <a:pt x="11876" y="10407"/>
                                <a:pt x="11740" y="10100"/>
                              </a:cubicBezTo>
                              <a:cubicBezTo>
                                <a:pt x="11740" y="10096"/>
                                <a:pt x="11740" y="10093"/>
                                <a:pt x="11740" y="10086"/>
                              </a:cubicBezTo>
                              <a:cubicBezTo>
                                <a:pt x="11704" y="9927"/>
                                <a:pt x="11665" y="9765"/>
                                <a:pt x="11629" y="9607"/>
                              </a:cubicBezTo>
                              <a:cubicBezTo>
                                <a:pt x="11601" y="9478"/>
                                <a:pt x="11565" y="9350"/>
                                <a:pt x="11439" y="9273"/>
                              </a:cubicBezTo>
                              <a:cubicBezTo>
                                <a:pt x="11296" y="9181"/>
                                <a:pt x="10881" y="9121"/>
                                <a:pt x="10852" y="9354"/>
                              </a:cubicBezTo>
                              <a:cubicBezTo>
                                <a:pt x="10823" y="9354"/>
                                <a:pt x="10798" y="9357"/>
                                <a:pt x="10770" y="9360"/>
                              </a:cubicBezTo>
                              <a:cubicBezTo>
                                <a:pt x="10763" y="9360"/>
                                <a:pt x="10752" y="9364"/>
                                <a:pt x="10745" y="9364"/>
                              </a:cubicBezTo>
                              <a:cubicBezTo>
                                <a:pt x="10741" y="9266"/>
                                <a:pt x="10737" y="9158"/>
                                <a:pt x="10687" y="9073"/>
                              </a:cubicBezTo>
                              <a:cubicBezTo>
                                <a:pt x="10637" y="8989"/>
                                <a:pt x="10544" y="8938"/>
                                <a:pt x="10444" y="8938"/>
                              </a:cubicBezTo>
                              <a:cubicBezTo>
                                <a:pt x="10344" y="8938"/>
                                <a:pt x="10250" y="8986"/>
                                <a:pt x="10225" y="9084"/>
                              </a:cubicBezTo>
                              <a:cubicBezTo>
                                <a:pt x="10200" y="9192"/>
                                <a:pt x="10240" y="9313"/>
                                <a:pt x="10265" y="9421"/>
                              </a:cubicBezTo>
                              <a:cubicBezTo>
                                <a:pt x="10261" y="9421"/>
                                <a:pt x="10258" y="9421"/>
                                <a:pt x="10254" y="9421"/>
                              </a:cubicBezTo>
                              <a:cubicBezTo>
                                <a:pt x="10218" y="9424"/>
                                <a:pt x="10186" y="9431"/>
                                <a:pt x="10150" y="9438"/>
                              </a:cubicBezTo>
                              <a:cubicBezTo>
                                <a:pt x="10107" y="9327"/>
                                <a:pt x="9964" y="9323"/>
                                <a:pt x="9856" y="9343"/>
                              </a:cubicBezTo>
                              <a:cubicBezTo>
                                <a:pt x="9738" y="9367"/>
                                <a:pt x="9624" y="9421"/>
                                <a:pt x="9548" y="9509"/>
                              </a:cubicBezTo>
                              <a:cubicBezTo>
                                <a:pt x="9462" y="9610"/>
                                <a:pt x="9459" y="9728"/>
                                <a:pt x="9466" y="9850"/>
                              </a:cubicBezTo>
                              <a:cubicBezTo>
                                <a:pt x="9473" y="10019"/>
                                <a:pt x="9480" y="10184"/>
                                <a:pt x="9488" y="10353"/>
                              </a:cubicBezTo>
                              <a:cubicBezTo>
                                <a:pt x="9488" y="10356"/>
                                <a:pt x="9488" y="10359"/>
                                <a:pt x="9491" y="10359"/>
                              </a:cubicBezTo>
                              <a:cubicBezTo>
                                <a:pt x="9452" y="10630"/>
                                <a:pt x="9455" y="10906"/>
                                <a:pt x="9466" y="11170"/>
                              </a:cubicBezTo>
                              <a:cubicBezTo>
                                <a:pt x="9477" y="11372"/>
                                <a:pt x="9498" y="11571"/>
                                <a:pt x="9523" y="11770"/>
                              </a:cubicBezTo>
                              <a:cubicBezTo>
                                <a:pt x="9548" y="11963"/>
                                <a:pt x="9556" y="12176"/>
                                <a:pt x="9652" y="12351"/>
                              </a:cubicBezTo>
                              <a:cubicBezTo>
                                <a:pt x="9813" y="12638"/>
                                <a:pt x="10190" y="12665"/>
                                <a:pt x="10498" y="12648"/>
                              </a:cubicBezTo>
                              <a:cubicBezTo>
                                <a:pt x="10705" y="12638"/>
                                <a:pt x="10909" y="12604"/>
                                <a:pt x="11117" y="12581"/>
                              </a:cubicBezTo>
                              <a:cubicBezTo>
                                <a:pt x="11142" y="12577"/>
                                <a:pt x="11164" y="12574"/>
                                <a:pt x="11189" y="12570"/>
                              </a:cubicBezTo>
                              <a:cubicBezTo>
                                <a:pt x="11504" y="12527"/>
                                <a:pt x="11909" y="12459"/>
                                <a:pt x="12073" y="12169"/>
                              </a:cubicBezTo>
                              <a:cubicBezTo>
                                <a:pt x="12159" y="12020"/>
                                <a:pt x="12145" y="11845"/>
                                <a:pt x="12124" y="11683"/>
                              </a:cubicBezTo>
                              <a:cubicBezTo>
                                <a:pt x="12091" y="11480"/>
                                <a:pt x="12063" y="11271"/>
                                <a:pt x="12020" y="11062"/>
                              </a:cubicBezTo>
                              <a:close/>
                              <a:moveTo>
                                <a:pt x="11221" y="9256"/>
                              </a:moveTo>
                              <a:cubicBezTo>
                                <a:pt x="11321" y="9269"/>
                                <a:pt x="11422" y="9310"/>
                                <a:pt x="11482" y="9391"/>
                              </a:cubicBezTo>
                              <a:cubicBezTo>
                                <a:pt x="11554" y="9485"/>
                                <a:pt x="11568" y="9624"/>
                                <a:pt x="11593" y="9735"/>
                              </a:cubicBezTo>
                              <a:cubicBezTo>
                                <a:pt x="11604" y="9776"/>
                                <a:pt x="11611" y="9816"/>
                                <a:pt x="11622" y="9857"/>
                              </a:cubicBezTo>
                              <a:cubicBezTo>
                                <a:pt x="11619" y="9850"/>
                                <a:pt x="11615" y="9846"/>
                                <a:pt x="11615" y="9840"/>
                              </a:cubicBezTo>
                              <a:cubicBezTo>
                                <a:pt x="11465" y="9576"/>
                                <a:pt x="11228" y="9367"/>
                                <a:pt x="10917" y="9350"/>
                              </a:cubicBezTo>
                              <a:cubicBezTo>
                                <a:pt x="10938" y="9242"/>
                                <a:pt x="11135" y="9246"/>
                                <a:pt x="11221" y="9256"/>
                              </a:cubicBezTo>
                              <a:close/>
                              <a:moveTo>
                                <a:pt x="10315" y="9043"/>
                              </a:moveTo>
                              <a:cubicBezTo>
                                <a:pt x="10347" y="9009"/>
                                <a:pt x="10408" y="8996"/>
                                <a:pt x="10455" y="8999"/>
                              </a:cubicBezTo>
                              <a:cubicBezTo>
                                <a:pt x="10659" y="9009"/>
                                <a:pt x="10673" y="9219"/>
                                <a:pt x="10680" y="9370"/>
                              </a:cubicBezTo>
                              <a:cubicBezTo>
                                <a:pt x="10655" y="9374"/>
                                <a:pt x="10634" y="9377"/>
                                <a:pt x="10609" y="9381"/>
                              </a:cubicBezTo>
                              <a:cubicBezTo>
                                <a:pt x="10601" y="9289"/>
                                <a:pt x="10573" y="9104"/>
                                <a:pt x="10444" y="9117"/>
                              </a:cubicBezTo>
                              <a:cubicBezTo>
                                <a:pt x="10322" y="9127"/>
                                <a:pt x="10379" y="9323"/>
                                <a:pt x="10408" y="9404"/>
                              </a:cubicBezTo>
                              <a:cubicBezTo>
                                <a:pt x="10383" y="9408"/>
                                <a:pt x="10358" y="9411"/>
                                <a:pt x="10333" y="9411"/>
                              </a:cubicBezTo>
                              <a:cubicBezTo>
                                <a:pt x="10318" y="9340"/>
                                <a:pt x="10297" y="9266"/>
                                <a:pt x="10290" y="9195"/>
                              </a:cubicBezTo>
                              <a:cubicBezTo>
                                <a:pt x="10283" y="9148"/>
                                <a:pt x="10279" y="9080"/>
                                <a:pt x="10315" y="9043"/>
                              </a:cubicBezTo>
                              <a:close/>
                              <a:moveTo>
                                <a:pt x="10544" y="9387"/>
                              </a:moveTo>
                              <a:cubicBezTo>
                                <a:pt x="10519" y="9391"/>
                                <a:pt x="10498" y="9394"/>
                                <a:pt x="10472" y="9397"/>
                              </a:cubicBezTo>
                              <a:cubicBezTo>
                                <a:pt x="10462" y="9370"/>
                                <a:pt x="10401" y="9175"/>
                                <a:pt x="10472" y="9181"/>
                              </a:cubicBezTo>
                              <a:cubicBezTo>
                                <a:pt x="10505" y="9185"/>
                                <a:pt x="10523" y="9256"/>
                                <a:pt x="10530" y="9276"/>
                              </a:cubicBezTo>
                              <a:cubicBezTo>
                                <a:pt x="10537" y="9313"/>
                                <a:pt x="10544" y="9350"/>
                                <a:pt x="10544" y="9387"/>
                              </a:cubicBezTo>
                              <a:close/>
                              <a:moveTo>
                                <a:pt x="9552" y="9627"/>
                              </a:moveTo>
                              <a:cubicBezTo>
                                <a:pt x="9588" y="9536"/>
                                <a:pt x="9674" y="9472"/>
                                <a:pt x="9767" y="9435"/>
                              </a:cubicBezTo>
                              <a:cubicBezTo>
                                <a:pt x="9853" y="9401"/>
                                <a:pt x="10036" y="9354"/>
                                <a:pt x="10089" y="9451"/>
                              </a:cubicBezTo>
                              <a:cubicBezTo>
                                <a:pt x="10003" y="9475"/>
                                <a:pt x="9928" y="9512"/>
                                <a:pt x="9853" y="9570"/>
                              </a:cubicBezTo>
                              <a:cubicBezTo>
                                <a:pt x="9710" y="9681"/>
                                <a:pt x="9624" y="9836"/>
                                <a:pt x="9570" y="9998"/>
                              </a:cubicBezTo>
                              <a:cubicBezTo>
                                <a:pt x="9559" y="10032"/>
                                <a:pt x="9548" y="10066"/>
                                <a:pt x="9541" y="10103"/>
                              </a:cubicBezTo>
                              <a:lnTo>
                                <a:pt x="9538" y="9975"/>
                              </a:lnTo>
                              <a:cubicBezTo>
                                <a:pt x="9534" y="9863"/>
                                <a:pt x="9509" y="9732"/>
                                <a:pt x="9552" y="9627"/>
                              </a:cubicBezTo>
                              <a:close/>
                              <a:moveTo>
                                <a:pt x="11891" y="12290"/>
                              </a:moveTo>
                              <a:cubicBezTo>
                                <a:pt x="11762" y="12392"/>
                                <a:pt x="11593" y="12442"/>
                                <a:pt x="11429" y="12476"/>
                              </a:cubicBezTo>
                              <a:cubicBezTo>
                                <a:pt x="11346" y="12493"/>
                                <a:pt x="11260" y="12506"/>
                                <a:pt x="11178" y="12520"/>
                              </a:cubicBezTo>
                              <a:cubicBezTo>
                                <a:pt x="11020" y="12540"/>
                                <a:pt x="10863" y="12557"/>
                                <a:pt x="10705" y="12577"/>
                              </a:cubicBezTo>
                              <a:cubicBezTo>
                                <a:pt x="10447" y="12608"/>
                                <a:pt x="10139" y="12635"/>
                                <a:pt x="9899" y="12513"/>
                              </a:cubicBezTo>
                              <a:cubicBezTo>
                                <a:pt x="9720" y="12422"/>
                                <a:pt x="9649" y="12246"/>
                                <a:pt x="9620" y="12064"/>
                              </a:cubicBezTo>
                              <a:cubicBezTo>
                                <a:pt x="9591" y="11878"/>
                                <a:pt x="9570" y="11693"/>
                                <a:pt x="9552" y="11507"/>
                              </a:cubicBezTo>
                              <a:cubicBezTo>
                                <a:pt x="9516" y="11136"/>
                                <a:pt x="9502" y="10758"/>
                                <a:pt x="9552" y="10386"/>
                              </a:cubicBezTo>
                              <a:cubicBezTo>
                                <a:pt x="9599" y="10046"/>
                                <a:pt x="9702" y="9634"/>
                                <a:pt x="10093" y="9509"/>
                              </a:cubicBezTo>
                              <a:cubicBezTo>
                                <a:pt x="10175" y="9482"/>
                                <a:pt x="10268" y="9478"/>
                                <a:pt x="10358" y="9468"/>
                              </a:cubicBezTo>
                              <a:cubicBezTo>
                                <a:pt x="10458" y="9455"/>
                                <a:pt x="10562" y="9445"/>
                                <a:pt x="10662" y="9431"/>
                              </a:cubicBezTo>
                              <a:cubicBezTo>
                                <a:pt x="10745" y="9421"/>
                                <a:pt x="10834" y="9401"/>
                                <a:pt x="10917" y="9408"/>
                              </a:cubicBezTo>
                              <a:cubicBezTo>
                                <a:pt x="11099" y="9418"/>
                                <a:pt x="11264" y="9509"/>
                                <a:pt x="11386" y="9634"/>
                              </a:cubicBezTo>
                              <a:cubicBezTo>
                                <a:pt x="11522" y="9776"/>
                                <a:pt x="11608" y="9954"/>
                                <a:pt x="11683" y="10127"/>
                              </a:cubicBezTo>
                              <a:cubicBezTo>
                                <a:pt x="11762" y="10312"/>
                                <a:pt x="11823" y="10501"/>
                                <a:pt x="11873" y="10694"/>
                              </a:cubicBezTo>
                              <a:cubicBezTo>
                                <a:pt x="11923" y="10893"/>
                                <a:pt x="11962" y="11095"/>
                                <a:pt x="11995" y="11295"/>
                              </a:cubicBezTo>
                              <a:cubicBezTo>
                                <a:pt x="12023" y="11477"/>
                                <a:pt x="12059" y="11659"/>
                                <a:pt x="12070" y="11841"/>
                              </a:cubicBezTo>
                              <a:cubicBezTo>
                                <a:pt x="12081" y="12017"/>
                                <a:pt x="12034" y="12176"/>
                                <a:pt x="11891" y="12290"/>
                              </a:cubicBezTo>
                              <a:close/>
                              <a:moveTo>
                                <a:pt x="10121" y="1975"/>
                              </a:moveTo>
                              <a:cubicBezTo>
                                <a:pt x="10315" y="1958"/>
                                <a:pt x="10508" y="1927"/>
                                <a:pt x="10702" y="1904"/>
                              </a:cubicBezTo>
                              <a:cubicBezTo>
                                <a:pt x="10891" y="1880"/>
                                <a:pt x="11081" y="1860"/>
                                <a:pt x="11271" y="1836"/>
                              </a:cubicBezTo>
                              <a:cubicBezTo>
                                <a:pt x="11558" y="1796"/>
                                <a:pt x="11386" y="1435"/>
                                <a:pt x="11332" y="1286"/>
                              </a:cubicBezTo>
                              <a:cubicBezTo>
                                <a:pt x="11268" y="1117"/>
                                <a:pt x="11207" y="868"/>
                                <a:pt x="10988" y="824"/>
                              </a:cubicBezTo>
                              <a:cubicBezTo>
                                <a:pt x="10773" y="790"/>
                                <a:pt x="10551" y="797"/>
                                <a:pt x="10340" y="851"/>
                              </a:cubicBezTo>
                              <a:cubicBezTo>
                                <a:pt x="10250" y="874"/>
                                <a:pt x="10143" y="905"/>
                                <a:pt x="10075" y="965"/>
                              </a:cubicBezTo>
                              <a:cubicBezTo>
                                <a:pt x="9921" y="1104"/>
                                <a:pt x="9928" y="1350"/>
                                <a:pt x="9914" y="1532"/>
                              </a:cubicBezTo>
                              <a:cubicBezTo>
                                <a:pt x="9907" y="1641"/>
                                <a:pt x="9878" y="1765"/>
                                <a:pt x="9932" y="1867"/>
                              </a:cubicBezTo>
                              <a:cubicBezTo>
                                <a:pt x="9967" y="1941"/>
                                <a:pt x="10039" y="1981"/>
                                <a:pt x="10121" y="1975"/>
                              </a:cubicBezTo>
                              <a:close/>
                              <a:moveTo>
                                <a:pt x="9967" y="1661"/>
                              </a:moveTo>
                              <a:cubicBezTo>
                                <a:pt x="9975" y="1553"/>
                                <a:pt x="9985" y="1445"/>
                                <a:pt x="9996" y="1337"/>
                              </a:cubicBezTo>
                              <a:cubicBezTo>
                                <a:pt x="10007" y="1252"/>
                                <a:pt x="10018" y="1168"/>
                                <a:pt x="10057" y="1090"/>
                              </a:cubicBezTo>
                              <a:cubicBezTo>
                                <a:pt x="10114" y="986"/>
                                <a:pt x="10211" y="952"/>
                                <a:pt x="10322" y="918"/>
                              </a:cubicBezTo>
                              <a:cubicBezTo>
                                <a:pt x="10533" y="857"/>
                                <a:pt x="10759" y="851"/>
                                <a:pt x="10977" y="884"/>
                              </a:cubicBezTo>
                              <a:cubicBezTo>
                                <a:pt x="11157" y="922"/>
                                <a:pt x="11210" y="1144"/>
                                <a:pt x="11264" y="1286"/>
                              </a:cubicBezTo>
                              <a:cubicBezTo>
                                <a:pt x="11282" y="1340"/>
                                <a:pt x="11336" y="1445"/>
                                <a:pt x="11357" y="1543"/>
                              </a:cubicBezTo>
                              <a:cubicBezTo>
                                <a:pt x="10891" y="1586"/>
                                <a:pt x="10422" y="1630"/>
                                <a:pt x="9960" y="1708"/>
                              </a:cubicBezTo>
                              <a:cubicBezTo>
                                <a:pt x="9967" y="1691"/>
                                <a:pt x="9967" y="1678"/>
                                <a:pt x="9967" y="1661"/>
                              </a:cubicBezTo>
                              <a:close/>
                              <a:moveTo>
                                <a:pt x="9971" y="1769"/>
                              </a:moveTo>
                              <a:cubicBezTo>
                                <a:pt x="10437" y="1688"/>
                                <a:pt x="10906" y="1644"/>
                                <a:pt x="11375" y="1603"/>
                              </a:cubicBezTo>
                              <a:cubicBezTo>
                                <a:pt x="11386" y="1691"/>
                                <a:pt x="11364" y="1762"/>
                                <a:pt x="11268" y="1776"/>
                              </a:cubicBezTo>
                              <a:cubicBezTo>
                                <a:pt x="11103" y="1799"/>
                                <a:pt x="10934" y="1816"/>
                                <a:pt x="10766" y="1836"/>
                              </a:cubicBezTo>
                              <a:cubicBezTo>
                                <a:pt x="10566" y="1860"/>
                                <a:pt x="10365" y="1884"/>
                                <a:pt x="10161" y="1911"/>
                              </a:cubicBezTo>
                              <a:cubicBezTo>
                                <a:pt x="10147" y="1911"/>
                                <a:pt x="10132" y="1914"/>
                                <a:pt x="10118" y="1914"/>
                              </a:cubicBezTo>
                              <a:cubicBezTo>
                                <a:pt x="10018" y="1921"/>
                                <a:pt x="9982" y="1846"/>
                                <a:pt x="9971" y="1769"/>
                              </a:cubicBezTo>
                              <a:close/>
                              <a:moveTo>
                                <a:pt x="10121" y="10910"/>
                              </a:moveTo>
                              <a:cubicBezTo>
                                <a:pt x="10315" y="10893"/>
                                <a:pt x="10508" y="10862"/>
                                <a:pt x="10702" y="10839"/>
                              </a:cubicBezTo>
                              <a:cubicBezTo>
                                <a:pt x="10891" y="10815"/>
                                <a:pt x="11081" y="10795"/>
                                <a:pt x="11271" y="10771"/>
                              </a:cubicBezTo>
                              <a:cubicBezTo>
                                <a:pt x="11558" y="10731"/>
                                <a:pt x="11386" y="10370"/>
                                <a:pt x="11332" y="10221"/>
                              </a:cubicBezTo>
                              <a:cubicBezTo>
                                <a:pt x="11268" y="10052"/>
                                <a:pt x="11207" y="9803"/>
                                <a:pt x="10988" y="9759"/>
                              </a:cubicBezTo>
                              <a:cubicBezTo>
                                <a:pt x="10773" y="9725"/>
                                <a:pt x="10551" y="9732"/>
                                <a:pt x="10340" y="9786"/>
                              </a:cubicBezTo>
                              <a:cubicBezTo>
                                <a:pt x="10250" y="9809"/>
                                <a:pt x="10143" y="9840"/>
                                <a:pt x="10075" y="9900"/>
                              </a:cubicBezTo>
                              <a:cubicBezTo>
                                <a:pt x="9921" y="10039"/>
                                <a:pt x="9928" y="10285"/>
                                <a:pt x="9914" y="10468"/>
                              </a:cubicBezTo>
                              <a:cubicBezTo>
                                <a:pt x="9907" y="10576"/>
                                <a:pt x="9878" y="10700"/>
                                <a:pt x="9932" y="10802"/>
                              </a:cubicBezTo>
                              <a:cubicBezTo>
                                <a:pt x="9967" y="10876"/>
                                <a:pt x="10039" y="10916"/>
                                <a:pt x="10121" y="10910"/>
                              </a:cubicBezTo>
                              <a:close/>
                              <a:moveTo>
                                <a:pt x="9967" y="10599"/>
                              </a:moveTo>
                              <a:cubicBezTo>
                                <a:pt x="9975" y="10491"/>
                                <a:pt x="9985" y="10383"/>
                                <a:pt x="9996" y="10275"/>
                              </a:cubicBezTo>
                              <a:cubicBezTo>
                                <a:pt x="10007" y="10191"/>
                                <a:pt x="10018" y="10106"/>
                                <a:pt x="10057" y="10029"/>
                              </a:cubicBezTo>
                              <a:cubicBezTo>
                                <a:pt x="10114" y="9924"/>
                                <a:pt x="10211" y="9890"/>
                                <a:pt x="10322" y="9857"/>
                              </a:cubicBezTo>
                              <a:cubicBezTo>
                                <a:pt x="10533" y="9796"/>
                                <a:pt x="10759" y="9789"/>
                                <a:pt x="10977" y="9823"/>
                              </a:cubicBezTo>
                              <a:cubicBezTo>
                                <a:pt x="11157" y="9860"/>
                                <a:pt x="11210" y="10083"/>
                                <a:pt x="11264" y="10224"/>
                              </a:cubicBezTo>
                              <a:cubicBezTo>
                                <a:pt x="11282" y="10278"/>
                                <a:pt x="11336" y="10383"/>
                                <a:pt x="11357" y="10481"/>
                              </a:cubicBezTo>
                              <a:cubicBezTo>
                                <a:pt x="10891" y="10525"/>
                                <a:pt x="10422" y="10569"/>
                                <a:pt x="9960" y="10646"/>
                              </a:cubicBezTo>
                              <a:cubicBezTo>
                                <a:pt x="9967" y="10626"/>
                                <a:pt x="9967" y="10613"/>
                                <a:pt x="9967" y="10599"/>
                              </a:cubicBezTo>
                              <a:close/>
                              <a:moveTo>
                                <a:pt x="9971" y="10704"/>
                              </a:moveTo>
                              <a:cubicBezTo>
                                <a:pt x="10437" y="10623"/>
                                <a:pt x="10906" y="10579"/>
                                <a:pt x="11375" y="10538"/>
                              </a:cubicBezTo>
                              <a:cubicBezTo>
                                <a:pt x="11386" y="10626"/>
                                <a:pt x="11364" y="10697"/>
                                <a:pt x="11268" y="10711"/>
                              </a:cubicBezTo>
                              <a:cubicBezTo>
                                <a:pt x="11103" y="10734"/>
                                <a:pt x="10934" y="10751"/>
                                <a:pt x="10766" y="10771"/>
                              </a:cubicBezTo>
                              <a:cubicBezTo>
                                <a:pt x="10566" y="10795"/>
                                <a:pt x="10365" y="10819"/>
                                <a:pt x="10161" y="10846"/>
                              </a:cubicBezTo>
                              <a:cubicBezTo>
                                <a:pt x="10147" y="10846"/>
                                <a:pt x="10132" y="10849"/>
                                <a:pt x="10118" y="10849"/>
                              </a:cubicBezTo>
                              <a:cubicBezTo>
                                <a:pt x="10018" y="10856"/>
                                <a:pt x="9982" y="10781"/>
                                <a:pt x="9971" y="10704"/>
                              </a:cubicBezTo>
                              <a:close/>
                              <a:moveTo>
                                <a:pt x="12020" y="2123"/>
                              </a:moveTo>
                              <a:cubicBezTo>
                                <a:pt x="11959" y="1799"/>
                                <a:pt x="11876" y="1468"/>
                                <a:pt x="11740" y="1161"/>
                              </a:cubicBezTo>
                              <a:cubicBezTo>
                                <a:pt x="11740" y="1158"/>
                                <a:pt x="11740" y="1154"/>
                                <a:pt x="11740" y="1148"/>
                              </a:cubicBezTo>
                              <a:cubicBezTo>
                                <a:pt x="11704" y="989"/>
                                <a:pt x="11665" y="827"/>
                                <a:pt x="11629" y="668"/>
                              </a:cubicBezTo>
                              <a:cubicBezTo>
                                <a:pt x="11601" y="540"/>
                                <a:pt x="11565" y="412"/>
                                <a:pt x="11439" y="334"/>
                              </a:cubicBezTo>
                              <a:cubicBezTo>
                                <a:pt x="11296" y="243"/>
                                <a:pt x="10881" y="182"/>
                                <a:pt x="10852" y="415"/>
                              </a:cubicBezTo>
                              <a:cubicBezTo>
                                <a:pt x="10823" y="415"/>
                                <a:pt x="10798" y="419"/>
                                <a:pt x="10770" y="422"/>
                              </a:cubicBezTo>
                              <a:cubicBezTo>
                                <a:pt x="10763" y="422"/>
                                <a:pt x="10752" y="425"/>
                                <a:pt x="10745" y="425"/>
                              </a:cubicBezTo>
                              <a:cubicBezTo>
                                <a:pt x="10741" y="327"/>
                                <a:pt x="10737" y="219"/>
                                <a:pt x="10687" y="135"/>
                              </a:cubicBezTo>
                              <a:cubicBezTo>
                                <a:pt x="10637" y="51"/>
                                <a:pt x="10544" y="0"/>
                                <a:pt x="10444" y="0"/>
                              </a:cubicBezTo>
                              <a:cubicBezTo>
                                <a:pt x="10344" y="0"/>
                                <a:pt x="10250" y="47"/>
                                <a:pt x="10225" y="145"/>
                              </a:cubicBezTo>
                              <a:cubicBezTo>
                                <a:pt x="10200" y="253"/>
                                <a:pt x="10240" y="375"/>
                                <a:pt x="10265" y="483"/>
                              </a:cubicBezTo>
                              <a:cubicBezTo>
                                <a:pt x="10261" y="483"/>
                                <a:pt x="10258" y="483"/>
                                <a:pt x="10254" y="483"/>
                              </a:cubicBezTo>
                              <a:cubicBezTo>
                                <a:pt x="10218" y="486"/>
                                <a:pt x="10186" y="493"/>
                                <a:pt x="10150" y="500"/>
                              </a:cubicBezTo>
                              <a:cubicBezTo>
                                <a:pt x="10107" y="388"/>
                                <a:pt x="9964" y="385"/>
                                <a:pt x="9856" y="405"/>
                              </a:cubicBezTo>
                              <a:cubicBezTo>
                                <a:pt x="9738" y="429"/>
                                <a:pt x="9624" y="483"/>
                                <a:pt x="9548" y="570"/>
                              </a:cubicBezTo>
                              <a:cubicBezTo>
                                <a:pt x="9462" y="672"/>
                                <a:pt x="9459" y="790"/>
                                <a:pt x="9466" y="911"/>
                              </a:cubicBezTo>
                              <a:cubicBezTo>
                                <a:pt x="9473" y="1080"/>
                                <a:pt x="9480" y="1246"/>
                                <a:pt x="9488" y="1414"/>
                              </a:cubicBezTo>
                              <a:cubicBezTo>
                                <a:pt x="9488" y="1418"/>
                                <a:pt x="9488" y="1421"/>
                                <a:pt x="9491" y="1421"/>
                              </a:cubicBezTo>
                              <a:cubicBezTo>
                                <a:pt x="9452" y="1691"/>
                                <a:pt x="9455" y="1968"/>
                                <a:pt x="9466" y="2231"/>
                              </a:cubicBezTo>
                              <a:cubicBezTo>
                                <a:pt x="9477" y="2434"/>
                                <a:pt x="9498" y="2633"/>
                                <a:pt x="9523" y="2832"/>
                              </a:cubicBezTo>
                              <a:cubicBezTo>
                                <a:pt x="9548" y="3024"/>
                                <a:pt x="9556" y="3237"/>
                                <a:pt x="9652" y="3413"/>
                              </a:cubicBezTo>
                              <a:cubicBezTo>
                                <a:pt x="9813" y="3700"/>
                                <a:pt x="10190" y="3727"/>
                                <a:pt x="10498" y="3710"/>
                              </a:cubicBezTo>
                              <a:cubicBezTo>
                                <a:pt x="10705" y="3700"/>
                                <a:pt x="10909" y="3666"/>
                                <a:pt x="11117" y="3642"/>
                              </a:cubicBezTo>
                              <a:cubicBezTo>
                                <a:pt x="11142" y="3639"/>
                                <a:pt x="11164" y="3635"/>
                                <a:pt x="11189" y="3632"/>
                              </a:cubicBezTo>
                              <a:cubicBezTo>
                                <a:pt x="11504" y="3588"/>
                                <a:pt x="11909" y="3521"/>
                                <a:pt x="12073" y="3230"/>
                              </a:cubicBezTo>
                              <a:cubicBezTo>
                                <a:pt x="12159" y="3082"/>
                                <a:pt x="12145" y="2906"/>
                                <a:pt x="12124" y="2744"/>
                              </a:cubicBezTo>
                              <a:cubicBezTo>
                                <a:pt x="12091" y="2545"/>
                                <a:pt x="12063" y="2332"/>
                                <a:pt x="12020" y="2123"/>
                              </a:cubicBezTo>
                              <a:close/>
                              <a:moveTo>
                                <a:pt x="11221" y="321"/>
                              </a:moveTo>
                              <a:cubicBezTo>
                                <a:pt x="11321" y="334"/>
                                <a:pt x="11422" y="375"/>
                                <a:pt x="11482" y="456"/>
                              </a:cubicBezTo>
                              <a:cubicBezTo>
                                <a:pt x="11554" y="550"/>
                                <a:pt x="11568" y="689"/>
                                <a:pt x="11593" y="800"/>
                              </a:cubicBezTo>
                              <a:cubicBezTo>
                                <a:pt x="11604" y="841"/>
                                <a:pt x="11611" y="881"/>
                                <a:pt x="11622" y="922"/>
                              </a:cubicBezTo>
                              <a:cubicBezTo>
                                <a:pt x="11619" y="915"/>
                                <a:pt x="11615" y="911"/>
                                <a:pt x="11615" y="905"/>
                              </a:cubicBezTo>
                              <a:cubicBezTo>
                                <a:pt x="11465" y="641"/>
                                <a:pt x="11228" y="432"/>
                                <a:pt x="10917" y="415"/>
                              </a:cubicBezTo>
                              <a:cubicBezTo>
                                <a:pt x="10938" y="307"/>
                                <a:pt x="11135" y="311"/>
                                <a:pt x="11221" y="321"/>
                              </a:cubicBezTo>
                              <a:close/>
                              <a:moveTo>
                                <a:pt x="10315" y="105"/>
                              </a:moveTo>
                              <a:cubicBezTo>
                                <a:pt x="10347" y="71"/>
                                <a:pt x="10408" y="57"/>
                                <a:pt x="10455" y="61"/>
                              </a:cubicBezTo>
                              <a:cubicBezTo>
                                <a:pt x="10659" y="71"/>
                                <a:pt x="10673" y="280"/>
                                <a:pt x="10680" y="432"/>
                              </a:cubicBezTo>
                              <a:cubicBezTo>
                                <a:pt x="10655" y="435"/>
                                <a:pt x="10634" y="439"/>
                                <a:pt x="10609" y="442"/>
                              </a:cubicBezTo>
                              <a:cubicBezTo>
                                <a:pt x="10601" y="351"/>
                                <a:pt x="10573" y="165"/>
                                <a:pt x="10444" y="179"/>
                              </a:cubicBezTo>
                              <a:cubicBezTo>
                                <a:pt x="10322" y="189"/>
                                <a:pt x="10379" y="385"/>
                                <a:pt x="10408" y="466"/>
                              </a:cubicBezTo>
                              <a:cubicBezTo>
                                <a:pt x="10383" y="469"/>
                                <a:pt x="10358" y="473"/>
                                <a:pt x="10333" y="473"/>
                              </a:cubicBezTo>
                              <a:cubicBezTo>
                                <a:pt x="10318" y="402"/>
                                <a:pt x="10297" y="327"/>
                                <a:pt x="10290" y="257"/>
                              </a:cubicBezTo>
                              <a:cubicBezTo>
                                <a:pt x="10283" y="209"/>
                                <a:pt x="10279" y="145"/>
                                <a:pt x="10315" y="105"/>
                              </a:cubicBezTo>
                              <a:close/>
                              <a:moveTo>
                                <a:pt x="10544" y="452"/>
                              </a:moveTo>
                              <a:cubicBezTo>
                                <a:pt x="10519" y="456"/>
                                <a:pt x="10498" y="459"/>
                                <a:pt x="10472" y="462"/>
                              </a:cubicBezTo>
                              <a:cubicBezTo>
                                <a:pt x="10462" y="435"/>
                                <a:pt x="10401" y="240"/>
                                <a:pt x="10472" y="246"/>
                              </a:cubicBezTo>
                              <a:cubicBezTo>
                                <a:pt x="10505" y="250"/>
                                <a:pt x="10523" y="321"/>
                                <a:pt x="10530" y="341"/>
                              </a:cubicBezTo>
                              <a:cubicBezTo>
                                <a:pt x="10537" y="378"/>
                                <a:pt x="10544" y="415"/>
                                <a:pt x="10544" y="452"/>
                              </a:cubicBezTo>
                              <a:close/>
                              <a:moveTo>
                                <a:pt x="9552" y="689"/>
                              </a:moveTo>
                              <a:cubicBezTo>
                                <a:pt x="9588" y="597"/>
                                <a:pt x="9674" y="533"/>
                                <a:pt x="9767" y="496"/>
                              </a:cubicBezTo>
                              <a:cubicBezTo>
                                <a:pt x="9853" y="462"/>
                                <a:pt x="10036" y="415"/>
                                <a:pt x="10089" y="513"/>
                              </a:cubicBezTo>
                              <a:cubicBezTo>
                                <a:pt x="10003" y="537"/>
                                <a:pt x="9928" y="574"/>
                                <a:pt x="9853" y="631"/>
                              </a:cubicBezTo>
                              <a:cubicBezTo>
                                <a:pt x="9710" y="743"/>
                                <a:pt x="9624" y="898"/>
                                <a:pt x="9570" y="1060"/>
                              </a:cubicBezTo>
                              <a:cubicBezTo>
                                <a:pt x="9559" y="1094"/>
                                <a:pt x="9548" y="1127"/>
                                <a:pt x="9541" y="1165"/>
                              </a:cubicBezTo>
                              <a:lnTo>
                                <a:pt x="9538" y="1036"/>
                              </a:lnTo>
                              <a:cubicBezTo>
                                <a:pt x="9534" y="928"/>
                                <a:pt x="9509" y="797"/>
                                <a:pt x="9552" y="689"/>
                              </a:cubicBezTo>
                              <a:close/>
                              <a:moveTo>
                                <a:pt x="11891" y="3352"/>
                              </a:moveTo>
                              <a:cubicBezTo>
                                <a:pt x="11762" y="3453"/>
                                <a:pt x="11593" y="3504"/>
                                <a:pt x="11429" y="3538"/>
                              </a:cubicBezTo>
                              <a:cubicBezTo>
                                <a:pt x="11346" y="3554"/>
                                <a:pt x="11260" y="3568"/>
                                <a:pt x="11178" y="3581"/>
                              </a:cubicBezTo>
                              <a:cubicBezTo>
                                <a:pt x="11020" y="3602"/>
                                <a:pt x="10863" y="3619"/>
                                <a:pt x="10705" y="3639"/>
                              </a:cubicBezTo>
                              <a:cubicBezTo>
                                <a:pt x="10447" y="3669"/>
                                <a:pt x="10139" y="3696"/>
                                <a:pt x="9899" y="3575"/>
                              </a:cubicBezTo>
                              <a:cubicBezTo>
                                <a:pt x="9720" y="3484"/>
                                <a:pt x="9649" y="3308"/>
                                <a:pt x="9620" y="3126"/>
                              </a:cubicBezTo>
                              <a:cubicBezTo>
                                <a:pt x="9591" y="2940"/>
                                <a:pt x="9570" y="2754"/>
                                <a:pt x="9552" y="2569"/>
                              </a:cubicBezTo>
                              <a:cubicBezTo>
                                <a:pt x="9516" y="2197"/>
                                <a:pt x="9502" y="1819"/>
                                <a:pt x="9552" y="1448"/>
                              </a:cubicBezTo>
                              <a:cubicBezTo>
                                <a:pt x="9599" y="1107"/>
                                <a:pt x="9702" y="695"/>
                                <a:pt x="10093" y="570"/>
                              </a:cubicBezTo>
                              <a:cubicBezTo>
                                <a:pt x="10175" y="543"/>
                                <a:pt x="10268" y="540"/>
                                <a:pt x="10358" y="530"/>
                              </a:cubicBezTo>
                              <a:cubicBezTo>
                                <a:pt x="10458" y="516"/>
                                <a:pt x="10562" y="506"/>
                                <a:pt x="10662" y="493"/>
                              </a:cubicBezTo>
                              <a:cubicBezTo>
                                <a:pt x="10745" y="483"/>
                                <a:pt x="10834" y="462"/>
                                <a:pt x="10917" y="469"/>
                              </a:cubicBezTo>
                              <a:cubicBezTo>
                                <a:pt x="11099" y="479"/>
                                <a:pt x="11264" y="570"/>
                                <a:pt x="11386" y="695"/>
                              </a:cubicBezTo>
                              <a:cubicBezTo>
                                <a:pt x="11522" y="837"/>
                                <a:pt x="11608" y="1016"/>
                                <a:pt x="11683" y="1188"/>
                              </a:cubicBezTo>
                              <a:cubicBezTo>
                                <a:pt x="11762" y="1374"/>
                                <a:pt x="11823" y="1563"/>
                                <a:pt x="11873" y="1755"/>
                              </a:cubicBezTo>
                              <a:cubicBezTo>
                                <a:pt x="11923" y="1954"/>
                                <a:pt x="11962" y="2157"/>
                                <a:pt x="11995" y="2356"/>
                              </a:cubicBezTo>
                              <a:cubicBezTo>
                                <a:pt x="12023" y="2538"/>
                                <a:pt x="12059" y="2721"/>
                                <a:pt x="12070" y="2903"/>
                              </a:cubicBezTo>
                              <a:cubicBezTo>
                                <a:pt x="12081" y="3078"/>
                                <a:pt x="12034" y="3241"/>
                                <a:pt x="11891" y="3352"/>
                              </a:cubicBezTo>
                              <a:close/>
                              <a:moveTo>
                                <a:pt x="12020" y="19997"/>
                              </a:moveTo>
                              <a:cubicBezTo>
                                <a:pt x="11959" y="19673"/>
                                <a:pt x="11876" y="19342"/>
                                <a:pt x="11740" y="19035"/>
                              </a:cubicBezTo>
                              <a:cubicBezTo>
                                <a:pt x="11740" y="19031"/>
                                <a:pt x="11740" y="19028"/>
                                <a:pt x="11740" y="19021"/>
                              </a:cubicBezTo>
                              <a:cubicBezTo>
                                <a:pt x="11704" y="18862"/>
                                <a:pt x="11665" y="18700"/>
                                <a:pt x="11629" y="18542"/>
                              </a:cubicBezTo>
                              <a:cubicBezTo>
                                <a:pt x="11601" y="18414"/>
                                <a:pt x="11565" y="18285"/>
                                <a:pt x="11439" y="18208"/>
                              </a:cubicBezTo>
                              <a:cubicBezTo>
                                <a:pt x="11296" y="18116"/>
                                <a:pt x="10881" y="18056"/>
                                <a:pt x="10852" y="18289"/>
                              </a:cubicBezTo>
                              <a:cubicBezTo>
                                <a:pt x="10823" y="18289"/>
                                <a:pt x="10798" y="18292"/>
                                <a:pt x="10770" y="18295"/>
                              </a:cubicBezTo>
                              <a:cubicBezTo>
                                <a:pt x="10763" y="18295"/>
                                <a:pt x="10752" y="18299"/>
                                <a:pt x="10745" y="18299"/>
                              </a:cubicBezTo>
                              <a:cubicBezTo>
                                <a:pt x="10741" y="18201"/>
                                <a:pt x="10737" y="18093"/>
                                <a:pt x="10687" y="18008"/>
                              </a:cubicBezTo>
                              <a:cubicBezTo>
                                <a:pt x="10637" y="17924"/>
                                <a:pt x="10544" y="17873"/>
                                <a:pt x="10444" y="17873"/>
                              </a:cubicBezTo>
                              <a:cubicBezTo>
                                <a:pt x="10344" y="17873"/>
                                <a:pt x="10250" y="17921"/>
                                <a:pt x="10225" y="18019"/>
                              </a:cubicBezTo>
                              <a:cubicBezTo>
                                <a:pt x="10200" y="18127"/>
                                <a:pt x="10240" y="18248"/>
                                <a:pt x="10265" y="18356"/>
                              </a:cubicBezTo>
                              <a:cubicBezTo>
                                <a:pt x="10261" y="18356"/>
                                <a:pt x="10258" y="18356"/>
                                <a:pt x="10254" y="18356"/>
                              </a:cubicBezTo>
                              <a:cubicBezTo>
                                <a:pt x="10218" y="18359"/>
                                <a:pt x="10186" y="18366"/>
                                <a:pt x="10150" y="18373"/>
                              </a:cubicBezTo>
                              <a:cubicBezTo>
                                <a:pt x="10107" y="18262"/>
                                <a:pt x="9964" y="18258"/>
                                <a:pt x="9856" y="18278"/>
                              </a:cubicBezTo>
                              <a:cubicBezTo>
                                <a:pt x="9738" y="18302"/>
                                <a:pt x="9624" y="18356"/>
                                <a:pt x="9548" y="18444"/>
                              </a:cubicBezTo>
                              <a:cubicBezTo>
                                <a:pt x="9462" y="18545"/>
                                <a:pt x="9459" y="18663"/>
                                <a:pt x="9466" y="18785"/>
                              </a:cubicBezTo>
                              <a:cubicBezTo>
                                <a:pt x="9473" y="18954"/>
                                <a:pt x="9480" y="19119"/>
                                <a:pt x="9488" y="19288"/>
                              </a:cubicBezTo>
                              <a:cubicBezTo>
                                <a:pt x="9488" y="19291"/>
                                <a:pt x="9488" y="19295"/>
                                <a:pt x="9491" y="19295"/>
                              </a:cubicBezTo>
                              <a:cubicBezTo>
                                <a:pt x="9452" y="19565"/>
                                <a:pt x="9455" y="19841"/>
                                <a:pt x="9466" y="20105"/>
                              </a:cubicBezTo>
                              <a:cubicBezTo>
                                <a:pt x="9477" y="20307"/>
                                <a:pt x="9498" y="20506"/>
                                <a:pt x="9523" y="20705"/>
                              </a:cubicBezTo>
                              <a:cubicBezTo>
                                <a:pt x="9548" y="20898"/>
                                <a:pt x="9556" y="21111"/>
                                <a:pt x="9652" y="21286"/>
                              </a:cubicBezTo>
                              <a:cubicBezTo>
                                <a:pt x="9813" y="21573"/>
                                <a:pt x="10190" y="21600"/>
                                <a:pt x="10498" y="21583"/>
                              </a:cubicBezTo>
                              <a:cubicBezTo>
                                <a:pt x="10705" y="21573"/>
                                <a:pt x="10909" y="21539"/>
                                <a:pt x="11117" y="21516"/>
                              </a:cubicBezTo>
                              <a:cubicBezTo>
                                <a:pt x="11142" y="21512"/>
                                <a:pt x="11164" y="21509"/>
                                <a:pt x="11189" y="21505"/>
                              </a:cubicBezTo>
                              <a:cubicBezTo>
                                <a:pt x="11504" y="21462"/>
                                <a:pt x="11909" y="21394"/>
                                <a:pt x="12073" y="21104"/>
                              </a:cubicBezTo>
                              <a:cubicBezTo>
                                <a:pt x="12159" y="20955"/>
                                <a:pt x="12145" y="20780"/>
                                <a:pt x="12124" y="20618"/>
                              </a:cubicBezTo>
                              <a:cubicBezTo>
                                <a:pt x="12091" y="20415"/>
                                <a:pt x="12063" y="20206"/>
                                <a:pt x="12020" y="19997"/>
                              </a:cubicBezTo>
                              <a:close/>
                              <a:moveTo>
                                <a:pt x="11221" y="18194"/>
                              </a:moveTo>
                              <a:cubicBezTo>
                                <a:pt x="11321" y="18208"/>
                                <a:pt x="11422" y="18248"/>
                                <a:pt x="11482" y="18329"/>
                              </a:cubicBezTo>
                              <a:cubicBezTo>
                                <a:pt x="11554" y="18424"/>
                                <a:pt x="11568" y="18562"/>
                                <a:pt x="11593" y="18673"/>
                              </a:cubicBezTo>
                              <a:cubicBezTo>
                                <a:pt x="11604" y="18714"/>
                                <a:pt x="11611" y="18754"/>
                                <a:pt x="11622" y="18795"/>
                              </a:cubicBezTo>
                              <a:cubicBezTo>
                                <a:pt x="11619" y="18788"/>
                                <a:pt x="11615" y="18785"/>
                                <a:pt x="11615" y="18778"/>
                              </a:cubicBezTo>
                              <a:cubicBezTo>
                                <a:pt x="11465" y="18515"/>
                                <a:pt x="11228" y="18305"/>
                                <a:pt x="10917" y="18289"/>
                              </a:cubicBezTo>
                              <a:cubicBezTo>
                                <a:pt x="10938" y="18177"/>
                                <a:pt x="11135" y="18181"/>
                                <a:pt x="11221" y="18194"/>
                              </a:cubicBezTo>
                              <a:close/>
                              <a:moveTo>
                                <a:pt x="10315" y="17978"/>
                              </a:moveTo>
                              <a:cubicBezTo>
                                <a:pt x="10347" y="17944"/>
                                <a:pt x="10408" y="17931"/>
                                <a:pt x="10455" y="17934"/>
                              </a:cubicBezTo>
                              <a:cubicBezTo>
                                <a:pt x="10659" y="17944"/>
                                <a:pt x="10673" y="18154"/>
                                <a:pt x="10680" y="18305"/>
                              </a:cubicBezTo>
                              <a:cubicBezTo>
                                <a:pt x="10655" y="18309"/>
                                <a:pt x="10634" y="18312"/>
                                <a:pt x="10609" y="18316"/>
                              </a:cubicBezTo>
                              <a:cubicBezTo>
                                <a:pt x="10601" y="18224"/>
                                <a:pt x="10573" y="18039"/>
                                <a:pt x="10444" y="18052"/>
                              </a:cubicBezTo>
                              <a:cubicBezTo>
                                <a:pt x="10322" y="18062"/>
                                <a:pt x="10379" y="18258"/>
                                <a:pt x="10408" y="18339"/>
                              </a:cubicBezTo>
                              <a:cubicBezTo>
                                <a:pt x="10383" y="18343"/>
                                <a:pt x="10358" y="18346"/>
                                <a:pt x="10333" y="18346"/>
                              </a:cubicBezTo>
                              <a:cubicBezTo>
                                <a:pt x="10318" y="18275"/>
                                <a:pt x="10297" y="18201"/>
                                <a:pt x="10290" y="18130"/>
                              </a:cubicBezTo>
                              <a:cubicBezTo>
                                <a:pt x="10283" y="18083"/>
                                <a:pt x="10279" y="18019"/>
                                <a:pt x="10315" y="17978"/>
                              </a:cubicBezTo>
                              <a:close/>
                              <a:moveTo>
                                <a:pt x="10544" y="18326"/>
                              </a:moveTo>
                              <a:cubicBezTo>
                                <a:pt x="10519" y="18329"/>
                                <a:pt x="10498" y="18332"/>
                                <a:pt x="10472" y="18336"/>
                              </a:cubicBezTo>
                              <a:cubicBezTo>
                                <a:pt x="10462" y="18309"/>
                                <a:pt x="10401" y="18113"/>
                                <a:pt x="10472" y="18120"/>
                              </a:cubicBezTo>
                              <a:cubicBezTo>
                                <a:pt x="10505" y="18123"/>
                                <a:pt x="10523" y="18194"/>
                                <a:pt x="10530" y="18214"/>
                              </a:cubicBezTo>
                              <a:cubicBezTo>
                                <a:pt x="10537" y="18248"/>
                                <a:pt x="10544" y="18285"/>
                                <a:pt x="10544" y="18326"/>
                              </a:cubicBezTo>
                              <a:close/>
                              <a:moveTo>
                                <a:pt x="9552" y="18562"/>
                              </a:moveTo>
                              <a:cubicBezTo>
                                <a:pt x="9588" y="18471"/>
                                <a:pt x="9674" y="18407"/>
                                <a:pt x="9767" y="18370"/>
                              </a:cubicBezTo>
                              <a:cubicBezTo>
                                <a:pt x="9853" y="18336"/>
                                <a:pt x="10036" y="18289"/>
                                <a:pt x="10089" y="18386"/>
                              </a:cubicBezTo>
                              <a:cubicBezTo>
                                <a:pt x="10003" y="18410"/>
                                <a:pt x="9928" y="18447"/>
                                <a:pt x="9853" y="18505"/>
                              </a:cubicBezTo>
                              <a:cubicBezTo>
                                <a:pt x="9710" y="18616"/>
                                <a:pt x="9624" y="18771"/>
                                <a:pt x="9570" y="18933"/>
                              </a:cubicBezTo>
                              <a:cubicBezTo>
                                <a:pt x="9559" y="18967"/>
                                <a:pt x="9548" y="19001"/>
                                <a:pt x="9541" y="19038"/>
                              </a:cubicBezTo>
                              <a:lnTo>
                                <a:pt x="9538" y="18910"/>
                              </a:lnTo>
                              <a:cubicBezTo>
                                <a:pt x="9534" y="18798"/>
                                <a:pt x="9509" y="18670"/>
                                <a:pt x="9552" y="18562"/>
                              </a:cubicBezTo>
                              <a:close/>
                              <a:moveTo>
                                <a:pt x="11891" y="21225"/>
                              </a:moveTo>
                              <a:cubicBezTo>
                                <a:pt x="11762" y="21327"/>
                                <a:pt x="11593" y="21377"/>
                                <a:pt x="11429" y="21411"/>
                              </a:cubicBezTo>
                              <a:cubicBezTo>
                                <a:pt x="11346" y="21428"/>
                                <a:pt x="11260" y="21441"/>
                                <a:pt x="11178" y="21455"/>
                              </a:cubicBezTo>
                              <a:cubicBezTo>
                                <a:pt x="11020" y="21475"/>
                                <a:pt x="10863" y="21492"/>
                                <a:pt x="10705" y="21512"/>
                              </a:cubicBezTo>
                              <a:cubicBezTo>
                                <a:pt x="10447" y="21543"/>
                                <a:pt x="10139" y="21570"/>
                                <a:pt x="9899" y="21448"/>
                              </a:cubicBezTo>
                              <a:cubicBezTo>
                                <a:pt x="9720" y="21357"/>
                                <a:pt x="9649" y="21181"/>
                                <a:pt x="9620" y="20999"/>
                              </a:cubicBezTo>
                              <a:cubicBezTo>
                                <a:pt x="9591" y="20814"/>
                                <a:pt x="9570" y="20628"/>
                                <a:pt x="9552" y="20442"/>
                              </a:cubicBezTo>
                              <a:cubicBezTo>
                                <a:pt x="9516" y="20071"/>
                                <a:pt x="9502" y="19693"/>
                                <a:pt x="9552" y="19322"/>
                              </a:cubicBezTo>
                              <a:cubicBezTo>
                                <a:pt x="9599" y="18981"/>
                                <a:pt x="9702" y="18569"/>
                                <a:pt x="10093" y="18444"/>
                              </a:cubicBezTo>
                              <a:cubicBezTo>
                                <a:pt x="10175" y="18417"/>
                                <a:pt x="10268" y="18413"/>
                                <a:pt x="10358" y="18403"/>
                              </a:cubicBezTo>
                              <a:cubicBezTo>
                                <a:pt x="10458" y="18390"/>
                                <a:pt x="10562" y="18380"/>
                                <a:pt x="10662" y="18366"/>
                              </a:cubicBezTo>
                              <a:cubicBezTo>
                                <a:pt x="10745" y="18356"/>
                                <a:pt x="10834" y="18336"/>
                                <a:pt x="10917" y="18343"/>
                              </a:cubicBezTo>
                              <a:cubicBezTo>
                                <a:pt x="11099" y="18353"/>
                                <a:pt x="11264" y="18444"/>
                                <a:pt x="11386" y="18569"/>
                              </a:cubicBezTo>
                              <a:cubicBezTo>
                                <a:pt x="11522" y="18711"/>
                                <a:pt x="11608" y="18889"/>
                                <a:pt x="11683" y="19062"/>
                              </a:cubicBezTo>
                              <a:cubicBezTo>
                                <a:pt x="11762" y="19247"/>
                                <a:pt x="11823" y="19436"/>
                                <a:pt x="11873" y="19629"/>
                              </a:cubicBezTo>
                              <a:cubicBezTo>
                                <a:pt x="11923" y="19828"/>
                                <a:pt x="11962" y="20030"/>
                                <a:pt x="11995" y="20230"/>
                              </a:cubicBezTo>
                              <a:cubicBezTo>
                                <a:pt x="12023" y="20412"/>
                                <a:pt x="12059" y="20594"/>
                                <a:pt x="12070" y="20776"/>
                              </a:cubicBezTo>
                              <a:cubicBezTo>
                                <a:pt x="12081" y="20952"/>
                                <a:pt x="12034" y="21114"/>
                                <a:pt x="11891" y="21225"/>
                              </a:cubicBezTo>
                              <a:close/>
                              <a:moveTo>
                                <a:pt x="11593" y="2542"/>
                              </a:moveTo>
                              <a:cubicBezTo>
                                <a:pt x="11583" y="2498"/>
                                <a:pt x="11572" y="2447"/>
                                <a:pt x="11547" y="2407"/>
                              </a:cubicBezTo>
                              <a:cubicBezTo>
                                <a:pt x="11500" y="2329"/>
                                <a:pt x="11411" y="2312"/>
                                <a:pt x="11321" y="2305"/>
                              </a:cubicBezTo>
                              <a:cubicBezTo>
                                <a:pt x="11207" y="2295"/>
                                <a:pt x="11092" y="2292"/>
                                <a:pt x="10981" y="2302"/>
                              </a:cubicBezTo>
                              <a:cubicBezTo>
                                <a:pt x="10823" y="2322"/>
                                <a:pt x="10662" y="2332"/>
                                <a:pt x="10505" y="2359"/>
                              </a:cubicBezTo>
                              <a:cubicBezTo>
                                <a:pt x="10401" y="2376"/>
                                <a:pt x="10301" y="2403"/>
                                <a:pt x="10200" y="2441"/>
                              </a:cubicBezTo>
                              <a:cubicBezTo>
                                <a:pt x="10125" y="2468"/>
                                <a:pt x="10043" y="2498"/>
                                <a:pt x="10014" y="2576"/>
                              </a:cubicBezTo>
                              <a:cubicBezTo>
                                <a:pt x="9982" y="2653"/>
                                <a:pt x="10000" y="2758"/>
                                <a:pt x="10003" y="2839"/>
                              </a:cubicBezTo>
                              <a:cubicBezTo>
                                <a:pt x="10003" y="2933"/>
                                <a:pt x="10000" y="3031"/>
                                <a:pt x="10028" y="3122"/>
                              </a:cubicBezTo>
                              <a:cubicBezTo>
                                <a:pt x="10136" y="3457"/>
                                <a:pt x="10594" y="3376"/>
                                <a:pt x="10874" y="3342"/>
                              </a:cubicBezTo>
                              <a:cubicBezTo>
                                <a:pt x="11146" y="3308"/>
                                <a:pt x="11601" y="3298"/>
                                <a:pt x="11665" y="2974"/>
                              </a:cubicBezTo>
                              <a:cubicBezTo>
                                <a:pt x="11683" y="2886"/>
                                <a:pt x="11662" y="2798"/>
                                <a:pt x="11640" y="2714"/>
                              </a:cubicBezTo>
                              <a:cubicBezTo>
                                <a:pt x="11626" y="2653"/>
                                <a:pt x="11608" y="2599"/>
                                <a:pt x="11593" y="2542"/>
                              </a:cubicBezTo>
                              <a:close/>
                              <a:moveTo>
                                <a:pt x="10071" y="2609"/>
                              </a:moveTo>
                              <a:cubicBezTo>
                                <a:pt x="10096" y="2522"/>
                                <a:pt x="10229" y="2495"/>
                                <a:pt x="10308" y="2471"/>
                              </a:cubicBezTo>
                              <a:cubicBezTo>
                                <a:pt x="10383" y="2447"/>
                                <a:pt x="10462" y="2427"/>
                                <a:pt x="10541" y="2417"/>
                              </a:cubicBezTo>
                              <a:cubicBezTo>
                                <a:pt x="10687" y="2397"/>
                                <a:pt x="10838" y="2380"/>
                                <a:pt x="10988" y="2363"/>
                              </a:cubicBezTo>
                              <a:cubicBezTo>
                                <a:pt x="11078" y="2356"/>
                                <a:pt x="11167" y="2356"/>
                                <a:pt x="11257" y="2363"/>
                              </a:cubicBezTo>
                              <a:cubicBezTo>
                                <a:pt x="11343" y="2370"/>
                                <a:pt x="11465" y="2370"/>
                                <a:pt x="11500" y="2457"/>
                              </a:cubicBezTo>
                              <a:cubicBezTo>
                                <a:pt x="11511" y="2478"/>
                                <a:pt x="11518" y="2501"/>
                                <a:pt x="11522" y="2522"/>
                              </a:cubicBezTo>
                              <a:cubicBezTo>
                                <a:pt x="11035" y="2565"/>
                                <a:pt x="10544" y="2613"/>
                                <a:pt x="10061" y="2694"/>
                              </a:cubicBezTo>
                              <a:cubicBezTo>
                                <a:pt x="10064" y="2663"/>
                                <a:pt x="10068" y="2636"/>
                                <a:pt x="10071" y="2609"/>
                              </a:cubicBezTo>
                              <a:close/>
                              <a:moveTo>
                                <a:pt x="11608" y="2923"/>
                              </a:moveTo>
                              <a:cubicBezTo>
                                <a:pt x="11586" y="3234"/>
                                <a:pt x="11131" y="3247"/>
                                <a:pt x="10888" y="3278"/>
                              </a:cubicBezTo>
                              <a:cubicBezTo>
                                <a:pt x="10644" y="3308"/>
                                <a:pt x="10215" y="3403"/>
                                <a:pt x="10100" y="3119"/>
                              </a:cubicBezTo>
                              <a:cubicBezTo>
                                <a:pt x="10068" y="3038"/>
                                <a:pt x="10071" y="2950"/>
                                <a:pt x="10071" y="2866"/>
                              </a:cubicBezTo>
                              <a:cubicBezTo>
                                <a:pt x="10071" y="2829"/>
                                <a:pt x="10068" y="2792"/>
                                <a:pt x="10068" y="2754"/>
                              </a:cubicBezTo>
                              <a:cubicBezTo>
                                <a:pt x="10555" y="2670"/>
                                <a:pt x="11049" y="2626"/>
                                <a:pt x="11543" y="2579"/>
                              </a:cubicBezTo>
                              <a:cubicBezTo>
                                <a:pt x="11550" y="2609"/>
                                <a:pt x="11558" y="2640"/>
                                <a:pt x="11565" y="2670"/>
                              </a:cubicBezTo>
                              <a:cubicBezTo>
                                <a:pt x="11583" y="2751"/>
                                <a:pt x="11611" y="2835"/>
                                <a:pt x="11608" y="2923"/>
                              </a:cubicBezTo>
                              <a:close/>
                              <a:moveTo>
                                <a:pt x="21056" y="11480"/>
                              </a:moveTo>
                              <a:cubicBezTo>
                                <a:pt x="21045" y="11436"/>
                                <a:pt x="21034" y="11386"/>
                                <a:pt x="21009" y="11345"/>
                              </a:cubicBezTo>
                              <a:cubicBezTo>
                                <a:pt x="20963" y="11268"/>
                                <a:pt x="20873" y="11251"/>
                                <a:pt x="20784" y="11244"/>
                              </a:cubicBezTo>
                              <a:cubicBezTo>
                                <a:pt x="20669" y="11234"/>
                                <a:pt x="20554" y="11230"/>
                                <a:pt x="20443" y="11241"/>
                              </a:cubicBezTo>
                              <a:cubicBezTo>
                                <a:pt x="20286" y="11261"/>
                                <a:pt x="20125" y="11271"/>
                                <a:pt x="19967" y="11298"/>
                              </a:cubicBezTo>
                              <a:cubicBezTo>
                                <a:pt x="19863" y="11315"/>
                                <a:pt x="19763" y="11342"/>
                                <a:pt x="19663" y="11379"/>
                              </a:cubicBezTo>
                              <a:cubicBezTo>
                                <a:pt x="19587" y="11406"/>
                                <a:pt x="19505" y="11436"/>
                                <a:pt x="19476" y="11514"/>
                              </a:cubicBezTo>
                              <a:cubicBezTo>
                                <a:pt x="19444" y="11592"/>
                                <a:pt x="19462" y="11696"/>
                                <a:pt x="19466" y="11777"/>
                              </a:cubicBezTo>
                              <a:cubicBezTo>
                                <a:pt x="19466" y="11872"/>
                                <a:pt x="19462" y="11970"/>
                                <a:pt x="19491" y="12061"/>
                              </a:cubicBezTo>
                              <a:cubicBezTo>
                                <a:pt x="19598" y="12395"/>
                                <a:pt x="20057" y="12314"/>
                                <a:pt x="20336" y="12280"/>
                              </a:cubicBezTo>
                              <a:cubicBezTo>
                                <a:pt x="20608" y="12246"/>
                                <a:pt x="21063" y="12236"/>
                                <a:pt x="21127" y="11912"/>
                              </a:cubicBezTo>
                              <a:cubicBezTo>
                                <a:pt x="21145" y="11824"/>
                                <a:pt x="21124" y="11737"/>
                                <a:pt x="21102" y="11652"/>
                              </a:cubicBezTo>
                              <a:cubicBezTo>
                                <a:pt x="21084" y="11592"/>
                                <a:pt x="21070" y="11534"/>
                                <a:pt x="21056" y="11480"/>
                              </a:cubicBezTo>
                              <a:close/>
                              <a:moveTo>
                                <a:pt x="19534" y="11544"/>
                              </a:moveTo>
                              <a:cubicBezTo>
                                <a:pt x="19559" y="11457"/>
                                <a:pt x="19691" y="11430"/>
                                <a:pt x="19770" y="11406"/>
                              </a:cubicBezTo>
                              <a:cubicBezTo>
                                <a:pt x="19845" y="11382"/>
                                <a:pt x="19924" y="11362"/>
                                <a:pt x="20003" y="11352"/>
                              </a:cubicBezTo>
                              <a:cubicBezTo>
                                <a:pt x="20150" y="11332"/>
                                <a:pt x="20300" y="11315"/>
                                <a:pt x="20451" y="11298"/>
                              </a:cubicBezTo>
                              <a:cubicBezTo>
                                <a:pt x="20540" y="11291"/>
                                <a:pt x="20630" y="11291"/>
                                <a:pt x="20719" y="11298"/>
                              </a:cubicBezTo>
                              <a:cubicBezTo>
                                <a:pt x="20805" y="11305"/>
                                <a:pt x="20927" y="11305"/>
                                <a:pt x="20963" y="11392"/>
                              </a:cubicBezTo>
                              <a:cubicBezTo>
                                <a:pt x="20973" y="11413"/>
                                <a:pt x="20981" y="11436"/>
                                <a:pt x="20984" y="11457"/>
                              </a:cubicBezTo>
                              <a:cubicBezTo>
                                <a:pt x="20497" y="11500"/>
                                <a:pt x="20006" y="11548"/>
                                <a:pt x="19523" y="11629"/>
                              </a:cubicBezTo>
                              <a:cubicBezTo>
                                <a:pt x="19523" y="11598"/>
                                <a:pt x="19526" y="11571"/>
                                <a:pt x="19534" y="11544"/>
                              </a:cubicBezTo>
                              <a:close/>
                              <a:moveTo>
                                <a:pt x="21067" y="11858"/>
                              </a:moveTo>
                              <a:cubicBezTo>
                                <a:pt x="21045" y="12169"/>
                                <a:pt x="20590" y="12182"/>
                                <a:pt x="20347" y="12213"/>
                              </a:cubicBezTo>
                              <a:cubicBezTo>
                                <a:pt x="20103" y="12243"/>
                                <a:pt x="19673" y="12338"/>
                                <a:pt x="19559" y="12054"/>
                              </a:cubicBezTo>
                              <a:cubicBezTo>
                                <a:pt x="19526" y="11973"/>
                                <a:pt x="19530" y="11885"/>
                                <a:pt x="19530" y="11801"/>
                              </a:cubicBezTo>
                              <a:cubicBezTo>
                                <a:pt x="19530" y="11764"/>
                                <a:pt x="19526" y="11727"/>
                                <a:pt x="19526" y="11689"/>
                              </a:cubicBezTo>
                              <a:cubicBezTo>
                                <a:pt x="20014" y="11605"/>
                                <a:pt x="20508" y="11561"/>
                                <a:pt x="21002" y="11514"/>
                              </a:cubicBezTo>
                              <a:cubicBezTo>
                                <a:pt x="21009" y="11544"/>
                                <a:pt x="21016" y="11575"/>
                                <a:pt x="21024" y="11605"/>
                              </a:cubicBezTo>
                              <a:cubicBezTo>
                                <a:pt x="21045" y="11686"/>
                                <a:pt x="21074" y="11774"/>
                                <a:pt x="21067" y="11858"/>
                              </a:cubicBezTo>
                              <a:close/>
                              <a:moveTo>
                                <a:pt x="19584" y="10910"/>
                              </a:moveTo>
                              <a:cubicBezTo>
                                <a:pt x="19777" y="10893"/>
                                <a:pt x="19971" y="10862"/>
                                <a:pt x="20164" y="10839"/>
                              </a:cubicBezTo>
                              <a:cubicBezTo>
                                <a:pt x="20354" y="10815"/>
                                <a:pt x="20544" y="10795"/>
                                <a:pt x="20733" y="10771"/>
                              </a:cubicBezTo>
                              <a:cubicBezTo>
                                <a:pt x="21020" y="10731"/>
                                <a:pt x="20848" y="10370"/>
                                <a:pt x="20794" y="10221"/>
                              </a:cubicBezTo>
                              <a:cubicBezTo>
                                <a:pt x="20730" y="10052"/>
                                <a:pt x="20669" y="9803"/>
                                <a:pt x="20451" y="9759"/>
                              </a:cubicBezTo>
                              <a:cubicBezTo>
                                <a:pt x="20236" y="9725"/>
                                <a:pt x="20014" y="9732"/>
                                <a:pt x="19802" y="9786"/>
                              </a:cubicBezTo>
                              <a:cubicBezTo>
                                <a:pt x="19713" y="9809"/>
                                <a:pt x="19605" y="9840"/>
                                <a:pt x="19537" y="9900"/>
                              </a:cubicBezTo>
                              <a:cubicBezTo>
                                <a:pt x="19383" y="10039"/>
                                <a:pt x="19390" y="10285"/>
                                <a:pt x="19376" y="10468"/>
                              </a:cubicBezTo>
                              <a:cubicBezTo>
                                <a:pt x="19369" y="10576"/>
                                <a:pt x="19340" y="10700"/>
                                <a:pt x="19394" y="10802"/>
                              </a:cubicBezTo>
                              <a:cubicBezTo>
                                <a:pt x="19430" y="10876"/>
                                <a:pt x="19501" y="10916"/>
                                <a:pt x="19584" y="10910"/>
                              </a:cubicBezTo>
                              <a:close/>
                              <a:moveTo>
                                <a:pt x="19426" y="10599"/>
                              </a:moveTo>
                              <a:cubicBezTo>
                                <a:pt x="19433" y="10491"/>
                                <a:pt x="19444" y="10383"/>
                                <a:pt x="19455" y="10275"/>
                              </a:cubicBezTo>
                              <a:cubicBezTo>
                                <a:pt x="19466" y="10191"/>
                                <a:pt x="19476" y="10106"/>
                                <a:pt x="19516" y="10029"/>
                              </a:cubicBezTo>
                              <a:cubicBezTo>
                                <a:pt x="19573" y="9924"/>
                                <a:pt x="19670" y="9890"/>
                                <a:pt x="19781" y="9857"/>
                              </a:cubicBezTo>
                              <a:cubicBezTo>
                                <a:pt x="19992" y="9796"/>
                                <a:pt x="20218" y="9789"/>
                                <a:pt x="20436" y="9823"/>
                              </a:cubicBezTo>
                              <a:cubicBezTo>
                                <a:pt x="20615" y="9860"/>
                                <a:pt x="20669" y="10083"/>
                                <a:pt x="20723" y="10224"/>
                              </a:cubicBezTo>
                              <a:cubicBezTo>
                                <a:pt x="20741" y="10278"/>
                                <a:pt x="20794" y="10383"/>
                                <a:pt x="20816" y="10481"/>
                              </a:cubicBezTo>
                              <a:cubicBezTo>
                                <a:pt x="20350" y="10525"/>
                                <a:pt x="19881" y="10569"/>
                                <a:pt x="19419" y="10646"/>
                              </a:cubicBezTo>
                              <a:cubicBezTo>
                                <a:pt x="19426" y="10626"/>
                                <a:pt x="19426" y="10613"/>
                                <a:pt x="19426" y="10599"/>
                              </a:cubicBezTo>
                              <a:close/>
                              <a:moveTo>
                                <a:pt x="19430" y="10704"/>
                              </a:moveTo>
                              <a:cubicBezTo>
                                <a:pt x="19895" y="10623"/>
                                <a:pt x="20365" y="10579"/>
                                <a:pt x="20834" y="10538"/>
                              </a:cubicBezTo>
                              <a:cubicBezTo>
                                <a:pt x="20844" y="10626"/>
                                <a:pt x="20823" y="10697"/>
                                <a:pt x="20726" y="10711"/>
                              </a:cubicBezTo>
                              <a:cubicBezTo>
                                <a:pt x="20562" y="10734"/>
                                <a:pt x="20393" y="10751"/>
                                <a:pt x="20225" y="10771"/>
                              </a:cubicBezTo>
                              <a:cubicBezTo>
                                <a:pt x="20024" y="10795"/>
                                <a:pt x="19824" y="10819"/>
                                <a:pt x="19620" y="10846"/>
                              </a:cubicBezTo>
                              <a:cubicBezTo>
                                <a:pt x="19605" y="10846"/>
                                <a:pt x="19591" y="10849"/>
                                <a:pt x="19577" y="10849"/>
                              </a:cubicBezTo>
                              <a:cubicBezTo>
                                <a:pt x="19476" y="10856"/>
                                <a:pt x="19441" y="10781"/>
                                <a:pt x="19430" y="10704"/>
                              </a:cubicBezTo>
                              <a:close/>
                              <a:moveTo>
                                <a:pt x="663" y="10910"/>
                              </a:moveTo>
                              <a:cubicBezTo>
                                <a:pt x="856" y="10893"/>
                                <a:pt x="1050" y="10862"/>
                                <a:pt x="1243" y="10839"/>
                              </a:cubicBezTo>
                              <a:cubicBezTo>
                                <a:pt x="1433" y="10815"/>
                                <a:pt x="1623" y="10795"/>
                                <a:pt x="1812" y="10771"/>
                              </a:cubicBezTo>
                              <a:cubicBezTo>
                                <a:pt x="2099" y="10731"/>
                                <a:pt x="1927" y="10370"/>
                                <a:pt x="1873" y="10221"/>
                              </a:cubicBezTo>
                              <a:cubicBezTo>
                                <a:pt x="1809" y="10052"/>
                                <a:pt x="1748" y="9803"/>
                                <a:pt x="1529" y="9759"/>
                              </a:cubicBezTo>
                              <a:cubicBezTo>
                                <a:pt x="1315" y="9725"/>
                                <a:pt x="1093" y="9732"/>
                                <a:pt x="881" y="9786"/>
                              </a:cubicBezTo>
                              <a:cubicBezTo>
                                <a:pt x="792" y="9809"/>
                                <a:pt x="684" y="9840"/>
                                <a:pt x="616" y="9900"/>
                              </a:cubicBezTo>
                              <a:cubicBezTo>
                                <a:pt x="462" y="10039"/>
                                <a:pt x="469" y="10285"/>
                                <a:pt x="455" y="10468"/>
                              </a:cubicBezTo>
                              <a:cubicBezTo>
                                <a:pt x="448" y="10576"/>
                                <a:pt x="419" y="10700"/>
                                <a:pt x="473" y="10802"/>
                              </a:cubicBezTo>
                              <a:cubicBezTo>
                                <a:pt x="509" y="10876"/>
                                <a:pt x="580" y="10916"/>
                                <a:pt x="663" y="10910"/>
                              </a:cubicBezTo>
                              <a:close/>
                              <a:moveTo>
                                <a:pt x="505" y="10599"/>
                              </a:moveTo>
                              <a:cubicBezTo>
                                <a:pt x="512" y="10491"/>
                                <a:pt x="523" y="10383"/>
                                <a:pt x="534" y="10275"/>
                              </a:cubicBezTo>
                              <a:cubicBezTo>
                                <a:pt x="545" y="10191"/>
                                <a:pt x="555" y="10106"/>
                                <a:pt x="595" y="10029"/>
                              </a:cubicBezTo>
                              <a:cubicBezTo>
                                <a:pt x="652" y="9924"/>
                                <a:pt x="749" y="9890"/>
                                <a:pt x="860" y="9857"/>
                              </a:cubicBezTo>
                              <a:cubicBezTo>
                                <a:pt x="1071" y="9796"/>
                                <a:pt x="1297" y="9789"/>
                                <a:pt x="1515" y="9823"/>
                              </a:cubicBezTo>
                              <a:cubicBezTo>
                                <a:pt x="1694" y="9860"/>
                                <a:pt x="1748" y="10083"/>
                                <a:pt x="1802" y="10224"/>
                              </a:cubicBezTo>
                              <a:cubicBezTo>
                                <a:pt x="1820" y="10278"/>
                                <a:pt x="1873" y="10383"/>
                                <a:pt x="1895" y="10481"/>
                              </a:cubicBezTo>
                              <a:cubicBezTo>
                                <a:pt x="1429" y="10525"/>
                                <a:pt x="960" y="10569"/>
                                <a:pt x="498" y="10646"/>
                              </a:cubicBezTo>
                              <a:cubicBezTo>
                                <a:pt x="505" y="10626"/>
                                <a:pt x="505" y="10613"/>
                                <a:pt x="505" y="10599"/>
                              </a:cubicBezTo>
                              <a:close/>
                              <a:moveTo>
                                <a:pt x="509" y="10704"/>
                              </a:moveTo>
                              <a:cubicBezTo>
                                <a:pt x="974" y="10623"/>
                                <a:pt x="1444" y="10579"/>
                                <a:pt x="1913" y="10538"/>
                              </a:cubicBezTo>
                              <a:cubicBezTo>
                                <a:pt x="1923" y="10626"/>
                                <a:pt x="1902" y="10697"/>
                                <a:pt x="1805" y="10711"/>
                              </a:cubicBezTo>
                              <a:cubicBezTo>
                                <a:pt x="1640" y="10734"/>
                                <a:pt x="1472" y="10751"/>
                                <a:pt x="1304" y="10771"/>
                              </a:cubicBezTo>
                              <a:cubicBezTo>
                                <a:pt x="1103" y="10795"/>
                                <a:pt x="903" y="10819"/>
                                <a:pt x="699" y="10846"/>
                              </a:cubicBezTo>
                              <a:cubicBezTo>
                                <a:pt x="684" y="10846"/>
                                <a:pt x="670" y="10849"/>
                                <a:pt x="656" y="10849"/>
                              </a:cubicBezTo>
                              <a:cubicBezTo>
                                <a:pt x="555" y="10856"/>
                                <a:pt x="519" y="10781"/>
                                <a:pt x="509" y="10704"/>
                              </a:cubicBezTo>
                              <a:close/>
                              <a:moveTo>
                                <a:pt x="2561" y="19997"/>
                              </a:moveTo>
                              <a:cubicBezTo>
                                <a:pt x="2500" y="19673"/>
                                <a:pt x="2418" y="19342"/>
                                <a:pt x="2282" y="19035"/>
                              </a:cubicBezTo>
                              <a:cubicBezTo>
                                <a:pt x="2282" y="19031"/>
                                <a:pt x="2282" y="19028"/>
                                <a:pt x="2282" y="19021"/>
                              </a:cubicBezTo>
                              <a:cubicBezTo>
                                <a:pt x="2246" y="18862"/>
                                <a:pt x="2206" y="18700"/>
                                <a:pt x="2171" y="18542"/>
                              </a:cubicBezTo>
                              <a:cubicBezTo>
                                <a:pt x="2142" y="18414"/>
                                <a:pt x="2106" y="18285"/>
                                <a:pt x="1981" y="18208"/>
                              </a:cubicBezTo>
                              <a:cubicBezTo>
                                <a:pt x="1837" y="18116"/>
                                <a:pt x="1422" y="18056"/>
                                <a:pt x="1393" y="18289"/>
                              </a:cubicBezTo>
                              <a:cubicBezTo>
                                <a:pt x="1365" y="18289"/>
                                <a:pt x="1340" y="18292"/>
                                <a:pt x="1311" y="18295"/>
                              </a:cubicBezTo>
                              <a:cubicBezTo>
                                <a:pt x="1304" y="18295"/>
                                <a:pt x="1293" y="18299"/>
                                <a:pt x="1286" y="18299"/>
                              </a:cubicBezTo>
                              <a:cubicBezTo>
                                <a:pt x="1282" y="18201"/>
                                <a:pt x="1279" y="18093"/>
                                <a:pt x="1229" y="18008"/>
                              </a:cubicBezTo>
                              <a:cubicBezTo>
                                <a:pt x="1178" y="17924"/>
                                <a:pt x="1085" y="17873"/>
                                <a:pt x="985" y="17873"/>
                              </a:cubicBezTo>
                              <a:cubicBezTo>
                                <a:pt x="885" y="17873"/>
                                <a:pt x="792" y="17921"/>
                                <a:pt x="767" y="18019"/>
                              </a:cubicBezTo>
                              <a:cubicBezTo>
                                <a:pt x="742" y="18127"/>
                                <a:pt x="781" y="18248"/>
                                <a:pt x="806" y="18356"/>
                              </a:cubicBezTo>
                              <a:cubicBezTo>
                                <a:pt x="802" y="18356"/>
                                <a:pt x="799" y="18356"/>
                                <a:pt x="795" y="18356"/>
                              </a:cubicBezTo>
                              <a:cubicBezTo>
                                <a:pt x="759" y="18359"/>
                                <a:pt x="727" y="18366"/>
                                <a:pt x="691" y="18373"/>
                              </a:cubicBezTo>
                              <a:cubicBezTo>
                                <a:pt x="648" y="18262"/>
                                <a:pt x="505" y="18258"/>
                                <a:pt x="398" y="18278"/>
                              </a:cubicBezTo>
                              <a:cubicBezTo>
                                <a:pt x="280" y="18302"/>
                                <a:pt x="165" y="18356"/>
                                <a:pt x="90" y="18444"/>
                              </a:cubicBezTo>
                              <a:cubicBezTo>
                                <a:pt x="4" y="18545"/>
                                <a:pt x="0" y="18663"/>
                                <a:pt x="7" y="18785"/>
                              </a:cubicBezTo>
                              <a:cubicBezTo>
                                <a:pt x="14" y="18954"/>
                                <a:pt x="22" y="19119"/>
                                <a:pt x="29" y="19288"/>
                              </a:cubicBezTo>
                              <a:cubicBezTo>
                                <a:pt x="29" y="19291"/>
                                <a:pt x="29" y="19295"/>
                                <a:pt x="32" y="19295"/>
                              </a:cubicBezTo>
                              <a:cubicBezTo>
                                <a:pt x="-7" y="19565"/>
                                <a:pt x="-3" y="19841"/>
                                <a:pt x="7" y="20105"/>
                              </a:cubicBezTo>
                              <a:cubicBezTo>
                                <a:pt x="18" y="20307"/>
                                <a:pt x="40" y="20506"/>
                                <a:pt x="65" y="20705"/>
                              </a:cubicBezTo>
                              <a:cubicBezTo>
                                <a:pt x="90" y="20898"/>
                                <a:pt x="97" y="21111"/>
                                <a:pt x="194" y="21286"/>
                              </a:cubicBezTo>
                              <a:cubicBezTo>
                                <a:pt x="355" y="21573"/>
                                <a:pt x="731" y="21600"/>
                                <a:pt x="1039" y="21583"/>
                              </a:cubicBezTo>
                              <a:cubicBezTo>
                                <a:pt x="1247" y="21573"/>
                                <a:pt x="1451" y="21539"/>
                                <a:pt x="1658" y="21516"/>
                              </a:cubicBezTo>
                              <a:cubicBezTo>
                                <a:pt x="1683" y="21512"/>
                                <a:pt x="1705" y="21509"/>
                                <a:pt x="1730" y="21505"/>
                              </a:cubicBezTo>
                              <a:cubicBezTo>
                                <a:pt x="2045" y="21462"/>
                                <a:pt x="2450" y="21394"/>
                                <a:pt x="2615" y="21104"/>
                              </a:cubicBezTo>
                              <a:cubicBezTo>
                                <a:pt x="2701" y="20955"/>
                                <a:pt x="2686" y="20780"/>
                                <a:pt x="2665" y="20618"/>
                              </a:cubicBezTo>
                              <a:cubicBezTo>
                                <a:pt x="2633" y="20415"/>
                                <a:pt x="2600" y="20206"/>
                                <a:pt x="2561" y="19997"/>
                              </a:cubicBezTo>
                              <a:close/>
                              <a:moveTo>
                                <a:pt x="1762" y="18194"/>
                              </a:moveTo>
                              <a:cubicBezTo>
                                <a:pt x="1863" y="18208"/>
                                <a:pt x="1963" y="18248"/>
                                <a:pt x="2024" y="18329"/>
                              </a:cubicBezTo>
                              <a:cubicBezTo>
                                <a:pt x="2095" y="18424"/>
                                <a:pt x="2110" y="18562"/>
                                <a:pt x="2135" y="18673"/>
                              </a:cubicBezTo>
                              <a:cubicBezTo>
                                <a:pt x="2145" y="18714"/>
                                <a:pt x="2153" y="18754"/>
                                <a:pt x="2163" y="18795"/>
                              </a:cubicBezTo>
                              <a:cubicBezTo>
                                <a:pt x="2160" y="18788"/>
                                <a:pt x="2156" y="18785"/>
                                <a:pt x="2156" y="18778"/>
                              </a:cubicBezTo>
                              <a:cubicBezTo>
                                <a:pt x="2006" y="18515"/>
                                <a:pt x="1769" y="18305"/>
                                <a:pt x="1458" y="18289"/>
                              </a:cubicBezTo>
                              <a:cubicBezTo>
                                <a:pt x="1476" y="18177"/>
                                <a:pt x="1676" y="18181"/>
                                <a:pt x="1762" y="18194"/>
                              </a:cubicBezTo>
                              <a:close/>
                              <a:moveTo>
                                <a:pt x="856" y="17978"/>
                              </a:moveTo>
                              <a:cubicBezTo>
                                <a:pt x="888" y="17944"/>
                                <a:pt x="949" y="17931"/>
                                <a:pt x="996" y="17934"/>
                              </a:cubicBezTo>
                              <a:cubicBezTo>
                                <a:pt x="1200" y="17944"/>
                                <a:pt x="1214" y="18154"/>
                                <a:pt x="1221" y="18305"/>
                              </a:cubicBezTo>
                              <a:cubicBezTo>
                                <a:pt x="1196" y="18309"/>
                                <a:pt x="1175" y="18312"/>
                                <a:pt x="1150" y="18316"/>
                              </a:cubicBezTo>
                              <a:cubicBezTo>
                                <a:pt x="1143" y="18224"/>
                                <a:pt x="1114" y="18039"/>
                                <a:pt x="985" y="18052"/>
                              </a:cubicBezTo>
                              <a:cubicBezTo>
                                <a:pt x="863" y="18062"/>
                                <a:pt x="921" y="18258"/>
                                <a:pt x="949" y="18339"/>
                              </a:cubicBezTo>
                              <a:cubicBezTo>
                                <a:pt x="924" y="18343"/>
                                <a:pt x="899" y="18346"/>
                                <a:pt x="874" y="18346"/>
                              </a:cubicBezTo>
                              <a:cubicBezTo>
                                <a:pt x="860" y="18275"/>
                                <a:pt x="838" y="18201"/>
                                <a:pt x="831" y="18130"/>
                              </a:cubicBezTo>
                              <a:cubicBezTo>
                                <a:pt x="824" y="18083"/>
                                <a:pt x="820" y="18019"/>
                                <a:pt x="856" y="17978"/>
                              </a:cubicBezTo>
                              <a:close/>
                              <a:moveTo>
                                <a:pt x="1085" y="18326"/>
                              </a:moveTo>
                              <a:cubicBezTo>
                                <a:pt x="1060" y="18329"/>
                                <a:pt x="1039" y="18332"/>
                                <a:pt x="1014" y="18336"/>
                              </a:cubicBezTo>
                              <a:cubicBezTo>
                                <a:pt x="1003" y="18309"/>
                                <a:pt x="942" y="18113"/>
                                <a:pt x="1014" y="18120"/>
                              </a:cubicBezTo>
                              <a:cubicBezTo>
                                <a:pt x="1046" y="18123"/>
                                <a:pt x="1064" y="18194"/>
                                <a:pt x="1071" y="18214"/>
                              </a:cubicBezTo>
                              <a:cubicBezTo>
                                <a:pt x="1078" y="18248"/>
                                <a:pt x="1082" y="18285"/>
                                <a:pt x="1085" y="18326"/>
                              </a:cubicBezTo>
                              <a:close/>
                              <a:moveTo>
                                <a:pt x="93" y="18562"/>
                              </a:moveTo>
                              <a:cubicBezTo>
                                <a:pt x="129" y="18471"/>
                                <a:pt x="215" y="18407"/>
                                <a:pt x="308" y="18370"/>
                              </a:cubicBezTo>
                              <a:cubicBezTo>
                                <a:pt x="394" y="18336"/>
                                <a:pt x="577" y="18289"/>
                                <a:pt x="631" y="18386"/>
                              </a:cubicBezTo>
                              <a:cubicBezTo>
                                <a:pt x="545" y="18410"/>
                                <a:pt x="469" y="18447"/>
                                <a:pt x="394" y="18505"/>
                              </a:cubicBezTo>
                              <a:cubicBezTo>
                                <a:pt x="251" y="18616"/>
                                <a:pt x="165" y="18771"/>
                                <a:pt x="111" y="18933"/>
                              </a:cubicBezTo>
                              <a:cubicBezTo>
                                <a:pt x="100" y="18967"/>
                                <a:pt x="90" y="19001"/>
                                <a:pt x="83" y="19038"/>
                              </a:cubicBezTo>
                              <a:cubicBezTo>
                                <a:pt x="83" y="18994"/>
                                <a:pt x="79" y="18950"/>
                                <a:pt x="79" y="18910"/>
                              </a:cubicBezTo>
                              <a:cubicBezTo>
                                <a:pt x="72" y="18798"/>
                                <a:pt x="50" y="18670"/>
                                <a:pt x="93" y="18562"/>
                              </a:cubicBezTo>
                              <a:close/>
                              <a:moveTo>
                                <a:pt x="2432" y="21225"/>
                              </a:moveTo>
                              <a:cubicBezTo>
                                <a:pt x="2303" y="21327"/>
                                <a:pt x="2135" y="21377"/>
                                <a:pt x="1970" y="21411"/>
                              </a:cubicBezTo>
                              <a:cubicBezTo>
                                <a:pt x="1888" y="21428"/>
                                <a:pt x="1802" y="21441"/>
                                <a:pt x="1719" y="21455"/>
                              </a:cubicBezTo>
                              <a:cubicBezTo>
                                <a:pt x="1562" y="21475"/>
                                <a:pt x="1404" y="21492"/>
                                <a:pt x="1247" y="21512"/>
                              </a:cubicBezTo>
                              <a:cubicBezTo>
                                <a:pt x="989" y="21543"/>
                                <a:pt x="681" y="21570"/>
                                <a:pt x="441" y="21448"/>
                              </a:cubicBezTo>
                              <a:cubicBezTo>
                                <a:pt x="262" y="21357"/>
                                <a:pt x="190" y="21181"/>
                                <a:pt x="161" y="20999"/>
                              </a:cubicBezTo>
                              <a:cubicBezTo>
                                <a:pt x="133" y="20814"/>
                                <a:pt x="111" y="20628"/>
                                <a:pt x="93" y="20442"/>
                              </a:cubicBezTo>
                              <a:cubicBezTo>
                                <a:pt x="57" y="20071"/>
                                <a:pt x="43" y="19693"/>
                                <a:pt x="93" y="19322"/>
                              </a:cubicBezTo>
                              <a:cubicBezTo>
                                <a:pt x="140" y="18981"/>
                                <a:pt x="244" y="18569"/>
                                <a:pt x="634" y="18444"/>
                              </a:cubicBezTo>
                              <a:cubicBezTo>
                                <a:pt x="716" y="18417"/>
                                <a:pt x="810" y="18413"/>
                                <a:pt x="899" y="18403"/>
                              </a:cubicBezTo>
                              <a:cubicBezTo>
                                <a:pt x="999" y="18390"/>
                                <a:pt x="1103" y="18380"/>
                                <a:pt x="1204" y="18366"/>
                              </a:cubicBezTo>
                              <a:cubicBezTo>
                                <a:pt x="1286" y="18356"/>
                                <a:pt x="1375" y="18336"/>
                                <a:pt x="1458" y="18343"/>
                              </a:cubicBezTo>
                              <a:cubicBezTo>
                                <a:pt x="1640" y="18353"/>
                                <a:pt x="1805" y="18444"/>
                                <a:pt x="1927" y="18569"/>
                              </a:cubicBezTo>
                              <a:cubicBezTo>
                                <a:pt x="2063" y="18711"/>
                                <a:pt x="2149" y="18889"/>
                                <a:pt x="2224" y="19062"/>
                              </a:cubicBezTo>
                              <a:cubicBezTo>
                                <a:pt x="2303" y="19247"/>
                                <a:pt x="2364" y="19436"/>
                                <a:pt x="2414" y="19629"/>
                              </a:cubicBezTo>
                              <a:cubicBezTo>
                                <a:pt x="2464" y="19828"/>
                                <a:pt x="2504" y="20030"/>
                                <a:pt x="2536" y="20230"/>
                              </a:cubicBezTo>
                              <a:cubicBezTo>
                                <a:pt x="2565" y="20412"/>
                                <a:pt x="2600" y="20594"/>
                                <a:pt x="2611" y="20776"/>
                              </a:cubicBezTo>
                              <a:cubicBezTo>
                                <a:pt x="2622" y="20952"/>
                                <a:pt x="2575" y="21114"/>
                                <a:pt x="2432" y="21225"/>
                              </a:cubicBezTo>
                              <a:close/>
                              <a:moveTo>
                                <a:pt x="2135" y="11480"/>
                              </a:moveTo>
                              <a:cubicBezTo>
                                <a:pt x="2124" y="11436"/>
                                <a:pt x="2113" y="11386"/>
                                <a:pt x="2088" y="11345"/>
                              </a:cubicBezTo>
                              <a:cubicBezTo>
                                <a:pt x="2042" y="11268"/>
                                <a:pt x="1952" y="11251"/>
                                <a:pt x="1863" y="11244"/>
                              </a:cubicBezTo>
                              <a:cubicBezTo>
                                <a:pt x="1748" y="11234"/>
                                <a:pt x="1633" y="11230"/>
                                <a:pt x="1522" y="11241"/>
                              </a:cubicBezTo>
                              <a:cubicBezTo>
                                <a:pt x="1365" y="11261"/>
                                <a:pt x="1204" y="11271"/>
                                <a:pt x="1046" y="11298"/>
                              </a:cubicBezTo>
                              <a:cubicBezTo>
                                <a:pt x="942" y="11315"/>
                                <a:pt x="842" y="11342"/>
                                <a:pt x="742" y="11379"/>
                              </a:cubicBezTo>
                              <a:cubicBezTo>
                                <a:pt x="666" y="11406"/>
                                <a:pt x="584" y="11436"/>
                                <a:pt x="555" y="11514"/>
                              </a:cubicBezTo>
                              <a:cubicBezTo>
                                <a:pt x="523" y="11592"/>
                                <a:pt x="541" y="11696"/>
                                <a:pt x="545" y="11777"/>
                              </a:cubicBezTo>
                              <a:cubicBezTo>
                                <a:pt x="545" y="11872"/>
                                <a:pt x="541" y="11970"/>
                                <a:pt x="570" y="12061"/>
                              </a:cubicBezTo>
                              <a:cubicBezTo>
                                <a:pt x="677" y="12395"/>
                                <a:pt x="1135" y="12314"/>
                                <a:pt x="1415" y="12280"/>
                              </a:cubicBezTo>
                              <a:cubicBezTo>
                                <a:pt x="1687" y="12246"/>
                                <a:pt x="2142" y="12236"/>
                                <a:pt x="2206" y="11912"/>
                              </a:cubicBezTo>
                              <a:cubicBezTo>
                                <a:pt x="2224" y="11824"/>
                                <a:pt x="2203" y="11737"/>
                                <a:pt x="2181" y="11652"/>
                              </a:cubicBezTo>
                              <a:cubicBezTo>
                                <a:pt x="2163" y="11592"/>
                                <a:pt x="2149" y="11534"/>
                                <a:pt x="2135" y="11480"/>
                              </a:cubicBezTo>
                              <a:close/>
                              <a:moveTo>
                                <a:pt x="613" y="11544"/>
                              </a:moveTo>
                              <a:cubicBezTo>
                                <a:pt x="638" y="11457"/>
                                <a:pt x="770" y="11430"/>
                                <a:pt x="849" y="11406"/>
                              </a:cubicBezTo>
                              <a:cubicBezTo>
                                <a:pt x="924" y="11382"/>
                                <a:pt x="1003" y="11362"/>
                                <a:pt x="1082" y="11352"/>
                              </a:cubicBezTo>
                              <a:cubicBezTo>
                                <a:pt x="1229" y="11332"/>
                                <a:pt x="1379" y="11315"/>
                                <a:pt x="1529" y="11298"/>
                              </a:cubicBezTo>
                              <a:cubicBezTo>
                                <a:pt x="1619" y="11291"/>
                                <a:pt x="1709" y="11291"/>
                                <a:pt x="1798" y="11298"/>
                              </a:cubicBezTo>
                              <a:cubicBezTo>
                                <a:pt x="1884" y="11305"/>
                                <a:pt x="2006" y="11305"/>
                                <a:pt x="2042" y="11392"/>
                              </a:cubicBezTo>
                              <a:cubicBezTo>
                                <a:pt x="2052" y="11413"/>
                                <a:pt x="2060" y="11436"/>
                                <a:pt x="2063" y="11457"/>
                              </a:cubicBezTo>
                              <a:cubicBezTo>
                                <a:pt x="1576" y="11500"/>
                                <a:pt x="1085" y="11548"/>
                                <a:pt x="602" y="11629"/>
                              </a:cubicBezTo>
                              <a:cubicBezTo>
                                <a:pt x="602" y="11598"/>
                                <a:pt x="605" y="11571"/>
                                <a:pt x="613" y="11544"/>
                              </a:cubicBezTo>
                              <a:close/>
                              <a:moveTo>
                                <a:pt x="2145" y="11858"/>
                              </a:moveTo>
                              <a:cubicBezTo>
                                <a:pt x="2124" y="12169"/>
                                <a:pt x="1669" y="12182"/>
                                <a:pt x="1426" y="12213"/>
                              </a:cubicBezTo>
                              <a:cubicBezTo>
                                <a:pt x="1182" y="12243"/>
                                <a:pt x="752" y="12338"/>
                                <a:pt x="638" y="12054"/>
                              </a:cubicBezTo>
                              <a:cubicBezTo>
                                <a:pt x="605" y="11973"/>
                                <a:pt x="609" y="11885"/>
                                <a:pt x="609" y="11801"/>
                              </a:cubicBezTo>
                              <a:cubicBezTo>
                                <a:pt x="609" y="11764"/>
                                <a:pt x="605" y="11727"/>
                                <a:pt x="605" y="11689"/>
                              </a:cubicBezTo>
                              <a:cubicBezTo>
                                <a:pt x="1093" y="11605"/>
                                <a:pt x="1587" y="11561"/>
                                <a:pt x="2081" y="11514"/>
                              </a:cubicBezTo>
                              <a:cubicBezTo>
                                <a:pt x="2088" y="11544"/>
                                <a:pt x="2095" y="11575"/>
                                <a:pt x="2103" y="11605"/>
                              </a:cubicBezTo>
                              <a:cubicBezTo>
                                <a:pt x="2124" y="11686"/>
                                <a:pt x="2153" y="11774"/>
                                <a:pt x="2145" y="11858"/>
                              </a:cubicBezTo>
                              <a:close/>
                              <a:moveTo>
                                <a:pt x="4663" y="11676"/>
                              </a:moveTo>
                              <a:cubicBezTo>
                                <a:pt x="4710" y="11659"/>
                                <a:pt x="4753" y="11642"/>
                                <a:pt x="4799" y="11625"/>
                              </a:cubicBezTo>
                              <a:cubicBezTo>
                                <a:pt x="4842" y="11608"/>
                                <a:pt x="4810" y="11548"/>
                                <a:pt x="4771" y="11565"/>
                              </a:cubicBezTo>
                              <a:cubicBezTo>
                                <a:pt x="4724" y="11581"/>
                                <a:pt x="4681" y="11598"/>
                                <a:pt x="4635" y="11615"/>
                              </a:cubicBezTo>
                              <a:cubicBezTo>
                                <a:pt x="4592" y="11632"/>
                                <a:pt x="4620" y="11693"/>
                                <a:pt x="4663" y="11676"/>
                              </a:cubicBezTo>
                              <a:close/>
                              <a:moveTo>
                                <a:pt x="21482" y="11062"/>
                              </a:moveTo>
                              <a:cubicBezTo>
                                <a:pt x="21421" y="10738"/>
                                <a:pt x="21339" y="10407"/>
                                <a:pt x="21203" y="10100"/>
                              </a:cubicBezTo>
                              <a:cubicBezTo>
                                <a:pt x="21203" y="10096"/>
                                <a:pt x="21203" y="10093"/>
                                <a:pt x="21203" y="10086"/>
                              </a:cubicBezTo>
                              <a:cubicBezTo>
                                <a:pt x="21167" y="9927"/>
                                <a:pt x="21127" y="9765"/>
                                <a:pt x="21092" y="9607"/>
                              </a:cubicBezTo>
                              <a:cubicBezTo>
                                <a:pt x="21063" y="9478"/>
                                <a:pt x="21027" y="9350"/>
                                <a:pt x="20902" y="9273"/>
                              </a:cubicBezTo>
                              <a:cubicBezTo>
                                <a:pt x="20759" y="9181"/>
                                <a:pt x="20343" y="9121"/>
                                <a:pt x="20314" y="9354"/>
                              </a:cubicBezTo>
                              <a:cubicBezTo>
                                <a:pt x="20286" y="9354"/>
                                <a:pt x="20261" y="9357"/>
                                <a:pt x="20232" y="9360"/>
                              </a:cubicBezTo>
                              <a:cubicBezTo>
                                <a:pt x="20225" y="9360"/>
                                <a:pt x="20214" y="9364"/>
                                <a:pt x="20207" y="9364"/>
                              </a:cubicBezTo>
                              <a:cubicBezTo>
                                <a:pt x="20203" y="9266"/>
                                <a:pt x="20200" y="9158"/>
                                <a:pt x="20150" y="9073"/>
                              </a:cubicBezTo>
                              <a:cubicBezTo>
                                <a:pt x="20100" y="8989"/>
                                <a:pt x="20006" y="8938"/>
                                <a:pt x="19906" y="8938"/>
                              </a:cubicBezTo>
                              <a:cubicBezTo>
                                <a:pt x="19806" y="8938"/>
                                <a:pt x="19713" y="8986"/>
                                <a:pt x="19688" y="9084"/>
                              </a:cubicBezTo>
                              <a:cubicBezTo>
                                <a:pt x="19663" y="9192"/>
                                <a:pt x="19702" y="9313"/>
                                <a:pt x="19727" y="9421"/>
                              </a:cubicBezTo>
                              <a:cubicBezTo>
                                <a:pt x="19723" y="9421"/>
                                <a:pt x="19720" y="9421"/>
                                <a:pt x="19716" y="9421"/>
                              </a:cubicBezTo>
                              <a:cubicBezTo>
                                <a:pt x="19680" y="9424"/>
                                <a:pt x="19648" y="9431"/>
                                <a:pt x="19612" y="9438"/>
                              </a:cubicBezTo>
                              <a:cubicBezTo>
                                <a:pt x="19569" y="9327"/>
                                <a:pt x="19426" y="9323"/>
                                <a:pt x="19319" y="9343"/>
                              </a:cubicBezTo>
                              <a:cubicBezTo>
                                <a:pt x="19201" y="9367"/>
                                <a:pt x="19086" y="9421"/>
                                <a:pt x="19011" y="9509"/>
                              </a:cubicBezTo>
                              <a:cubicBezTo>
                                <a:pt x="18925" y="9610"/>
                                <a:pt x="18921" y="9728"/>
                                <a:pt x="18928" y="9850"/>
                              </a:cubicBezTo>
                              <a:cubicBezTo>
                                <a:pt x="18936" y="10019"/>
                                <a:pt x="18943" y="10184"/>
                                <a:pt x="18950" y="10353"/>
                              </a:cubicBezTo>
                              <a:cubicBezTo>
                                <a:pt x="18950" y="10356"/>
                                <a:pt x="18950" y="10359"/>
                                <a:pt x="18953" y="10359"/>
                              </a:cubicBezTo>
                              <a:cubicBezTo>
                                <a:pt x="18914" y="10630"/>
                                <a:pt x="18918" y="10906"/>
                                <a:pt x="18928" y="11170"/>
                              </a:cubicBezTo>
                              <a:cubicBezTo>
                                <a:pt x="18939" y="11372"/>
                                <a:pt x="18961" y="11571"/>
                                <a:pt x="18986" y="11770"/>
                              </a:cubicBezTo>
                              <a:cubicBezTo>
                                <a:pt x="19011" y="11963"/>
                                <a:pt x="19018" y="12176"/>
                                <a:pt x="19115" y="12351"/>
                              </a:cubicBezTo>
                              <a:cubicBezTo>
                                <a:pt x="19276" y="12638"/>
                                <a:pt x="19652" y="12665"/>
                                <a:pt x="19960" y="12648"/>
                              </a:cubicBezTo>
                              <a:cubicBezTo>
                                <a:pt x="20168" y="12638"/>
                                <a:pt x="20372" y="12604"/>
                                <a:pt x="20579" y="12581"/>
                              </a:cubicBezTo>
                              <a:cubicBezTo>
                                <a:pt x="20605" y="12577"/>
                                <a:pt x="20626" y="12574"/>
                                <a:pt x="20651" y="12570"/>
                              </a:cubicBezTo>
                              <a:cubicBezTo>
                                <a:pt x="20966" y="12527"/>
                                <a:pt x="21371" y="12459"/>
                                <a:pt x="21536" y="12169"/>
                              </a:cubicBezTo>
                              <a:cubicBezTo>
                                <a:pt x="21568" y="12115"/>
                                <a:pt x="21586" y="12057"/>
                                <a:pt x="21593" y="11997"/>
                              </a:cubicBezTo>
                              <a:lnTo>
                                <a:pt x="21593" y="11747"/>
                              </a:lnTo>
                              <a:cubicBezTo>
                                <a:pt x="21589" y="11727"/>
                                <a:pt x="21589" y="11703"/>
                                <a:pt x="21586" y="11683"/>
                              </a:cubicBezTo>
                              <a:cubicBezTo>
                                <a:pt x="21554" y="11480"/>
                                <a:pt x="21521" y="11271"/>
                                <a:pt x="21482" y="11062"/>
                              </a:cubicBezTo>
                              <a:close/>
                              <a:moveTo>
                                <a:pt x="20683" y="9256"/>
                              </a:moveTo>
                              <a:cubicBezTo>
                                <a:pt x="20784" y="9269"/>
                                <a:pt x="20884" y="9310"/>
                                <a:pt x="20945" y="9391"/>
                              </a:cubicBezTo>
                              <a:cubicBezTo>
                                <a:pt x="21016" y="9485"/>
                                <a:pt x="21031" y="9624"/>
                                <a:pt x="21056" y="9735"/>
                              </a:cubicBezTo>
                              <a:cubicBezTo>
                                <a:pt x="21067" y="9776"/>
                                <a:pt x="21074" y="9816"/>
                                <a:pt x="21084" y="9857"/>
                              </a:cubicBezTo>
                              <a:cubicBezTo>
                                <a:pt x="21081" y="9850"/>
                                <a:pt x="21077" y="9846"/>
                                <a:pt x="21077" y="9840"/>
                              </a:cubicBezTo>
                              <a:cubicBezTo>
                                <a:pt x="20927" y="9576"/>
                                <a:pt x="20690" y="9367"/>
                                <a:pt x="20379" y="9350"/>
                              </a:cubicBezTo>
                              <a:cubicBezTo>
                                <a:pt x="20397" y="9242"/>
                                <a:pt x="20597" y="9246"/>
                                <a:pt x="20683" y="9256"/>
                              </a:cubicBezTo>
                              <a:close/>
                              <a:moveTo>
                                <a:pt x="19777" y="9043"/>
                              </a:moveTo>
                              <a:cubicBezTo>
                                <a:pt x="19809" y="9009"/>
                                <a:pt x="19870" y="8996"/>
                                <a:pt x="19917" y="8999"/>
                              </a:cubicBezTo>
                              <a:cubicBezTo>
                                <a:pt x="20121" y="9009"/>
                                <a:pt x="20135" y="9219"/>
                                <a:pt x="20142" y="9370"/>
                              </a:cubicBezTo>
                              <a:cubicBezTo>
                                <a:pt x="20117" y="9374"/>
                                <a:pt x="20096" y="9377"/>
                                <a:pt x="20071" y="9381"/>
                              </a:cubicBezTo>
                              <a:cubicBezTo>
                                <a:pt x="20064" y="9289"/>
                                <a:pt x="20035" y="9104"/>
                                <a:pt x="19906" y="9117"/>
                              </a:cubicBezTo>
                              <a:cubicBezTo>
                                <a:pt x="19784" y="9127"/>
                                <a:pt x="19842" y="9323"/>
                                <a:pt x="19870" y="9404"/>
                              </a:cubicBezTo>
                              <a:cubicBezTo>
                                <a:pt x="19845" y="9408"/>
                                <a:pt x="19820" y="9411"/>
                                <a:pt x="19795" y="9411"/>
                              </a:cubicBezTo>
                              <a:cubicBezTo>
                                <a:pt x="19781" y="9340"/>
                                <a:pt x="19759" y="9266"/>
                                <a:pt x="19752" y="9195"/>
                              </a:cubicBezTo>
                              <a:cubicBezTo>
                                <a:pt x="19741" y="9148"/>
                                <a:pt x="19738" y="9080"/>
                                <a:pt x="19777" y="9043"/>
                              </a:cubicBezTo>
                              <a:close/>
                              <a:moveTo>
                                <a:pt x="20006" y="9387"/>
                              </a:moveTo>
                              <a:cubicBezTo>
                                <a:pt x="19981" y="9391"/>
                                <a:pt x="19960" y="9394"/>
                                <a:pt x="19935" y="9397"/>
                              </a:cubicBezTo>
                              <a:cubicBezTo>
                                <a:pt x="19924" y="9370"/>
                                <a:pt x="19863" y="9175"/>
                                <a:pt x="19935" y="9181"/>
                              </a:cubicBezTo>
                              <a:cubicBezTo>
                                <a:pt x="19967" y="9185"/>
                                <a:pt x="19985" y="9256"/>
                                <a:pt x="19992" y="9276"/>
                              </a:cubicBezTo>
                              <a:cubicBezTo>
                                <a:pt x="19999" y="9313"/>
                                <a:pt x="20003" y="9350"/>
                                <a:pt x="20006" y="9387"/>
                              </a:cubicBezTo>
                              <a:close/>
                              <a:moveTo>
                                <a:pt x="19014" y="9627"/>
                              </a:moveTo>
                              <a:cubicBezTo>
                                <a:pt x="19050" y="9536"/>
                                <a:pt x="19136" y="9472"/>
                                <a:pt x="19229" y="9435"/>
                              </a:cubicBezTo>
                              <a:cubicBezTo>
                                <a:pt x="19315" y="9401"/>
                                <a:pt x="19498" y="9354"/>
                                <a:pt x="19552" y="9451"/>
                              </a:cubicBezTo>
                              <a:cubicBezTo>
                                <a:pt x="19466" y="9475"/>
                                <a:pt x="19390" y="9512"/>
                                <a:pt x="19315" y="9570"/>
                              </a:cubicBezTo>
                              <a:cubicBezTo>
                                <a:pt x="19172" y="9681"/>
                                <a:pt x="19086" y="9836"/>
                                <a:pt x="19032" y="9998"/>
                              </a:cubicBezTo>
                              <a:cubicBezTo>
                                <a:pt x="19021" y="10032"/>
                                <a:pt x="19011" y="10066"/>
                                <a:pt x="19004" y="10103"/>
                              </a:cubicBezTo>
                              <a:cubicBezTo>
                                <a:pt x="19004" y="10059"/>
                                <a:pt x="19000" y="10015"/>
                                <a:pt x="19000" y="9975"/>
                              </a:cubicBezTo>
                              <a:cubicBezTo>
                                <a:pt x="18993" y="9863"/>
                                <a:pt x="18968" y="9732"/>
                                <a:pt x="19014" y="9627"/>
                              </a:cubicBezTo>
                              <a:close/>
                              <a:moveTo>
                                <a:pt x="21353" y="12290"/>
                              </a:moveTo>
                              <a:cubicBezTo>
                                <a:pt x="21224" y="12392"/>
                                <a:pt x="21056" y="12442"/>
                                <a:pt x="20891" y="12476"/>
                              </a:cubicBezTo>
                              <a:cubicBezTo>
                                <a:pt x="20809" y="12493"/>
                                <a:pt x="20723" y="12506"/>
                                <a:pt x="20640" y="12520"/>
                              </a:cubicBezTo>
                              <a:cubicBezTo>
                                <a:pt x="20483" y="12540"/>
                                <a:pt x="20325" y="12557"/>
                                <a:pt x="20168" y="12577"/>
                              </a:cubicBezTo>
                              <a:cubicBezTo>
                                <a:pt x="19910" y="12608"/>
                                <a:pt x="19602" y="12635"/>
                                <a:pt x="19362" y="12513"/>
                              </a:cubicBezTo>
                              <a:cubicBezTo>
                                <a:pt x="19183" y="12422"/>
                                <a:pt x="19111" y="12246"/>
                                <a:pt x="19082" y="12064"/>
                              </a:cubicBezTo>
                              <a:cubicBezTo>
                                <a:pt x="19054" y="11878"/>
                                <a:pt x="19032" y="11693"/>
                                <a:pt x="19014" y="11507"/>
                              </a:cubicBezTo>
                              <a:cubicBezTo>
                                <a:pt x="18979" y="11136"/>
                                <a:pt x="18964" y="10758"/>
                                <a:pt x="19014" y="10386"/>
                              </a:cubicBezTo>
                              <a:cubicBezTo>
                                <a:pt x="19061" y="10046"/>
                                <a:pt x="19165" y="9634"/>
                                <a:pt x="19555" y="9509"/>
                              </a:cubicBezTo>
                              <a:cubicBezTo>
                                <a:pt x="19638" y="9482"/>
                                <a:pt x="19731" y="9478"/>
                                <a:pt x="19820" y="9468"/>
                              </a:cubicBezTo>
                              <a:cubicBezTo>
                                <a:pt x="19920" y="9455"/>
                                <a:pt x="20024" y="9445"/>
                                <a:pt x="20125" y="9431"/>
                              </a:cubicBezTo>
                              <a:cubicBezTo>
                                <a:pt x="20207" y="9421"/>
                                <a:pt x="20297" y="9401"/>
                                <a:pt x="20379" y="9408"/>
                              </a:cubicBezTo>
                              <a:cubicBezTo>
                                <a:pt x="20562" y="9418"/>
                                <a:pt x="20726" y="9509"/>
                                <a:pt x="20848" y="9634"/>
                              </a:cubicBezTo>
                              <a:cubicBezTo>
                                <a:pt x="20984" y="9776"/>
                                <a:pt x="21070" y="9954"/>
                                <a:pt x="21145" y="10127"/>
                              </a:cubicBezTo>
                              <a:cubicBezTo>
                                <a:pt x="21224" y="10312"/>
                                <a:pt x="21285" y="10501"/>
                                <a:pt x="21335" y="10694"/>
                              </a:cubicBezTo>
                              <a:cubicBezTo>
                                <a:pt x="21385" y="10893"/>
                                <a:pt x="21425" y="11095"/>
                                <a:pt x="21457" y="11295"/>
                              </a:cubicBezTo>
                              <a:cubicBezTo>
                                <a:pt x="21486" y="11477"/>
                                <a:pt x="21521" y="11659"/>
                                <a:pt x="21532" y="11841"/>
                              </a:cubicBezTo>
                              <a:cubicBezTo>
                                <a:pt x="21539" y="12017"/>
                                <a:pt x="21496" y="12176"/>
                                <a:pt x="21353" y="12290"/>
                              </a:cubicBezTo>
                              <a:close/>
                              <a:moveTo>
                                <a:pt x="663" y="19848"/>
                              </a:moveTo>
                              <a:cubicBezTo>
                                <a:pt x="856" y="19831"/>
                                <a:pt x="1050" y="19801"/>
                                <a:pt x="1243" y="19777"/>
                              </a:cubicBezTo>
                              <a:cubicBezTo>
                                <a:pt x="1433" y="19754"/>
                                <a:pt x="1623" y="19733"/>
                                <a:pt x="1812" y="19710"/>
                              </a:cubicBezTo>
                              <a:cubicBezTo>
                                <a:pt x="2099" y="19669"/>
                                <a:pt x="1927" y="19308"/>
                                <a:pt x="1873" y="19159"/>
                              </a:cubicBezTo>
                              <a:cubicBezTo>
                                <a:pt x="1809" y="18991"/>
                                <a:pt x="1748" y="18741"/>
                                <a:pt x="1529" y="18697"/>
                              </a:cubicBezTo>
                              <a:cubicBezTo>
                                <a:pt x="1315" y="18663"/>
                                <a:pt x="1093" y="18670"/>
                                <a:pt x="881" y="18724"/>
                              </a:cubicBezTo>
                              <a:cubicBezTo>
                                <a:pt x="792" y="18748"/>
                                <a:pt x="684" y="18778"/>
                                <a:pt x="616" y="18839"/>
                              </a:cubicBezTo>
                              <a:cubicBezTo>
                                <a:pt x="462" y="18977"/>
                                <a:pt x="469" y="19224"/>
                                <a:pt x="455" y="19406"/>
                              </a:cubicBezTo>
                              <a:cubicBezTo>
                                <a:pt x="448" y="19514"/>
                                <a:pt x="419" y="19639"/>
                                <a:pt x="473" y="19740"/>
                              </a:cubicBezTo>
                              <a:cubicBezTo>
                                <a:pt x="509" y="19811"/>
                                <a:pt x="580" y="19855"/>
                                <a:pt x="663" y="19848"/>
                              </a:cubicBezTo>
                              <a:close/>
                              <a:moveTo>
                                <a:pt x="505" y="19534"/>
                              </a:moveTo>
                              <a:cubicBezTo>
                                <a:pt x="512" y="19426"/>
                                <a:pt x="523" y="19318"/>
                                <a:pt x="534" y="19210"/>
                              </a:cubicBezTo>
                              <a:cubicBezTo>
                                <a:pt x="545" y="19126"/>
                                <a:pt x="555" y="19041"/>
                                <a:pt x="595" y="18964"/>
                              </a:cubicBezTo>
                              <a:cubicBezTo>
                                <a:pt x="652" y="18859"/>
                                <a:pt x="749" y="18825"/>
                                <a:pt x="860" y="18792"/>
                              </a:cubicBezTo>
                              <a:cubicBezTo>
                                <a:pt x="1071" y="18731"/>
                                <a:pt x="1297" y="18724"/>
                                <a:pt x="1515" y="18758"/>
                              </a:cubicBezTo>
                              <a:cubicBezTo>
                                <a:pt x="1694" y="18795"/>
                                <a:pt x="1748" y="19018"/>
                                <a:pt x="1802" y="19159"/>
                              </a:cubicBezTo>
                              <a:cubicBezTo>
                                <a:pt x="1820" y="19214"/>
                                <a:pt x="1873" y="19318"/>
                                <a:pt x="1895" y="19416"/>
                              </a:cubicBezTo>
                              <a:cubicBezTo>
                                <a:pt x="1429" y="19460"/>
                                <a:pt x="960" y="19504"/>
                                <a:pt x="498" y="19581"/>
                              </a:cubicBezTo>
                              <a:cubicBezTo>
                                <a:pt x="505" y="19565"/>
                                <a:pt x="505" y="19548"/>
                                <a:pt x="505" y="19534"/>
                              </a:cubicBezTo>
                              <a:close/>
                              <a:moveTo>
                                <a:pt x="509" y="19639"/>
                              </a:moveTo>
                              <a:cubicBezTo>
                                <a:pt x="974" y="19558"/>
                                <a:pt x="1444" y="19514"/>
                                <a:pt x="1913" y="19473"/>
                              </a:cubicBezTo>
                              <a:cubicBezTo>
                                <a:pt x="1923" y="19561"/>
                                <a:pt x="1902" y="19632"/>
                                <a:pt x="1805" y="19646"/>
                              </a:cubicBezTo>
                              <a:cubicBezTo>
                                <a:pt x="1640" y="19669"/>
                                <a:pt x="1472" y="19686"/>
                                <a:pt x="1304" y="19706"/>
                              </a:cubicBezTo>
                              <a:cubicBezTo>
                                <a:pt x="1103" y="19730"/>
                                <a:pt x="903" y="19754"/>
                                <a:pt x="699" y="19781"/>
                              </a:cubicBezTo>
                              <a:cubicBezTo>
                                <a:pt x="684" y="19781"/>
                                <a:pt x="670" y="19784"/>
                                <a:pt x="656" y="19784"/>
                              </a:cubicBezTo>
                              <a:cubicBezTo>
                                <a:pt x="555" y="19791"/>
                                <a:pt x="519" y="19720"/>
                                <a:pt x="509" y="19639"/>
                              </a:cubicBezTo>
                              <a:close/>
                              <a:moveTo>
                                <a:pt x="2135" y="20415"/>
                              </a:moveTo>
                              <a:cubicBezTo>
                                <a:pt x="2124" y="20371"/>
                                <a:pt x="2113" y="20321"/>
                                <a:pt x="2088" y="20280"/>
                              </a:cubicBezTo>
                              <a:cubicBezTo>
                                <a:pt x="2042" y="20203"/>
                                <a:pt x="1952" y="20186"/>
                                <a:pt x="1863" y="20179"/>
                              </a:cubicBezTo>
                              <a:cubicBezTo>
                                <a:pt x="1748" y="20169"/>
                                <a:pt x="1633" y="20165"/>
                                <a:pt x="1522" y="20176"/>
                              </a:cubicBezTo>
                              <a:cubicBezTo>
                                <a:pt x="1365" y="20196"/>
                                <a:pt x="1204" y="20206"/>
                                <a:pt x="1046" y="20233"/>
                              </a:cubicBezTo>
                              <a:cubicBezTo>
                                <a:pt x="942" y="20250"/>
                                <a:pt x="842" y="20277"/>
                                <a:pt x="742" y="20314"/>
                              </a:cubicBezTo>
                              <a:cubicBezTo>
                                <a:pt x="666" y="20341"/>
                                <a:pt x="584" y="20371"/>
                                <a:pt x="555" y="20449"/>
                              </a:cubicBezTo>
                              <a:cubicBezTo>
                                <a:pt x="523" y="20527"/>
                                <a:pt x="541" y="20631"/>
                                <a:pt x="545" y="20712"/>
                              </a:cubicBezTo>
                              <a:cubicBezTo>
                                <a:pt x="545" y="20807"/>
                                <a:pt x="541" y="20905"/>
                                <a:pt x="570" y="20996"/>
                              </a:cubicBezTo>
                              <a:cubicBezTo>
                                <a:pt x="677" y="21330"/>
                                <a:pt x="1135" y="21249"/>
                                <a:pt x="1415" y="21215"/>
                              </a:cubicBezTo>
                              <a:cubicBezTo>
                                <a:pt x="1687" y="21181"/>
                                <a:pt x="2142" y="21171"/>
                                <a:pt x="2206" y="20847"/>
                              </a:cubicBezTo>
                              <a:cubicBezTo>
                                <a:pt x="2224" y="20759"/>
                                <a:pt x="2203" y="20672"/>
                                <a:pt x="2181" y="20587"/>
                              </a:cubicBezTo>
                              <a:cubicBezTo>
                                <a:pt x="2163" y="20527"/>
                                <a:pt x="2149" y="20473"/>
                                <a:pt x="2135" y="20415"/>
                              </a:cubicBezTo>
                              <a:close/>
                              <a:moveTo>
                                <a:pt x="613" y="20483"/>
                              </a:moveTo>
                              <a:cubicBezTo>
                                <a:pt x="638" y="20395"/>
                                <a:pt x="770" y="20368"/>
                                <a:pt x="849" y="20344"/>
                              </a:cubicBezTo>
                              <a:cubicBezTo>
                                <a:pt x="924" y="20321"/>
                                <a:pt x="1003" y="20300"/>
                                <a:pt x="1082" y="20290"/>
                              </a:cubicBezTo>
                              <a:cubicBezTo>
                                <a:pt x="1229" y="20270"/>
                                <a:pt x="1379" y="20253"/>
                                <a:pt x="1529" y="20236"/>
                              </a:cubicBezTo>
                              <a:cubicBezTo>
                                <a:pt x="1619" y="20230"/>
                                <a:pt x="1709" y="20230"/>
                                <a:pt x="1798" y="20236"/>
                              </a:cubicBezTo>
                              <a:cubicBezTo>
                                <a:pt x="1884" y="20243"/>
                                <a:pt x="2006" y="20243"/>
                                <a:pt x="2042" y="20331"/>
                              </a:cubicBezTo>
                              <a:cubicBezTo>
                                <a:pt x="2052" y="20351"/>
                                <a:pt x="2060" y="20375"/>
                                <a:pt x="2063" y="20395"/>
                              </a:cubicBezTo>
                              <a:cubicBezTo>
                                <a:pt x="1576" y="20439"/>
                                <a:pt x="1085" y="20486"/>
                                <a:pt x="602" y="20567"/>
                              </a:cubicBezTo>
                              <a:cubicBezTo>
                                <a:pt x="602" y="20533"/>
                                <a:pt x="605" y="20506"/>
                                <a:pt x="613" y="20483"/>
                              </a:cubicBezTo>
                              <a:close/>
                              <a:moveTo>
                                <a:pt x="2145" y="20797"/>
                              </a:moveTo>
                              <a:cubicBezTo>
                                <a:pt x="2124" y="21107"/>
                                <a:pt x="1669" y="21121"/>
                                <a:pt x="1426" y="21151"/>
                              </a:cubicBezTo>
                              <a:cubicBezTo>
                                <a:pt x="1182" y="21181"/>
                                <a:pt x="752" y="21276"/>
                                <a:pt x="638" y="20992"/>
                              </a:cubicBezTo>
                              <a:cubicBezTo>
                                <a:pt x="605" y="20911"/>
                                <a:pt x="609" y="20824"/>
                                <a:pt x="609" y="20739"/>
                              </a:cubicBezTo>
                              <a:cubicBezTo>
                                <a:pt x="609" y="20702"/>
                                <a:pt x="605" y="20665"/>
                                <a:pt x="605" y="20628"/>
                              </a:cubicBezTo>
                              <a:cubicBezTo>
                                <a:pt x="1093" y="20543"/>
                                <a:pt x="1587" y="20500"/>
                                <a:pt x="2081" y="20452"/>
                              </a:cubicBezTo>
                              <a:cubicBezTo>
                                <a:pt x="2088" y="20483"/>
                                <a:pt x="2095" y="20513"/>
                                <a:pt x="2103" y="20543"/>
                              </a:cubicBezTo>
                              <a:cubicBezTo>
                                <a:pt x="2124" y="20621"/>
                                <a:pt x="2153" y="20709"/>
                                <a:pt x="2145" y="20797"/>
                              </a:cubicBezTo>
                              <a:close/>
                              <a:moveTo>
                                <a:pt x="21482" y="19997"/>
                              </a:moveTo>
                              <a:cubicBezTo>
                                <a:pt x="21421" y="19673"/>
                                <a:pt x="21339" y="19342"/>
                                <a:pt x="21203" y="19035"/>
                              </a:cubicBezTo>
                              <a:cubicBezTo>
                                <a:pt x="21203" y="19031"/>
                                <a:pt x="21203" y="19028"/>
                                <a:pt x="21203" y="19021"/>
                              </a:cubicBezTo>
                              <a:cubicBezTo>
                                <a:pt x="21167" y="18862"/>
                                <a:pt x="21127" y="18700"/>
                                <a:pt x="21092" y="18542"/>
                              </a:cubicBezTo>
                              <a:cubicBezTo>
                                <a:pt x="21063" y="18414"/>
                                <a:pt x="21027" y="18285"/>
                                <a:pt x="20902" y="18208"/>
                              </a:cubicBezTo>
                              <a:cubicBezTo>
                                <a:pt x="20759" y="18116"/>
                                <a:pt x="20343" y="18056"/>
                                <a:pt x="20314" y="18289"/>
                              </a:cubicBezTo>
                              <a:cubicBezTo>
                                <a:pt x="20286" y="18289"/>
                                <a:pt x="20261" y="18292"/>
                                <a:pt x="20232" y="18295"/>
                              </a:cubicBezTo>
                              <a:cubicBezTo>
                                <a:pt x="20225" y="18295"/>
                                <a:pt x="20214" y="18299"/>
                                <a:pt x="20207" y="18299"/>
                              </a:cubicBezTo>
                              <a:cubicBezTo>
                                <a:pt x="20203" y="18201"/>
                                <a:pt x="20200" y="18093"/>
                                <a:pt x="20150" y="18008"/>
                              </a:cubicBezTo>
                              <a:cubicBezTo>
                                <a:pt x="20100" y="17924"/>
                                <a:pt x="20006" y="17873"/>
                                <a:pt x="19906" y="17873"/>
                              </a:cubicBezTo>
                              <a:cubicBezTo>
                                <a:pt x="19806" y="17873"/>
                                <a:pt x="19713" y="17921"/>
                                <a:pt x="19688" y="18019"/>
                              </a:cubicBezTo>
                              <a:cubicBezTo>
                                <a:pt x="19663" y="18127"/>
                                <a:pt x="19702" y="18248"/>
                                <a:pt x="19727" y="18356"/>
                              </a:cubicBezTo>
                              <a:cubicBezTo>
                                <a:pt x="19723" y="18356"/>
                                <a:pt x="19720" y="18356"/>
                                <a:pt x="19716" y="18356"/>
                              </a:cubicBezTo>
                              <a:cubicBezTo>
                                <a:pt x="19680" y="18359"/>
                                <a:pt x="19648" y="18366"/>
                                <a:pt x="19612" y="18373"/>
                              </a:cubicBezTo>
                              <a:cubicBezTo>
                                <a:pt x="19569" y="18262"/>
                                <a:pt x="19426" y="18258"/>
                                <a:pt x="19319" y="18278"/>
                              </a:cubicBezTo>
                              <a:cubicBezTo>
                                <a:pt x="19201" y="18302"/>
                                <a:pt x="19086" y="18356"/>
                                <a:pt x="19011" y="18444"/>
                              </a:cubicBezTo>
                              <a:cubicBezTo>
                                <a:pt x="18925" y="18545"/>
                                <a:pt x="18921" y="18663"/>
                                <a:pt x="18928" y="18785"/>
                              </a:cubicBezTo>
                              <a:cubicBezTo>
                                <a:pt x="18936" y="18954"/>
                                <a:pt x="18943" y="19119"/>
                                <a:pt x="18950" y="19288"/>
                              </a:cubicBezTo>
                              <a:cubicBezTo>
                                <a:pt x="18950" y="19291"/>
                                <a:pt x="18950" y="19295"/>
                                <a:pt x="18953" y="19295"/>
                              </a:cubicBezTo>
                              <a:cubicBezTo>
                                <a:pt x="18914" y="19565"/>
                                <a:pt x="18918" y="19841"/>
                                <a:pt x="18928" y="20105"/>
                              </a:cubicBezTo>
                              <a:cubicBezTo>
                                <a:pt x="18939" y="20307"/>
                                <a:pt x="18961" y="20506"/>
                                <a:pt x="18986" y="20705"/>
                              </a:cubicBezTo>
                              <a:cubicBezTo>
                                <a:pt x="19011" y="20898"/>
                                <a:pt x="19018" y="21111"/>
                                <a:pt x="19115" y="21286"/>
                              </a:cubicBezTo>
                              <a:cubicBezTo>
                                <a:pt x="19276" y="21573"/>
                                <a:pt x="19652" y="21600"/>
                                <a:pt x="19960" y="21583"/>
                              </a:cubicBezTo>
                              <a:cubicBezTo>
                                <a:pt x="20168" y="21573"/>
                                <a:pt x="20372" y="21539"/>
                                <a:pt x="20579" y="21516"/>
                              </a:cubicBezTo>
                              <a:cubicBezTo>
                                <a:pt x="20605" y="21512"/>
                                <a:pt x="20626" y="21509"/>
                                <a:pt x="20651" y="21505"/>
                              </a:cubicBezTo>
                              <a:cubicBezTo>
                                <a:pt x="20966" y="21462"/>
                                <a:pt x="21371" y="21394"/>
                                <a:pt x="21536" y="21104"/>
                              </a:cubicBezTo>
                              <a:cubicBezTo>
                                <a:pt x="21568" y="21050"/>
                                <a:pt x="21586" y="20992"/>
                                <a:pt x="21593" y="20932"/>
                              </a:cubicBezTo>
                              <a:lnTo>
                                <a:pt x="21593" y="20682"/>
                              </a:lnTo>
                              <a:cubicBezTo>
                                <a:pt x="21589" y="20662"/>
                                <a:pt x="21589" y="20638"/>
                                <a:pt x="21586" y="20618"/>
                              </a:cubicBezTo>
                              <a:cubicBezTo>
                                <a:pt x="21554" y="20415"/>
                                <a:pt x="21521" y="20206"/>
                                <a:pt x="21482" y="19997"/>
                              </a:cubicBezTo>
                              <a:close/>
                              <a:moveTo>
                                <a:pt x="20683" y="18194"/>
                              </a:moveTo>
                              <a:cubicBezTo>
                                <a:pt x="20784" y="18208"/>
                                <a:pt x="20884" y="18248"/>
                                <a:pt x="20945" y="18329"/>
                              </a:cubicBezTo>
                              <a:cubicBezTo>
                                <a:pt x="21016" y="18424"/>
                                <a:pt x="21031" y="18562"/>
                                <a:pt x="21056" y="18673"/>
                              </a:cubicBezTo>
                              <a:cubicBezTo>
                                <a:pt x="21067" y="18714"/>
                                <a:pt x="21074" y="18754"/>
                                <a:pt x="21084" y="18795"/>
                              </a:cubicBezTo>
                              <a:cubicBezTo>
                                <a:pt x="21081" y="18788"/>
                                <a:pt x="21077" y="18785"/>
                                <a:pt x="21077" y="18778"/>
                              </a:cubicBezTo>
                              <a:cubicBezTo>
                                <a:pt x="20927" y="18515"/>
                                <a:pt x="20690" y="18305"/>
                                <a:pt x="20379" y="18289"/>
                              </a:cubicBezTo>
                              <a:cubicBezTo>
                                <a:pt x="20397" y="18177"/>
                                <a:pt x="20597" y="18181"/>
                                <a:pt x="20683" y="18194"/>
                              </a:cubicBezTo>
                              <a:close/>
                              <a:moveTo>
                                <a:pt x="19777" y="17978"/>
                              </a:moveTo>
                              <a:cubicBezTo>
                                <a:pt x="19809" y="17944"/>
                                <a:pt x="19870" y="17931"/>
                                <a:pt x="19917" y="17934"/>
                              </a:cubicBezTo>
                              <a:cubicBezTo>
                                <a:pt x="20121" y="17944"/>
                                <a:pt x="20135" y="18154"/>
                                <a:pt x="20142" y="18305"/>
                              </a:cubicBezTo>
                              <a:cubicBezTo>
                                <a:pt x="20117" y="18309"/>
                                <a:pt x="20096" y="18312"/>
                                <a:pt x="20071" y="18316"/>
                              </a:cubicBezTo>
                              <a:cubicBezTo>
                                <a:pt x="20064" y="18224"/>
                                <a:pt x="20035" y="18039"/>
                                <a:pt x="19906" y="18052"/>
                              </a:cubicBezTo>
                              <a:cubicBezTo>
                                <a:pt x="19784" y="18062"/>
                                <a:pt x="19842" y="18258"/>
                                <a:pt x="19870" y="18339"/>
                              </a:cubicBezTo>
                              <a:cubicBezTo>
                                <a:pt x="19845" y="18343"/>
                                <a:pt x="19820" y="18346"/>
                                <a:pt x="19795" y="18346"/>
                              </a:cubicBezTo>
                              <a:cubicBezTo>
                                <a:pt x="19781" y="18275"/>
                                <a:pt x="19759" y="18201"/>
                                <a:pt x="19752" y="18130"/>
                              </a:cubicBezTo>
                              <a:cubicBezTo>
                                <a:pt x="19741" y="18083"/>
                                <a:pt x="19738" y="18019"/>
                                <a:pt x="19777" y="17978"/>
                              </a:cubicBezTo>
                              <a:close/>
                              <a:moveTo>
                                <a:pt x="20006" y="18326"/>
                              </a:moveTo>
                              <a:cubicBezTo>
                                <a:pt x="19981" y="18329"/>
                                <a:pt x="19960" y="18332"/>
                                <a:pt x="19935" y="18336"/>
                              </a:cubicBezTo>
                              <a:cubicBezTo>
                                <a:pt x="19924" y="18309"/>
                                <a:pt x="19863" y="18113"/>
                                <a:pt x="19935" y="18120"/>
                              </a:cubicBezTo>
                              <a:cubicBezTo>
                                <a:pt x="19967" y="18123"/>
                                <a:pt x="19985" y="18194"/>
                                <a:pt x="19992" y="18214"/>
                              </a:cubicBezTo>
                              <a:cubicBezTo>
                                <a:pt x="19999" y="18248"/>
                                <a:pt x="20003" y="18285"/>
                                <a:pt x="20006" y="18326"/>
                              </a:cubicBezTo>
                              <a:close/>
                              <a:moveTo>
                                <a:pt x="19014" y="18562"/>
                              </a:moveTo>
                              <a:cubicBezTo>
                                <a:pt x="19050" y="18471"/>
                                <a:pt x="19136" y="18407"/>
                                <a:pt x="19229" y="18370"/>
                              </a:cubicBezTo>
                              <a:cubicBezTo>
                                <a:pt x="19315" y="18336"/>
                                <a:pt x="19498" y="18289"/>
                                <a:pt x="19552" y="18386"/>
                              </a:cubicBezTo>
                              <a:cubicBezTo>
                                <a:pt x="19466" y="18410"/>
                                <a:pt x="19390" y="18447"/>
                                <a:pt x="19315" y="18505"/>
                              </a:cubicBezTo>
                              <a:cubicBezTo>
                                <a:pt x="19172" y="18616"/>
                                <a:pt x="19086" y="18771"/>
                                <a:pt x="19032" y="18933"/>
                              </a:cubicBezTo>
                              <a:cubicBezTo>
                                <a:pt x="19021" y="18967"/>
                                <a:pt x="19011" y="19001"/>
                                <a:pt x="19004" y="19038"/>
                              </a:cubicBezTo>
                              <a:cubicBezTo>
                                <a:pt x="19004" y="18994"/>
                                <a:pt x="19000" y="18950"/>
                                <a:pt x="19000" y="18910"/>
                              </a:cubicBezTo>
                              <a:cubicBezTo>
                                <a:pt x="18993" y="18798"/>
                                <a:pt x="18968" y="18670"/>
                                <a:pt x="19014" y="18562"/>
                              </a:cubicBezTo>
                              <a:close/>
                              <a:moveTo>
                                <a:pt x="21353" y="21225"/>
                              </a:moveTo>
                              <a:cubicBezTo>
                                <a:pt x="21224" y="21327"/>
                                <a:pt x="21056" y="21377"/>
                                <a:pt x="20891" y="21411"/>
                              </a:cubicBezTo>
                              <a:cubicBezTo>
                                <a:pt x="20809" y="21428"/>
                                <a:pt x="20723" y="21441"/>
                                <a:pt x="20640" y="21455"/>
                              </a:cubicBezTo>
                              <a:cubicBezTo>
                                <a:pt x="20483" y="21475"/>
                                <a:pt x="20325" y="21492"/>
                                <a:pt x="20168" y="21512"/>
                              </a:cubicBezTo>
                              <a:cubicBezTo>
                                <a:pt x="19910" y="21543"/>
                                <a:pt x="19602" y="21570"/>
                                <a:pt x="19362" y="21448"/>
                              </a:cubicBezTo>
                              <a:cubicBezTo>
                                <a:pt x="19183" y="21357"/>
                                <a:pt x="19111" y="21181"/>
                                <a:pt x="19082" y="20999"/>
                              </a:cubicBezTo>
                              <a:cubicBezTo>
                                <a:pt x="19054" y="20814"/>
                                <a:pt x="19032" y="20628"/>
                                <a:pt x="19014" y="20442"/>
                              </a:cubicBezTo>
                              <a:cubicBezTo>
                                <a:pt x="18979" y="20071"/>
                                <a:pt x="18964" y="19693"/>
                                <a:pt x="19014" y="19322"/>
                              </a:cubicBezTo>
                              <a:cubicBezTo>
                                <a:pt x="19061" y="18981"/>
                                <a:pt x="19165" y="18569"/>
                                <a:pt x="19555" y="18444"/>
                              </a:cubicBezTo>
                              <a:cubicBezTo>
                                <a:pt x="19638" y="18417"/>
                                <a:pt x="19731" y="18413"/>
                                <a:pt x="19820" y="18403"/>
                              </a:cubicBezTo>
                              <a:cubicBezTo>
                                <a:pt x="19920" y="18390"/>
                                <a:pt x="20024" y="18380"/>
                                <a:pt x="20125" y="18366"/>
                              </a:cubicBezTo>
                              <a:cubicBezTo>
                                <a:pt x="20207" y="18356"/>
                                <a:pt x="20297" y="18336"/>
                                <a:pt x="20379" y="18343"/>
                              </a:cubicBezTo>
                              <a:cubicBezTo>
                                <a:pt x="20562" y="18353"/>
                                <a:pt x="20726" y="18444"/>
                                <a:pt x="20848" y="18569"/>
                              </a:cubicBezTo>
                              <a:cubicBezTo>
                                <a:pt x="20984" y="18711"/>
                                <a:pt x="21070" y="18889"/>
                                <a:pt x="21145" y="19062"/>
                              </a:cubicBezTo>
                              <a:cubicBezTo>
                                <a:pt x="21224" y="19247"/>
                                <a:pt x="21285" y="19436"/>
                                <a:pt x="21335" y="19629"/>
                              </a:cubicBezTo>
                              <a:cubicBezTo>
                                <a:pt x="21385" y="19828"/>
                                <a:pt x="21425" y="20030"/>
                                <a:pt x="21457" y="20230"/>
                              </a:cubicBezTo>
                              <a:cubicBezTo>
                                <a:pt x="21486" y="20412"/>
                                <a:pt x="21521" y="20594"/>
                                <a:pt x="21532" y="20776"/>
                              </a:cubicBezTo>
                              <a:cubicBezTo>
                                <a:pt x="21539" y="20952"/>
                                <a:pt x="21496" y="21114"/>
                                <a:pt x="21353" y="21225"/>
                              </a:cubicBezTo>
                              <a:close/>
                              <a:moveTo>
                                <a:pt x="2561" y="11062"/>
                              </a:moveTo>
                              <a:cubicBezTo>
                                <a:pt x="2500" y="10738"/>
                                <a:pt x="2418" y="10407"/>
                                <a:pt x="2282" y="10100"/>
                              </a:cubicBezTo>
                              <a:cubicBezTo>
                                <a:pt x="2282" y="10096"/>
                                <a:pt x="2282" y="10093"/>
                                <a:pt x="2282" y="10086"/>
                              </a:cubicBezTo>
                              <a:cubicBezTo>
                                <a:pt x="2246" y="9927"/>
                                <a:pt x="2206" y="9765"/>
                                <a:pt x="2171" y="9607"/>
                              </a:cubicBezTo>
                              <a:cubicBezTo>
                                <a:pt x="2142" y="9478"/>
                                <a:pt x="2106" y="9350"/>
                                <a:pt x="1981" y="9273"/>
                              </a:cubicBezTo>
                              <a:cubicBezTo>
                                <a:pt x="1837" y="9181"/>
                                <a:pt x="1422" y="9121"/>
                                <a:pt x="1393" y="9354"/>
                              </a:cubicBezTo>
                              <a:cubicBezTo>
                                <a:pt x="1365" y="9354"/>
                                <a:pt x="1340" y="9357"/>
                                <a:pt x="1311" y="9360"/>
                              </a:cubicBezTo>
                              <a:cubicBezTo>
                                <a:pt x="1304" y="9360"/>
                                <a:pt x="1293" y="9364"/>
                                <a:pt x="1286" y="9364"/>
                              </a:cubicBezTo>
                              <a:cubicBezTo>
                                <a:pt x="1282" y="9266"/>
                                <a:pt x="1279" y="9158"/>
                                <a:pt x="1229" y="9073"/>
                              </a:cubicBezTo>
                              <a:cubicBezTo>
                                <a:pt x="1178" y="8989"/>
                                <a:pt x="1085" y="8938"/>
                                <a:pt x="985" y="8938"/>
                              </a:cubicBezTo>
                              <a:cubicBezTo>
                                <a:pt x="885" y="8938"/>
                                <a:pt x="792" y="8986"/>
                                <a:pt x="767" y="9084"/>
                              </a:cubicBezTo>
                              <a:cubicBezTo>
                                <a:pt x="742" y="9192"/>
                                <a:pt x="781" y="9313"/>
                                <a:pt x="806" y="9421"/>
                              </a:cubicBezTo>
                              <a:cubicBezTo>
                                <a:pt x="802" y="9421"/>
                                <a:pt x="799" y="9421"/>
                                <a:pt x="795" y="9421"/>
                              </a:cubicBezTo>
                              <a:cubicBezTo>
                                <a:pt x="759" y="9424"/>
                                <a:pt x="727" y="9431"/>
                                <a:pt x="691" y="9438"/>
                              </a:cubicBezTo>
                              <a:cubicBezTo>
                                <a:pt x="648" y="9327"/>
                                <a:pt x="505" y="9323"/>
                                <a:pt x="398" y="9343"/>
                              </a:cubicBezTo>
                              <a:cubicBezTo>
                                <a:pt x="280" y="9367"/>
                                <a:pt x="165" y="9421"/>
                                <a:pt x="90" y="9509"/>
                              </a:cubicBezTo>
                              <a:cubicBezTo>
                                <a:pt x="4" y="9610"/>
                                <a:pt x="0" y="9728"/>
                                <a:pt x="7" y="9850"/>
                              </a:cubicBezTo>
                              <a:cubicBezTo>
                                <a:pt x="14" y="10019"/>
                                <a:pt x="22" y="10184"/>
                                <a:pt x="29" y="10353"/>
                              </a:cubicBezTo>
                              <a:cubicBezTo>
                                <a:pt x="29" y="10356"/>
                                <a:pt x="29" y="10359"/>
                                <a:pt x="32" y="10359"/>
                              </a:cubicBezTo>
                              <a:cubicBezTo>
                                <a:pt x="-7" y="10630"/>
                                <a:pt x="-3" y="10906"/>
                                <a:pt x="7" y="11170"/>
                              </a:cubicBezTo>
                              <a:cubicBezTo>
                                <a:pt x="18" y="11372"/>
                                <a:pt x="40" y="11571"/>
                                <a:pt x="65" y="11770"/>
                              </a:cubicBezTo>
                              <a:cubicBezTo>
                                <a:pt x="90" y="11963"/>
                                <a:pt x="97" y="12176"/>
                                <a:pt x="194" y="12351"/>
                              </a:cubicBezTo>
                              <a:cubicBezTo>
                                <a:pt x="355" y="12638"/>
                                <a:pt x="731" y="12665"/>
                                <a:pt x="1039" y="12648"/>
                              </a:cubicBezTo>
                              <a:cubicBezTo>
                                <a:pt x="1247" y="12638"/>
                                <a:pt x="1451" y="12604"/>
                                <a:pt x="1658" y="12581"/>
                              </a:cubicBezTo>
                              <a:cubicBezTo>
                                <a:pt x="1683" y="12577"/>
                                <a:pt x="1705" y="12574"/>
                                <a:pt x="1730" y="12570"/>
                              </a:cubicBezTo>
                              <a:cubicBezTo>
                                <a:pt x="2045" y="12527"/>
                                <a:pt x="2450" y="12459"/>
                                <a:pt x="2615" y="12169"/>
                              </a:cubicBezTo>
                              <a:cubicBezTo>
                                <a:pt x="2701" y="12020"/>
                                <a:pt x="2686" y="11845"/>
                                <a:pt x="2665" y="11683"/>
                              </a:cubicBezTo>
                              <a:cubicBezTo>
                                <a:pt x="2633" y="11480"/>
                                <a:pt x="2600" y="11271"/>
                                <a:pt x="2561" y="11062"/>
                              </a:cubicBezTo>
                              <a:close/>
                              <a:moveTo>
                                <a:pt x="1762" y="9256"/>
                              </a:moveTo>
                              <a:cubicBezTo>
                                <a:pt x="1863" y="9269"/>
                                <a:pt x="1963" y="9310"/>
                                <a:pt x="2024" y="9391"/>
                              </a:cubicBezTo>
                              <a:cubicBezTo>
                                <a:pt x="2095" y="9485"/>
                                <a:pt x="2110" y="9624"/>
                                <a:pt x="2135" y="9735"/>
                              </a:cubicBezTo>
                              <a:cubicBezTo>
                                <a:pt x="2145" y="9776"/>
                                <a:pt x="2153" y="9816"/>
                                <a:pt x="2163" y="9857"/>
                              </a:cubicBezTo>
                              <a:cubicBezTo>
                                <a:pt x="2160" y="9850"/>
                                <a:pt x="2156" y="9846"/>
                                <a:pt x="2156" y="9840"/>
                              </a:cubicBezTo>
                              <a:cubicBezTo>
                                <a:pt x="2006" y="9576"/>
                                <a:pt x="1769" y="9367"/>
                                <a:pt x="1458" y="9350"/>
                              </a:cubicBezTo>
                              <a:cubicBezTo>
                                <a:pt x="1476" y="9242"/>
                                <a:pt x="1676" y="9246"/>
                                <a:pt x="1762" y="9256"/>
                              </a:cubicBezTo>
                              <a:close/>
                              <a:moveTo>
                                <a:pt x="856" y="9043"/>
                              </a:moveTo>
                              <a:cubicBezTo>
                                <a:pt x="888" y="9009"/>
                                <a:pt x="949" y="8996"/>
                                <a:pt x="996" y="8999"/>
                              </a:cubicBezTo>
                              <a:cubicBezTo>
                                <a:pt x="1200" y="9009"/>
                                <a:pt x="1214" y="9219"/>
                                <a:pt x="1221" y="9370"/>
                              </a:cubicBezTo>
                              <a:cubicBezTo>
                                <a:pt x="1196" y="9374"/>
                                <a:pt x="1175" y="9377"/>
                                <a:pt x="1150" y="9381"/>
                              </a:cubicBezTo>
                              <a:cubicBezTo>
                                <a:pt x="1143" y="9289"/>
                                <a:pt x="1114" y="9104"/>
                                <a:pt x="985" y="9117"/>
                              </a:cubicBezTo>
                              <a:cubicBezTo>
                                <a:pt x="863" y="9127"/>
                                <a:pt x="921" y="9323"/>
                                <a:pt x="949" y="9404"/>
                              </a:cubicBezTo>
                              <a:cubicBezTo>
                                <a:pt x="924" y="9408"/>
                                <a:pt x="899" y="9411"/>
                                <a:pt x="874" y="9411"/>
                              </a:cubicBezTo>
                              <a:cubicBezTo>
                                <a:pt x="860" y="9340"/>
                                <a:pt x="838" y="9266"/>
                                <a:pt x="831" y="9195"/>
                              </a:cubicBezTo>
                              <a:cubicBezTo>
                                <a:pt x="824" y="9148"/>
                                <a:pt x="820" y="9080"/>
                                <a:pt x="856" y="9043"/>
                              </a:cubicBezTo>
                              <a:close/>
                              <a:moveTo>
                                <a:pt x="1085" y="9387"/>
                              </a:moveTo>
                              <a:cubicBezTo>
                                <a:pt x="1060" y="9391"/>
                                <a:pt x="1039" y="9394"/>
                                <a:pt x="1014" y="9397"/>
                              </a:cubicBezTo>
                              <a:cubicBezTo>
                                <a:pt x="1003" y="9370"/>
                                <a:pt x="942" y="9175"/>
                                <a:pt x="1014" y="9181"/>
                              </a:cubicBezTo>
                              <a:cubicBezTo>
                                <a:pt x="1046" y="9185"/>
                                <a:pt x="1064" y="9256"/>
                                <a:pt x="1071" y="9276"/>
                              </a:cubicBezTo>
                              <a:cubicBezTo>
                                <a:pt x="1078" y="9313"/>
                                <a:pt x="1082" y="9350"/>
                                <a:pt x="1085" y="9387"/>
                              </a:cubicBezTo>
                              <a:close/>
                              <a:moveTo>
                                <a:pt x="93" y="9627"/>
                              </a:moveTo>
                              <a:cubicBezTo>
                                <a:pt x="129" y="9536"/>
                                <a:pt x="215" y="9472"/>
                                <a:pt x="308" y="9435"/>
                              </a:cubicBezTo>
                              <a:cubicBezTo>
                                <a:pt x="394" y="9401"/>
                                <a:pt x="577" y="9354"/>
                                <a:pt x="631" y="9451"/>
                              </a:cubicBezTo>
                              <a:cubicBezTo>
                                <a:pt x="545" y="9475"/>
                                <a:pt x="469" y="9512"/>
                                <a:pt x="394" y="9570"/>
                              </a:cubicBezTo>
                              <a:cubicBezTo>
                                <a:pt x="251" y="9681"/>
                                <a:pt x="165" y="9836"/>
                                <a:pt x="111" y="9998"/>
                              </a:cubicBezTo>
                              <a:cubicBezTo>
                                <a:pt x="100" y="10032"/>
                                <a:pt x="90" y="10066"/>
                                <a:pt x="83" y="10103"/>
                              </a:cubicBezTo>
                              <a:cubicBezTo>
                                <a:pt x="83" y="10059"/>
                                <a:pt x="79" y="10015"/>
                                <a:pt x="79" y="9975"/>
                              </a:cubicBezTo>
                              <a:cubicBezTo>
                                <a:pt x="72" y="9863"/>
                                <a:pt x="50" y="9732"/>
                                <a:pt x="93" y="9627"/>
                              </a:cubicBezTo>
                              <a:close/>
                              <a:moveTo>
                                <a:pt x="2432" y="12290"/>
                              </a:moveTo>
                              <a:cubicBezTo>
                                <a:pt x="2303" y="12392"/>
                                <a:pt x="2135" y="12442"/>
                                <a:pt x="1970" y="12476"/>
                              </a:cubicBezTo>
                              <a:cubicBezTo>
                                <a:pt x="1888" y="12493"/>
                                <a:pt x="1802" y="12506"/>
                                <a:pt x="1719" y="12520"/>
                              </a:cubicBezTo>
                              <a:cubicBezTo>
                                <a:pt x="1562" y="12540"/>
                                <a:pt x="1404" y="12557"/>
                                <a:pt x="1247" y="12577"/>
                              </a:cubicBezTo>
                              <a:cubicBezTo>
                                <a:pt x="989" y="12608"/>
                                <a:pt x="681" y="12635"/>
                                <a:pt x="441" y="12513"/>
                              </a:cubicBezTo>
                              <a:cubicBezTo>
                                <a:pt x="262" y="12422"/>
                                <a:pt x="190" y="12246"/>
                                <a:pt x="161" y="12064"/>
                              </a:cubicBezTo>
                              <a:cubicBezTo>
                                <a:pt x="133" y="11878"/>
                                <a:pt x="111" y="11693"/>
                                <a:pt x="93" y="11507"/>
                              </a:cubicBezTo>
                              <a:cubicBezTo>
                                <a:pt x="57" y="11136"/>
                                <a:pt x="43" y="10758"/>
                                <a:pt x="93" y="10386"/>
                              </a:cubicBezTo>
                              <a:cubicBezTo>
                                <a:pt x="140" y="10046"/>
                                <a:pt x="244" y="9634"/>
                                <a:pt x="634" y="9509"/>
                              </a:cubicBezTo>
                              <a:cubicBezTo>
                                <a:pt x="716" y="9482"/>
                                <a:pt x="810" y="9478"/>
                                <a:pt x="899" y="9468"/>
                              </a:cubicBezTo>
                              <a:cubicBezTo>
                                <a:pt x="999" y="9455"/>
                                <a:pt x="1103" y="9445"/>
                                <a:pt x="1204" y="9431"/>
                              </a:cubicBezTo>
                              <a:cubicBezTo>
                                <a:pt x="1286" y="9421"/>
                                <a:pt x="1375" y="9401"/>
                                <a:pt x="1458" y="9408"/>
                              </a:cubicBezTo>
                              <a:cubicBezTo>
                                <a:pt x="1640" y="9418"/>
                                <a:pt x="1805" y="9509"/>
                                <a:pt x="1927" y="9634"/>
                              </a:cubicBezTo>
                              <a:cubicBezTo>
                                <a:pt x="2063" y="9776"/>
                                <a:pt x="2149" y="9954"/>
                                <a:pt x="2224" y="10127"/>
                              </a:cubicBezTo>
                              <a:cubicBezTo>
                                <a:pt x="2303" y="10312"/>
                                <a:pt x="2364" y="10501"/>
                                <a:pt x="2414" y="10694"/>
                              </a:cubicBezTo>
                              <a:cubicBezTo>
                                <a:pt x="2464" y="10893"/>
                                <a:pt x="2504" y="11095"/>
                                <a:pt x="2536" y="11295"/>
                              </a:cubicBezTo>
                              <a:cubicBezTo>
                                <a:pt x="2565" y="11477"/>
                                <a:pt x="2600" y="11659"/>
                                <a:pt x="2611" y="11841"/>
                              </a:cubicBezTo>
                              <a:cubicBezTo>
                                <a:pt x="2622" y="12017"/>
                                <a:pt x="2575" y="12176"/>
                                <a:pt x="2432" y="12290"/>
                              </a:cubicBezTo>
                              <a:close/>
                              <a:moveTo>
                                <a:pt x="2561" y="2123"/>
                              </a:moveTo>
                              <a:cubicBezTo>
                                <a:pt x="2500" y="1799"/>
                                <a:pt x="2418" y="1468"/>
                                <a:pt x="2282" y="1161"/>
                              </a:cubicBezTo>
                              <a:cubicBezTo>
                                <a:pt x="2282" y="1158"/>
                                <a:pt x="2282" y="1154"/>
                                <a:pt x="2282" y="1148"/>
                              </a:cubicBezTo>
                              <a:cubicBezTo>
                                <a:pt x="2246" y="989"/>
                                <a:pt x="2206" y="827"/>
                                <a:pt x="2171" y="668"/>
                              </a:cubicBezTo>
                              <a:cubicBezTo>
                                <a:pt x="2142" y="540"/>
                                <a:pt x="2106" y="412"/>
                                <a:pt x="1981" y="334"/>
                              </a:cubicBezTo>
                              <a:cubicBezTo>
                                <a:pt x="1837" y="243"/>
                                <a:pt x="1422" y="182"/>
                                <a:pt x="1393" y="415"/>
                              </a:cubicBezTo>
                              <a:cubicBezTo>
                                <a:pt x="1365" y="415"/>
                                <a:pt x="1340" y="419"/>
                                <a:pt x="1311" y="422"/>
                              </a:cubicBezTo>
                              <a:cubicBezTo>
                                <a:pt x="1304" y="422"/>
                                <a:pt x="1293" y="425"/>
                                <a:pt x="1286" y="425"/>
                              </a:cubicBezTo>
                              <a:cubicBezTo>
                                <a:pt x="1282" y="331"/>
                                <a:pt x="1279" y="219"/>
                                <a:pt x="1229" y="135"/>
                              </a:cubicBezTo>
                              <a:cubicBezTo>
                                <a:pt x="1178" y="51"/>
                                <a:pt x="1085" y="0"/>
                                <a:pt x="985" y="0"/>
                              </a:cubicBezTo>
                              <a:cubicBezTo>
                                <a:pt x="885" y="0"/>
                                <a:pt x="792" y="47"/>
                                <a:pt x="767" y="145"/>
                              </a:cubicBezTo>
                              <a:cubicBezTo>
                                <a:pt x="742" y="253"/>
                                <a:pt x="781" y="375"/>
                                <a:pt x="806" y="483"/>
                              </a:cubicBezTo>
                              <a:cubicBezTo>
                                <a:pt x="802" y="483"/>
                                <a:pt x="799" y="483"/>
                                <a:pt x="795" y="483"/>
                              </a:cubicBezTo>
                              <a:cubicBezTo>
                                <a:pt x="759" y="486"/>
                                <a:pt x="727" y="493"/>
                                <a:pt x="691" y="500"/>
                              </a:cubicBezTo>
                              <a:cubicBezTo>
                                <a:pt x="648" y="388"/>
                                <a:pt x="505" y="385"/>
                                <a:pt x="398" y="405"/>
                              </a:cubicBezTo>
                              <a:cubicBezTo>
                                <a:pt x="280" y="429"/>
                                <a:pt x="165" y="483"/>
                                <a:pt x="90" y="570"/>
                              </a:cubicBezTo>
                              <a:cubicBezTo>
                                <a:pt x="4" y="672"/>
                                <a:pt x="0" y="790"/>
                                <a:pt x="7" y="911"/>
                              </a:cubicBezTo>
                              <a:cubicBezTo>
                                <a:pt x="14" y="1080"/>
                                <a:pt x="22" y="1246"/>
                                <a:pt x="29" y="1414"/>
                              </a:cubicBezTo>
                              <a:cubicBezTo>
                                <a:pt x="29" y="1418"/>
                                <a:pt x="29" y="1421"/>
                                <a:pt x="32" y="1421"/>
                              </a:cubicBezTo>
                              <a:cubicBezTo>
                                <a:pt x="-7" y="1691"/>
                                <a:pt x="-3" y="1968"/>
                                <a:pt x="7" y="2231"/>
                              </a:cubicBezTo>
                              <a:cubicBezTo>
                                <a:pt x="18" y="2434"/>
                                <a:pt x="40" y="2633"/>
                                <a:pt x="65" y="2832"/>
                              </a:cubicBezTo>
                              <a:cubicBezTo>
                                <a:pt x="90" y="3024"/>
                                <a:pt x="97" y="3237"/>
                                <a:pt x="194" y="3413"/>
                              </a:cubicBezTo>
                              <a:cubicBezTo>
                                <a:pt x="355" y="3700"/>
                                <a:pt x="731" y="3727"/>
                                <a:pt x="1039" y="3710"/>
                              </a:cubicBezTo>
                              <a:cubicBezTo>
                                <a:pt x="1247" y="3700"/>
                                <a:pt x="1451" y="3666"/>
                                <a:pt x="1658" y="3642"/>
                              </a:cubicBezTo>
                              <a:cubicBezTo>
                                <a:pt x="1683" y="3639"/>
                                <a:pt x="1705" y="3635"/>
                                <a:pt x="1730" y="3632"/>
                              </a:cubicBezTo>
                              <a:cubicBezTo>
                                <a:pt x="2045" y="3588"/>
                                <a:pt x="2450" y="3521"/>
                                <a:pt x="2615" y="3230"/>
                              </a:cubicBezTo>
                              <a:cubicBezTo>
                                <a:pt x="2701" y="3082"/>
                                <a:pt x="2686" y="2906"/>
                                <a:pt x="2665" y="2744"/>
                              </a:cubicBezTo>
                              <a:cubicBezTo>
                                <a:pt x="2633" y="2545"/>
                                <a:pt x="2600" y="2332"/>
                                <a:pt x="2561" y="2123"/>
                              </a:cubicBezTo>
                              <a:close/>
                              <a:moveTo>
                                <a:pt x="1762" y="321"/>
                              </a:moveTo>
                              <a:cubicBezTo>
                                <a:pt x="1863" y="334"/>
                                <a:pt x="1963" y="375"/>
                                <a:pt x="2024" y="456"/>
                              </a:cubicBezTo>
                              <a:cubicBezTo>
                                <a:pt x="2095" y="550"/>
                                <a:pt x="2110" y="689"/>
                                <a:pt x="2135" y="800"/>
                              </a:cubicBezTo>
                              <a:cubicBezTo>
                                <a:pt x="2145" y="841"/>
                                <a:pt x="2153" y="881"/>
                                <a:pt x="2163" y="922"/>
                              </a:cubicBezTo>
                              <a:cubicBezTo>
                                <a:pt x="2160" y="915"/>
                                <a:pt x="2156" y="911"/>
                                <a:pt x="2156" y="905"/>
                              </a:cubicBezTo>
                              <a:cubicBezTo>
                                <a:pt x="2006" y="641"/>
                                <a:pt x="1769" y="432"/>
                                <a:pt x="1458" y="415"/>
                              </a:cubicBezTo>
                              <a:cubicBezTo>
                                <a:pt x="1476" y="307"/>
                                <a:pt x="1676" y="311"/>
                                <a:pt x="1762" y="321"/>
                              </a:cubicBezTo>
                              <a:close/>
                              <a:moveTo>
                                <a:pt x="856" y="105"/>
                              </a:moveTo>
                              <a:cubicBezTo>
                                <a:pt x="888" y="71"/>
                                <a:pt x="949" y="57"/>
                                <a:pt x="996" y="61"/>
                              </a:cubicBezTo>
                              <a:cubicBezTo>
                                <a:pt x="1200" y="71"/>
                                <a:pt x="1214" y="280"/>
                                <a:pt x="1221" y="432"/>
                              </a:cubicBezTo>
                              <a:cubicBezTo>
                                <a:pt x="1196" y="435"/>
                                <a:pt x="1175" y="439"/>
                                <a:pt x="1150" y="442"/>
                              </a:cubicBezTo>
                              <a:cubicBezTo>
                                <a:pt x="1143" y="351"/>
                                <a:pt x="1114" y="165"/>
                                <a:pt x="985" y="179"/>
                              </a:cubicBezTo>
                              <a:cubicBezTo>
                                <a:pt x="863" y="189"/>
                                <a:pt x="921" y="385"/>
                                <a:pt x="949" y="466"/>
                              </a:cubicBezTo>
                              <a:cubicBezTo>
                                <a:pt x="924" y="469"/>
                                <a:pt x="899" y="473"/>
                                <a:pt x="874" y="473"/>
                              </a:cubicBezTo>
                              <a:cubicBezTo>
                                <a:pt x="860" y="402"/>
                                <a:pt x="838" y="327"/>
                                <a:pt x="831" y="257"/>
                              </a:cubicBezTo>
                              <a:cubicBezTo>
                                <a:pt x="824" y="209"/>
                                <a:pt x="820" y="145"/>
                                <a:pt x="856" y="105"/>
                              </a:cubicBezTo>
                              <a:close/>
                              <a:moveTo>
                                <a:pt x="1085" y="452"/>
                              </a:moveTo>
                              <a:cubicBezTo>
                                <a:pt x="1060" y="456"/>
                                <a:pt x="1039" y="459"/>
                                <a:pt x="1014" y="462"/>
                              </a:cubicBezTo>
                              <a:cubicBezTo>
                                <a:pt x="1003" y="435"/>
                                <a:pt x="942" y="240"/>
                                <a:pt x="1014" y="246"/>
                              </a:cubicBezTo>
                              <a:cubicBezTo>
                                <a:pt x="1046" y="250"/>
                                <a:pt x="1064" y="321"/>
                                <a:pt x="1071" y="341"/>
                              </a:cubicBezTo>
                              <a:cubicBezTo>
                                <a:pt x="1078" y="378"/>
                                <a:pt x="1082" y="415"/>
                                <a:pt x="1085" y="452"/>
                              </a:cubicBezTo>
                              <a:close/>
                              <a:moveTo>
                                <a:pt x="93" y="689"/>
                              </a:moveTo>
                              <a:cubicBezTo>
                                <a:pt x="129" y="597"/>
                                <a:pt x="215" y="533"/>
                                <a:pt x="308" y="496"/>
                              </a:cubicBezTo>
                              <a:cubicBezTo>
                                <a:pt x="394" y="462"/>
                                <a:pt x="577" y="415"/>
                                <a:pt x="631" y="513"/>
                              </a:cubicBezTo>
                              <a:cubicBezTo>
                                <a:pt x="545" y="537"/>
                                <a:pt x="469" y="574"/>
                                <a:pt x="394" y="631"/>
                              </a:cubicBezTo>
                              <a:cubicBezTo>
                                <a:pt x="251" y="743"/>
                                <a:pt x="165" y="898"/>
                                <a:pt x="111" y="1060"/>
                              </a:cubicBezTo>
                              <a:cubicBezTo>
                                <a:pt x="100" y="1094"/>
                                <a:pt x="90" y="1127"/>
                                <a:pt x="83" y="1165"/>
                              </a:cubicBezTo>
                              <a:cubicBezTo>
                                <a:pt x="83" y="1121"/>
                                <a:pt x="79" y="1077"/>
                                <a:pt x="79" y="1036"/>
                              </a:cubicBezTo>
                              <a:cubicBezTo>
                                <a:pt x="72" y="928"/>
                                <a:pt x="50" y="797"/>
                                <a:pt x="93" y="689"/>
                              </a:cubicBezTo>
                              <a:close/>
                              <a:moveTo>
                                <a:pt x="2432" y="3352"/>
                              </a:moveTo>
                              <a:cubicBezTo>
                                <a:pt x="2303" y="3453"/>
                                <a:pt x="2135" y="3504"/>
                                <a:pt x="1970" y="3538"/>
                              </a:cubicBezTo>
                              <a:cubicBezTo>
                                <a:pt x="1888" y="3554"/>
                                <a:pt x="1802" y="3568"/>
                                <a:pt x="1719" y="3581"/>
                              </a:cubicBezTo>
                              <a:cubicBezTo>
                                <a:pt x="1562" y="3602"/>
                                <a:pt x="1404" y="3619"/>
                                <a:pt x="1247" y="3639"/>
                              </a:cubicBezTo>
                              <a:cubicBezTo>
                                <a:pt x="989" y="3669"/>
                                <a:pt x="681" y="3696"/>
                                <a:pt x="441" y="3575"/>
                              </a:cubicBezTo>
                              <a:cubicBezTo>
                                <a:pt x="262" y="3484"/>
                                <a:pt x="190" y="3308"/>
                                <a:pt x="161" y="3126"/>
                              </a:cubicBezTo>
                              <a:cubicBezTo>
                                <a:pt x="133" y="2940"/>
                                <a:pt x="111" y="2754"/>
                                <a:pt x="93" y="2569"/>
                              </a:cubicBezTo>
                              <a:cubicBezTo>
                                <a:pt x="57" y="2197"/>
                                <a:pt x="43" y="1819"/>
                                <a:pt x="93" y="1448"/>
                              </a:cubicBezTo>
                              <a:cubicBezTo>
                                <a:pt x="140" y="1107"/>
                                <a:pt x="244" y="695"/>
                                <a:pt x="634" y="570"/>
                              </a:cubicBezTo>
                              <a:cubicBezTo>
                                <a:pt x="716" y="543"/>
                                <a:pt x="810" y="540"/>
                                <a:pt x="899" y="530"/>
                              </a:cubicBezTo>
                              <a:cubicBezTo>
                                <a:pt x="999" y="516"/>
                                <a:pt x="1103" y="506"/>
                                <a:pt x="1204" y="493"/>
                              </a:cubicBezTo>
                              <a:cubicBezTo>
                                <a:pt x="1286" y="483"/>
                                <a:pt x="1375" y="462"/>
                                <a:pt x="1458" y="469"/>
                              </a:cubicBezTo>
                              <a:cubicBezTo>
                                <a:pt x="1640" y="479"/>
                                <a:pt x="1805" y="570"/>
                                <a:pt x="1927" y="695"/>
                              </a:cubicBezTo>
                              <a:cubicBezTo>
                                <a:pt x="2063" y="837"/>
                                <a:pt x="2149" y="1016"/>
                                <a:pt x="2224" y="1188"/>
                              </a:cubicBezTo>
                              <a:cubicBezTo>
                                <a:pt x="2303" y="1374"/>
                                <a:pt x="2364" y="1563"/>
                                <a:pt x="2414" y="1755"/>
                              </a:cubicBezTo>
                              <a:cubicBezTo>
                                <a:pt x="2464" y="1954"/>
                                <a:pt x="2504" y="2157"/>
                                <a:pt x="2536" y="2356"/>
                              </a:cubicBezTo>
                              <a:cubicBezTo>
                                <a:pt x="2565" y="2538"/>
                                <a:pt x="2600" y="2721"/>
                                <a:pt x="2611" y="2903"/>
                              </a:cubicBezTo>
                              <a:cubicBezTo>
                                <a:pt x="2622" y="3078"/>
                                <a:pt x="2575" y="3241"/>
                                <a:pt x="2432" y="3352"/>
                              </a:cubicBezTo>
                              <a:close/>
                              <a:moveTo>
                                <a:pt x="4771" y="20500"/>
                              </a:moveTo>
                              <a:cubicBezTo>
                                <a:pt x="4724" y="20516"/>
                                <a:pt x="4681" y="20533"/>
                                <a:pt x="4635" y="20550"/>
                              </a:cubicBezTo>
                              <a:cubicBezTo>
                                <a:pt x="4592" y="20567"/>
                                <a:pt x="4624" y="20628"/>
                                <a:pt x="4663" y="20611"/>
                              </a:cubicBezTo>
                              <a:cubicBezTo>
                                <a:pt x="4710" y="20594"/>
                                <a:pt x="4753" y="20577"/>
                                <a:pt x="4799" y="20560"/>
                              </a:cubicBezTo>
                              <a:cubicBezTo>
                                <a:pt x="4842" y="20547"/>
                                <a:pt x="4810" y="20486"/>
                                <a:pt x="4771" y="20500"/>
                              </a:cubicBezTo>
                              <a:close/>
                              <a:moveTo>
                                <a:pt x="4839" y="20685"/>
                              </a:moveTo>
                              <a:cubicBezTo>
                                <a:pt x="4810" y="20709"/>
                                <a:pt x="4781" y="20736"/>
                                <a:pt x="4756" y="20759"/>
                              </a:cubicBezTo>
                              <a:cubicBezTo>
                                <a:pt x="4724" y="20790"/>
                                <a:pt x="4767" y="20841"/>
                                <a:pt x="4803" y="20810"/>
                              </a:cubicBezTo>
                              <a:cubicBezTo>
                                <a:pt x="4832" y="20786"/>
                                <a:pt x="4860" y="20759"/>
                                <a:pt x="4885" y="20736"/>
                              </a:cubicBezTo>
                              <a:cubicBezTo>
                                <a:pt x="4918" y="20709"/>
                                <a:pt x="4871" y="20655"/>
                                <a:pt x="4839" y="20685"/>
                              </a:cubicBezTo>
                              <a:close/>
                              <a:moveTo>
                                <a:pt x="2135" y="2542"/>
                              </a:moveTo>
                              <a:cubicBezTo>
                                <a:pt x="2124" y="2498"/>
                                <a:pt x="2113" y="2447"/>
                                <a:pt x="2088" y="2407"/>
                              </a:cubicBezTo>
                              <a:cubicBezTo>
                                <a:pt x="2042" y="2329"/>
                                <a:pt x="1952" y="2312"/>
                                <a:pt x="1863" y="2305"/>
                              </a:cubicBezTo>
                              <a:cubicBezTo>
                                <a:pt x="1748" y="2295"/>
                                <a:pt x="1633" y="2292"/>
                                <a:pt x="1522" y="2302"/>
                              </a:cubicBezTo>
                              <a:cubicBezTo>
                                <a:pt x="1365" y="2322"/>
                                <a:pt x="1204" y="2332"/>
                                <a:pt x="1046" y="2359"/>
                              </a:cubicBezTo>
                              <a:cubicBezTo>
                                <a:pt x="942" y="2376"/>
                                <a:pt x="842" y="2403"/>
                                <a:pt x="742" y="2441"/>
                              </a:cubicBezTo>
                              <a:cubicBezTo>
                                <a:pt x="666" y="2468"/>
                                <a:pt x="584" y="2498"/>
                                <a:pt x="555" y="2576"/>
                              </a:cubicBezTo>
                              <a:cubicBezTo>
                                <a:pt x="523" y="2653"/>
                                <a:pt x="541" y="2758"/>
                                <a:pt x="545" y="2839"/>
                              </a:cubicBezTo>
                              <a:cubicBezTo>
                                <a:pt x="545" y="2933"/>
                                <a:pt x="541" y="3031"/>
                                <a:pt x="570" y="3122"/>
                              </a:cubicBezTo>
                              <a:cubicBezTo>
                                <a:pt x="677" y="3457"/>
                                <a:pt x="1135" y="3376"/>
                                <a:pt x="1415" y="3342"/>
                              </a:cubicBezTo>
                              <a:cubicBezTo>
                                <a:pt x="1687" y="3308"/>
                                <a:pt x="2142" y="3298"/>
                                <a:pt x="2206" y="2974"/>
                              </a:cubicBezTo>
                              <a:cubicBezTo>
                                <a:pt x="2224" y="2886"/>
                                <a:pt x="2203" y="2798"/>
                                <a:pt x="2181" y="2714"/>
                              </a:cubicBezTo>
                              <a:cubicBezTo>
                                <a:pt x="2163" y="2653"/>
                                <a:pt x="2149" y="2599"/>
                                <a:pt x="2135" y="2542"/>
                              </a:cubicBezTo>
                              <a:close/>
                              <a:moveTo>
                                <a:pt x="613" y="2609"/>
                              </a:moveTo>
                              <a:cubicBezTo>
                                <a:pt x="638" y="2522"/>
                                <a:pt x="770" y="2495"/>
                                <a:pt x="849" y="2471"/>
                              </a:cubicBezTo>
                              <a:cubicBezTo>
                                <a:pt x="924" y="2447"/>
                                <a:pt x="1003" y="2427"/>
                                <a:pt x="1082" y="2417"/>
                              </a:cubicBezTo>
                              <a:cubicBezTo>
                                <a:pt x="1229" y="2397"/>
                                <a:pt x="1379" y="2380"/>
                                <a:pt x="1529" y="2363"/>
                              </a:cubicBezTo>
                              <a:cubicBezTo>
                                <a:pt x="1619" y="2356"/>
                                <a:pt x="1709" y="2356"/>
                                <a:pt x="1798" y="2363"/>
                              </a:cubicBezTo>
                              <a:cubicBezTo>
                                <a:pt x="1884" y="2370"/>
                                <a:pt x="2006" y="2370"/>
                                <a:pt x="2042" y="2457"/>
                              </a:cubicBezTo>
                              <a:cubicBezTo>
                                <a:pt x="2052" y="2478"/>
                                <a:pt x="2060" y="2501"/>
                                <a:pt x="2063" y="2522"/>
                              </a:cubicBezTo>
                              <a:cubicBezTo>
                                <a:pt x="1576" y="2565"/>
                                <a:pt x="1085" y="2613"/>
                                <a:pt x="602" y="2694"/>
                              </a:cubicBezTo>
                              <a:cubicBezTo>
                                <a:pt x="602" y="2663"/>
                                <a:pt x="605" y="2636"/>
                                <a:pt x="613" y="2609"/>
                              </a:cubicBezTo>
                              <a:close/>
                              <a:moveTo>
                                <a:pt x="2145" y="2923"/>
                              </a:moveTo>
                              <a:cubicBezTo>
                                <a:pt x="2124" y="3234"/>
                                <a:pt x="1669" y="3247"/>
                                <a:pt x="1426" y="3278"/>
                              </a:cubicBezTo>
                              <a:cubicBezTo>
                                <a:pt x="1182" y="3308"/>
                                <a:pt x="752" y="3403"/>
                                <a:pt x="638" y="3119"/>
                              </a:cubicBezTo>
                              <a:cubicBezTo>
                                <a:pt x="605" y="3038"/>
                                <a:pt x="609" y="2950"/>
                                <a:pt x="609" y="2866"/>
                              </a:cubicBezTo>
                              <a:cubicBezTo>
                                <a:pt x="609" y="2829"/>
                                <a:pt x="605" y="2792"/>
                                <a:pt x="605" y="2754"/>
                              </a:cubicBezTo>
                              <a:cubicBezTo>
                                <a:pt x="1093" y="2670"/>
                                <a:pt x="1587" y="2626"/>
                                <a:pt x="2081" y="2579"/>
                              </a:cubicBezTo>
                              <a:cubicBezTo>
                                <a:pt x="2088" y="2609"/>
                                <a:pt x="2095" y="2640"/>
                                <a:pt x="2103" y="2670"/>
                              </a:cubicBezTo>
                              <a:cubicBezTo>
                                <a:pt x="2124" y="2751"/>
                                <a:pt x="2153" y="2835"/>
                                <a:pt x="2145" y="2923"/>
                              </a:cubicBezTo>
                              <a:close/>
                              <a:moveTo>
                                <a:pt x="19584" y="19848"/>
                              </a:moveTo>
                              <a:cubicBezTo>
                                <a:pt x="19777" y="19831"/>
                                <a:pt x="19971" y="19801"/>
                                <a:pt x="20164" y="19777"/>
                              </a:cubicBezTo>
                              <a:cubicBezTo>
                                <a:pt x="20354" y="19754"/>
                                <a:pt x="20544" y="19733"/>
                                <a:pt x="20733" y="19710"/>
                              </a:cubicBezTo>
                              <a:cubicBezTo>
                                <a:pt x="21020" y="19669"/>
                                <a:pt x="20848" y="19308"/>
                                <a:pt x="20794" y="19159"/>
                              </a:cubicBezTo>
                              <a:cubicBezTo>
                                <a:pt x="20730" y="18991"/>
                                <a:pt x="20669" y="18741"/>
                                <a:pt x="20451" y="18697"/>
                              </a:cubicBezTo>
                              <a:cubicBezTo>
                                <a:pt x="20236" y="18663"/>
                                <a:pt x="20014" y="18670"/>
                                <a:pt x="19802" y="18724"/>
                              </a:cubicBezTo>
                              <a:cubicBezTo>
                                <a:pt x="19713" y="18748"/>
                                <a:pt x="19605" y="18778"/>
                                <a:pt x="19537" y="18839"/>
                              </a:cubicBezTo>
                              <a:cubicBezTo>
                                <a:pt x="19383" y="18977"/>
                                <a:pt x="19390" y="19224"/>
                                <a:pt x="19376" y="19406"/>
                              </a:cubicBezTo>
                              <a:cubicBezTo>
                                <a:pt x="19369" y="19514"/>
                                <a:pt x="19340" y="19639"/>
                                <a:pt x="19394" y="19740"/>
                              </a:cubicBezTo>
                              <a:cubicBezTo>
                                <a:pt x="19430" y="19811"/>
                                <a:pt x="19501" y="19855"/>
                                <a:pt x="19584" y="19848"/>
                              </a:cubicBezTo>
                              <a:close/>
                              <a:moveTo>
                                <a:pt x="19426" y="19534"/>
                              </a:moveTo>
                              <a:cubicBezTo>
                                <a:pt x="19433" y="19426"/>
                                <a:pt x="19444" y="19318"/>
                                <a:pt x="19455" y="19210"/>
                              </a:cubicBezTo>
                              <a:cubicBezTo>
                                <a:pt x="19466" y="19126"/>
                                <a:pt x="19476" y="19041"/>
                                <a:pt x="19516" y="18964"/>
                              </a:cubicBezTo>
                              <a:cubicBezTo>
                                <a:pt x="19573" y="18859"/>
                                <a:pt x="19670" y="18825"/>
                                <a:pt x="19781" y="18792"/>
                              </a:cubicBezTo>
                              <a:cubicBezTo>
                                <a:pt x="19992" y="18731"/>
                                <a:pt x="20218" y="18724"/>
                                <a:pt x="20436" y="18758"/>
                              </a:cubicBezTo>
                              <a:cubicBezTo>
                                <a:pt x="20615" y="18795"/>
                                <a:pt x="20669" y="19018"/>
                                <a:pt x="20723" y="19159"/>
                              </a:cubicBezTo>
                              <a:cubicBezTo>
                                <a:pt x="20741" y="19214"/>
                                <a:pt x="20794" y="19318"/>
                                <a:pt x="20816" y="19416"/>
                              </a:cubicBezTo>
                              <a:cubicBezTo>
                                <a:pt x="20350" y="19460"/>
                                <a:pt x="19881" y="19504"/>
                                <a:pt x="19419" y="19581"/>
                              </a:cubicBezTo>
                              <a:cubicBezTo>
                                <a:pt x="19426" y="19565"/>
                                <a:pt x="19426" y="19548"/>
                                <a:pt x="19426" y="19534"/>
                              </a:cubicBezTo>
                              <a:close/>
                              <a:moveTo>
                                <a:pt x="19430" y="19639"/>
                              </a:moveTo>
                              <a:cubicBezTo>
                                <a:pt x="19895" y="19558"/>
                                <a:pt x="20365" y="19514"/>
                                <a:pt x="20834" y="19473"/>
                              </a:cubicBezTo>
                              <a:cubicBezTo>
                                <a:pt x="20844" y="19561"/>
                                <a:pt x="20823" y="19632"/>
                                <a:pt x="20726" y="19646"/>
                              </a:cubicBezTo>
                              <a:cubicBezTo>
                                <a:pt x="20562" y="19669"/>
                                <a:pt x="20393" y="19686"/>
                                <a:pt x="20225" y="19706"/>
                              </a:cubicBezTo>
                              <a:cubicBezTo>
                                <a:pt x="20024" y="19730"/>
                                <a:pt x="19824" y="19754"/>
                                <a:pt x="19620" y="19781"/>
                              </a:cubicBezTo>
                              <a:cubicBezTo>
                                <a:pt x="19605" y="19781"/>
                                <a:pt x="19591" y="19784"/>
                                <a:pt x="19577" y="19784"/>
                              </a:cubicBezTo>
                              <a:cubicBezTo>
                                <a:pt x="19476" y="19791"/>
                                <a:pt x="19441" y="19720"/>
                                <a:pt x="19430" y="19639"/>
                              </a:cubicBezTo>
                              <a:close/>
                              <a:moveTo>
                                <a:pt x="663" y="1975"/>
                              </a:moveTo>
                              <a:cubicBezTo>
                                <a:pt x="856" y="1958"/>
                                <a:pt x="1050" y="1927"/>
                                <a:pt x="1243" y="1904"/>
                              </a:cubicBezTo>
                              <a:cubicBezTo>
                                <a:pt x="1433" y="1880"/>
                                <a:pt x="1623" y="1860"/>
                                <a:pt x="1812" y="1836"/>
                              </a:cubicBezTo>
                              <a:cubicBezTo>
                                <a:pt x="2099" y="1796"/>
                                <a:pt x="1927" y="1435"/>
                                <a:pt x="1873" y="1286"/>
                              </a:cubicBezTo>
                              <a:cubicBezTo>
                                <a:pt x="1809" y="1117"/>
                                <a:pt x="1748" y="868"/>
                                <a:pt x="1529" y="824"/>
                              </a:cubicBezTo>
                              <a:cubicBezTo>
                                <a:pt x="1315" y="790"/>
                                <a:pt x="1093" y="797"/>
                                <a:pt x="881" y="851"/>
                              </a:cubicBezTo>
                              <a:cubicBezTo>
                                <a:pt x="792" y="874"/>
                                <a:pt x="684" y="905"/>
                                <a:pt x="616" y="965"/>
                              </a:cubicBezTo>
                              <a:cubicBezTo>
                                <a:pt x="459" y="1107"/>
                                <a:pt x="469" y="1350"/>
                                <a:pt x="451" y="1536"/>
                              </a:cubicBezTo>
                              <a:cubicBezTo>
                                <a:pt x="444" y="1644"/>
                                <a:pt x="416" y="1769"/>
                                <a:pt x="469" y="1870"/>
                              </a:cubicBezTo>
                              <a:cubicBezTo>
                                <a:pt x="509" y="1941"/>
                                <a:pt x="580" y="1981"/>
                                <a:pt x="663" y="1975"/>
                              </a:cubicBezTo>
                              <a:close/>
                              <a:moveTo>
                                <a:pt x="505" y="1661"/>
                              </a:moveTo>
                              <a:cubicBezTo>
                                <a:pt x="512" y="1553"/>
                                <a:pt x="523" y="1445"/>
                                <a:pt x="534" y="1337"/>
                              </a:cubicBezTo>
                              <a:cubicBezTo>
                                <a:pt x="545" y="1252"/>
                                <a:pt x="555" y="1168"/>
                                <a:pt x="595" y="1090"/>
                              </a:cubicBezTo>
                              <a:cubicBezTo>
                                <a:pt x="652" y="986"/>
                                <a:pt x="749" y="952"/>
                                <a:pt x="860" y="918"/>
                              </a:cubicBezTo>
                              <a:cubicBezTo>
                                <a:pt x="1071" y="857"/>
                                <a:pt x="1297" y="851"/>
                                <a:pt x="1515" y="884"/>
                              </a:cubicBezTo>
                              <a:cubicBezTo>
                                <a:pt x="1694" y="922"/>
                                <a:pt x="1748" y="1144"/>
                                <a:pt x="1802" y="1286"/>
                              </a:cubicBezTo>
                              <a:cubicBezTo>
                                <a:pt x="1820" y="1340"/>
                                <a:pt x="1873" y="1445"/>
                                <a:pt x="1895" y="1543"/>
                              </a:cubicBezTo>
                              <a:cubicBezTo>
                                <a:pt x="1429" y="1586"/>
                                <a:pt x="960" y="1630"/>
                                <a:pt x="498" y="1708"/>
                              </a:cubicBezTo>
                              <a:cubicBezTo>
                                <a:pt x="505" y="1691"/>
                                <a:pt x="505" y="1678"/>
                                <a:pt x="505" y="1661"/>
                              </a:cubicBezTo>
                              <a:close/>
                              <a:moveTo>
                                <a:pt x="509" y="1769"/>
                              </a:moveTo>
                              <a:cubicBezTo>
                                <a:pt x="974" y="1688"/>
                                <a:pt x="1444" y="1644"/>
                                <a:pt x="1913" y="1603"/>
                              </a:cubicBezTo>
                              <a:cubicBezTo>
                                <a:pt x="1923" y="1691"/>
                                <a:pt x="1902" y="1762"/>
                                <a:pt x="1805" y="1776"/>
                              </a:cubicBezTo>
                              <a:cubicBezTo>
                                <a:pt x="1640" y="1799"/>
                                <a:pt x="1472" y="1816"/>
                                <a:pt x="1304" y="1836"/>
                              </a:cubicBezTo>
                              <a:cubicBezTo>
                                <a:pt x="1103" y="1860"/>
                                <a:pt x="903" y="1884"/>
                                <a:pt x="699" y="1911"/>
                              </a:cubicBezTo>
                              <a:cubicBezTo>
                                <a:pt x="684" y="1911"/>
                                <a:pt x="670" y="1914"/>
                                <a:pt x="656" y="1914"/>
                              </a:cubicBezTo>
                              <a:cubicBezTo>
                                <a:pt x="555" y="1921"/>
                                <a:pt x="519" y="1846"/>
                                <a:pt x="509" y="1769"/>
                              </a:cubicBezTo>
                              <a:close/>
                              <a:moveTo>
                                <a:pt x="21056" y="20415"/>
                              </a:moveTo>
                              <a:cubicBezTo>
                                <a:pt x="21045" y="20371"/>
                                <a:pt x="21034" y="20321"/>
                                <a:pt x="21009" y="20280"/>
                              </a:cubicBezTo>
                              <a:cubicBezTo>
                                <a:pt x="20963" y="20203"/>
                                <a:pt x="20873" y="20186"/>
                                <a:pt x="20784" y="20179"/>
                              </a:cubicBezTo>
                              <a:cubicBezTo>
                                <a:pt x="20669" y="20169"/>
                                <a:pt x="20554" y="20165"/>
                                <a:pt x="20443" y="20176"/>
                              </a:cubicBezTo>
                              <a:cubicBezTo>
                                <a:pt x="20286" y="20196"/>
                                <a:pt x="20125" y="20206"/>
                                <a:pt x="19967" y="20233"/>
                              </a:cubicBezTo>
                              <a:cubicBezTo>
                                <a:pt x="19863" y="20250"/>
                                <a:pt x="19763" y="20277"/>
                                <a:pt x="19663" y="20314"/>
                              </a:cubicBezTo>
                              <a:cubicBezTo>
                                <a:pt x="19587" y="20341"/>
                                <a:pt x="19505" y="20371"/>
                                <a:pt x="19476" y="20449"/>
                              </a:cubicBezTo>
                              <a:cubicBezTo>
                                <a:pt x="19444" y="20527"/>
                                <a:pt x="19462" y="20631"/>
                                <a:pt x="19466" y="20712"/>
                              </a:cubicBezTo>
                              <a:cubicBezTo>
                                <a:pt x="19466" y="20807"/>
                                <a:pt x="19462" y="20905"/>
                                <a:pt x="19491" y="20996"/>
                              </a:cubicBezTo>
                              <a:cubicBezTo>
                                <a:pt x="19598" y="21330"/>
                                <a:pt x="20057" y="21249"/>
                                <a:pt x="20336" y="21215"/>
                              </a:cubicBezTo>
                              <a:cubicBezTo>
                                <a:pt x="20608" y="21181"/>
                                <a:pt x="21063" y="21171"/>
                                <a:pt x="21127" y="20847"/>
                              </a:cubicBezTo>
                              <a:cubicBezTo>
                                <a:pt x="21145" y="20759"/>
                                <a:pt x="21124" y="20672"/>
                                <a:pt x="21102" y="20587"/>
                              </a:cubicBezTo>
                              <a:cubicBezTo>
                                <a:pt x="21084" y="20527"/>
                                <a:pt x="21070" y="20473"/>
                                <a:pt x="21056" y="20415"/>
                              </a:cubicBezTo>
                              <a:close/>
                              <a:moveTo>
                                <a:pt x="19534" y="20483"/>
                              </a:moveTo>
                              <a:cubicBezTo>
                                <a:pt x="19559" y="20395"/>
                                <a:pt x="19691" y="20368"/>
                                <a:pt x="19770" y="20344"/>
                              </a:cubicBezTo>
                              <a:cubicBezTo>
                                <a:pt x="19845" y="20321"/>
                                <a:pt x="19924" y="20300"/>
                                <a:pt x="20003" y="20290"/>
                              </a:cubicBezTo>
                              <a:cubicBezTo>
                                <a:pt x="20150" y="20270"/>
                                <a:pt x="20300" y="20253"/>
                                <a:pt x="20451" y="20236"/>
                              </a:cubicBezTo>
                              <a:cubicBezTo>
                                <a:pt x="20540" y="20230"/>
                                <a:pt x="20630" y="20230"/>
                                <a:pt x="20719" y="20236"/>
                              </a:cubicBezTo>
                              <a:cubicBezTo>
                                <a:pt x="20805" y="20243"/>
                                <a:pt x="20927" y="20243"/>
                                <a:pt x="20963" y="20331"/>
                              </a:cubicBezTo>
                              <a:cubicBezTo>
                                <a:pt x="20973" y="20351"/>
                                <a:pt x="20981" y="20375"/>
                                <a:pt x="20984" y="20395"/>
                              </a:cubicBezTo>
                              <a:cubicBezTo>
                                <a:pt x="20497" y="20439"/>
                                <a:pt x="20006" y="20486"/>
                                <a:pt x="19523" y="20567"/>
                              </a:cubicBezTo>
                              <a:cubicBezTo>
                                <a:pt x="19523" y="20533"/>
                                <a:pt x="19526" y="20506"/>
                                <a:pt x="19534" y="20483"/>
                              </a:cubicBezTo>
                              <a:close/>
                              <a:moveTo>
                                <a:pt x="21067" y="20797"/>
                              </a:moveTo>
                              <a:cubicBezTo>
                                <a:pt x="21045" y="21107"/>
                                <a:pt x="20590" y="21121"/>
                                <a:pt x="20347" y="21151"/>
                              </a:cubicBezTo>
                              <a:cubicBezTo>
                                <a:pt x="20103" y="21181"/>
                                <a:pt x="19673" y="21276"/>
                                <a:pt x="19559" y="20992"/>
                              </a:cubicBezTo>
                              <a:cubicBezTo>
                                <a:pt x="19526" y="20911"/>
                                <a:pt x="19530" y="20824"/>
                                <a:pt x="19530" y="20739"/>
                              </a:cubicBezTo>
                              <a:cubicBezTo>
                                <a:pt x="19530" y="20702"/>
                                <a:pt x="19526" y="20665"/>
                                <a:pt x="19526" y="20628"/>
                              </a:cubicBezTo>
                              <a:cubicBezTo>
                                <a:pt x="20014" y="20543"/>
                                <a:pt x="20508" y="20500"/>
                                <a:pt x="21002" y="20452"/>
                              </a:cubicBezTo>
                              <a:cubicBezTo>
                                <a:pt x="21009" y="20483"/>
                                <a:pt x="21016" y="20513"/>
                                <a:pt x="21024" y="20543"/>
                              </a:cubicBezTo>
                              <a:cubicBezTo>
                                <a:pt x="21045" y="20621"/>
                                <a:pt x="21074" y="20709"/>
                                <a:pt x="21067" y="20797"/>
                              </a:cubicBezTo>
                              <a:close/>
                              <a:moveTo>
                                <a:pt x="5770" y="19683"/>
                              </a:moveTo>
                              <a:cubicBezTo>
                                <a:pt x="5616" y="19733"/>
                                <a:pt x="5512" y="19858"/>
                                <a:pt x="5437" y="19993"/>
                              </a:cubicBezTo>
                              <a:cubicBezTo>
                                <a:pt x="5430" y="19875"/>
                                <a:pt x="5444" y="19754"/>
                                <a:pt x="5480" y="19639"/>
                              </a:cubicBezTo>
                              <a:cubicBezTo>
                                <a:pt x="5494" y="19598"/>
                                <a:pt x="5516" y="19558"/>
                                <a:pt x="5491" y="19517"/>
                              </a:cubicBezTo>
                              <a:cubicBezTo>
                                <a:pt x="5473" y="19490"/>
                                <a:pt x="5433" y="19477"/>
                                <a:pt x="5397" y="19484"/>
                              </a:cubicBezTo>
                              <a:cubicBezTo>
                                <a:pt x="5294" y="19500"/>
                                <a:pt x="5261" y="19615"/>
                                <a:pt x="5265" y="19700"/>
                              </a:cubicBezTo>
                              <a:cubicBezTo>
                                <a:pt x="5269" y="19808"/>
                                <a:pt x="5294" y="19912"/>
                                <a:pt x="5337" y="20014"/>
                              </a:cubicBezTo>
                              <a:cubicBezTo>
                                <a:pt x="5247" y="19986"/>
                                <a:pt x="5147" y="19997"/>
                                <a:pt x="5064" y="20051"/>
                              </a:cubicBezTo>
                              <a:cubicBezTo>
                                <a:pt x="4921" y="20142"/>
                                <a:pt x="4875" y="20317"/>
                                <a:pt x="4900" y="20473"/>
                              </a:cubicBezTo>
                              <a:cubicBezTo>
                                <a:pt x="4946" y="20759"/>
                                <a:pt x="5211" y="21111"/>
                                <a:pt x="5562" y="21030"/>
                              </a:cubicBezTo>
                              <a:cubicBezTo>
                                <a:pt x="5630" y="21013"/>
                                <a:pt x="5695" y="20982"/>
                                <a:pt x="5741" y="20938"/>
                              </a:cubicBezTo>
                              <a:cubicBezTo>
                                <a:pt x="5763" y="20918"/>
                                <a:pt x="5784" y="20891"/>
                                <a:pt x="5799" y="20864"/>
                              </a:cubicBezTo>
                              <a:cubicBezTo>
                                <a:pt x="5806" y="20854"/>
                                <a:pt x="5809" y="20834"/>
                                <a:pt x="5817" y="20824"/>
                              </a:cubicBezTo>
                              <a:cubicBezTo>
                                <a:pt x="5845" y="20790"/>
                                <a:pt x="5874" y="20807"/>
                                <a:pt x="5906" y="20817"/>
                              </a:cubicBezTo>
                              <a:cubicBezTo>
                                <a:pt x="6071" y="20868"/>
                                <a:pt x="6239" y="20786"/>
                                <a:pt x="6336" y="20658"/>
                              </a:cubicBezTo>
                              <a:cubicBezTo>
                                <a:pt x="6522" y="20415"/>
                                <a:pt x="6486" y="20054"/>
                                <a:pt x="6271" y="19835"/>
                              </a:cubicBezTo>
                              <a:cubicBezTo>
                                <a:pt x="6142" y="19706"/>
                                <a:pt x="5953" y="19622"/>
                                <a:pt x="5770" y="19683"/>
                              </a:cubicBezTo>
                              <a:close/>
                              <a:moveTo>
                                <a:pt x="5337" y="19649"/>
                              </a:moveTo>
                              <a:cubicBezTo>
                                <a:pt x="5340" y="19622"/>
                                <a:pt x="5347" y="19595"/>
                                <a:pt x="5369" y="19575"/>
                              </a:cubicBezTo>
                              <a:cubicBezTo>
                                <a:pt x="5401" y="19541"/>
                                <a:pt x="5426" y="19541"/>
                                <a:pt x="5423" y="19592"/>
                              </a:cubicBezTo>
                              <a:cubicBezTo>
                                <a:pt x="5419" y="19625"/>
                                <a:pt x="5397" y="19666"/>
                                <a:pt x="5390" y="19703"/>
                              </a:cubicBezTo>
                              <a:cubicBezTo>
                                <a:pt x="5380" y="19743"/>
                                <a:pt x="5372" y="19787"/>
                                <a:pt x="5369" y="19831"/>
                              </a:cubicBezTo>
                              <a:cubicBezTo>
                                <a:pt x="5365" y="19848"/>
                                <a:pt x="5365" y="19868"/>
                                <a:pt x="5365" y="19885"/>
                              </a:cubicBezTo>
                              <a:cubicBezTo>
                                <a:pt x="5358" y="19862"/>
                                <a:pt x="5351" y="19835"/>
                                <a:pt x="5347" y="19811"/>
                              </a:cubicBezTo>
                              <a:cubicBezTo>
                                <a:pt x="5340" y="19754"/>
                                <a:pt x="5329" y="19700"/>
                                <a:pt x="5337" y="19649"/>
                              </a:cubicBezTo>
                              <a:close/>
                              <a:moveTo>
                                <a:pt x="6339" y="20500"/>
                              </a:moveTo>
                              <a:cubicBezTo>
                                <a:pt x="6286" y="20635"/>
                                <a:pt x="6160" y="20770"/>
                                <a:pt x="5992" y="20759"/>
                              </a:cubicBezTo>
                              <a:cubicBezTo>
                                <a:pt x="5935" y="20756"/>
                                <a:pt x="5881" y="20716"/>
                                <a:pt x="5824" y="20722"/>
                              </a:cubicBezTo>
                              <a:cubicBezTo>
                                <a:pt x="5759" y="20729"/>
                                <a:pt x="5756" y="20786"/>
                                <a:pt x="5731" y="20830"/>
                              </a:cubicBezTo>
                              <a:cubicBezTo>
                                <a:pt x="5670" y="20935"/>
                                <a:pt x="5523" y="20979"/>
                                <a:pt x="5401" y="20959"/>
                              </a:cubicBezTo>
                              <a:cubicBezTo>
                                <a:pt x="5258" y="20935"/>
                                <a:pt x="5143" y="20830"/>
                                <a:pt x="5072" y="20719"/>
                              </a:cubicBezTo>
                              <a:cubicBezTo>
                                <a:pt x="4982" y="20577"/>
                                <a:pt x="4921" y="20392"/>
                                <a:pt x="4989" y="20233"/>
                              </a:cubicBezTo>
                              <a:cubicBezTo>
                                <a:pt x="5050" y="20091"/>
                                <a:pt x="5243" y="19990"/>
                                <a:pt x="5383" y="20105"/>
                              </a:cubicBezTo>
                              <a:cubicBezTo>
                                <a:pt x="5383" y="20105"/>
                                <a:pt x="5383" y="20105"/>
                                <a:pt x="5383" y="20105"/>
                              </a:cubicBezTo>
                              <a:cubicBezTo>
                                <a:pt x="5397" y="20128"/>
                                <a:pt x="5426" y="20125"/>
                                <a:pt x="5440" y="20111"/>
                              </a:cubicBezTo>
                              <a:cubicBezTo>
                                <a:pt x="5448" y="20108"/>
                                <a:pt x="5455" y="20105"/>
                                <a:pt x="5458" y="20095"/>
                              </a:cubicBezTo>
                              <a:cubicBezTo>
                                <a:pt x="5519" y="19970"/>
                                <a:pt x="5602" y="19831"/>
                                <a:pt x="5734" y="19764"/>
                              </a:cubicBezTo>
                              <a:cubicBezTo>
                                <a:pt x="5877" y="19689"/>
                                <a:pt x="6039" y="19733"/>
                                <a:pt x="6157" y="19828"/>
                              </a:cubicBezTo>
                              <a:cubicBezTo>
                                <a:pt x="6364" y="19990"/>
                                <a:pt x="6436" y="20273"/>
                                <a:pt x="6339" y="205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Shape"/>
                      <wps:cNvSpPr/>
                      <wps:spPr>
                        <a:xfrm>
                          <a:off x="596900" y="63500"/>
                          <a:ext cx="7136339" cy="99988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3" h="21578" extrusionOk="0">
                              <a:moveTo>
                                <a:pt x="10280" y="3624"/>
                              </a:moveTo>
                              <a:cubicBezTo>
                                <a:pt x="10311" y="3648"/>
                                <a:pt x="10361" y="3613"/>
                                <a:pt x="10330" y="3588"/>
                              </a:cubicBezTo>
                              <a:cubicBezTo>
                                <a:pt x="10276" y="3547"/>
                                <a:pt x="10242" y="3495"/>
                                <a:pt x="10222" y="3440"/>
                              </a:cubicBezTo>
                              <a:cubicBezTo>
                                <a:pt x="10211" y="3410"/>
                                <a:pt x="10145" y="3421"/>
                                <a:pt x="10153" y="3454"/>
                              </a:cubicBezTo>
                              <a:cubicBezTo>
                                <a:pt x="10176" y="3520"/>
                                <a:pt x="10219" y="3577"/>
                                <a:pt x="10280" y="3624"/>
                              </a:cubicBezTo>
                              <a:close/>
                              <a:moveTo>
                                <a:pt x="20429" y="3624"/>
                              </a:moveTo>
                              <a:cubicBezTo>
                                <a:pt x="20459" y="3648"/>
                                <a:pt x="20509" y="3613"/>
                                <a:pt x="20479" y="3588"/>
                              </a:cubicBezTo>
                              <a:cubicBezTo>
                                <a:pt x="20425" y="3547"/>
                                <a:pt x="20390" y="3495"/>
                                <a:pt x="20371" y="3440"/>
                              </a:cubicBezTo>
                              <a:cubicBezTo>
                                <a:pt x="20359" y="3410"/>
                                <a:pt x="20294" y="3421"/>
                                <a:pt x="20302" y="3454"/>
                              </a:cubicBezTo>
                              <a:cubicBezTo>
                                <a:pt x="20325" y="3520"/>
                                <a:pt x="20367" y="3577"/>
                                <a:pt x="20429" y="3624"/>
                              </a:cubicBezTo>
                              <a:close/>
                              <a:moveTo>
                                <a:pt x="10245" y="10637"/>
                              </a:moveTo>
                              <a:cubicBezTo>
                                <a:pt x="10280" y="10728"/>
                                <a:pt x="10345" y="10807"/>
                                <a:pt x="10434" y="10876"/>
                              </a:cubicBezTo>
                              <a:cubicBezTo>
                                <a:pt x="10464" y="10901"/>
                                <a:pt x="10514" y="10865"/>
                                <a:pt x="10484" y="10840"/>
                              </a:cubicBezTo>
                              <a:cubicBezTo>
                                <a:pt x="10403" y="10777"/>
                                <a:pt x="10345" y="10706"/>
                                <a:pt x="10315" y="10624"/>
                              </a:cubicBezTo>
                              <a:cubicBezTo>
                                <a:pt x="10299" y="10594"/>
                                <a:pt x="10234" y="10607"/>
                                <a:pt x="10245" y="10637"/>
                              </a:cubicBezTo>
                              <a:close/>
                              <a:moveTo>
                                <a:pt x="10434" y="3621"/>
                              </a:moveTo>
                              <a:cubicBezTo>
                                <a:pt x="10464" y="3646"/>
                                <a:pt x="10514" y="3610"/>
                                <a:pt x="10484" y="3585"/>
                              </a:cubicBezTo>
                              <a:cubicBezTo>
                                <a:pt x="10403" y="3522"/>
                                <a:pt x="10345" y="3451"/>
                                <a:pt x="10315" y="3369"/>
                              </a:cubicBezTo>
                              <a:cubicBezTo>
                                <a:pt x="10303" y="3339"/>
                                <a:pt x="10234" y="3350"/>
                                <a:pt x="10245" y="3383"/>
                              </a:cubicBezTo>
                              <a:cubicBezTo>
                                <a:pt x="10280" y="3473"/>
                                <a:pt x="10345" y="3553"/>
                                <a:pt x="10434" y="3621"/>
                              </a:cubicBezTo>
                              <a:close/>
                              <a:moveTo>
                                <a:pt x="11963" y="10013"/>
                              </a:moveTo>
                              <a:cubicBezTo>
                                <a:pt x="11905" y="10007"/>
                                <a:pt x="11894" y="10056"/>
                                <a:pt x="11890" y="10087"/>
                              </a:cubicBezTo>
                              <a:cubicBezTo>
                                <a:pt x="11856" y="10462"/>
                                <a:pt x="11825" y="10837"/>
                                <a:pt x="11798" y="11213"/>
                              </a:cubicBezTo>
                              <a:cubicBezTo>
                                <a:pt x="11371" y="10991"/>
                                <a:pt x="10941" y="10772"/>
                                <a:pt x="10507" y="10555"/>
                              </a:cubicBezTo>
                              <a:cubicBezTo>
                                <a:pt x="10472" y="10539"/>
                                <a:pt x="10414" y="10517"/>
                                <a:pt x="10384" y="10550"/>
                              </a:cubicBezTo>
                              <a:cubicBezTo>
                                <a:pt x="10361" y="10574"/>
                                <a:pt x="10384" y="10613"/>
                                <a:pt x="10399" y="10637"/>
                              </a:cubicBezTo>
                              <a:cubicBezTo>
                                <a:pt x="10457" y="10742"/>
                                <a:pt x="10572" y="10835"/>
                                <a:pt x="10676" y="10920"/>
                              </a:cubicBezTo>
                              <a:cubicBezTo>
                                <a:pt x="10949" y="11142"/>
                                <a:pt x="11329" y="11312"/>
                                <a:pt x="11752" y="11298"/>
                              </a:cubicBezTo>
                              <a:cubicBezTo>
                                <a:pt x="11694" y="11353"/>
                                <a:pt x="11636" y="11405"/>
                                <a:pt x="11579" y="11460"/>
                              </a:cubicBezTo>
                              <a:cubicBezTo>
                                <a:pt x="11521" y="11514"/>
                                <a:pt x="11460" y="11572"/>
                                <a:pt x="11433" y="11641"/>
                              </a:cubicBezTo>
                              <a:cubicBezTo>
                                <a:pt x="11383" y="11758"/>
                                <a:pt x="11456" y="11906"/>
                                <a:pt x="11648" y="11923"/>
                              </a:cubicBezTo>
                              <a:cubicBezTo>
                                <a:pt x="11829" y="11939"/>
                                <a:pt x="11921" y="11827"/>
                                <a:pt x="11932" y="11715"/>
                              </a:cubicBezTo>
                              <a:cubicBezTo>
                                <a:pt x="11940" y="11646"/>
                                <a:pt x="11929" y="11575"/>
                                <a:pt x="11909" y="11506"/>
                              </a:cubicBezTo>
                              <a:cubicBezTo>
                                <a:pt x="11890" y="11440"/>
                                <a:pt x="11859" y="11375"/>
                                <a:pt x="11863" y="11309"/>
                              </a:cubicBezTo>
                              <a:cubicBezTo>
                                <a:pt x="11921" y="11339"/>
                                <a:pt x="11967" y="11383"/>
                                <a:pt x="12013" y="11424"/>
                              </a:cubicBezTo>
                              <a:cubicBezTo>
                                <a:pt x="12078" y="11482"/>
                                <a:pt x="12148" y="11536"/>
                                <a:pt x="12228" y="11583"/>
                              </a:cubicBezTo>
                              <a:cubicBezTo>
                                <a:pt x="12363" y="11657"/>
                                <a:pt x="12566" y="11695"/>
                                <a:pt x="12670" y="11569"/>
                              </a:cubicBezTo>
                              <a:cubicBezTo>
                                <a:pt x="12762" y="11457"/>
                                <a:pt x="12655" y="11328"/>
                                <a:pt x="12505" y="11281"/>
                              </a:cubicBezTo>
                              <a:cubicBezTo>
                                <a:pt x="12409" y="11251"/>
                                <a:pt x="12305" y="11246"/>
                                <a:pt x="12201" y="11246"/>
                              </a:cubicBezTo>
                              <a:cubicBezTo>
                                <a:pt x="12109" y="11243"/>
                                <a:pt x="12013" y="11243"/>
                                <a:pt x="11921" y="11243"/>
                              </a:cubicBezTo>
                              <a:cubicBezTo>
                                <a:pt x="12186" y="11029"/>
                                <a:pt x="12247" y="10728"/>
                                <a:pt x="12190" y="10448"/>
                              </a:cubicBezTo>
                              <a:cubicBezTo>
                                <a:pt x="12171" y="10358"/>
                                <a:pt x="12140" y="10267"/>
                                <a:pt x="12101" y="10177"/>
                              </a:cubicBezTo>
                              <a:cubicBezTo>
                                <a:pt x="12086" y="10141"/>
                                <a:pt x="12071" y="10106"/>
                                <a:pt x="12044" y="10073"/>
                              </a:cubicBezTo>
                              <a:cubicBezTo>
                                <a:pt x="12028" y="10051"/>
                                <a:pt x="12002" y="10015"/>
                                <a:pt x="11963" y="10013"/>
                              </a:cubicBezTo>
                              <a:close/>
                              <a:moveTo>
                                <a:pt x="10833" y="10966"/>
                              </a:moveTo>
                              <a:cubicBezTo>
                                <a:pt x="10707" y="10879"/>
                                <a:pt x="10587" y="10774"/>
                                <a:pt x="10495" y="10665"/>
                              </a:cubicBezTo>
                              <a:cubicBezTo>
                                <a:pt x="10480" y="10648"/>
                                <a:pt x="10472" y="10632"/>
                                <a:pt x="10461" y="10615"/>
                              </a:cubicBezTo>
                              <a:cubicBezTo>
                                <a:pt x="10457" y="10610"/>
                                <a:pt x="10457" y="10602"/>
                                <a:pt x="10453" y="10594"/>
                              </a:cubicBezTo>
                              <a:cubicBezTo>
                                <a:pt x="10461" y="10596"/>
                                <a:pt x="10468" y="10599"/>
                                <a:pt x="10468" y="10599"/>
                              </a:cubicBezTo>
                              <a:cubicBezTo>
                                <a:pt x="10899" y="10813"/>
                                <a:pt x="11325" y="11029"/>
                                <a:pt x="11748" y="11251"/>
                              </a:cubicBezTo>
                              <a:cubicBezTo>
                                <a:pt x="11406" y="11262"/>
                                <a:pt x="11075" y="11136"/>
                                <a:pt x="10833" y="10966"/>
                              </a:cubicBezTo>
                              <a:close/>
                              <a:moveTo>
                                <a:pt x="11709" y="11873"/>
                              </a:moveTo>
                              <a:cubicBezTo>
                                <a:pt x="11613" y="11887"/>
                                <a:pt x="11525" y="11838"/>
                                <a:pt x="11498" y="11775"/>
                              </a:cubicBezTo>
                              <a:cubicBezTo>
                                <a:pt x="11471" y="11709"/>
                                <a:pt x="11502" y="11641"/>
                                <a:pt x="11544" y="11583"/>
                              </a:cubicBezTo>
                              <a:cubicBezTo>
                                <a:pt x="11613" y="11498"/>
                                <a:pt x="11706" y="11419"/>
                                <a:pt x="11794" y="11339"/>
                              </a:cubicBezTo>
                              <a:cubicBezTo>
                                <a:pt x="11798" y="11416"/>
                                <a:pt x="11840" y="11493"/>
                                <a:pt x="11852" y="11569"/>
                              </a:cubicBezTo>
                              <a:cubicBezTo>
                                <a:pt x="11875" y="11668"/>
                                <a:pt x="11894" y="11849"/>
                                <a:pt x="11709" y="11873"/>
                              </a:cubicBezTo>
                              <a:close/>
                              <a:moveTo>
                                <a:pt x="12113" y="11295"/>
                              </a:moveTo>
                              <a:cubicBezTo>
                                <a:pt x="12209" y="11295"/>
                                <a:pt x="12309" y="11295"/>
                                <a:pt x="12405" y="11312"/>
                              </a:cubicBezTo>
                              <a:cubicBezTo>
                                <a:pt x="12482" y="11325"/>
                                <a:pt x="12559" y="11353"/>
                                <a:pt x="12605" y="11399"/>
                              </a:cubicBezTo>
                              <a:cubicBezTo>
                                <a:pt x="12662" y="11462"/>
                                <a:pt x="12647" y="11550"/>
                                <a:pt x="12559" y="11591"/>
                              </a:cubicBezTo>
                              <a:cubicBezTo>
                                <a:pt x="12397" y="11662"/>
                                <a:pt x="12201" y="11509"/>
                                <a:pt x="12109" y="11429"/>
                              </a:cubicBezTo>
                              <a:cubicBezTo>
                                <a:pt x="12055" y="11383"/>
                                <a:pt x="12005" y="11334"/>
                                <a:pt x="11948" y="11292"/>
                              </a:cubicBezTo>
                              <a:cubicBezTo>
                                <a:pt x="11998" y="11292"/>
                                <a:pt x="12055" y="11292"/>
                                <a:pt x="12113" y="11295"/>
                              </a:cubicBezTo>
                              <a:close/>
                              <a:moveTo>
                                <a:pt x="12144" y="10596"/>
                              </a:moveTo>
                              <a:cubicBezTo>
                                <a:pt x="12155" y="10816"/>
                                <a:pt x="12078" y="11043"/>
                                <a:pt x="11871" y="11210"/>
                              </a:cubicBezTo>
                              <a:cubicBezTo>
                                <a:pt x="11894" y="10835"/>
                                <a:pt x="11925" y="10462"/>
                                <a:pt x="11959" y="10087"/>
                              </a:cubicBezTo>
                              <a:cubicBezTo>
                                <a:pt x="11959" y="10081"/>
                                <a:pt x="11959" y="10078"/>
                                <a:pt x="11963" y="10073"/>
                              </a:cubicBezTo>
                              <a:cubicBezTo>
                                <a:pt x="11971" y="10084"/>
                                <a:pt x="11982" y="10095"/>
                                <a:pt x="11990" y="10106"/>
                              </a:cubicBezTo>
                              <a:cubicBezTo>
                                <a:pt x="12009" y="10130"/>
                                <a:pt x="12021" y="10155"/>
                                <a:pt x="12032" y="10182"/>
                              </a:cubicBezTo>
                              <a:cubicBezTo>
                                <a:pt x="12090" y="10317"/>
                                <a:pt x="12132" y="10454"/>
                                <a:pt x="12144" y="10596"/>
                              </a:cubicBezTo>
                              <a:close/>
                              <a:moveTo>
                                <a:pt x="20394" y="10637"/>
                              </a:moveTo>
                              <a:cubicBezTo>
                                <a:pt x="20429" y="10728"/>
                                <a:pt x="20494" y="10807"/>
                                <a:pt x="20582" y="10876"/>
                              </a:cubicBezTo>
                              <a:cubicBezTo>
                                <a:pt x="20613" y="10901"/>
                                <a:pt x="20663" y="10865"/>
                                <a:pt x="20632" y="10840"/>
                              </a:cubicBezTo>
                              <a:cubicBezTo>
                                <a:pt x="20552" y="10777"/>
                                <a:pt x="20494" y="10706"/>
                                <a:pt x="20463" y="10624"/>
                              </a:cubicBezTo>
                              <a:cubicBezTo>
                                <a:pt x="20452" y="10594"/>
                                <a:pt x="20383" y="10607"/>
                                <a:pt x="20394" y="10637"/>
                              </a:cubicBezTo>
                              <a:close/>
                              <a:moveTo>
                                <a:pt x="20429" y="10881"/>
                              </a:moveTo>
                              <a:cubicBezTo>
                                <a:pt x="20459" y="10906"/>
                                <a:pt x="20509" y="10870"/>
                                <a:pt x="20479" y="10846"/>
                              </a:cubicBezTo>
                              <a:cubicBezTo>
                                <a:pt x="20425" y="10805"/>
                                <a:pt x="20390" y="10753"/>
                                <a:pt x="20371" y="10698"/>
                              </a:cubicBezTo>
                              <a:cubicBezTo>
                                <a:pt x="20359" y="10668"/>
                                <a:pt x="20294" y="10679"/>
                                <a:pt x="20302" y="10711"/>
                              </a:cubicBezTo>
                              <a:cubicBezTo>
                                <a:pt x="20325" y="10774"/>
                                <a:pt x="20367" y="10832"/>
                                <a:pt x="20429" y="10881"/>
                              </a:cubicBezTo>
                              <a:close/>
                              <a:moveTo>
                                <a:pt x="2218" y="4257"/>
                              </a:moveTo>
                              <a:cubicBezTo>
                                <a:pt x="2276" y="4273"/>
                                <a:pt x="2356" y="4268"/>
                                <a:pt x="2383" y="4224"/>
                              </a:cubicBezTo>
                              <a:cubicBezTo>
                                <a:pt x="2410" y="4177"/>
                                <a:pt x="2356" y="4134"/>
                                <a:pt x="2302" y="4114"/>
                              </a:cubicBezTo>
                              <a:cubicBezTo>
                                <a:pt x="2218" y="4084"/>
                                <a:pt x="2122" y="4081"/>
                                <a:pt x="2030" y="4090"/>
                              </a:cubicBezTo>
                              <a:cubicBezTo>
                                <a:pt x="1999" y="4084"/>
                                <a:pt x="1968" y="4112"/>
                                <a:pt x="1995" y="4131"/>
                              </a:cubicBezTo>
                              <a:cubicBezTo>
                                <a:pt x="2057" y="4177"/>
                                <a:pt x="2133" y="4232"/>
                                <a:pt x="2218" y="4257"/>
                              </a:cubicBezTo>
                              <a:close/>
                              <a:moveTo>
                                <a:pt x="2214" y="4142"/>
                              </a:moveTo>
                              <a:cubicBezTo>
                                <a:pt x="2237" y="4147"/>
                                <a:pt x="2264" y="4153"/>
                                <a:pt x="2283" y="4161"/>
                              </a:cubicBezTo>
                              <a:cubicBezTo>
                                <a:pt x="2318" y="4175"/>
                                <a:pt x="2318" y="4221"/>
                                <a:pt x="2264" y="4213"/>
                              </a:cubicBezTo>
                              <a:cubicBezTo>
                                <a:pt x="2206" y="4205"/>
                                <a:pt x="2145" y="4169"/>
                                <a:pt x="2095" y="4131"/>
                              </a:cubicBezTo>
                              <a:cubicBezTo>
                                <a:pt x="2133" y="4134"/>
                                <a:pt x="2176" y="4136"/>
                                <a:pt x="2214" y="4142"/>
                              </a:cubicBezTo>
                              <a:close/>
                              <a:moveTo>
                                <a:pt x="1465" y="4528"/>
                              </a:moveTo>
                              <a:cubicBezTo>
                                <a:pt x="1534" y="4547"/>
                                <a:pt x="1599" y="4509"/>
                                <a:pt x="1618" y="4465"/>
                              </a:cubicBezTo>
                              <a:cubicBezTo>
                                <a:pt x="1645" y="4399"/>
                                <a:pt x="1634" y="4323"/>
                                <a:pt x="1618" y="4254"/>
                              </a:cubicBezTo>
                              <a:cubicBezTo>
                                <a:pt x="1615" y="4229"/>
                                <a:pt x="1572" y="4232"/>
                                <a:pt x="1557" y="4249"/>
                              </a:cubicBezTo>
                              <a:cubicBezTo>
                                <a:pt x="1553" y="4249"/>
                                <a:pt x="1553" y="4251"/>
                                <a:pt x="1549" y="4251"/>
                              </a:cubicBezTo>
                              <a:cubicBezTo>
                                <a:pt x="1480" y="4301"/>
                                <a:pt x="1303" y="4479"/>
                                <a:pt x="1465" y="4528"/>
                              </a:cubicBezTo>
                              <a:close/>
                              <a:moveTo>
                                <a:pt x="1561" y="4317"/>
                              </a:moveTo>
                              <a:cubicBezTo>
                                <a:pt x="1565" y="4339"/>
                                <a:pt x="1565" y="4358"/>
                                <a:pt x="1565" y="4380"/>
                              </a:cubicBezTo>
                              <a:cubicBezTo>
                                <a:pt x="1565" y="4399"/>
                                <a:pt x="1565" y="4419"/>
                                <a:pt x="1557" y="4435"/>
                              </a:cubicBezTo>
                              <a:cubicBezTo>
                                <a:pt x="1549" y="4460"/>
                                <a:pt x="1503" y="4504"/>
                                <a:pt x="1480" y="4462"/>
                              </a:cubicBezTo>
                              <a:cubicBezTo>
                                <a:pt x="1453" y="4421"/>
                                <a:pt x="1511" y="4358"/>
                                <a:pt x="1561" y="4317"/>
                              </a:cubicBezTo>
                              <a:close/>
                              <a:moveTo>
                                <a:pt x="20582" y="3621"/>
                              </a:moveTo>
                              <a:cubicBezTo>
                                <a:pt x="20613" y="3646"/>
                                <a:pt x="20663" y="3610"/>
                                <a:pt x="20632" y="3585"/>
                              </a:cubicBezTo>
                              <a:cubicBezTo>
                                <a:pt x="20552" y="3522"/>
                                <a:pt x="20494" y="3451"/>
                                <a:pt x="20463" y="3369"/>
                              </a:cubicBezTo>
                              <a:cubicBezTo>
                                <a:pt x="20452" y="3339"/>
                                <a:pt x="20383" y="3350"/>
                                <a:pt x="20394" y="3383"/>
                              </a:cubicBezTo>
                              <a:cubicBezTo>
                                <a:pt x="20432" y="3473"/>
                                <a:pt x="20494" y="3553"/>
                                <a:pt x="20582" y="3621"/>
                              </a:cubicBezTo>
                              <a:close/>
                              <a:moveTo>
                                <a:pt x="10280" y="10881"/>
                              </a:moveTo>
                              <a:cubicBezTo>
                                <a:pt x="10311" y="10906"/>
                                <a:pt x="10361" y="10870"/>
                                <a:pt x="10330" y="10846"/>
                              </a:cubicBezTo>
                              <a:cubicBezTo>
                                <a:pt x="10276" y="10805"/>
                                <a:pt x="10242" y="10753"/>
                                <a:pt x="10222" y="10698"/>
                              </a:cubicBezTo>
                              <a:cubicBezTo>
                                <a:pt x="10211" y="10668"/>
                                <a:pt x="10145" y="10679"/>
                                <a:pt x="10153" y="10711"/>
                              </a:cubicBezTo>
                              <a:cubicBezTo>
                                <a:pt x="10176" y="10774"/>
                                <a:pt x="10219" y="10832"/>
                                <a:pt x="10280" y="10881"/>
                              </a:cubicBezTo>
                              <a:close/>
                              <a:moveTo>
                                <a:pt x="20536" y="10550"/>
                              </a:moveTo>
                              <a:cubicBezTo>
                                <a:pt x="20513" y="10574"/>
                                <a:pt x="20536" y="10613"/>
                                <a:pt x="20552" y="10637"/>
                              </a:cubicBezTo>
                              <a:cubicBezTo>
                                <a:pt x="20609" y="10742"/>
                                <a:pt x="20725" y="10835"/>
                                <a:pt x="20828" y="10920"/>
                              </a:cubicBezTo>
                              <a:cubicBezTo>
                                <a:pt x="21032" y="11087"/>
                                <a:pt x="21297" y="11224"/>
                                <a:pt x="21593" y="11276"/>
                              </a:cubicBezTo>
                              <a:lnTo>
                                <a:pt x="21593" y="11227"/>
                              </a:lnTo>
                              <a:cubicBezTo>
                                <a:pt x="21362" y="11183"/>
                                <a:pt x="21155" y="11087"/>
                                <a:pt x="20982" y="10966"/>
                              </a:cubicBezTo>
                              <a:cubicBezTo>
                                <a:pt x="20855" y="10879"/>
                                <a:pt x="20736" y="10774"/>
                                <a:pt x="20644" y="10665"/>
                              </a:cubicBezTo>
                              <a:cubicBezTo>
                                <a:pt x="20628" y="10648"/>
                                <a:pt x="20621" y="10632"/>
                                <a:pt x="20609" y="10615"/>
                              </a:cubicBezTo>
                              <a:cubicBezTo>
                                <a:pt x="20605" y="10610"/>
                                <a:pt x="20605" y="10602"/>
                                <a:pt x="20602" y="10594"/>
                              </a:cubicBezTo>
                              <a:cubicBezTo>
                                <a:pt x="20609" y="10596"/>
                                <a:pt x="20617" y="10599"/>
                                <a:pt x="20617" y="10599"/>
                              </a:cubicBezTo>
                              <a:cubicBezTo>
                                <a:pt x="20944" y="10761"/>
                                <a:pt x="21266" y="10925"/>
                                <a:pt x="21589" y="11092"/>
                              </a:cubicBezTo>
                              <a:lnTo>
                                <a:pt x="21589" y="11029"/>
                              </a:lnTo>
                              <a:cubicBezTo>
                                <a:pt x="21278" y="10870"/>
                                <a:pt x="20967" y="10711"/>
                                <a:pt x="20652" y="10555"/>
                              </a:cubicBezTo>
                              <a:cubicBezTo>
                                <a:pt x="20625" y="10539"/>
                                <a:pt x="20563" y="10517"/>
                                <a:pt x="20536" y="10550"/>
                              </a:cubicBezTo>
                              <a:close/>
                              <a:moveTo>
                                <a:pt x="12386" y="2900"/>
                              </a:moveTo>
                              <a:cubicBezTo>
                                <a:pt x="12370" y="2834"/>
                                <a:pt x="12332" y="2777"/>
                                <a:pt x="12274" y="2725"/>
                              </a:cubicBezTo>
                              <a:cubicBezTo>
                                <a:pt x="12247" y="2700"/>
                                <a:pt x="12198" y="2736"/>
                                <a:pt x="12224" y="2760"/>
                              </a:cubicBezTo>
                              <a:cubicBezTo>
                                <a:pt x="12274" y="2804"/>
                                <a:pt x="12305" y="2856"/>
                                <a:pt x="12317" y="2914"/>
                              </a:cubicBezTo>
                              <a:cubicBezTo>
                                <a:pt x="12328" y="2944"/>
                                <a:pt x="12393" y="2933"/>
                                <a:pt x="12386" y="2900"/>
                              </a:cubicBezTo>
                              <a:close/>
                              <a:moveTo>
                                <a:pt x="12386" y="10155"/>
                              </a:moveTo>
                              <a:cubicBezTo>
                                <a:pt x="12370" y="10089"/>
                                <a:pt x="12332" y="10032"/>
                                <a:pt x="12274" y="9980"/>
                              </a:cubicBezTo>
                              <a:cubicBezTo>
                                <a:pt x="12247" y="9955"/>
                                <a:pt x="12198" y="9991"/>
                                <a:pt x="12224" y="10015"/>
                              </a:cubicBezTo>
                              <a:cubicBezTo>
                                <a:pt x="12274" y="10059"/>
                                <a:pt x="12305" y="10111"/>
                                <a:pt x="12317" y="10169"/>
                              </a:cubicBezTo>
                              <a:cubicBezTo>
                                <a:pt x="12328" y="10202"/>
                                <a:pt x="12393" y="10188"/>
                                <a:pt x="12386" y="10155"/>
                              </a:cubicBezTo>
                              <a:close/>
                              <a:moveTo>
                                <a:pt x="12086" y="10015"/>
                              </a:moveTo>
                              <a:cubicBezTo>
                                <a:pt x="12159" y="10087"/>
                                <a:pt x="12201" y="10163"/>
                                <a:pt x="12221" y="10251"/>
                              </a:cubicBezTo>
                              <a:cubicBezTo>
                                <a:pt x="12228" y="10284"/>
                                <a:pt x="12294" y="10270"/>
                                <a:pt x="12290" y="10237"/>
                              </a:cubicBezTo>
                              <a:cubicBezTo>
                                <a:pt x="12271" y="10147"/>
                                <a:pt x="12224" y="10065"/>
                                <a:pt x="12148" y="9991"/>
                              </a:cubicBezTo>
                              <a:cubicBezTo>
                                <a:pt x="12121" y="9966"/>
                                <a:pt x="12059" y="9991"/>
                                <a:pt x="12086" y="10015"/>
                              </a:cubicBezTo>
                              <a:close/>
                              <a:moveTo>
                                <a:pt x="20463" y="17881"/>
                              </a:moveTo>
                              <a:cubicBezTo>
                                <a:pt x="20452" y="17851"/>
                                <a:pt x="20383" y="17862"/>
                                <a:pt x="20394" y="17895"/>
                              </a:cubicBezTo>
                              <a:cubicBezTo>
                                <a:pt x="20429" y="17985"/>
                                <a:pt x="20494" y="18065"/>
                                <a:pt x="20582" y="18133"/>
                              </a:cubicBezTo>
                              <a:cubicBezTo>
                                <a:pt x="20613" y="18158"/>
                                <a:pt x="20663" y="18122"/>
                                <a:pt x="20632" y="18098"/>
                              </a:cubicBezTo>
                              <a:cubicBezTo>
                                <a:pt x="20552" y="18035"/>
                                <a:pt x="20494" y="17963"/>
                                <a:pt x="20463" y="17881"/>
                              </a:cubicBezTo>
                              <a:close/>
                              <a:moveTo>
                                <a:pt x="21593" y="19063"/>
                              </a:moveTo>
                              <a:lnTo>
                                <a:pt x="21593" y="18879"/>
                              </a:lnTo>
                              <a:cubicBezTo>
                                <a:pt x="21589" y="18884"/>
                                <a:pt x="21585" y="18893"/>
                                <a:pt x="21585" y="18898"/>
                              </a:cubicBezTo>
                              <a:cubicBezTo>
                                <a:pt x="21562" y="18950"/>
                                <a:pt x="21566" y="19010"/>
                                <a:pt x="21593" y="19063"/>
                              </a:cubicBezTo>
                              <a:close/>
                              <a:moveTo>
                                <a:pt x="12086" y="2760"/>
                              </a:moveTo>
                              <a:cubicBezTo>
                                <a:pt x="12159" y="2832"/>
                                <a:pt x="12201" y="2908"/>
                                <a:pt x="12221" y="2996"/>
                              </a:cubicBezTo>
                              <a:cubicBezTo>
                                <a:pt x="12228" y="3029"/>
                                <a:pt x="12294" y="3015"/>
                                <a:pt x="12290" y="2982"/>
                              </a:cubicBezTo>
                              <a:cubicBezTo>
                                <a:pt x="12271" y="2892"/>
                                <a:pt x="12224" y="2810"/>
                                <a:pt x="12148" y="2736"/>
                              </a:cubicBezTo>
                              <a:cubicBezTo>
                                <a:pt x="12121" y="2708"/>
                                <a:pt x="12059" y="2733"/>
                                <a:pt x="12086" y="2760"/>
                              </a:cubicBezTo>
                              <a:close/>
                              <a:moveTo>
                                <a:pt x="20536" y="17805"/>
                              </a:moveTo>
                              <a:cubicBezTo>
                                <a:pt x="20513" y="17829"/>
                                <a:pt x="20536" y="17868"/>
                                <a:pt x="20552" y="17892"/>
                              </a:cubicBezTo>
                              <a:cubicBezTo>
                                <a:pt x="20609" y="17996"/>
                                <a:pt x="20725" y="18090"/>
                                <a:pt x="20828" y="18175"/>
                              </a:cubicBezTo>
                              <a:cubicBezTo>
                                <a:pt x="21032" y="18342"/>
                                <a:pt x="21297" y="18479"/>
                                <a:pt x="21593" y="18531"/>
                              </a:cubicBezTo>
                              <a:lnTo>
                                <a:pt x="21593" y="18481"/>
                              </a:lnTo>
                              <a:cubicBezTo>
                                <a:pt x="21362" y="18438"/>
                                <a:pt x="21155" y="18342"/>
                                <a:pt x="20982" y="18221"/>
                              </a:cubicBezTo>
                              <a:cubicBezTo>
                                <a:pt x="20855" y="18133"/>
                                <a:pt x="20736" y="18029"/>
                                <a:pt x="20644" y="17920"/>
                              </a:cubicBezTo>
                              <a:cubicBezTo>
                                <a:pt x="20628" y="17903"/>
                                <a:pt x="20621" y="17887"/>
                                <a:pt x="20609" y="17870"/>
                              </a:cubicBezTo>
                              <a:cubicBezTo>
                                <a:pt x="20605" y="17865"/>
                                <a:pt x="20605" y="17857"/>
                                <a:pt x="20602" y="17848"/>
                              </a:cubicBezTo>
                              <a:cubicBezTo>
                                <a:pt x="20609" y="17851"/>
                                <a:pt x="20617" y="17854"/>
                                <a:pt x="20617" y="17854"/>
                              </a:cubicBezTo>
                              <a:cubicBezTo>
                                <a:pt x="20944" y="18016"/>
                                <a:pt x="21266" y="18180"/>
                                <a:pt x="21589" y="18347"/>
                              </a:cubicBezTo>
                              <a:lnTo>
                                <a:pt x="21589" y="18287"/>
                              </a:lnTo>
                              <a:cubicBezTo>
                                <a:pt x="21278" y="18128"/>
                                <a:pt x="20967" y="17969"/>
                                <a:pt x="20652" y="17813"/>
                              </a:cubicBezTo>
                              <a:cubicBezTo>
                                <a:pt x="20625" y="17794"/>
                                <a:pt x="20563" y="17772"/>
                                <a:pt x="20536" y="17805"/>
                              </a:cubicBezTo>
                              <a:close/>
                              <a:moveTo>
                                <a:pt x="10676" y="3665"/>
                              </a:moveTo>
                              <a:cubicBezTo>
                                <a:pt x="10949" y="3887"/>
                                <a:pt x="11329" y="4057"/>
                                <a:pt x="11752" y="4043"/>
                              </a:cubicBezTo>
                              <a:cubicBezTo>
                                <a:pt x="11694" y="4098"/>
                                <a:pt x="11636" y="4150"/>
                                <a:pt x="11579" y="4205"/>
                              </a:cubicBezTo>
                              <a:cubicBezTo>
                                <a:pt x="11521" y="4260"/>
                                <a:pt x="11460" y="4317"/>
                                <a:pt x="11433" y="4386"/>
                              </a:cubicBezTo>
                              <a:cubicBezTo>
                                <a:pt x="11383" y="4504"/>
                                <a:pt x="11456" y="4652"/>
                                <a:pt x="11648" y="4668"/>
                              </a:cubicBezTo>
                              <a:cubicBezTo>
                                <a:pt x="11829" y="4684"/>
                                <a:pt x="11921" y="4572"/>
                                <a:pt x="11932" y="4460"/>
                              </a:cubicBezTo>
                              <a:cubicBezTo>
                                <a:pt x="11940" y="4391"/>
                                <a:pt x="11929" y="4320"/>
                                <a:pt x="11909" y="4251"/>
                              </a:cubicBezTo>
                              <a:cubicBezTo>
                                <a:pt x="11890" y="4186"/>
                                <a:pt x="11859" y="4120"/>
                                <a:pt x="11863" y="4054"/>
                              </a:cubicBezTo>
                              <a:cubicBezTo>
                                <a:pt x="11921" y="4084"/>
                                <a:pt x="11967" y="4128"/>
                                <a:pt x="12013" y="4169"/>
                              </a:cubicBezTo>
                              <a:cubicBezTo>
                                <a:pt x="12078" y="4227"/>
                                <a:pt x="12148" y="4282"/>
                                <a:pt x="12228" y="4328"/>
                              </a:cubicBezTo>
                              <a:cubicBezTo>
                                <a:pt x="12363" y="4402"/>
                                <a:pt x="12566" y="4441"/>
                                <a:pt x="12670" y="4314"/>
                              </a:cubicBezTo>
                              <a:cubicBezTo>
                                <a:pt x="12762" y="4202"/>
                                <a:pt x="12655" y="4073"/>
                                <a:pt x="12505" y="4027"/>
                              </a:cubicBezTo>
                              <a:cubicBezTo>
                                <a:pt x="12409" y="3997"/>
                                <a:pt x="12305" y="3991"/>
                                <a:pt x="12201" y="3991"/>
                              </a:cubicBezTo>
                              <a:cubicBezTo>
                                <a:pt x="12109" y="3988"/>
                                <a:pt x="12013" y="3988"/>
                                <a:pt x="11921" y="3988"/>
                              </a:cubicBezTo>
                              <a:cubicBezTo>
                                <a:pt x="12186" y="3775"/>
                                <a:pt x="12247" y="3473"/>
                                <a:pt x="12190" y="3193"/>
                              </a:cubicBezTo>
                              <a:cubicBezTo>
                                <a:pt x="12171" y="3103"/>
                                <a:pt x="12140" y="3013"/>
                                <a:pt x="12101" y="2922"/>
                              </a:cubicBezTo>
                              <a:cubicBezTo>
                                <a:pt x="12086" y="2887"/>
                                <a:pt x="12071" y="2851"/>
                                <a:pt x="12044" y="2818"/>
                              </a:cubicBezTo>
                              <a:cubicBezTo>
                                <a:pt x="12025" y="2796"/>
                                <a:pt x="12002" y="2760"/>
                                <a:pt x="11959" y="2758"/>
                              </a:cubicBezTo>
                              <a:cubicBezTo>
                                <a:pt x="11902" y="2752"/>
                                <a:pt x="11890" y="2802"/>
                                <a:pt x="11886" y="2832"/>
                              </a:cubicBezTo>
                              <a:cubicBezTo>
                                <a:pt x="11852" y="3207"/>
                                <a:pt x="11821" y="3583"/>
                                <a:pt x="11794" y="3958"/>
                              </a:cubicBezTo>
                              <a:cubicBezTo>
                                <a:pt x="11367" y="3736"/>
                                <a:pt x="10937" y="3517"/>
                                <a:pt x="10503" y="3300"/>
                              </a:cubicBezTo>
                              <a:cubicBezTo>
                                <a:pt x="10468" y="3284"/>
                                <a:pt x="10411" y="3262"/>
                                <a:pt x="10380" y="3295"/>
                              </a:cubicBezTo>
                              <a:cubicBezTo>
                                <a:pt x="10357" y="3320"/>
                                <a:pt x="10380" y="3358"/>
                                <a:pt x="10395" y="3383"/>
                              </a:cubicBezTo>
                              <a:cubicBezTo>
                                <a:pt x="10461" y="3487"/>
                                <a:pt x="10576" y="3580"/>
                                <a:pt x="10676" y="3665"/>
                              </a:cubicBezTo>
                              <a:close/>
                              <a:moveTo>
                                <a:pt x="12113" y="4038"/>
                              </a:moveTo>
                              <a:cubicBezTo>
                                <a:pt x="12209" y="4038"/>
                                <a:pt x="12309" y="4038"/>
                                <a:pt x="12405" y="4054"/>
                              </a:cubicBezTo>
                              <a:cubicBezTo>
                                <a:pt x="12482" y="4068"/>
                                <a:pt x="12559" y="4095"/>
                                <a:pt x="12605" y="4142"/>
                              </a:cubicBezTo>
                              <a:cubicBezTo>
                                <a:pt x="12662" y="4205"/>
                                <a:pt x="12647" y="4293"/>
                                <a:pt x="12559" y="4334"/>
                              </a:cubicBezTo>
                              <a:cubicBezTo>
                                <a:pt x="12397" y="4405"/>
                                <a:pt x="12201" y="4251"/>
                                <a:pt x="12109" y="4172"/>
                              </a:cubicBezTo>
                              <a:cubicBezTo>
                                <a:pt x="12055" y="4125"/>
                                <a:pt x="12005" y="4076"/>
                                <a:pt x="11948" y="4035"/>
                              </a:cubicBezTo>
                              <a:cubicBezTo>
                                <a:pt x="11998" y="4038"/>
                                <a:pt x="12055" y="4038"/>
                                <a:pt x="12113" y="4038"/>
                              </a:cubicBezTo>
                              <a:close/>
                              <a:moveTo>
                                <a:pt x="11959" y="2829"/>
                              </a:moveTo>
                              <a:cubicBezTo>
                                <a:pt x="11959" y="2823"/>
                                <a:pt x="11959" y="2821"/>
                                <a:pt x="11963" y="2815"/>
                              </a:cubicBezTo>
                              <a:cubicBezTo>
                                <a:pt x="11971" y="2826"/>
                                <a:pt x="11982" y="2837"/>
                                <a:pt x="11990" y="2848"/>
                              </a:cubicBezTo>
                              <a:cubicBezTo>
                                <a:pt x="12009" y="2873"/>
                                <a:pt x="12021" y="2897"/>
                                <a:pt x="12032" y="2925"/>
                              </a:cubicBezTo>
                              <a:cubicBezTo>
                                <a:pt x="12090" y="3059"/>
                                <a:pt x="12132" y="3199"/>
                                <a:pt x="12140" y="3341"/>
                              </a:cubicBezTo>
                              <a:cubicBezTo>
                                <a:pt x="12151" y="3561"/>
                                <a:pt x="12075" y="3788"/>
                                <a:pt x="11867" y="3955"/>
                              </a:cubicBezTo>
                              <a:cubicBezTo>
                                <a:pt x="11894" y="3580"/>
                                <a:pt x="11925" y="3204"/>
                                <a:pt x="11959" y="2829"/>
                              </a:cubicBezTo>
                              <a:close/>
                              <a:moveTo>
                                <a:pt x="11856" y="4314"/>
                              </a:moveTo>
                              <a:cubicBezTo>
                                <a:pt x="11875" y="4413"/>
                                <a:pt x="11898" y="4594"/>
                                <a:pt x="11709" y="4619"/>
                              </a:cubicBezTo>
                              <a:cubicBezTo>
                                <a:pt x="11613" y="4632"/>
                                <a:pt x="11525" y="4583"/>
                                <a:pt x="11498" y="4520"/>
                              </a:cubicBezTo>
                              <a:cubicBezTo>
                                <a:pt x="11471" y="4454"/>
                                <a:pt x="11502" y="4386"/>
                                <a:pt x="11544" y="4328"/>
                              </a:cubicBezTo>
                              <a:cubicBezTo>
                                <a:pt x="11613" y="4243"/>
                                <a:pt x="11706" y="4164"/>
                                <a:pt x="11794" y="4084"/>
                              </a:cubicBezTo>
                              <a:cubicBezTo>
                                <a:pt x="11802" y="4161"/>
                                <a:pt x="11840" y="4238"/>
                                <a:pt x="11856" y="4314"/>
                              </a:cubicBezTo>
                              <a:close/>
                              <a:moveTo>
                                <a:pt x="10472" y="3341"/>
                              </a:moveTo>
                              <a:cubicBezTo>
                                <a:pt x="10903" y="3555"/>
                                <a:pt x="11329" y="3772"/>
                                <a:pt x="11752" y="3994"/>
                              </a:cubicBezTo>
                              <a:cubicBezTo>
                                <a:pt x="11406" y="4007"/>
                                <a:pt x="11075" y="3881"/>
                                <a:pt x="10833" y="3709"/>
                              </a:cubicBezTo>
                              <a:cubicBezTo>
                                <a:pt x="10707" y="3621"/>
                                <a:pt x="10587" y="3517"/>
                                <a:pt x="10495" y="3407"/>
                              </a:cubicBezTo>
                              <a:cubicBezTo>
                                <a:pt x="10480" y="3391"/>
                                <a:pt x="10472" y="3374"/>
                                <a:pt x="10461" y="3358"/>
                              </a:cubicBezTo>
                              <a:cubicBezTo>
                                <a:pt x="10457" y="3352"/>
                                <a:pt x="10457" y="3344"/>
                                <a:pt x="10453" y="3336"/>
                              </a:cubicBezTo>
                              <a:cubicBezTo>
                                <a:pt x="10461" y="3339"/>
                                <a:pt x="10468" y="3341"/>
                                <a:pt x="10472" y="3341"/>
                              </a:cubicBezTo>
                              <a:close/>
                              <a:moveTo>
                                <a:pt x="20371" y="17953"/>
                              </a:moveTo>
                              <a:cubicBezTo>
                                <a:pt x="20359" y="17922"/>
                                <a:pt x="20294" y="17933"/>
                                <a:pt x="20302" y="17966"/>
                              </a:cubicBezTo>
                              <a:cubicBezTo>
                                <a:pt x="20321" y="18029"/>
                                <a:pt x="20363" y="18087"/>
                                <a:pt x="20429" y="18136"/>
                              </a:cubicBezTo>
                              <a:cubicBezTo>
                                <a:pt x="20459" y="18161"/>
                                <a:pt x="20509" y="18125"/>
                                <a:pt x="20479" y="18101"/>
                              </a:cubicBezTo>
                              <a:cubicBezTo>
                                <a:pt x="20425" y="18059"/>
                                <a:pt x="20390" y="18010"/>
                                <a:pt x="20371" y="17953"/>
                              </a:cubicBezTo>
                              <a:close/>
                              <a:moveTo>
                                <a:pt x="21593" y="4550"/>
                              </a:moveTo>
                              <a:lnTo>
                                <a:pt x="21593" y="4367"/>
                              </a:lnTo>
                              <a:cubicBezTo>
                                <a:pt x="21589" y="4372"/>
                                <a:pt x="21585" y="4380"/>
                                <a:pt x="21585" y="4386"/>
                              </a:cubicBezTo>
                              <a:cubicBezTo>
                                <a:pt x="21562" y="4441"/>
                                <a:pt x="21566" y="4498"/>
                                <a:pt x="21593" y="4550"/>
                              </a:cubicBezTo>
                              <a:close/>
                              <a:moveTo>
                                <a:pt x="21593" y="3835"/>
                              </a:moveTo>
                              <a:lnTo>
                                <a:pt x="21593" y="3775"/>
                              </a:lnTo>
                              <a:cubicBezTo>
                                <a:pt x="21282" y="3616"/>
                                <a:pt x="20970" y="3457"/>
                                <a:pt x="20655" y="3300"/>
                              </a:cubicBezTo>
                              <a:cubicBezTo>
                                <a:pt x="20621" y="3284"/>
                                <a:pt x="20563" y="3262"/>
                                <a:pt x="20532" y="3295"/>
                              </a:cubicBezTo>
                              <a:cubicBezTo>
                                <a:pt x="20509" y="3320"/>
                                <a:pt x="20532" y="3358"/>
                                <a:pt x="20548" y="3383"/>
                              </a:cubicBezTo>
                              <a:cubicBezTo>
                                <a:pt x="20605" y="3487"/>
                                <a:pt x="20721" y="3580"/>
                                <a:pt x="20824" y="3665"/>
                              </a:cubicBezTo>
                              <a:cubicBezTo>
                                <a:pt x="21028" y="3832"/>
                                <a:pt x="21293" y="3969"/>
                                <a:pt x="21589" y="4021"/>
                              </a:cubicBezTo>
                              <a:lnTo>
                                <a:pt x="21589" y="3972"/>
                              </a:lnTo>
                              <a:cubicBezTo>
                                <a:pt x="21359" y="3928"/>
                                <a:pt x="21151" y="3832"/>
                                <a:pt x="20978" y="3711"/>
                              </a:cubicBezTo>
                              <a:cubicBezTo>
                                <a:pt x="20851" y="3624"/>
                                <a:pt x="20732" y="3520"/>
                                <a:pt x="20640" y="3410"/>
                              </a:cubicBezTo>
                              <a:cubicBezTo>
                                <a:pt x="20625" y="3394"/>
                                <a:pt x="20617" y="3377"/>
                                <a:pt x="20605" y="3361"/>
                              </a:cubicBezTo>
                              <a:cubicBezTo>
                                <a:pt x="20602" y="3355"/>
                                <a:pt x="20602" y="3347"/>
                                <a:pt x="20598" y="3339"/>
                              </a:cubicBezTo>
                              <a:cubicBezTo>
                                <a:pt x="20605" y="3341"/>
                                <a:pt x="20613" y="3344"/>
                                <a:pt x="20613" y="3344"/>
                              </a:cubicBezTo>
                              <a:cubicBezTo>
                                <a:pt x="20947" y="3506"/>
                                <a:pt x="21270" y="3670"/>
                                <a:pt x="21593" y="3835"/>
                              </a:cubicBezTo>
                              <a:close/>
                              <a:moveTo>
                                <a:pt x="17777" y="4386"/>
                              </a:moveTo>
                              <a:cubicBezTo>
                                <a:pt x="17520" y="4246"/>
                                <a:pt x="17228" y="4139"/>
                                <a:pt x="16916" y="4079"/>
                              </a:cubicBezTo>
                              <a:cubicBezTo>
                                <a:pt x="16924" y="4060"/>
                                <a:pt x="16928" y="4040"/>
                                <a:pt x="16936" y="4021"/>
                              </a:cubicBezTo>
                              <a:cubicBezTo>
                                <a:pt x="16947" y="3966"/>
                                <a:pt x="16920" y="3895"/>
                                <a:pt x="16832" y="3884"/>
                              </a:cubicBezTo>
                              <a:cubicBezTo>
                                <a:pt x="16755" y="3876"/>
                                <a:pt x="16713" y="3923"/>
                                <a:pt x="16694" y="3969"/>
                              </a:cubicBezTo>
                              <a:cubicBezTo>
                                <a:pt x="16655" y="4060"/>
                                <a:pt x="16636" y="4158"/>
                                <a:pt x="16609" y="4249"/>
                              </a:cubicBezTo>
                              <a:cubicBezTo>
                                <a:pt x="16609" y="4251"/>
                                <a:pt x="16609" y="4254"/>
                                <a:pt x="16609" y="4257"/>
                              </a:cubicBezTo>
                              <a:cubicBezTo>
                                <a:pt x="16232" y="4229"/>
                                <a:pt x="15852" y="4284"/>
                                <a:pt x="15541" y="4457"/>
                              </a:cubicBezTo>
                              <a:cubicBezTo>
                                <a:pt x="15456" y="4504"/>
                                <a:pt x="15379" y="4558"/>
                                <a:pt x="15314" y="4616"/>
                              </a:cubicBezTo>
                              <a:cubicBezTo>
                                <a:pt x="15302" y="4619"/>
                                <a:pt x="15295" y="4624"/>
                                <a:pt x="15295" y="4632"/>
                              </a:cubicBezTo>
                              <a:cubicBezTo>
                                <a:pt x="15133" y="4778"/>
                                <a:pt x="15033" y="4956"/>
                                <a:pt x="14999" y="5142"/>
                              </a:cubicBezTo>
                              <a:cubicBezTo>
                                <a:pt x="14949" y="5400"/>
                                <a:pt x="15010" y="5693"/>
                                <a:pt x="15233" y="5907"/>
                              </a:cubicBezTo>
                              <a:cubicBezTo>
                                <a:pt x="15437" y="6104"/>
                                <a:pt x="15764" y="6214"/>
                                <a:pt x="16090" y="6274"/>
                              </a:cubicBezTo>
                              <a:cubicBezTo>
                                <a:pt x="16109" y="6277"/>
                                <a:pt x="16129" y="6282"/>
                                <a:pt x="16148" y="6285"/>
                              </a:cubicBezTo>
                              <a:cubicBezTo>
                                <a:pt x="16148" y="6288"/>
                                <a:pt x="16144" y="6288"/>
                                <a:pt x="16144" y="6291"/>
                              </a:cubicBezTo>
                              <a:cubicBezTo>
                                <a:pt x="16117" y="6384"/>
                                <a:pt x="16071" y="6482"/>
                                <a:pt x="16067" y="6578"/>
                              </a:cubicBezTo>
                              <a:cubicBezTo>
                                <a:pt x="16067" y="6598"/>
                                <a:pt x="16071" y="6617"/>
                                <a:pt x="16079" y="6633"/>
                              </a:cubicBezTo>
                              <a:cubicBezTo>
                                <a:pt x="16071" y="6636"/>
                                <a:pt x="16063" y="6644"/>
                                <a:pt x="16063" y="6652"/>
                              </a:cubicBezTo>
                              <a:cubicBezTo>
                                <a:pt x="16059" y="6724"/>
                                <a:pt x="15883" y="6746"/>
                                <a:pt x="15810" y="6762"/>
                              </a:cubicBezTo>
                              <a:cubicBezTo>
                                <a:pt x="15733" y="6778"/>
                                <a:pt x="15637" y="6798"/>
                                <a:pt x="15583" y="6844"/>
                              </a:cubicBezTo>
                              <a:cubicBezTo>
                                <a:pt x="15445" y="6965"/>
                                <a:pt x="15825" y="6995"/>
                                <a:pt x="15917" y="7003"/>
                              </a:cubicBezTo>
                              <a:cubicBezTo>
                                <a:pt x="16017" y="7014"/>
                                <a:pt x="16117" y="7028"/>
                                <a:pt x="16217" y="7039"/>
                              </a:cubicBezTo>
                              <a:cubicBezTo>
                                <a:pt x="16286" y="7047"/>
                                <a:pt x="16355" y="7058"/>
                                <a:pt x="16425" y="7063"/>
                              </a:cubicBezTo>
                              <a:cubicBezTo>
                                <a:pt x="16490" y="7066"/>
                                <a:pt x="16620" y="7085"/>
                                <a:pt x="16651" y="7028"/>
                              </a:cubicBezTo>
                              <a:cubicBezTo>
                                <a:pt x="16686" y="6968"/>
                                <a:pt x="16590" y="6907"/>
                                <a:pt x="16536" y="6874"/>
                              </a:cubicBezTo>
                              <a:cubicBezTo>
                                <a:pt x="16463" y="6833"/>
                                <a:pt x="16252" y="6759"/>
                                <a:pt x="16286" y="6677"/>
                              </a:cubicBezTo>
                              <a:cubicBezTo>
                                <a:pt x="16286" y="6674"/>
                                <a:pt x="16286" y="6669"/>
                                <a:pt x="16286" y="6666"/>
                              </a:cubicBezTo>
                              <a:cubicBezTo>
                                <a:pt x="16302" y="6647"/>
                                <a:pt x="16313" y="6625"/>
                                <a:pt x="16317" y="6603"/>
                              </a:cubicBezTo>
                              <a:cubicBezTo>
                                <a:pt x="16321" y="6581"/>
                                <a:pt x="16328" y="6556"/>
                                <a:pt x="16332" y="6534"/>
                              </a:cubicBezTo>
                              <a:cubicBezTo>
                                <a:pt x="16417" y="6543"/>
                                <a:pt x="16505" y="6554"/>
                                <a:pt x="16590" y="6562"/>
                              </a:cubicBezTo>
                              <a:cubicBezTo>
                                <a:pt x="16774" y="6581"/>
                                <a:pt x="16959" y="6567"/>
                                <a:pt x="17135" y="6526"/>
                              </a:cubicBezTo>
                              <a:cubicBezTo>
                                <a:pt x="17520" y="6436"/>
                                <a:pt x="17846" y="6263"/>
                                <a:pt x="18054" y="6016"/>
                              </a:cubicBezTo>
                              <a:cubicBezTo>
                                <a:pt x="18284" y="5745"/>
                                <a:pt x="18380" y="5419"/>
                                <a:pt x="18331" y="5107"/>
                              </a:cubicBezTo>
                              <a:cubicBezTo>
                                <a:pt x="18277" y="4816"/>
                                <a:pt x="18104" y="4564"/>
                                <a:pt x="17777" y="4386"/>
                              </a:cubicBezTo>
                              <a:close/>
                              <a:moveTo>
                                <a:pt x="16724" y="4092"/>
                              </a:moveTo>
                              <a:cubicBezTo>
                                <a:pt x="16736" y="4054"/>
                                <a:pt x="16740" y="3955"/>
                                <a:pt x="16797" y="3939"/>
                              </a:cubicBezTo>
                              <a:cubicBezTo>
                                <a:pt x="16916" y="3906"/>
                                <a:pt x="16843" y="4068"/>
                                <a:pt x="16828" y="4103"/>
                              </a:cubicBezTo>
                              <a:cubicBezTo>
                                <a:pt x="16805" y="4158"/>
                                <a:pt x="16778" y="4216"/>
                                <a:pt x="16755" y="4271"/>
                              </a:cubicBezTo>
                              <a:cubicBezTo>
                                <a:pt x="16728" y="4268"/>
                                <a:pt x="16697" y="4265"/>
                                <a:pt x="16670" y="4262"/>
                              </a:cubicBezTo>
                              <a:cubicBezTo>
                                <a:pt x="16690" y="4205"/>
                                <a:pt x="16709" y="4150"/>
                                <a:pt x="16724" y="4092"/>
                              </a:cubicBezTo>
                              <a:close/>
                              <a:moveTo>
                                <a:pt x="16075" y="4325"/>
                              </a:moveTo>
                              <a:cubicBezTo>
                                <a:pt x="16225" y="4298"/>
                                <a:pt x="16378" y="4290"/>
                                <a:pt x="16528" y="4298"/>
                              </a:cubicBezTo>
                              <a:cubicBezTo>
                                <a:pt x="16528" y="4301"/>
                                <a:pt x="16524" y="4301"/>
                                <a:pt x="16524" y="4303"/>
                              </a:cubicBezTo>
                              <a:cubicBezTo>
                                <a:pt x="16505" y="4410"/>
                                <a:pt x="16275" y="4443"/>
                                <a:pt x="16159" y="4476"/>
                              </a:cubicBezTo>
                              <a:cubicBezTo>
                                <a:pt x="16079" y="4498"/>
                                <a:pt x="16002" y="4523"/>
                                <a:pt x="15913" y="4517"/>
                              </a:cubicBezTo>
                              <a:cubicBezTo>
                                <a:pt x="15825" y="4512"/>
                                <a:pt x="15744" y="4482"/>
                                <a:pt x="15668" y="4451"/>
                              </a:cubicBezTo>
                              <a:cubicBezTo>
                                <a:pt x="15794" y="4394"/>
                                <a:pt x="15929" y="4353"/>
                                <a:pt x="16075" y="4325"/>
                              </a:cubicBezTo>
                              <a:close/>
                              <a:moveTo>
                                <a:pt x="15049" y="5241"/>
                              </a:moveTo>
                              <a:cubicBezTo>
                                <a:pt x="15064" y="5038"/>
                                <a:pt x="15160" y="4841"/>
                                <a:pt x="15325" y="4679"/>
                              </a:cubicBezTo>
                              <a:cubicBezTo>
                                <a:pt x="15402" y="4761"/>
                                <a:pt x="15464" y="4860"/>
                                <a:pt x="15433" y="4959"/>
                              </a:cubicBezTo>
                              <a:cubicBezTo>
                                <a:pt x="15406" y="5049"/>
                                <a:pt x="15329" y="5128"/>
                                <a:pt x="15318" y="5222"/>
                              </a:cubicBezTo>
                              <a:cubicBezTo>
                                <a:pt x="15306" y="5326"/>
                                <a:pt x="15429" y="5430"/>
                                <a:pt x="15341" y="5526"/>
                              </a:cubicBezTo>
                              <a:cubicBezTo>
                                <a:pt x="15272" y="5600"/>
                                <a:pt x="15210" y="5668"/>
                                <a:pt x="15176" y="5751"/>
                              </a:cubicBezTo>
                              <a:cubicBezTo>
                                <a:pt x="15072" y="5592"/>
                                <a:pt x="15033" y="5411"/>
                                <a:pt x="15049" y="5241"/>
                              </a:cubicBezTo>
                              <a:close/>
                              <a:moveTo>
                                <a:pt x="15814" y="6162"/>
                              </a:moveTo>
                              <a:cubicBezTo>
                                <a:pt x="15648" y="6112"/>
                                <a:pt x="15498" y="6047"/>
                                <a:pt x="15372" y="5956"/>
                              </a:cubicBezTo>
                              <a:cubicBezTo>
                                <a:pt x="15314" y="5912"/>
                                <a:pt x="15264" y="5866"/>
                                <a:pt x="15222" y="5814"/>
                              </a:cubicBezTo>
                              <a:cubicBezTo>
                                <a:pt x="15222" y="5814"/>
                                <a:pt x="15222" y="5811"/>
                                <a:pt x="15226" y="5811"/>
                              </a:cubicBezTo>
                              <a:cubicBezTo>
                                <a:pt x="15241" y="5756"/>
                                <a:pt x="15268" y="5701"/>
                                <a:pt x="15306" y="5652"/>
                              </a:cubicBezTo>
                              <a:cubicBezTo>
                                <a:pt x="15341" y="5605"/>
                                <a:pt x="15399" y="5567"/>
                                <a:pt x="15429" y="5518"/>
                              </a:cubicBezTo>
                              <a:cubicBezTo>
                                <a:pt x="15491" y="5414"/>
                                <a:pt x="15368" y="5312"/>
                                <a:pt x="15395" y="5202"/>
                              </a:cubicBezTo>
                              <a:cubicBezTo>
                                <a:pt x="15418" y="5107"/>
                                <a:pt x="15502" y="5024"/>
                                <a:pt x="15514" y="4926"/>
                              </a:cubicBezTo>
                              <a:cubicBezTo>
                                <a:pt x="15525" y="4824"/>
                                <a:pt x="15452" y="4726"/>
                                <a:pt x="15375" y="4643"/>
                              </a:cubicBezTo>
                              <a:cubicBezTo>
                                <a:pt x="15418" y="4608"/>
                                <a:pt x="15464" y="4575"/>
                                <a:pt x="15514" y="4542"/>
                              </a:cubicBezTo>
                              <a:cubicBezTo>
                                <a:pt x="15548" y="4520"/>
                                <a:pt x="15579" y="4501"/>
                                <a:pt x="15618" y="4484"/>
                              </a:cubicBezTo>
                              <a:cubicBezTo>
                                <a:pt x="15621" y="4487"/>
                                <a:pt x="15625" y="4490"/>
                                <a:pt x="15629" y="4493"/>
                              </a:cubicBezTo>
                              <a:cubicBezTo>
                                <a:pt x="15721" y="4528"/>
                                <a:pt x="15817" y="4564"/>
                                <a:pt x="15921" y="4569"/>
                              </a:cubicBezTo>
                              <a:cubicBezTo>
                                <a:pt x="16025" y="4578"/>
                                <a:pt x="16117" y="4547"/>
                                <a:pt x="16213" y="4520"/>
                              </a:cubicBezTo>
                              <a:cubicBezTo>
                                <a:pt x="16348" y="4482"/>
                                <a:pt x="16578" y="4443"/>
                                <a:pt x="16601" y="4320"/>
                              </a:cubicBezTo>
                              <a:cubicBezTo>
                                <a:pt x="16601" y="4314"/>
                                <a:pt x="16601" y="4309"/>
                                <a:pt x="16597" y="4303"/>
                              </a:cubicBezTo>
                              <a:cubicBezTo>
                                <a:pt x="16755" y="4314"/>
                                <a:pt x="16913" y="4342"/>
                                <a:pt x="17066" y="4377"/>
                              </a:cubicBezTo>
                              <a:cubicBezTo>
                                <a:pt x="17147" y="4397"/>
                                <a:pt x="17228" y="4424"/>
                                <a:pt x="17305" y="4454"/>
                              </a:cubicBezTo>
                              <a:cubicBezTo>
                                <a:pt x="17301" y="4457"/>
                                <a:pt x="17293" y="4460"/>
                                <a:pt x="17293" y="4465"/>
                              </a:cubicBezTo>
                              <a:cubicBezTo>
                                <a:pt x="17220" y="4608"/>
                                <a:pt x="16982" y="4638"/>
                                <a:pt x="16809" y="4684"/>
                              </a:cubicBezTo>
                              <a:cubicBezTo>
                                <a:pt x="16720" y="4706"/>
                                <a:pt x="16640" y="4737"/>
                                <a:pt x="16567" y="4775"/>
                              </a:cubicBezTo>
                              <a:cubicBezTo>
                                <a:pt x="16494" y="4813"/>
                                <a:pt x="16432" y="4860"/>
                                <a:pt x="16355" y="4895"/>
                              </a:cubicBezTo>
                              <a:cubicBezTo>
                                <a:pt x="16213" y="4964"/>
                                <a:pt x="16021" y="4950"/>
                                <a:pt x="15917" y="5060"/>
                              </a:cubicBezTo>
                              <a:cubicBezTo>
                                <a:pt x="15871" y="5107"/>
                                <a:pt x="15852" y="5164"/>
                                <a:pt x="15837" y="5219"/>
                              </a:cubicBezTo>
                              <a:cubicBezTo>
                                <a:pt x="15821" y="5268"/>
                                <a:pt x="15798" y="5334"/>
                                <a:pt x="15833" y="5381"/>
                              </a:cubicBezTo>
                              <a:cubicBezTo>
                                <a:pt x="15902" y="5477"/>
                                <a:pt x="16102" y="5433"/>
                                <a:pt x="16179" y="5526"/>
                              </a:cubicBezTo>
                              <a:cubicBezTo>
                                <a:pt x="16248" y="5611"/>
                                <a:pt x="16232" y="5718"/>
                                <a:pt x="16294" y="5805"/>
                              </a:cubicBezTo>
                              <a:cubicBezTo>
                                <a:pt x="16363" y="5901"/>
                                <a:pt x="16517" y="5932"/>
                                <a:pt x="16651" y="5893"/>
                              </a:cubicBezTo>
                              <a:cubicBezTo>
                                <a:pt x="16801" y="5849"/>
                                <a:pt x="16874" y="5731"/>
                                <a:pt x="16893" y="5622"/>
                              </a:cubicBezTo>
                              <a:cubicBezTo>
                                <a:pt x="16909" y="5551"/>
                                <a:pt x="16909" y="5397"/>
                                <a:pt x="17062" y="5400"/>
                              </a:cubicBezTo>
                              <a:cubicBezTo>
                                <a:pt x="17155" y="5403"/>
                                <a:pt x="17228" y="5466"/>
                                <a:pt x="17316" y="5479"/>
                              </a:cubicBezTo>
                              <a:cubicBezTo>
                                <a:pt x="17424" y="5496"/>
                                <a:pt x="17531" y="5457"/>
                                <a:pt x="17639" y="5482"/>
                              </a:cubicBezTo>
                              <a:cubicBezTo>
                                <a:pt x="17746" y="5507"/>
                                <a:pt x="17823" y="5572"/>
                                <a:pt x="17846" y="5649"/>
                              </a:cubicBezTo>
                              <a:cubicBezTo>
                                <a:pt x="17846" y="5652"/>
                                <a:pt x="17850" y="5655"/>
                                <a:pt x="17850" y="5657"/>
                              </a:cubicBezTo>
                              <a:cubicBezTo>
                                <a:pt x="17743" y="5852"/>
                                <a:pt x="17570" y="6030"/>
                                <a:pt x="17331" y="6151"/>
                              </a:cubicBezTo>
                              <a:cubicBezTo>
                                <a:pt x="17193" y="6222"/>
                                <a:pt x="17032" y="6274"/>
                                <a:pt x="16859" y="6288"/>
                              </a:cubicBezTo>
                              <a:cubicBezTo>
                                <a:pt x="16847" y="6288"/>
                                <a:pt x="16840" y="6288"/>
                                <a:pt x="16828" y="6291"/>
                              </a:cubicBezTo>
                              <a:cubicBezTo>
                                <a:pt x="16809" y="6244"/>
                                <a:pt x="16755" y="6211"/>
                                <a:pt x="16686" y="6197"/>
                              </a:cubicBezTo>
                              <a:cubicBezTo>
                                <a:pt x="16636" y="6186"/>
                                <a:pt x="16582" y="6189"/>
                                <a:pt x="16532" y="6186"/>
                              </a:cubicBezTo>
                              <a:cubicBezTo>
                                <a:pt x="16467" y="6184"/>
                                <a:pt x="16413" y="6170"/>
                                <a:pt x="16352" y="6151"/>
                              </a:cubicBezTo>
                              <a:cubicBezTo>
                                <a:pt x="16263" y="6123"/>
                                <a:pt x="16179" y="6093"/>
                                <a:pt x="16083" y="6093"/>
                              </a:cubicBezTo>
                              <a:cubicBezTo>
                                <a:pt x="15986" y="6093"/>
                                <a:pt x="15902" y="6118"/>
                                <a:pt x="15829" y="6159"/>
                              </a:cubicBezTo>
                              <a:cubicBezTo>
                                <a:pt x="15814" y="6159"/>
                                <a:pt x="15814" y="6159"/>
                                <a:pt x="15814" y="6162"/>
                              </a:cubicBezTo>
                              <a:close/>
                              <a:moveTo>
                                <a:pt x="17347" y="4476"/>
                              </a:moveTo>
                              <a:cubicBezTo>
                                <a:pt x="17347" y="4473"/>
                                <a:pt x="17347" y="4473"/>
                                <a:pt x="17347" y="4476"/>
                              </a:cubicBezTo>
                              <a:cubicBezTo>
                                <a:pt x="17527" y="4553"/>
                                <a:pt x="17685" y="4657"/>
                                <a:pt x="17796" y="4786"/>
                              </a:cubicBezTo>
                              <a:cubicBezTo>
                                <a:pt x="17981" y="5008"/>
                                <a:pt x="17992" y="5282"/>
                                <a:pt x="17896" y="5526"/>
                              </a:cubicBezTo>
                              <a:cubicBezTo>
                                <a:pt x="17889" y="5545"/>
                                <a:pt x="17881" y="5562"/>
                                <a:pt x="17873" y="5581"/>
                              </a:cubicBezTo>
                              <a:cubicBezTo>
                                <a:pt x="17823" y="5501"/>
                                <a:pt x="17720" y="5441"/>
                                <a:pt x="17597" y="5424"/>
                              </a:cubicBezTo>
                              <a:cubicBezTo>
                                <a:pt x="17497" y="5414"/>
                                <a:pt x="17397" y="5446"/>
                                <a:pt x="17297" y="5427"/>
                              </a:cubicBezTo>
                              <a:cubicBezTo>
                                <a:pt x="17220" y="5411"/>
                                <a:pt x="17162" y="5364"/>
                                <a:pt x="17082" y="5353"/>
                              </a:cubicBezTo>
                              <a:cubicBezTo>
                                <a:pt x="16913" y="5329"/>
                                <a:pt x="16840" y="5457"/>
                                <a:pt x="16820" y="5553"/>
                              </a:cubicBezTo>
                              <a:cubicBezTo>
                                <a:pt x="16797" y="5682"/>
                                <a:pt x="16736" y="5866"/>
                                <a:pt x="16501" y="5860"/>
                              </a:cubicBezTo>
                              <a:cubicBezTo>
                                <a:pt x="16317" y="5855"/>
                                <a:pt x="16302" y="5707"/>
                                <a:pt x="16271" y="5608"/>
                              </a:cubicBezTo>
                              <a:cubicBezTo>
                                <a:pt x="16244" y="5515"/>
                                <a:pt x="16190" y="5441"/>
                                <a:pt x="16052" y="5414"/>
                              </a:cubicBezTo>
                              <a:cubicBezTo>
                                <a:pt x="15971" y="5397"/>
                                <a:pt x="15863" y="5394"/>
                                <a:pt x="15863" y="5315"/>
                              </a:cubicBezTo>
                              <a:cubicBezTo>
                                <a:pt x="15867" y="5252"/>
                                <a:pt x="15890" y="5183"/>
                                <a:pt x="15925" y="5126"/>
                              </a:cubicBezTo>
                              <a:cubicBezTo>
                                <a:pt x="15967" y="5054"/>
                                <a:pt x="16040" y="5022"/>
                                <a:pt x="16144" y="5002"/>
                              </a:cubicBezTo>
                              <a:cubicBezTo>
                                <a:pt x="16229" y="4989"/>
                                <a:pt x="16302" y="4969"/>
                                <a:pt x="16375" y="4934"/>
                              </a:cubicBezTo>
                              <a:cubicBezTo>
                                <a:pt x="16459" y="4893"/>
                                <a:pt x="16528" y="4841"/>
                                <a:pt x="16609" y="4800"/>
                              </a:cubicBezTo>
                              <a:cubicBezTo>
                                <a:pt x="16705" y="4750"/>
                                <a:pt x="16813" y="4726"/>
                                <a:pt x="16920" y="4701"/>
                              </a:cubicBezTo>
                              <a:cubicBezTo>
                                <a:pt x="17097" y="4660"/>
                                <a:pt x="17278" y="4605"/>
                                <a:pt x="17347" y="4476"/>
                              </a:cubicBezTo>
                              <a:close/>
                              <a:moveTo>
                                <a:pt x="16482" y="6915"/>
                              </a:moveTo>
                              <a:cubicBezTo>
                                <a:pt x="16513" y="6932"/>
                                <a:pt x="16555" y="6957"/>
                                <a:pt x="16567" y="6984"/>
                              </a:cubicBezTo>
                              <a:cubicBezTo>
                                <a:pt x="16590" y="7033"/>
                                <a:pt x="16494" y="7020"/>
                                <a:pt x="16448" y="7017"/>
                              </a:cubicBezTo>
                              <a:cubicBezTo>
                                <a:pt x="16375" y="7014"/>
                                <a:pt x="16302" y="7003"/>
                                <a:pt x="16232" y="6992"/>
                              </a:cubicBezTo>
                              <a:cubicBezTo>
                                <a:pt x="16140" y="6978"/>
                                <a:pt x="16044" y="6968"/>
                                <a:pt x="15952" y="6957"/>
                              </a:cubicBezTo>
                              <a:cubicBezTo>
                                <a:pt x="15887" y="6948"/>
                                <a:pt x="15825" y="6943"/>
                                <a:pt x="15760" y="6932"/>
                              </a:cubicBezTo>
                              <a:cubicBezTo>
                                <a:pt x="15729" y="6926"/>
                                <a:pt x="15610" y="6910"/>
                                <a:pt x="15618" y="6877"/>
                              </a:cubicBezTo>
                              <a:cubicBezTo>
                                <a:pt x="15621" y="6852"/>
                                <a:pt x="15710" y="6830"/>
                                <a:pt x="15737" y="6822"/>
                              </a:cubicBezTo>
                              <a:cubicBezTo>
                                <a:pt x="15848" y="6792"/>
                                <a:pt x="16071" y="6776"/>
                                <a:pt x="16113" y="6680"/>
                              </a:cubicBezTo>
                              <a:cubicBezTo>
                                <a:pt x="16129" y="6691"/>
                                <a:pt x="16152" y="6696"/>
                                <a:pt x="16175" y="6699"/>
                              </a:cubicBezTo>
                              <a:cubicBezTo>
                                <a:pt x="16182" y="6699"/>
                                <a:pt x="16190" y="6699"/>
                                <a:pt x="16198" y="6699"/>
                              </a:cubicBezTo>
                              <a:cubicBezTo>
                                <a:pt x="16209" y="6798"/>
                                <a:pt x="16394" y="6863"/>
                                <a:pt x="16482" y="6915"/>
                              </a:cubicBezTo>
                              <a:close/>
                              <a:moveTo>
                                <a:pt x="16282" y="6318"/>
                              </a:moveTo>
                              <a:cubicBezTo>
                                <a:pt x="16275" y="6376"/>
                                <a:pt x="16263" y="6433"/>
                                <a:pt x="16255" y="6491"/>
                              </a:cubicBezTo>
                              <a:cubicBezTo>
                                <a:pt x="16252" y="6518"/>
                                <a:pt x="16248" y="6548"/>
                                <a:pt x="16244" y="6576"/>
                              </a:cubicBezTo>
                              <a:cubicBezTo>
                                <a:pt x="16240" y="6595"/>
                                <a:pt x="16240" y="6633"/>
                                <a:pt x="16213" y="6647"/>
                              </a:cubicBezTo>
                              <a:cubicBezTo>
                                <a:pt x="16186" y="6661"/>
                                <a:pt x="16148" y="6644"/>
                                <a:pt x="16136" y="6628"/>
                              </a:cubicBezTo>
                              <a:cubicBezTo>
                                <a:pt x="16125" y="6614"/>
                                <a:pt x="16125" y="6592"/>
                                <a:pt x="16125" y="6578"/>
                              </a:cubicBezTo>
                              <a:cubicBezTo>
                                <a:pt x="16125" y="6548"/>
                                <a:pt x="16140" y="6515"/>
                                <a:pt x="16148" y="6485"/>
                              </a:cubicBezTo>
                              <a:cubicBezTo>
                                <a:pt x="16163" y="6425"/>
                                <a:pt x="16182" y="6365"/>
                                <a:pt x="16198" y="6304"/>
                              </a:cubicBezTo>
                              <a:cubicBezTo>
                                <a:pt x="16198" y="6302"/>
                                <a:pt x="16198" y="6299"/>
                                <a:pt x="16198" y="6296"/>
                              </a:cubicBezTo>
                              <a:cubicBezTo>
                                <a:pt x="16229" y="6302"/>
                                <a:pt x="16255" y="6304"/>
                                <a:pt x="16286" y="6310"/>
                              </a:cubicBezTo>
                              <a:cubicBezTo>
                                <a:pt x="16286" y="6312"/>
                                <a:pt x="16282" y="6315"/>
                                <a:pt x="16282" y="6318"/>
                              </a:cubicBezTo>
                              <a:close/>
                              <a:moveTo>
                                <a:pt x="16252" y="6255"/>
                              </a:moveTo>
                              <a:cubicBezTo>
                                <a:pt x="16129" y="6236"/>
                                <a:pt x="16006" y="6214"/>
                                <a:pt x="15887" y="6181"/>
                              </a:cubicBezTo>
                              <a:cubicBezTo>
                                <a:pt x="16029" y="6110"/>
                                <a:pt x="16179" y="6151"/>
                                <a:pt x="16328" y="6195"/>
                              </a:cubicBezTo>
                              <a:cubicBezTo>
                                <a:pt x="16386" y="6211"/>
                                <a:pt x="16448" y="6225"/>
                                <a:pt x="16509" y="6230"/>
                              </a:cubicBezTo>
                              <a:cubicBezTo>
                                <a:pt x="16582" y="6236"/>
                                <a:pt x="16720" y="6230"/>
                                <a:pt x="16751" y="6291"/>
                              </a:cubicBezTo>
                              <a:cubicBezTo>
                                <a:pt x="16582" y="6296"/>
                                <a:pt x="16413" y="6277"/>
                                <a:pt x="16252" y="6255"/>
                              </a:cubicBezTo>
                              <a:close/>
                              <a:moveTo>
                                <a:pt x="18065" y="5888"/>
                              </a:moveTo>
                              <a:cubicBezTo>
                                <a:pt x="17977" y="6016"/>
                                <a:pt x="17862" y="6134"/>
                                <a:pt x="17716" y="6233"/>
                              </a:cubicBezTo>
                              <a:cubicBezTo>
                                <a:pt x="17577" y="6323"/>
                                <a:pt x="17412" y="6389"/>
                                <a:pt x="17239" y="6444"/>
                              </a:cubicBezTo>
                              <a:cubicBezTo>
                                <a:pt x="17039" y="6507"/>
                                <a:pt x="16820" y="6537"/>
                                <a:pt x="16601" y="6518"/>
                              </a:cubicBezTo>
                              <a:cubicBezTo>
                                <a:pt x="16509" y="6510"/>
                                <a:pt x="16417" y="6499"/>
                                <a:pt x="16328" y="6491"/>
                              </a:cubicBezTo>
                              <a:cubicBezTo>
                                <a:pt x="16336" y="6436"/>
                                <a:pt x="16344" y="6378"/>
                                <a:pt x="16352" y="6323"/>
                              </a:cubicBezTo>
                              <a:cubicBezTo>
                                <a:pt x="16352" y="6323"/>
                                <a:pt x="16352" y="6323"/>
                                <a:pt x="16352" y="6323"/>
                              </a:cubicBezTo>
                              <a:cubicBezTo>
                                <a:pt x="16640" y="6359"/>
                                <a:pt x="16939" y="6359"/>
                                <a:pt x="17205" y="6260"/>
                              </a:cubicBezTo>
                              <a:cubicBezTo>
                                <a:pt x="17520" y="6145"/>
                                <a:pt x="17750" y="5929"/>
                                <a:pt x="17885" y="5699"/>
                              </a:cubicBezTo>
                              <a:cubicBezTo>
                                <a:pt x="18031" y="5452"/>
                                <a:pt x="18077" y="5159"/>
                                <a:pt x="17942" y="4901"/>
                              </a:cubicBezTo>
                              <a:cubicBezTo>
                                <a:pt x="17831" y="4682"/>
                                <a:pt x="17585" y="4506"/>
                                <a:pt x="17297" y="4399"/>
                              </a:cubicBezTo>
                              <a:cubicBezTo>
                                <a:pt x="17224" y="4372"/>
                                <a:pt x="17147" y="4350"/>
                                <a:pt x="17070" y="4331"/>
                              </a:cubicBezTo>
                              <a:cubicBezTo>
                                <a:pt x="16989" y="4312"/>
                                <a:pt x="16905" y="4295"/>
                                <a:pt x="16824" y="4284"/>
                              </a:cubicBezTo>
                              <a:cubicBezTo>
                                <a:pt x="16847" y="4232"/>
                                <a:pt x="16874" y="4180"/>
                                <a:pt x="16897" y="4128"/>
                              </a:cubicBezTo>
                              <a:cubicBezTo>
                                <a:pt x="17170" y="4180"/>
                                <a:pt x="17431" y="4268"/>
                                <a:pt x="17662" y="4386"/>
                              </a:cubicBezTo>
                              <a:cubicBezTo>
                                <a:pt x="17662" y="4386"/>
                                <a:pt x="17677" y="4394"/>
                                <a:pt x="17696" y="4402"/>
                              </a:cubicBezTo>
                              <a:cubicBezTo>
                                <a:pt x="17739" y="4424"/>
                                <a:pt x="17781" y="4446"/>
                                <a:pt x="17819" y="4473"/>
                              </a:cubicBezTo>
                              <a:cubicBezTo>
                                <a:pt x="17889" y="4517"/>
                                <a:pt x="17954" y="4567"/>
                                <a:pt x="18008" y="4621"/>
                              </a:cubicBezTo>
                              <a:cubicBezTo>
                                <a:pt x="18119" y="4728"/>
                                <a:pt x="18188" y="4852"/>
                                <a:pt x="18227" y="4983"/>
                              </a:cubicBezTo>
                              <a:cubicBezTo>
                                <a:pt x="18311" y="5282"/>
                                <a:pt x="18258" y="5608"/>
                                <a:pt x="18065" y="5888"/>
                              </a:cubicBezTo>
                              <a:close/>
                              <a:moveTo>
                                <a:pt x="12367" y="11512"/>
                              </a:moveTo>
                              <a:cubicBezTo>
                                <a:pt x="12424" y="11528"/>
                                <a:pt x="12505" y="11523"/>
                                <a:pt x="12532" y="11479"/>
                              </a:cubicBezTo>
                              <a:cubicBezTo>
                                <a:pt x="12559" y="11432"/>
                                <a:pt x="12505" y="11388"/>
                                <a:pt x="12451" y="11369"/>
                              </a:cubicBezTo>
                              <a:cubicBezTo>
                                <a:pt x="12367" y="11339"/>
                                <a:pt x="12271" y="11336"/>
                                <a:pt x="12178" y="11345"/>
                              </a:cubicBezTo>
                              <a:cubicBezTo>
                                <a:pt x="12148" y="11339"/>
                                <a:pt x="12117" y="11366"/>
                                <a:pt x="12144" y="11386"/>
                              </a:cubicBezTo>
                              <a:cubicBezTo>
                                <a:pt x="12205" y="11435"/>
                                <a:pt x="12282" y="11487"/>
                                <a:pt x="12367" y="11512"/>
                              </a:cubicBezTo>
                              <a:close/>
                              <a:moveTo>
                                <a:pt x="12363" y="11399"/>
                              </a:moveTo>
                              <a:cubicBezTo>
                                <a:pt x="12386" y="11405"/>
                                <a:pt x="12413" y="11410"/>
                                <a:pt x="12432" y="11419"/>
                              </a:cubicBezTo>
                              <a:cubicBezTo>
                                <a:pt x="12467" y="11432"/>
                                <a:pt x="12467" y="11479"/>
                                <a:pt x="12413" y="11471"/>
                              </a:cubicBezTo>
                              <a:cubicBezTo>
                                <a:pt x="12355" y="11462"/>
                                <a:pt x="12294" y="11427"/>
                                <a:pt x="12244" y="11388"/>
                              </a:cubicBezTo>
                              <a:cubicBezTo>
                                <a:pt x="12286" y="11388"/>
                                <a:pt x="12324" y="11391"/>
                                <a:pt x="12363" y="11399"/>
                              </a:cubicBezTo>
                              <a:close/>
                              <a:moveTo>
                                <a:pt x="11709" y="11506"/>
                              </a:moveTo>
                              <a:cubicBezTo>
                                <a:pt x="11706" y="11506"/>
                                <a:pt x="11706" y="11509"/>
                                <a:pt x="11702" y="11509"/>
                              </a:cubicBezTo>
                              <a:cubicBezTo>
                                <a:pt x="11633" y="11556"/>
                                <a:pt x="11456" y="11736"/>
                                <a:pt x="11617" y="11783"/>
                              </a:cubicBezTo>
                              <a:cubicBezTo>
                                <a:pt x="11686" y="11802"/>
                                <a:pt x="11752" y="11764"/>
                                <a:pt x="11771" y="11720"/>
                              </a:cubicBezTo>
                              <a:cubicBezTo>
                                <a:pt x="11798" y="11654"/>
                                <a:pt x="11786" y="11577"/>
                                <a:pt x="11771" y="11509"/>
                              </a:cubicBezTo>
                              <a:cubicBezTo>
                                <a:pt x="11767" y="11484"/>
                                <a:pt x="11725" y="11487"/>
                                <a:pt x="11709" y="11506"/>
                              </a:cubicBezTo>
                              <a:close/>
                              <a:moveTo>
                                <a:pt x="11706" y="11693"/>
                              </a:moveTo>
                              <a:cubicBezTo>
                                <a:pt x="11698" y="11717"/>
                                <a:pt x="11652" y="11761"/>
                                <a:pt x="11629" y="11720"/>
                              </a:cubicBezTo>
                              <a:cubicBezTo>
                                <a:pt x="11602" y="11676"/>
                                <a:pt x="11660" y="11613"/>
                                <a:pt x="11709" y="11572"/>
                              </a:cubicBezTo>
                              <a:cubicBezTo>
                                <a:pt x="11713" y="11594"/>
                                <a:pt x="11713" y="11613"/>
                                <a:pt x="11713" y="11635"/>
                              </a:cubicBezTo>
                              <a:cubicBezTo>
                                <a:pt x="11713" y="11654"/>
                                <a:pt x="11713" y="11673"/>
                                <a:pt x="11706" y="11693"/>
                              </a:cubicBezTo>
                              <a:close/>
                              <a:moveTo>
                                <a:pt x="21593" y="11805"/>
                              </a:moveTo>
                              <a:lnTo>
                                <a:pt x="21593" y="11621"/>
                              </a:lnTo>
                              <a:cubicBezTo>
                                <a:pt x="21589" y="11627"/>
                                <a:pt x="21585" y="11635"/>
                                <a:pt x="21585" y="11641"/>
                              </a:cubicBezTo>
                              <a:cubicBezTo>
                                <a:pt x="21562" y="11695"/>
                                <a:pt x="21566" y="11756"/>
                                <a:pt x="21593" y="11805"/>
                              </a:cubicBezTo>
                              <a:close/>
                              <a:moveTo>
                                <a:pt x="11617" y="4528"/>
                              </a:moveTo>
                              <a:cubicBezTo>
                                <a:pt x="11686" y="4547"/>
                                <a:pt x="11752" y="4509"/>
                                <a:pt x="11771" y="4465"/>
                              </a:cubicBezTo>
                              <a:cubicBezTo>
                                <a:pt x="11798" y="4399"/>
                                <a:pt x="11786" y="4323"/>
                                <a:pt x="11771" y="4254"/>
                              </a:cubicBezTo>
                              <a:cubicBezTo>
                                <a:pt x="11767" y="4229"/>
                                <a:pt x="11725" y="4232"/>
                                <a:pt x="11709" y="4249"/>
                              </a:cubicBezTo>
                              <a:cubicBezTo>
                                <a:pt x="11706" y="4249"/>
                                <a:pt x="11706" y="4251"/>
                                <a:pt x="11702" y="4251"/>
                              </a:cubicBezTo>
                              <a:cubicBezTo>
                                <a:pt x="11629" y="4301"/>
                                <a:pt x="11456" y="4479"/>
                                <a:pt x="11617" y="4528"/>
                              </a:cubicBezTo>
                              <a:close/>
                              <a:moveTo>
                                <a:pt x="11709" y="4317"/>
                              </a:moveTo>
                              <a:cubicBezTo>
                                <a:pt x="11713" y="4339"/>
                                <a:pt x="11713" y="4358"/>
                                <a:pt x="11713" y="4380"/>
                              </a:cubicBezTo>
                              <a:cubicBezTo>
                                <a:pt x="11713" y="4399"/>
                                <a:pt x="11713" y="4419"/>
                                <a:pt x="11706" y="4435"/>
                              </a:cubicBezTo>
                              <a:cubicBezTo>
                                <a:pt x="11698" y="4460"/>
                                <a:pt x="11652" y="4504"/>
                                <a:pt x="11629" y="4462"/>
                              </a:cubicBezTo>
                              <a:cubicBezTo>
                                <a:pt x="11602" y="4421"/>
                                <a:pt x="11660" y="4358"/>
                                <a:pt x="11709" y="4317"/>
                              </a:cubicBezTo>
                              <a:close/>
                              <a:moveTo>
                                <a:pt x="12367" y="4257"/>
                              </a:moveTo>
                              <a:cubicBezTo>
                                <a:pt x="12424" y="4273"/>
                                <a:pt x="12505" y="4268"/>
                                <a:pt x="12532" y="4224"/>
                              </a:cubicBezTo>
                              <a:cubicBezTo>
                                <a:pt x="12559" y="4177"/>
                                <a:pt x="12505" y="4134"/>
                                <a:pt x="12451" y="4114"/>
                              </a:cubicBezTo>
                              <a:cubicBezTo>
                                <a:pt x="12367" y="4084"/>
                                <a:pt x="12271" y="4081"/>
                                <a:pt x="12178" y="4090"/>
                              </a:cubicBezTo>
                              <a:cubicBezTo>
                                <a:pt x="12148" y="4084"/>
                                <a:pt x="12117" y="4112"/>
                                <a:pt x="12144" y="4131"/>
                              </a:cubicBezTo>
                              <a:cubicBezTo>
                                <a:pt x="12205" y="4177"/>
                                <a:pt x="12282" y="4232"/>
                                <a:pt x="12367" y="4257"/>
                              </a:cubicBezTo>
                              <a:close/>
                              <a:moveTo>
                                <a:pt x="12363" y="4142"/>
                              </a:moveTo>
                              <a:cubicBezTo>
                                <a:pt x="12386" y="4147"/>
                                <a:pt x="12413" y="4153"/>
                                <a:pt x="12432" y="4161"/>
                              </a:cubicBezTo>
                              <a:cubicBezTo>
                                <a:pt x="12467" y="4175"/>
                                <a:pt x="12467" y="4221"/>
                                <a:pt x="12413" y="4213"/>
                              </a:cubicBezTo>
                              <a:cubicBezTo>
                                <a:pt x="12355" y="4205"/>
                                <a:pt x="12294" y="4169"/>
                                <a:pt x="12244" y="4131"/>
                              </a:cubicBezTo>
                              <a:cubicBezTo>
                                <a:pt x="12286" y="4134"/>
                                <a:pt x="12324" y="4136"/>
                                <a:pt x="12363" y="4142"/>
                              </a:cubicBezTo>
                              <a:close/>
                              <a:moveTo>
                                <a:pt x="2302" y="18624"/>
                              </a:moveTo>
                              <a:cubicBezTo>
                                <a:pt x="2218" y="18594"/>
                                <a:pt x="2122" y="18591"/>
                                <a:pt x="2030" y="18599"/>
                              </a:cubicBezTo>
                              <a:cubicBezTo>
                                <a:pt x="1999" y="18594"/>
                                <a:pt x="1968" y="18621"/>
                                <a:pt x="1995" y="18640"/>
                              </a:cubicBezTo>
                              <a:cubicBezTo>
                                <a:pt x="2057" y="18687"/>
                                <a:pt x="2133" y="18742"/>
                                <a:pt x="2218" y="18767"/>
                              </a:cubicBezTo>
                              <a:cubicBezTo>
                                <a:pt x="2276" y="18783"/>
                                <a:pt x="2356" y="18777"/>
                                <a:pt x="2383" y="18734"/>
                              </a:cubicBezTo>
                              <a:cubicBezTo>
                                <a:pt x="2410" y="18687"/>
                                <a:pt x="2356" y="18643"/>
                                <a:pt x="2302" y="18624"/>
                              </a:cubicBezTo>
                              <a:close/>
                              <a:moveTo>
                                <a:pt x="2264" y="18725"/>
                              </a:moveTo>
                              <a:cubicBezTo>
                                <a:pt x="2206" y="18717"/>
                                <a:pt x="2145" y="18682"/>
                                <a:pt x="2095" y="18643"/>
                              </a:cubicBezTo>
                              <a:cubicBezTo>
                                <a:pt x="2133" y="18643"/>
                                <a:pt x="2176" y="18646"/>
                                <a:pt x="2214" y="18651"/>
                              </a:cubicBezTo>
                              <a:cubicBezTo>
                                <a:pt x="2237" y="18657"/>
                                <a:pt x="2264" y="18662"/>
                                <a:pt x="2283" y="18671"/>
                              </a:cubicBezTo>
                              <a:cubicBezTo>
                                <a:pt x="2314" y="18687"/>
                                <a:pt x="2314" y="18734"/>
                                <a:pt x="2264" y="18725"/>
                              </a:cubicBezTo>
                              <a:close/>
                              <a:moveTo>
                                <a:pt x="12882" y="14779"/>
                              </a:moveTo>
                              <a:cubicBezTo>
                                <a:pt x="12801" y="14765"/>
                                <a:pt x="12720" y="14749"/>
                                <a:pt x="12643" y="14732"/>
                              </a:cubicBezTo>
                              <a:cubicBezTo>
                                <a:pt x="12651" y="14669"/>
                                <a:pt x="12670" y="14524"/>
                                <a:pt x="12589" y="14513"/>
                              </a:cubicBezTo>
                              <a:cubicBezTo>
                                <a:pt x="12543" y="14507"/>
                                <a:pt x="12513" y="14551"/>
                                <a:pt x="12490" y="14573"/>
                              </a:cubicBezTo>
                              <a:cubicBezTo>
                                <a:pt x="12455" y="14606"/>
                                <a:pt x="12420" y="14639"/>
                                <a:pt x="12386" y="14672"/>
                              </a:cubicBezTo>
                              <a:cubicBezTo>
                                <a:pt x="12297" y="14650"/>
                                <a:pt x="12205" y="14625"/>
                                <a:pt x="12117" y="14601"/>
                              </a:cubicBezTo>
                              <a:cubicBezTo>
                                <a:pt x="12086" y="14592"/>
                                <a:pt x="12048" y="14617"/>
                                <a:pt x="12075" y="14639"/>
                              </a:cubicBezTo>
                              <a:cubicBezTo>
                                <a:pt x="12136" y="14694"/>
                                <a:pt x="12190" y="14749"/>
                                <a:pt x="12244" y="14806"/>
                              </a:cubicBezTo>
                              <a:cubicBezTo>
                                <a:pt x="12178" y="14869"/>
                                <a:pt x="12113" y="14932"/>
                                <a:pt x="12048" y="14995"/>
                              </a:cubicBezTo>
                              <a:cubicBezTo>
                                <a:pt x="12028" y="15009"/>
                                <a:pt x="12040" y="15034"/>
                                <a:pt x="12063" y="15039"/>
                              </a:cubicBezTo>
                              <a:cubicBezTo>
                                <a:pt x="12071" y="15042"/>
                                <a:pt x="12082" y="15042"/>
                                <a:pt x="12090" y="15036"/>
                              </a:cubicBezTo>
                              <a:cubicBezTo>
                                <a:pt x="12190" y="15012"/>
                                <a:pt x="12286" y="14984"/>
                                <a:pt x="12382" y="14954"/>
                              </a:cubicBezTo>
                              <a:cubicBezTo>
                                <a:pt x="12440" y="15014"/>
                                <a:pt x="12497" y="15072"/>
                                <a:pt x="12559" y="15130"/>
                              </a:cubicBezTo>
                              <a:cubicBezTo>
                                <a:pt x="12582" y="15151"/>
                                <a:pt x="12624" y="15138"/>
                                <a:pt x="12624" y="15113"/>
                              </a:cubicBezTo>
                              <a:cubicBezTo>
                                <a:pt x="12620" y="15039"/>
                                <a:pt x="12624" y="14962"/>
                                <a:pt x="12632" y="14888"/>
                              </a:cubicBezTo>
                              <a:cubicBezTo>
                                <a:pt x="12716" y="14866"/>
                                <a:pt x="12801" y="14847"/>
                                <a:pt x="12889" y="14831"/>
                              </a:cubicBezTo>
                              <a:cubicBezTo>
                                <a:pt x="12928" y="14820"/>
                                <a:pt x="12912" y="14784"/>
                                <a:pt x="12882" y="14779"/>
                              </a:cubicBezTo>
                              <a:close/>
                              <a:moveTo>
                                <a:pt x="7629" y="18895"/>
                              </a:moveTo>
                              <a:cubicBezTo>
                                <a:pt x="7371" y="18756"/>
                                <a:pt x="7079" y="18649"/>
                                <a:pt x="6768" y="18588"/>
                              </a:cubicBezTo>
                              <a:cubicBezTo>
                                <a:pt x="6775" y="18569"/>
                                <a:pt x="6779" y="18550"/>
                                <a:pt x="6787" y="18531"/>
                              </a:cubicBezTo>
                              <a:cubicBezTo>
                                <a:pt x="6798" y="18476"/>
                                <a:pt x="6772" y="18405"/>
                                <a:pt x="6683" y="18394"/>
                              </a:cubicBezTo>
                              <a:cubicBezTo>
                                <a:pt x="6606" y="18386"/>
                                <a:pt x="6564" y="18432"/>
                                <a:pt x="6545" y="18479"/>
                              </a:cubicBezTo>
                              <a:cubicBezTo>
                                <a:pt x="6506" y="18569"/>
                                <a:pt x="6487" y="18668"/>
                                <a:pt x="6460" y="18758"/>
                              </a:cubicBezTo>
                              <a:cubicBezTo>
                                <a:pt x="6460" y="18761"/>
                                <a:pt x="6460" y="18764"/>
                                <a:pt x="6460" y="18767"/>
                              </a:cubicBezTo>
                              <a:cubicBezTo>
                                <a:pt x="6084" y="18739"/>
                                <a:pt x="5703" y="18794"/>
                                <a:pt x="5392" y="18967"/>
                              </a:cubicBezTo>
                              <a:cubicBezTo>
                                <a:pt x="5307" y="19013"/>
                                <a:pt x="5231" y="19068"/>
                                <a:pt x="5165" y="19126"/>
                              </a:cubicBezTo>
                              <a:cubicBezTo>
                                <a:pt x="5154" y="19128"/>
                                <a:pt x="5146" y="19134"/>
                                <a:pt x="5146" y="19142"/>
                              </a:cubicBezTo>
                              <a:cubicBezTo>
                                <a:pt x="4985" y="19287"/>
                                <a:pt x="4885" y="19465"/>
                                <a:pt x="4850" y="19652"/>
                              </a:cubicBezTo>
                              <a:cubicBezTo>
                                <a:pt x="4800" y="19909"/>
                                <a:pt x="4862" y="20203"/>
                                <a:pt x="5085" y="20416"/>
                              </a:cubicBezTo>
                              <a:cubicBezTo>
                                <a:pt x="5288" y="20614"/>
                                <a:pt x="5615" y="20723"/>
                                <a:pt x="5942" y="20784"/>
                              </a:cubicBezTo>
                              <a:cubicBezTo>
                                <a:pt x="5961" y="20786"/>
                                <a:pt x="5980" y="20792"/>
                                <a:pt x="5999" y="20795"/>
                              </a:cubicBezTo>
                              <a:cubicBezTo>
                                <a:pt x="5999" y="20797"/>
                                <a:pt x="5995" y="20797"/>
                                <a:pt x="5995" y="20800"/>
                              </a:cubicBezTo>
                              <a:cubicBezTo>
                                <a:pt x="5968" y="20893"/>
                                <a:pt x="5922" y="20992"/>
                                <a:pt x="5918" y="21088"/>
                              </a:cubicBezTo>
                              <a:cubicBezTo>
                                <a:pt x="5918" y="21107"/>
                                <a:pt x="5922" y="21126"/>
                                <a:pt x="5930" y="21143"/>
                              </a:cubicBezTo>
                              <a:cubicBezTo>
                                <a:pt x="5922" y="21146"/>
                                <a:pt x="5915" y="21154"/>
                                <a:pt x="5915" y="21162"/>
                              </a:cubicBezTo>
                              <a:cubicBezTo>
                                <a:pt x="5911" y="21233"/>
                                <a:pt x="5734" y="21255"/>
                                <a:pt x="5661" y="21272"/>
                              </a:cubicBezTo>
                              <a:cubicBezTo>
                                <a:pt x="5584" y="21288"/>
                                <a:pt x="5488" y="21307"/>
                                <a:pt x="5434" y="21354"/>
                              </a:cubicBezTo>
                              <a:cubicBezTo>
                                <a:pt x="5296" y="21474"/>
                                <a:pt x="5676" y="21505"/>
                                <a:pt x="5769" y="21513"/>
                              </a:cubicBezTo>
                              <a:cubicBezTo>
                                <a:pt x="5869" y="21524"/>
                                <a:pt x="5968" y="21537"/>
                                <a:pt x="6068" y="21548"/>
                              </a:cubicBezTo>
                              <a:cubicBezTo>
                                <a:pt x="6138" y="21557"/>
                                <a:pt x="6207" y="21568"/>
                                <a:pt x="6276" y="21573"/>
                              </a:cubicBezTo>
                              <a:cubicBezTo>
                                <a:pt x="6341" y="21576"/>
                                <a:pt x="6472" y="21595"/>
                                <a:pt x="6503" y="21537"/>
                              </a:cubicBezTo>
                              <a:cubicBezTo>
                                <a:pt x="6537" y="21477"/>
                                <a:pt x="6441" y="21417"/>
                                <a:pt x="6387" y="21384"/>
                              </a:cubicBezTo>
                              <a:cubicBezTo>
                                <a:pt x="6314" y="21343"/>
                                <a:pt x="6103" y="21269"/>
                                <a:pt x="6138" y="21187"/>
                              </a:cubicBezTo>
                              <a:cubicBezTo>
                                <a:pt x="6138" y="21184"/>
                                <a:pt x="6138" y="21178"/>
                                <a:pt x="6138" y="21176"/>
                              </a:cubicBezTo>
                              <a:cubicBezTo>
                                <a:pt x="6153" y="21156"/>
                                <a:pt x="6164" y="21135"/>
                                <a:pt x="6168" y="21113"/>
                              </a:cubicBezTo>
                              <a:cubicBezTo>
                                <a:pt x="6172" y="21091"/>
                                <a:pt x="6180" y="21066"/>
                                <a:pt x="6184" y="21044"/>
                              </a:cubicBezTo>
                              <a:cubicBezTo>
                                <a:pt x="6268" y="21052"/>
                                <a:pt x="6357" y="21063"/>
                                <a:pt x="6441" y="21072"/>
                              </a:cubicBezTo>
                              <a:cubicBezTo>
                                <a:pt x="6626" y="21091"/>
                                <a:pt x="6810" y="21077"/>
                                <a:pt x="6987" y="21036"/>
                              </a:cubicBezTo>
                              <a:cubicBezTo>
                                <a:pt x="7371" y="20945"/>
                                <a:pt x="7698" y="20773"/>
                                <a:pt x="7905" y="20526"/>
                              </a:cubicBezTo>
                              <a:cubicBezTo>
                                <a:pt x="8136" y="20255"/>
                                <a:pt x="8232" y="19929"/>
                                <a:pt x="8182" y="19616"/>
                              </a:cubicBezTo>
                              <a:cubicBezTo>
                                <a:pt x="8124" y="19328"/>
                                <a:pt x="7951" y="19076"/>
                                <a:pt x="7629" y="18895"/>
                              </a:cubicBezTo>
                              <a:close/>
                              <a:moveTo>
                                <a:pt x="6572" y="18605"/>
                              </a:moveTo>
                              <a:cubicBezTo>
                                <a:pt x="6583" y="18566"/>
                                <a:pt x="6587" y="18468"/>
                                <a:pt x="6645" y="18451"/>
                              </a:cubicBezTo>
                              <a:cubicBezTo>
                                <a:pt x="6764" y="18418"/>
                                <a:pt x="6691" y="18580"/>
                                <a:pt x="6676" y="18616"/>
                              </a:cubicBezTo>
                              <a:cubicBezTo>
                                <a:pt x="6652" y="18671"/>
                                <a:pt x="6626" y="18728"/>
                                <a:pt x="6602" y="18783"/>
                              </a:cubicBezTo>
                              <a:cubicBezTo>
                                <a:pt x="6576" y="18780"/>
                                <a:pt x="6545" y="18777"/>
                                <a:pt x="6518" y="18775"/>
                              </a:cubicBezTo>
                              <a:cubicBezTo>
                                <a:pt x="6541" y="18717"/>
                                <a:pt x="6556" y="18660"/>
                                <a:pt x="6572" y="18605"/>
                              </a:cubicBezTo>
                              <a:close/>
                              <a:moveTo>
                                <a:pt x="5922" y="18838"/>
                              </a:moveTo>
                              <a:cubicBezTo>
                                <a:pt x="6072" y="18810"/>
                                <a:pt x="6226" y="18802"/>
                                <a:pt x="6376" y="18810"/>
                              </a:cubicBezTo>
                              <a:cubicBezTo>
                                <a:pt x="6376" y="18813"/>
                                <a:pt x="6372" y="18813"/>
                                <a:pt x="6372" y="18816"/>
                              </a:cubicBezTo>
                              <a:cubicBezTo>
                                <a:pt x="6353" y="18923"/>
                                <a:pt x="6122" y="18956"/>
                                <a:pt x="6007" y="18989"/>
                              </a:cubicBezTo>
                              <a:cubicBezTo>
                                <a:pt x="5926" y="19010"/>
                                <a:pt x="5849" y="19035"/>
                                <a:pt x="5761" y="19030"/>
                              </a:cubicBezTo>
                              <a:cubicBezTo>
                                <a:pt x="5673" y="19024"/>
                                <a:pt x="5592" y="18994"/>
                                <a:pt x="5515" y="18964"/>
                              </a:cubicBezTo>
                              <a:cubicBezTo>
                                <a:pt x="5642" y="18906"/>
                                <a:pt x="5780" y="18862"/>
                                <a:pt x="5922" y="18838"/>
                              </a:cubicBezTo>
                              <a:close/>
                              <a:moveTo>
                                <a:pt x="4896" y="19753"/>
                              </a:moveTo>
                              <a:cubicBezTo>
                                <a:pt x="4912" y="19550"/>
                                <a:pt x="5008" y="19353"/>
                                <a:pt x="5173" y="19191"/>
                              </a:cubicBezTo>
                              <a:cubicBezTo>
                                <a:pt x="5250" y="19274"/>
                                <a:pt x="5311" y="19372"/>
                                <a:pt x="5281" y="19471"/>
                              </a:cubicBezTo>
                              <a:cubicBezTo>
                                <a:pt x="5254" y="19561"/>
                                <a:pt x="5177" y="19641"/>
                                <a:pt x="5165" y="19734"/>
                              </a:cubicBezTo>
                              <a:cubicBezTo>
                                <a:pt x="5154" y="19838"/>
                                <a:pt x="5277" y="19942"/>
                                <a:pt x="5188" y="20038"/>
                              </a:cubicBezTo>
                              <a:cubicBezTo>
                                <a:pt x="5119" y="20112"/>
                                <a:pt x="5058" y="20181"/>
                                <a:pt x="5023" y="20263"/>
                              </a:cubicBezTo>
                              <a:cubicBezTo>
                                <a:pt x="4919" y="20104"/>
                                <a:pt x="4885" y="19923"/>
                                <a:pt x="4896" y="19753"/>
                              </a:cubicBezTo>
                              <a:close/>
                              <a:moveTo>
                                <a:pt x="5661" y="20671"/>
                              </a:moveTo>
                              <a:cubicBezTo>
                                <a:pt x="5496" y="20622"/>
                                <a:pt x="5346" y="20556"/>
                                <a:pt x="5219" y="20466"/>
                              </a:cubicBezTo>
                              <a:cubicBezTo>
                                <a:pt x="5161" y="20422"/>
                                <a:pt x="5112" y="20375"/>
                                <a:pt x="5069" y="20323"/>
                              </a:cubicBezTo>
                              <a:cubicBezTo>
                                <a:pt x="5069" y="20323"/>
                                <a:pt x="5069" y="20321"/>
                                <a:pt x="5073" y="20321"/>
                              </a:cubicBezTo>
                              <a:cubicBezTo>
                                <a:pt x="5088" y="20266"/>
                                <a:pt x="5115" y="20211"/>
                                <a:pt x="5154" y="20162"/>
                              </a:cubicBezTo>
                              <a:cubicBezTo>
                                <a:pt x="5188" y="20115"/>
                                <a:pt x="5246" y="20077"/>
                                <a:pt x="5277" y="20027"/>
                              </a:cubicBezTo>
                              <a:cubicBezTo>
                                <a:pt x="5338" y="19923"/>
                                <a:pt x="5215" y="19822"/>
                                <a:pt x="5242" y="19712"/>
                              </a:cubicBezTo>
                              <a:cubicBezTo>
                                <a:pt x="5265" y="19616"/>
                                <a:pt x="5350" y="19534"/>
                                <a:pt x="5361" y="19435"/>
                              </a:cubicBezTo>
                              <a:cubicBezTo>
                                <a:pt x="5373" y="19334"/>
                                <a:pt x="5300" y="19235"/>
                                <a:pt x="5223" y="19153"/>
                              </a:cubicBezTo>
                              <a:cubicBezTo>
                                <a:pt x="5265" y="19117"/>
                                <a:pt x="5311" y="19084"/>
                                <a:pt x="5361" y="19052"/>
                              </a:cubicBezTo>
                              <a:cubicBezTo>
                                <a:pt x="5396" y="19030"/>
                                <a:pt x="5427" y="19010"/>
                                <a:pt x="5465" y="18994"/>
                              </a:cubicBezTo>
                              <a:cubicBezTo>
                                <a:pt x="5469" y="18997"/>
                                <a:pt x="5473" y="18999"/>
                                <a:pt x="5477" y="19002"/>
                              </a:cubicBezTo>
                              <a:cubicBezTo>
                                <a:pt x="5569" y="19038"/>
                                <a:pt x="5665" y="19073"/>
                                <a:pt x="5769" y="19079"/>
                              </a:cubicBezTo>
                              <a:cubicBezTo>
                                <a:pt x="5872" y="19087"/>
                                <a:pt x="5965" y="19057"/>
                                <a:pt x="6061" y="19030"/>
                              </a:cubicBezTo>
                              <a:cubicBezTo>
                                <a:pt x="6195" y="18991"/>
                                <a:pt x="6426" y="18953"/>
                                <a:pt x="6449" y="18830"/>
                              </a:cubicBezTo>
                              <a:cubicBezTo>
                                <a:pt x="6449" y="18824"/>
                                <a:pt x="6449" y="18819"/>
                                <a:pt x="6445" y="18813"/>
                              </a:cubicBezTo>
                              <a:cubicBezTo>
                                <a:pt x="6603" y="18824"/>
                                <a:pt x="6760" y="18851"/>
                                <a:pt x="6914" y="18887"/>
                              </a:cubicBezTo>
                              <a:cubicBezTo>
                                <a:pt x="6994" y="18906"/>
                                <a:pt x="7075" y="18934"/>
                                <a:pt x="7152" y="18964"/>
                              </a:cubicBezTo>
                              <a:cubicBezTo>
                                <a:pt x="7148" y="18967"/>
                                <a:pt x="7140" y="18969"/>
                                <a:pt x="7140" y="18975"/>
                              </a:cubicBezTo>
                              <a:cubicBezTo>
                                <a:pt x="7067" y="19117"/>
                                <a:pt x="6829" y="19147"/>
                                <a:pt x="6656" y="19194"/>
                              </a:cubicBezTo>
                              <a:cubicBezTo>
                                <a:pt x="6568" y="19216"/>
                                <a:pt x="6487" y="19246"/>
                                <a:pt x="6414" y="19285"/>
                              </a:cubicBezTo>
                              <a:cubicBezTo>
                                <a:pt x="6341" y="19323"/>
                                <a:pt x="6280" y="19369"/>
                                <a:pt x="6203" y="19405"/>
                              </a:cubicBezTo>
                              <a:cubicBezTo>
                                <a:pt x="6061" y="19474"/>
                                <a:pt x="5869" y="19460"/>
                                <a:pt x="5765" y="19570"/>
                              </a:cubicBezTo>
                              <a:cubicBezTo>
                                <a:pt x="5719" y="19616"/>
                                <a:pt x="5699" y="19674"/>
                                <a:pt x="5684" y="19729"/>
                              </a:cubicBezTo>
                              <a:cubicBezTo>
                                <a:pt x="5669" y="19778"/>
                                <a:pt x="5646" y="19844"/>
                                <a:pt x="5680" y="19890"/>
                              </a:cubicBezTo>
                              <a:cubicBezTo>
                                <a:pt x="5749" y="19986"/>
                                <a:pt x="5949" y="19942"/>
                                <a:pt x="6026" y="20036"/>
                              </a:cubicBezTo>
                              <a:cubicBezTo>
                                <a:pt x="6095" y="20120"/>
                                <a:pt x="6080" y="20227"/>
                                <a:pt x="6141" y="20315"/>
                              </a:cubicBezTo>
                              <a:cubicBezTo>
                                <a:pt x="6211" y="20411"/>
                                <a:pt x="6364" y="20441"/>
                                <a:pt x="6499" y="20403"/>
                              </a:cubicBezTo>
                              <a:cubicBezTo>
                                <a:pt x="6649" y="20359"/>
                                <a:pt x="6722" y="20241"/>
                                <a:pt x="6741" y="20131"/>
                              </a:cubicBezTo>
                              <a:cubicBezTo>
                                <a:pt x="6756" y="20060"/>
                                <a:pt x="6756" y="19907"/>
                                <a:pt x="6910" y="19909"/>
                              </a:cubicBezTo>
                              <a:cubicBezTo>
                                <a:pt x="7002" y="19912"/>
                                <a:pt x="7075" y="19975"/>
                                <a:pt x="7164" y="19989"/>
                              </a:cubicBezTo>
                              <a:cubicBezTo>
                                <a:pt x="7271" y="20005"/>
                                <a:pt x="7379" y="19967"/>
                                <a:pt x="7486" y="19992"/>
                              </a:cubicBezTo>
                              <a:cubicBezTo>
                                <a:pt x="7594" y="20016"/>
                                <a:pt x="7671" y="20082"/>
                                <a:pt x="7694" y="20159"/>
                              </a:cubicBezTo>
                              <a:cubicBezTo>
                                <a:pt x="7694" y="20162"/>
                                <a:pt x="7698" y="20164"/>
                                <a:pt x="7698" y="20167"/>
                              </a:cubicBezTo>
                              <a:cubicBezTo>
                                <a:pt x="7590" y="20362"/>
                                <a:pt x="7417" y="20540"/>
                                <a:pt x="7179" y="20660"/>
                              </a:cubicBezTo>
                              <a:cubicBezTo>
                                <a:pt x="7041" y="20732"/>
                                <a:pt x="6879" y="20784"/>
                                <a:pt x="6706" y="20797"/>
                              </a:cubicBezTo>
                              <a:cubicBezTo>
                                <a:pt x="6695" y="20797"/>
                                <a:pt x="6687" y="20797"/>
                                <a:pt x="6676" y="20800"/>
                              </a:cubicBezTo>
                              <a:cubicBezTo>
                                <a:pt x="6656" y="20754"/>
                                <a:pt x="6602" y="20721"/>
                                <a:pt x="6533" y="20707"/>
                              </a:cubicBezTo>
                              <a:cubicBezTo>
                                <a:pt x="6483" y="20696"/>
                                <a:pt x="6430" y="20699"/>
                                <a:pt x="6380" y="20696"/>
                              </a:cubicBezTo>
                              <a:cubicBezTo>
                                <a:pt x="6314" y="20693"/>
                                <a:pt x="6260" y="20680"/>
                                <a:pt x="6199" y="20660"/>
                              </a:cubicBezTo>
                              <a:cubicBezTo>
                                <a:pt x="6111" y="20633"/>
                                <a:pt x="6026" y="20603"/>
                                <a:pt x="5930" y="20603"/>
                              </a:cubicBezTo>
                              <a:cubicBezTo>
                                <a:pt x="5834" y="20603"/>
                                <a:pt x="5749" y="20628"/>
                                <a:pt x="5676" y="20669"/>
                              </a:cubicBezTo>
                              <a:cubicBezTo>
                                <a:pt x="5665" y="20671"/>
                                <a:pt x="5665" y="20671"/>
                                <a:pt x="5661" y="20671"/>
                              </a:cubicBezTo>
                              <a:close/>
                              <a:moveTo>
                                <a:pt x="7194" y="18986"/>
                              </a:moveTo>
                              <a:cubicBezTo>
                                <a:pt x="7194" y="18986"/>
                                <a:pt x="7194" y="18986"/>
                                <a:pt x="7194" y="18986"/>
                              </a:cubicBezTo>
                              <a:cubicBezTo>
                                <a:pt x="7375" y="19063"/>
                                <a:pt x="7532" y="19167"/>
                                <a:pt x="7644" y="19295"/>
                              </a:cubicBezTo>
                              <a:cubicBezTo>
                                <a:pt x="7828" y="19517"/>
                                <a:pt x="7840" y="19792"/>
                                <a:pt x="7744" y="20036"/>
                              </a:cubicBezTo>
                              <a:cubicBezTo>
                                <a:pt x="7736" y="20055"/>
                                <a:pt x="7728" y="20071"/>
                                <a:pt x="7721" y="20090"/>
                              </a:cubicBezTo>
                              <a:cubicBezTo>
                                <a:pt x="7671" y="20011"/>
                                <a:pt x="7567" y="19951"/>
                                <a:pt x="7444" y="19934"/>
                              </a:cubicBezTo>
                              <a:cubicBezTo>
                                <a:pt x="7344" y="19923"/>
                                <a:pt x="7244" y="19956"/>
                                <a:pt x="7144" y="19937"/>
                              </a:cubicBezTo>
                              <a:cubicBezTo>
                                <a:pt x="7067" y="19920"/>
                                <a:pt x="7010" y="19874"/>
                                <a:pt x="6929" y="19863"/>
                              </a:cubicBezTo>
                              <a:cubicBezTo>
                                <a:pt x="6760" y="19838"/>
                                <a:pt x="6687" y="19967"/>
                                <a:pt x="6668" y="20063"/>
                              </a:cubicBezTo>
                              <a:cubicBezTo>
                                <a:pt x="6645" y="20192"/>
                                <a:pt x="6583" y="20375"/>
                                <a:pt x="6349" y="20370"/>
                              </a:cubicBezTo>
                              <a:cubicBezTo>
                                <a:pt x="6164" y="20364"/>
                                <a:pt x="6149" y="20216"/>
                                <a:pt x="6118" y="20118"/>
                              </a:cubicBezTo>
                              <a:cubicBezTo>
                                <a:pt x="6091" y="20025"/>
                                <a:pt x="6038" y="19951"/>
                                <a:pt x="5899" y="19923"/>
                              </a:cubicBezTo>
                              <a:cubicBezTo>
                                <a:pt x="5819" y="19907"/>
                                <a:pt x="5711" y="19904"/>
                                <a:pt x="5711" y="19824"/>
                              </a:cubicBezTo>
                              <a:cubicBezTo>
                                <a:pt x="5715" y="19761"/>
                                <a:pt x="5738" y="19693"/>
                                <a:pt x="5772" y="19635"/>
                              </a:cubicBezTo>
                              <a:cubicBezTo>
                                <a:pt x="5815" y="19564"/>
                                <a:pt x="5888" y="19531"/>
                                <a:pt x="5992" y="19512"/>
                              </a:cubicBezTo>
                              <a:cubicBezTo>
                                <a:pt x="6076" y="19498"/>
                                <a:pt x="6149" y="19479"/>
                                <a:pt x="6222" y="19443"/>
                              </a:cubicBezTo>
                              <a:cubicBezTo>
                                <a:pt x="6307" y="19402"/>
                                <a:pt x="6376" y="19350"/>
                                <a:pt x="6456" y="19309"/>
                              </a:cubicBezTo>
                              <a:cubicBezTo>
                                <a:pt x="6553" y="19260"/>
                                <a:pt x="6660" y="19235"/>
                                <a:pt x="6768" y="19211"/>
                              </a:cubicBezTo>
                              <a:cubicBezTo>
                                <a:pt x="6948" y="19172"/>
                                <a:pt x="7129" y="19117"/>
                                <a:pt x="7194" y="18986"/>
                              </a:cubicBezTo>
                              <a:close/>
                              <a:moveTo>
                                <a:pt x="6334" y="21425"/>
                              </a:moveTo>
                              <a:cubicBezTo>
                                <a:pt x="6364" y="21442"/>
                                <a:pt x="6407" y="21466"/>
                                <a:pt x="6418" y="21494"/>
                              </a:cubicBezTo>
                              <a:cubicBezTo>
                                <a:pt x="6441" y="21543"/>
                                <a:pt x="6345" y="21529"/>
                                <a:pt x="6299" y="21526"/>
                              </a:cubicBezTo>
                              <a:cubicBezTo>
                                <a:pt x="6226" y="21524"/>
                                <a:pt x="6153" y="21513"/>
                                <a:pt x="6084" y="21502"/>
                              </a:cubicBezTo>
                              <a:cubicBezTo>
                                <a:pt x="5992" y="21488"/>
                                <a:pt x="5895" y="21477"/>
                                <a:pt x="5803" y="21466"/>
                              </a:cubicBezTo>
                              <a:cubicBezTo>
                                <a:pt x="5738" y="21458"/>
                                <a:pt x="5676" y="21452"/>
                                <a:pt x="5611" y="21442"/>
                              </a:cubicBezTo>
                              <a:cubicBezTo>
                                <a:pt x="5580" y="21436"/>
                                <a:pt x="5461" y="21420"/>
                                <a:pt x="5469" y="21387"/>
                              </a:cubicBezTo>
                              <a:cubicBezTo>
                                <a:pt x="5473" y="21362"/>
                                <a:pt x="5561" y="21340"/>
                                <a:pt x="5588" y="21332"/>
                              </a:cubicBezTo>
                              <a:cubicBezTo>
                                <a:pt x="5699" y="21302"/>
                                <a:pt x="5922" y="21285"/>
                                <a:pt x="5965" y="21189"/>
                              </a:cubicBezTo>
                              <a:cubicBezTo>
                                <a:pt x="5980" y="21200"/>
                                <a:pt x="6003" y="21206"/>
                                <a:pt x="6026" y="21209"/>
                              </a:cubicBezTo>
                              <a:cubicBezTo>
                                <a:pt x="6034" y="21209"/>
                                <a:pt x="6041" y="21209"/>
                                <a:pt x="6049" y="21209"/>
                              </a:cubicBezTo>
                              <a:cubicBezTo>
                                <a:pt x="6057" y="21310"/>
                                <a:pt x="6245" y="21376"/>
                                <a:pt x="6334" y="21425"/>
                              </a:cubicBezTo>
                              <a:close/>
                              <a:moveTo>
                                <a:pt x="6134" y="20830"/>
                              </a:moveTo>
                              <a:cubicBezTo>
                                <a:pt x="6126" y="20888"/>
                                <a:pt x="6114" y="20945"/>
                                <a:pt x="6107" y="21003"/>
                              </a:cubicBezTo>
                              <a:cubicBezTo>
                                <a:pt x="6103" y="21030"/>
                                <a:pt x="6099" y="21061"/>
                                <a:pt x="6095" y="21088"/>
                              </a:cubicBezTo>
                              <a:cubicBezTo>
                                <a:pt x="6091" y="21107"/>
                                <a:pt x="6091" y="21146"/>
                                <a:pt x="6065" y="21159"/>
                              </a:cubicBezTo>
                              <a:cubicBezTo>
                                <a:pt x="6038" y="21173"/>
                                <a:pt x="5999" y="21156"/>
                                <a:pt x="5988" y="21140"/>
                              </a:cubicBezTo>
                              <a:cubicBezTo>
                                <a:pt x="5976" y="21126"/>
                                <a:pt x="5976" y="21104"/>
                                <a:pt x="5976" y="21091"/>
                              </a:cubicBezTo>
                              <a:cubicBezTo>
                                <a:pt x="5976" y="21061"/>
                                <a:pt x="5992" y="21028"/>
                                <a:pt x="5999" y="20998"/>
                              </a:cubicBezTo>
                              <a:cubicBezTo>
                                <a:pt x="6015" y="20937"/>
                                <a:pt x="6034" y="20877"/>
                                <a:pt x="6049" y="20817"/>
                              </a:cubicBezTo>
                              <a:cubicBezTo>
                                <a:pt x="6049" y="20814"/>
                                <a:pt x="6049" y="20811"/>
                                <a:pt x="6049" y="20808"/>
                              </a:cubicBezTo>
                              <a:cubicBezTo>
                                <a:pt x="6080" y="20814"/>
                                <a:pt x="6107" y="20817"/>
                                <a:pt x="6138" y="20822"/>
                              </a:cubicBezTo>
                              <a:cubicBezTo>
                                <a:pt x="6134" y="20825"/>
                                <a:pt x="6134" y="20828"/>
                                <a:pt x="6134" y="20830"/>
                              </a:cubicBezTo>
                              <a:close/>
                              <a:moveTo>
                                <a:pt x="6099" y="20765"/>
                              </a:moveTo>
                              <a:cubicBezTo>
                                <a:pt x="5976" y="20745"/>
                                <a:pt x="5853" y="20723"/>
                                <a:pt x="5734" y="20691"/>
                              </a:cubicBezTo>
                              <a:cubicBezTo>
                                <a:pt x="5876" y="20619"/>
                                <a:pt x="6026" y="20660"/>
                                <a:pt x="6176" y="20704"/>
                              </a:cubicBezTo>
                              <a:cubicBezTo>
                                <a:pt x="6234" y="20721"/>
                                <a:pt x="6295" y="20734"/>
                                <a:pt x="6357" y="20740"/>
                              </a:cubicBezTo>
                              <a:cubicBezTo>
                                <a:pt x="6430" y="20745"/>
                                <a:pt x="6568" y="20740"/>
                                <a:pt x="6599" y="20800"/>
                              </a:cubicBezTo>
                              <a:cubicBezTo>
                                <a:pt x="6430" y="20808"/>
                                <a:pt x="6264" y="20789"/>
                                <a:pt x="6099" y="20765"/>
                              </a:cubicBezTo>
                              <a:close/>
                              <a:moveTo>
                                <a:pt x="7913" y="20397"/>
                              </a:moveTo>
                              <a:cubicBezTo>
                                <a:pt x="7824" y="20526"/>
                                <a:pt x="7709" y="20644"/>
                                <a:pt x="7563" y="20743"/>
                              </a:cubicBezTo>
                              <a:cubicBezTo>
                                <a:pt x="7425" y="20833"/>
                                <a:pt x="7260" y="20899"/>
                                <a:pt x="7087" y="20954"/>
                              </a:cubicBezTo>
                              <a:cubicBezTo>
                                <a:pt x="6887" y="21017"/>
                                <a:pt x="6668" y="21047"/>
                                <a:pt x="6449" y="21028"/>
                              </a:cubicBezTo>
                              <a:cubicBezTo>
                                <a:pt x="6357" y="21019"/>
                                <a:pt x="6264" y="21008"/>
                                <a:pt x="6176" y="21000"/>
                              </a:cubicBezTo>
                              <a:cubicBezTo>
                                <a:pt x="6184" y="20945"/>
                                <a:pt x="6191" y="20888"/>
                                <a:pt x="6199" y="20833"/>
                              </a:cubicBezTo>
                              <a:cubicBezTo>
                                <a:pt x="6199" y="20833"/>
                                <a:pt x="6199" y="20833"/>
                                <a:pt x="6199" y="20833"/>
                              </a:cubicBezTo>
                              <a:cubicBezTo>
                                <a:pt x="6487" y="20869"/>
                                <a:pt x="6787" y="20869"/>
                                <a:pt x="7052" y="20770"/>
                              </a:cubicBezTo>
                              <a:cubicBezTo>
                                <a:pt x="7367" y="20655"/>
                                <a:pt x="7598" y="20438"/>
                                <a:pt x="7732" y="20208"/>
                              </a:cubicBezTo>
                              <a:cubicBezTo>
                                <a:pt x="7878" y="19962"/>
                                <a:pt x="7924" y="19668"/>
                                <a:pt x="7790" y="19411"/>
                              </a:cubicBezTo>
                              <a:cubicBezTo>
                                <a:pt x="7678" y="19191"/>
                                <a:pt x="7433" y="19016"/>
                                <a:pt x="7144" y="18909"/>
                              </a:cubicBezTo>
                              <a:cubicBezTo>
                                <a:pt x="7071" y="18882"/>
                                <a:pt x="6994" y="18860"/>
                                <a:pt x="6918" y="18841"/>
                              </a:cubicBezTo>
                              <a:cubicBezTo>
                                <a:pt x="6837" y="18821"/>
                                <a:pt x="6752" y="18805"/>
                                <a:pt x="6672" y="18794"/>
                              </a:cubicBezTo>
                              <a:cubicBezTo>
                                <a:pt x="6695" y="18742"/>
                                <a:pt x="6722" y="18690"/>
                                <a:pt x="6745" y="18638"/>
                              </a:cubicBezTo>
                              <a:cubicBezTo>
                                <a:pt x="7018" y="18690"/>
                                <a:pt x="7279" y="18777"/>
                                <a:pt x="7509" y="18895"/>
                              </a:cubicBezTo>
                              <a:cubicBezTo>
                                <a:pt x="7509" y="18895"/>
                                <a:pt x="7525" y="18904"/>
                                <a:pt x="7544" y="18912"/>
                              </a:cubicBezTo>
                              <a:cubicBezTo>
                                <a:pt x="7586" y="18934"/>
                                <a:pt x="7629" y="18956"/>
                                <a:pt x="7667" y="18983"/>
                              </a:cubicBezTo>
                              <a:cubicBezTo>
                                <a:pt x="7736" y="19027"/>
                                <a:pt x="7801" y="19076"/>
                                <a:pt x="7855" y="19131"/>
                              </a:cubicBezTo>
                              <a:cubicBezTo>
                                <a:pt x="7967" y="19238"/>
                                <a:pt x="8036" y="19361"/>
                                <a:pt x="8074" y="19493"/>
                              </a:cubicBezTo>
                              <a:cubicBezTo>
                                <a:pt x="8163" y="19794"/>
                                <a:pt x="8105" y="20120"/>
                                <a:pt x="7913" y="20397"/>
                              </a:cubicBezTo>
                              <a:close/>
                              <a:moveTo>
                                <a:pt x="12882" y="266"/>
                              </a:moveTo>
                              <a:cubicBezTo>
                                <a:pt x="12801" y="253"/>
                                <a:pt x="12720" y="236"/>
                                <a:pt x="12643" y="220"/>
                              </a:cubicBezTo>
                              <a:cubicBezTo>
                                <a:pt x="12651" y="157"/>
                                <a:pt x="12670" y="11"/>
                                <a:pt x="12589" y="0"/>
                              </a:cubicBezTo>
                              <a:cubicBezTo>
                                <a:pt x="12543" y="-5"/>
                                <a:pt x="12513" y="39"/>
                                <a:pt x="12490" y="61"/>
                              </a:cubicBezTo>
                              <a:cubicBezTo>
                                <a:pt x="12455" y="94"/>
                                <a:pt x="12420" y="127"/>
                                <a:pt x="12386" y="159"/>
                              </a:cubicBezTo>
                              <a:cubicBezTo>
                                <a:pt x="12297" y="138"/>
                                <a:pt x="12205" y="113"/>
                                <a:pt x="12117" y="88"/>
                              </a:cubicBezTo>
                              <a:cubicBezTo>
                                <a:pt x="12086" y="80"/>
                                <a:pt x="12048" y="105"/>
                                <a:pt x="12075" y="127"/>
                              </a:cubicBezTo>
                              <a:cubicBezTo>
                                <a:pt x="12136" y="181"/>
                                <a:pt x="12190" y="236"/>
                                <a:pt x="12244" y="294"/>
                              </a:cubicBezTo>
                              <a:cubicBezTo>
                                <a:pt x="12178" y="357"/>
                                <a:pt x="12113" y="420"/>
                                <a:pt x="12048" y="483"/>
                              </a:cubicBezTo>
                              <a:cubicBezTo>
                                <a:pt x="12028" y="497"/>
                                <a:pt x="12040" y="521"/>
                                <a:pt x="12063" y="527"/>
                              </a:cubicBezTo>
                              <a:cubicBezTo>
                                <a:pt x="12071" y="529"/>
                                <a:pt x="12082" y="529"/>
                                <a:pt x="12090" y="524"/>
                              </a:cubicBezTo>
                              <a:cubicBezTo>
                                <a:pt x="12190" y="499"/>
                                <a:pt x="12286" y="472"/>
                                <a:pt x="12382" y="442"/>
                              </a:cubicBezTo>
                              <a:cubicBezTo>
                                <a:pt x="12440" y="502"/>
                                <a:pt x="12497" y="560"/>
                                <a:pt x="12559" y="617"/>
                              </a:cubicBezTo>
                              <a:cubicBezTo>
                                <a:pt x="12582" y="639"/>
                                <a:pt x="12624" y="625"/>
                                <a:pt x="12624" y="601"/>
                              </a:cubicBezTo>
                              <a:cubicBezTo>
                                <a:pt x="12620" y="527"/>
                                <a:pt x="12624" y="450"/>
                                <a:pt x="12632" y="376"/>
                              </a:cubicBezTo>
                              <a:cubicBezTo>
                                <a:pt x="12716" y="354"/>
                                <a:pt x="12801" y="335"/>
                                <a:pt x="12889" y="318"/>
                              </a:cubicBezTo>
                              <a:cubicBezTo>
                                <a:pt x="12928" y="307"/>
                                <a:pt x="12912" y="272"/>
                                <a:pt x="12882" y="266"/>
                              </a:cubicBezTo>
                              <a:close/>
                              <a:moveTo>
                                <a:pt x="12882" y="7521"/>
                              </a:moveTo>
                              <a:cubicBezTo>
                                <a:pt x="12801" y="7507"/>
                                <a:pt x="12720" y="7491"/>
                                <a:pt x="12643" y="7475"/>
                              </a:cubicBezTo>
                              <a:cubicBezTo>
                                <a:pt x="12651" y="7412"/>
                                <a:pt x="12670" y="7266"/>
                                <a:pt x="12589" y="7255"/>
                              </a:cubicBezTo>
                              <a:cubicBezTo>
                                <a:pt x="12543" y="7250"/>
                                <a:pt x="12513" y="7294"/>
                                <a:pt x="12490" y="7316"/>
                              </a:cubicBezTo>
                              <a:cubicBezTo>
                                <a:pt x="12455" y="7348"/>
                                <a:pt x="12420" y="7381"/>
                                <a:pt x="12386" y="7414"/>
                              </a:cubicBezTo>
                              <a:cubicBezTo>
                                <a:pt x="12297" y="7392"/>
                                <a:pt x="12205" y="7368"/>
                                <a:pt x="12117" y="7343"/>
                              </a:cubicBezTo>
                              <a:cubicBezTo>
                                <a:pt x="12086" y="7335"/>
                                <a:pt x="12048" y="7359"/>
                                <a:pt x="12075" y="7381"/>
                              </a:cubicBezTo>
                              <a:cubicBezTo>
                                <a:pt x="12136" y="7436"/>
                                <a:pt x="12190" y="7491"/>
                                <a:pt x="12244" y="7549"/>
                              </a:cubicBezTo>
                              <a:cubicBezTo>
                                <a:pt x="12178" y="7612"/>
                                <a:pt x="12113" y="7675"/>
                                <a:pt x="12048" y="7738"/>
                              </a:cubicBezTo>
                              <a:cubicBezTo>
                                <a:pt x="12028" y="7751"/>
                                <a:pt x="12040" y="7776"/>
                                <a:pt x="12063" y="7782"/>
                              </a:cubicBezTo>
                              <a:cubicBezTo>
                                <a:pt x="12071" y="7784"/>
                                <a:pt x="12082" y="7784"/>
                                <a:pt x="12090" y="7779"/>
                              </a:cubicBezTo>
                              <a:cubicBezTo>
                                <a:pt x="12190" y="7754"/>
                                <a:pt x="12286" y="7727"/>
                                <a:pt x="12382" y="7697"/>
                              </a:cubicBezTo>
                              <a:cubicBezTo>
                                <a:pt x="12440" y="7757"/>
                                <a:pt x="12497" y="7814"/>
                                <a:pt x="12559" y="7872"/>
                              </a:cubicBezTo>
                              <a:cubicBezTo>
                                <a:pt x="12582" y="7894"/>
                                <a:pt x="12624" y="7880"/>
                                <a:pt x="12624" y="7856"/>
                              </a:cubicBezTo>
                              <a:cubicBezTo>
                                <a:pt x="12620" y="7782"/>
                                <a:pt x="12624" y="7705"/>
                                <a:pt x="12632" y="7631"/>
                              </a:cubicBezTo>
                              <a:cubicBezTo>
                                <a:pt x="12716" y="7609"/>
                                <a:pt x="12801" y="7590"/>
                                <a:pt x="12889" y="7573"/>
                              </a:cubicBezTo>
                              <a:cubicBezTo>
                                <a:pt x="12928" y="7565"/>
                                <a:pt x="12912" y="7527"/>
                                <a:pt x="12882" y="7521"/>
                              </a:cubicBezTo>
                              <a:close/>
                              <a:moveTo>
                                <a:pt x="2729" y="266"/>
                              </a:moveTo>
                              <a:cubicBezTo>
                                <a:pt x="2648" y="253"/>
                                <a:pt x="2568" y="236"/>
                                <a:pt x="2491" y="220"/>
                              </a:cubicBezTo>
                              <a:cubicBezTo>
                                <a:pt x="2498" y="157"/>
                                <a:pt x="2518" y="11"/>
                                <a:pt x="2437" y="0"/>
                              </a:cubicBezTo>
                              <a:cubicBezTo>
                                <a:pt x="2391" y="-5"/>
                                <a:pt x="2360" y="39"/>
                                <a:pt x="2337" y="61"/>
                              </a:cubicBezTo>
                              <a:cubicBezTo>
                                <a:pt x="2302" y="94"/>
                                <a:pt x="2268" y="127"/>
                                <a:pt x="2233" y="159"/>
                              </a:cubicBezTo>
                              <a:cubicBezTo>
                                <a:pt x="2145" y="138"/>
                                <a:pt x="2053" y="113"/>
                                <a:pt x="1964" y="88"/>
                              </a:cubicBezTo>
                              <a:cubicBezTo>
                                <a:pt x="1934" y="80"/>
                                <a:pt x="1895" y="105"/>
                                <a:pt x="1922" y="127"/>
                              </a:cubicBezTo>
                              <a:cubicBezTo>
                                <a:pt x="1984" y="181"/>
                                <a:pt x="2037" y="236"/>
                                <a:pt x="2091" y="294"/>
                              </a:cubicBezTo>
                              <a:cubicBezTo>
                                <a:pt x="2026" y="357"/>
                                <a:pt x="1960" y="420"/>
                                <a:pt x="1895" y="483"/>
                              </a:cubicBezTo>
                              <a:cubicBezTo>
                                <a:pt x="1876" y="497"/>
                                <a:pt x="1887" y="521"/>
                                <a:pt x="1911" y="527"/>
                              </a:cubicBezTo>
                              <a:cubicBezTo>
                                <a:pt x="1918" y="529"/>
                                <a:pt x="1930" y="529"/>
                                <a:pt x="1937" y="524"/>
                              </a:cubicBezTo>
                              <a:cubicBezTo>
                                <a:pt x="2037" y="499"/>
                                <a:pt x="2133" y="472"/>
                                <a:pt x="2229" y="442"/>
                              </a:cubicBezTo>
                              <a:cubicBezTo>
                                <a:pt x="2287" y="502"/>
                                <a:pt x="2345" y="560"/>
                                <a:pt x="2406" y="617"/>
                              </a:cubicBezTo>
                              <a:cubicBezTo>
                                <a:pt x="2429" y="639"/>
                                <a:pt x="2472" y="625"/>
                                <a:pt x="2472" y="601"/>
                              </a:cubicBezTo>
                              <a:cubicBezTo>
                                <a:pt x="2468" y="527"/>
                                <a:pt x="2472" y="450"/>
                                <a:pt x="2479" y="376"/>
                              </a:cubicBezTo>
                              <a:cubicBezTo>
                                <a:pt x="2564" y="354"/>
                                <a:pt x="2648" y="335"/>
                                <a:pt x="2737" y="318"/>
                              </a:cubicBezTo>
                              <a:cubicBezTo>
                                <a:pt x="2775" y="307"/>
                                <a:pt x="2760" y="272"/>
                                <a:pt x="2729" y="266"/>
                              </a:cubicBezTo>
                              <a:close/>
                              <a:moveTo>
                                <a:pt x="1934" y="17273"/>
                              </a:moveTo>
                              <a:cubicBezTo>
                                <a:pt x="2007" y="17344"/>
                                <a:pt x="2049" y="17421"/>
                                <a:pt x="2068" y="17509"/>
                              </a:cubicBezTo>
                              <a:cubicBezTo>
                                <a:pt x="2076" y="17541"/>
                                <a:pt x="2141" y="17528"/>
                                <a:pt x="2137" y="17495"/>
                              </a:cubicBezTo>
                              <a:cubicBezTo>
                                <a:pt x="2118" y="17404"/>
                                <a:pt x="2072" y="17322"/>
                                <a:pt x="1995" y="17248"/>
                              </a:cubicBezTo>
                              <a:cubicBezTo>
                                <a:pt x="1968" y="17221"/>
                                <a:pt x="1911" y="17245"/>
                                <a:pt x="1934" y="17273"/>
                              </a:cubicBezTo>
                              <a:close/>
                              <a:moveTo>
                                <a:pt x="2729" y="7521"/>
                              </a:moveTo>
                              <a:cubicBezTo>
                                <a:pt x="2648" y="7507"/>
                                <a:pt x="2568" y="7491"/>
                                <a:pt x="2491" y="7475"/>
                              </a:cubicBezTo>
                              <a:cubicBezTo>
                                <a:pt x="2498" y="7412"/>
                                <a:pt x="2518" y="7266"/>
                                <a:pt x="2437" y="7255"/>
                              </a:cubicBezTo>
                              <a:cubicBezTo>
                                <a:pt x="2391" y="7250"/>
                                <a:pt x="2360" y="7294"/>
                                <a:pt x="2337" y="7316"/>
                              </a:cubicBezTo>
                              <a:cubicBezTo>
                                <a:pt x="2302" y="7348"/>
                                <a:pt x="2268" y="7381"/>
                                <a:pt x="2233" y="7414"/>
                              </a:cubicBezTo>
                              <a:cubicBezTo>
                                <a:pt x="2145" y="7392"/>
                                <a:pt x="2053" y="7368"/>
                                <a:pt x="1964" y="7343"/>
                              </a:cubicBezTo>
                              <a:cubicBezTo>
                                <a:pt x="1934" y="7335"/>
                                <a:pt x="1895" y="7359"/>
                                <a:pt x="1922" y="7381"/>
                              </a:cubicBezTo>
                              <a:cubicBezTo>
                                <a:pt x="1984" y="7436"/>
                                <a:pt x="2037" y="7491"/>
                                <a:pt x="2091" y="7549"/>
                              </a:cubicBezTo>
                              <a:cubicBezTo>
                                <a:pt x="2026" y="7612"/>
                                <a:pt x="1960" y="7675"/>
                                <a:pt x="1895" y="7738"/>
                              </a:cubicBezTo>
                              <a:cubicBezTo>
                                <a:pt x="1876" y="7751"/>
                                <a:pt x="1887" y="7776"/>
                                <a:pt x="1911" y="7782"/>
                              </a:cubicBezTo>
                              <a:cubicBezTo>
                                <a:pt x="1918" y="7784"/>
                                <a:pt x="1930" y="7784"/>
                                <a:pt x="1937" y="7779"/>
                              </a:cubicBezTo>
                              <a:cubicBezTo>
                                <a:pt x="2037" y="7754"/>
                                <a:pt x="2133" y="7727"/>
                                <a:pt x="2229" y="7697"/>
                              </a:cubicBezTo>
                              <a:cubicBezTo>
                                <a:pt x="2287" y="7757"/>
                                <a:pt x="2345" y="7814"/>
                                <a:pt x="2406" y="7872"/>
                              </a:cubicBezTo>
                              <a:cubicBezTo>
                                <a:pt x="2429" y="7894"/>
                                <a:pt x="2472" y="7880"/>
                                <a:pt x="2472" y="7856"/>
                              </a:cubicBezTo>
                              <a:cubicBezTo>
                                <a:pt x="2468" y="7782"/>
                                <a:pt x="2472" y="7705"/>
                                <a:pt x="2479" y="7631"/>
                              </a:cubicBezTo>
                              <a:cubicBezTo>
                                <a:pt x="2564" y="7609"/>
                                <a:pt x="2648" y="7590"/>
                                <a:pt x="2737" y="7573"/>
                              </a:cubicBezTo>
                              <a:cubicBezTo>
                                <a:pt x="2775" y="7565"/>
                                <a:pt x="2760" y="7527"/>
                                <a:pt x="2729" y="7521"/>
                              </a:cubicBezTo>
                              <a:close/>
                              <a:moveTo>
                                <a:pt x="2237" y="17413"/>
                              </a:moveTo>
                              <a:cubicBezTo>
                                <a:pt x="2222" y="17347"/>
                                <a:pt x="2183" y="17289"/>
                                <a:pt x="2126" y="17237"/>
                              </a:cubicBezTo>
                              <a:cubicBezTo>
                                <a:pt x="2099" y="17213"/>
                                <a:pt x="2049" y="17248"/>
                                <a:pt x="2076" y="17273"/>
                              </a:cubicBezTo>
                              <a:cubicBezTo>
                                <a:pt x="2126" y="17317"/>
                                <a:pt x="2156" y="17369"/>
                                <a:pt x="2168" y="17426"/>
                              </a:cubicBezTo>
                              <a:cubicBezTo>
                                <a:pt x="2176" y="17456"/>
                                <a:pt x="2245" y="17443"/>
                                <a:pt x="2237" y="17413"/>
                              </a:cubicBezTo>
                              <a:close/>
                              <a:moveTo>
                                <a:pt x="2729" y="14779"/>
                              </a:moveTo>
                              <a:cubicBezTo>
                                <a:pt x="2648" y="14765"/>
                                <a:pt x="2568" y="14749"/>
                                <a:pt x="2491" y="14732"/>
                              </a:cubicBezTo>
                              <a:cubicBezTo>
                                <a:pt x="2498" y="14669"/>
                                <a:pt x="2518" y="14524"/>
                                <a:pt x="2437" y="14513"/>
                              </a:cubicBezTo>
                              <a:cubicBezTo>
                                <a:pt x="2391" y="14507"/>
                                <a:pt x="2360" y="14551"/>
                                <a:pt x="2337" y="14573"/>
                              </a:cubicBezTo>
                              <a:cubicBezTo>
                                <a:pt x="2302" y="14606"/>
                                <a:pt x="2268" y="14639"/>
                                <a:pt x="2233" y="14672"/>
                              </a:cubicBezTo>
                              <a:cubicBezTo>
                                <a:pt x="2145" y="14650"/>
                                <a:pt x="2053" y="14625"/>
                                <a:pt x="1964" y="14601"/>
                              </a:cubicBezTo>
                              <a:cubicBezTo>
                                <a:pt x="1934" y="14592"/>
                                <a:pt x="1895" y="14617"/>
                                <a:pt x="1922" y="14639"/>
                              </a:cubicBezTo>
                              <a:cubicBezTo>
                                <a:pt x="1984" y="14694"/>
                                <a:pt x="2037" y="14749"/>
                                <a:pt x="2091" y="14806"/>
                              </a:cubicBezTo>
                              <a:cubicBezTo>
                                <a:pt x="2026" y="14869"/>
                                <a:pt x="1960" y="14932"/>
                                <a:pt x="1895" y="14995"/>
                              </a:cubicBezTo>
                              <a:cubicBezTo>
                                <a:pt x="1876" y="15009"/>
                                <a:pt x="1887" y="15034"/>
                                <a:pt x="1911" y="15039"/>
                              </a:cubicBezTo>
                              <a:cubicBezTo>
                                <a:pt x="1918" y="15042"/>
                                <a:pt x="1930" y="15042"/>
                                <a:pt x="1937" y="15036"/>
                              </a:cubicBezTo>
                              <a:cubicBezTo>
                                <a:pt x="2037" y="15012"/>
                                <a:pt x="2133" y="14984"/>
                                <a:pt x="2229" y="14954"/>
                              </a:cubicBezTo>
                              <a:cubicBezTo>
                                <a:pt x="2287" y="15014"/>
                                <a:pt x="2345" y="15072"/>
                                <a:pt x="2406" y="15130"/>
                              </a:cubicBezTo>
                              <a:cubicBezTo>
                                <a:pt x="2429" y="15151"/>
                                <a:pt x="2472" y="15138"/>
                                <a:pt x="2472" y="15113"/>
                              </a:cubicBezTo>
                              <a:cubicBezTo>
                                <a:pt x="2468" y="15039"/>
                                <a:pt x="2472" y="14962"/>
                                <a:pt x="2479" y="14888"/>
                              </a:cubicBezTo>
                              <a:cubicBezTo>
                                <a:pt x="2564" y="14866"/>
                                <a:pt x="2648" y="14847"/>
                                <a:pt x="2737" y="14831"/>
                              </a:cubicBezTo>
                              <a:cubicBezTo>
                                <a:pt x="2775" y="14820"/>
                                <a:pt x="2760" y="14784"/>
                                <a:pt x="2729" y="14779"/>
                              </a:cubicBezTo>
                              <a:close/>
                              <a:moveTo>
                                <a:pt x="12509" y="18536"/>
                              </a:moveTo>
                              <a:cubicBezTo>
                                <a:pt x="12413" y="18506"/>
                                <a:pt x="12309" y="18501"/>
                                <a:pt x="12205" y="18501"/>
                              </a:cubicBezTo>
                              <a:cubicBezTo>
                                <a:pt x="12113" y="18498"/>
                                <a:pt x="12017" y="18498"/>
                                <a:pt x="11925" y="18498"/>
                              </a:cubicBezTo>
                              <a:cubicBezTo>
                                <a:pt x="12190" y="18284"/>
                                <a:pt x="12251" y="17983"/>
                                <a:pt x="12194" y="17703"/>
                              </a:cubicBezTo>
                              <a:cubicBezTo>
                                <a:pt x="12174" y="17613"/>
                                <a:pt x="12144" y="17522"/>
                                <a:pt x="12105" y="17432"/>
                              </a:cubicBezTo>
                              <a:cubicBezTo>
                                <a:pt x="12090" y="17396"/>
                                <a:pt x="12075" y="17361"/>
                                <a:pt x="12048" y="17328"/>
                              </a:cubicBezTo>
                              <a:cubicBezTo>
                                <a:pt x="12028" y="17306"/>
                                <a:pt x="12005" y="17270"/>
                                <a:pt x="11963" y="17267"/>
                              </a:cubicBezTo>
                              <a:cubicBezTo>
                                <a:pt x="11905" y="17262"/>
                                <a:pt x="11894" y="17311"/>
                                <a:pt x="11890" y="17341"/>
                              </a:cubicBezTo>
                              <a:cubicBezTo>
                                <a:pt x="11856" y="17717"/>
                                <a:pt x="11825" y="18092"/>
                                <a:pt x="11798" y="18468"/>
                              </a:cubicBezTo>
                              <a:cubicBezTo>
                                <a:pt x="11371" y="18246"/>
                                <a:pt x="10941" y="18027"/>
                                <a:pt x="10507" y="17810"/>
                              </a:cubicBezTo>
                              <a:cubicBezTo>
                                <a:pt x="10472" y="17794"/>
                                <a:pt x="10414" y="17772"/>
                                <a:pt x="10384" y="17805"/>
                              </a:cubicBezTo>
                              <a:cubicBezTo>
                                <a:pt x="10361" y="17829"/>
                                <a:pt x="10384" y="17868"/>
                                <a:pt x="10399" y="17892"/>
                              </a:cubicBezTo>
                              <a:cubicBezTo>
                                <a:pt x="10457" y="17996"/>
                                <a:pt x="10572" y="18090"/>
                                <a:pt x="10676" y="18175"/>
                              </a:cubicBezTo>
                              <a:cubicBezTo>
                                <a:pt x="10949" y="18397"/>
                                <a:pt x="11329" y="18566"/>
                                <a:pt x="11752" y="18553"/>
                              </a:cubicBezTo>
                              <a:cubicBezTo>
                                <a:pt x="11694" y="18608"/>
                                <a:pt x="11636" y="18660"/>
                                <a:pt x="11579" y="18714"/>
                              </a:cubicBezTo>
                              <a:cubicBezTo>
                                <a:pt x="11521" y="18769"/>
                                <a:pt x="11460" y="18827"/>
                                <a:pt x="11433" y="18895"/>
                              </a:cubicBezTo>
                              <a:cubicBezTo>
                                <a:pt x="11383" y="19013"/>
                                <a:pt x="11456" y="19161"/>
                                <a:pt x="11648" y="19178"/>
                              </a:cubicBezTo>
                              <a:cubicBezTo>
                                <a:pt x="11829" y="19194"/>
                                <a:pt x="11921" y="19082"/>
                                <a:pt x="11932" y="18969"/>
                              </a:cubicBezTo>
                              <a:cubicBezTo>
                                <a:pt x="11940" y="18901"/>
                                <a:pt x="11929" y="18830"/>
                                <a:pt x="11909" y="18761"/>
                              </a:cubicBezTo>
                              <a:cubicBezTo>
                                <a:pt x="11890" y="18695"/>
                                <a:pt x="11859" y="18629"/>
                                <a:pt x="11863" y="18564"/>
                              </a:cubicBezTo>
                              <a:cubicBezTo>
                                <a:pt x="11921" y="18594"/>
                                <a:pt x="11967" y="18638"/>
                                <a:pt x="12013" y="18679"/>
                              </a:cubicBezTo>
                              <a:cubicBezTo>
                                <a:pt x="12078" y="18736"/>
                                <a:pt x="12148" y="18791"/>
                                <a:pt x="12228" y="18838"/>
                              </a:cubicBezTo>
                              <a:cubicBezTo>
                                <a:pt x="12363" y="18912"/>
                                <a:pt x="12566" y="18950"/>
                                <a:pt x="12670" y="18824"/>
                              </a:cubicBezTo>
                              <a:cubicBezTo>
                                <a:pt x="12766" y="18712"/>
                                <a:pt x="12659" y="18586"/>
                                <a:pt x="12509" y="18536"/>
                              </a:cubicBezTo>
                              <a:close/>
                              <a:moveTo>
                                <a:pt x="10833" y="18221"/>
                              </a:moveTo>
                              <a:cubicBezTo>
                                <a:pt x="10707" y="18133"/>
                                <a:pt x="10587" y="18029"/>
                                <a:pt x="10495" y="17920"/>
                              </a:cubicBezTo>
                              <a:cubicBezTo>
                                <a:pt x="10480" y="17903"/>
                                <a:pt x="10472" y="17887"/>
                                <a:pt x="10461" y="17870"/>
                              </a:cubicBezTo>
                              <a:cubicBezTo>
                                <a:pt x="10457" y="17865"/>
                                <a:pt x="10457" y="17857"/>
                                <a:pt x="10453" y="17848"/>
                              </a:cubicBezTo>
                              <a:cubicBezTo>
                                <a:pt x="10461" y="17851"/>
                                <a:pt x="10468" y="17854"/>
                                <a:pt x="10468" y="17854"/>
                              </a:cubicBezTo>
                              <a:cubicBezTo>
                                <a:pt x="10899" y="18068"/>
                                <a:pt x="11325" y="18284"/>
                                <a:pt x="11748" y="18506"/>
                              </a:cubicBezTo>
                              <a:cubicBezTo>
                                <a:pt x="11406" y="18517"/>
                                <a:pt x="11075" y="18394"/>
                                <a:pt x="10833" y="18221"/>
                              </a:cubicBezTo>
                              <a:close/>
                              <a:moveTo>
                                <a:pt x="11709" y="19128"/>
                              </a:moveTo>
                              <a:cubicBezTo>
                                <a:pt x="11613" y="19142"/>
                                <a:pt x="11525" y="19093"/>
                                <a:pt x="11498" y="19030"/>
                              </a:cubicBezTo>
                              <a:cubicBezTo>
                                <a:pt x="11471" y="18964"/>
                                <a:pt x="11502" y="18895"/>
                                <a:pt x="11544" y="18838"/>
                              </a:cubicBezTo>
                              <a:cubicBezTo>
                                <a:pt x="11613" y="18753"/>
                                <a:pt x="11706" y="18673"/>
                                <a:pt x="11794" y="18594"/>
                              </a:cubicBezTo>
                              <a:cubicBezTo>
                                <a:pt x="11798" y="18671"/>
                                <a:pt x="11840" y="18747"/>
                                <a:pt x="11852" y="18824"/>
                              </a:cubicBezTo>
                              <a:cubicBezTo>
                                <a:pt x="11875" y="18925"/>
                                <a:pt x="11894" y="19104"/>
                                <a:pt x="11709" y="19128"/>
                              </a:cubicBezTo>
                              <a:close/>
                              <a:moveTo>
                                <a:pt x="11871" y="18465"/>
                              </a:moveTo>
                              <a:cubicBezTo>
                                <a:pt x="11894" y="18090"/>
                                <a:pt x="11925" y="17717"/>
                                <a:pt x="11959" y="17341"/>
                              </a:cubicBezTo>
                              <a:cubicBezTo>
                                <a:pt x="11959" y="17336"/>
                                <a:pt x="11959" y="17333"/>
                                <a:pt x="11963" y="17328"/>
                              </a:cubicBezTo>
                              <a:cubicBezTo>
                                <a:pt x="11971" y="17339"/>
                                <a:pt x="11982" y="17350"/>
                                <a:pt x="11990" y="17361"/>
                              </a:cubicBezTo>
                              <a:cubicBezTo>
                                <a:pt x="12009" y="17385"/>
                                <a:pt x="12021" y="17410"/>
                                <a:pt x="12032" y="17437"/>
                              </a:cubicBezTo>
                              <a:cubicBezTo>
                                <a:pt x="12090" y="17572"/>
                                <a:pt x="12132" y="17711"/>
                                <a:pt x="12140" y="17854"/>
                              </a:cubicBezTo>
                              <a:cubicBezTo>
                                <a:pt x="12155" y="18073"/>
                                <a:pt x="12075" y="18298"/>
                                <a:pt x="11871" y="18465"/>
                              </a:cubicBezTo>
                              <a:close/>
                              <a:moveTo>
                                <a:pt x="12555" y="18843"/>
                              </a:moveTo>
                              <a:cubicBezTo>
                                <a:pt x="12393" y="18915"/>
                                <a:pt x="12198" y="18761"/>
                                <a:pt x="12105" y="18682"/>
                              </a:cubicBezTo>
                              <a:cubicBezTo>
                                <a:pt x="12051" y="18635"/>
                                <a:pt x="12002" y="18586"/>
                                <a:pt x="11944" y="18545"/>
                              </a:cubicBezTo>
                              <a:cubicBezTo>
                                <a:pt x="12002" y="18545"/>
                                <a:pt x="12059" y="18547"/>
                                <a:pt x="12113" y="18547"/>
                              </a:cubicBezTo>
                              <a:cubicBezTo>
                                <a:pt x="12209" y="18547"/>
                                <a:pt x="12309" y="18547"/>
                                <a:pt x="12405" y="18564"/>
                              </a:cubicBezTo>
                              <a:cubicBezTo>
                                <a:pt x="12482" y="18577"/>
                                <a:pt x="12559" y="18605"/>
                                <a:pt x="12605" y="18651"/>
                              </a:cubicBezTo>
                              <a:cubicBezTo>
                                <a:pt x="12659" y="18714"/>
                                <a:pt x="12647" y="18802"/>
                                <a:pt x="12555" y="18843"/>
                              </a:cubicBezTo>
                              <a:close/>
                              <a:moveTo>
                                <a:pt x="12386" y="17413"/>
                              </a:moveTo>
                              <a:cubicBezTo>
                                <a:pt x="12370" y="17347"/>
                                <a:pt x="12332" y="17289"/>
                                <a:pt x="12274" y="17237"/>
                              </a:cubicBezTo>
                              <a:cubicBezTo>
                                <a:pt x="12247" y="17213"/>
                                <a:pt x="12198" y="17248"/>
                                <a:pt x="12224" y="17273"/>
                              </a:cubicBezTo>
                              <a:cubicBezTo>
                                <a:pt x="12274" y="17317"/>
                                <a:pt x="12305" y="17369"/>
                                <a:pt x="12317" y="17426"/>
                              </a:cubicBezTo>
                              <a:cubicBezTo>
                                <a:pt x="12328" y="17456"/>
                                <a:pt x="12393" y="17443"/>
                                <a:pt x="12386" y="17413"/>
                              </a:cubicBezTo>
                              <a:close/>
                              <a:moveTo>
                                <a:pt x="7629" y="11641"/>
                              </a:moveTo>
                              <a:cubicBezTo>
                                <a:pt x="7371" y="11501"/>
                                <a:pt x="7079" y="11394"/>
                                <a:pt x="6768" y="11334"/>
                              </a:cubicBezTo>
                              <a:cubicBezTo>
                                <a:pt x="6775" y="11314"/>
                                <a:pt x="6779" y="11295"/>
                                <a:pt x="6787" y="11276"/>
                              </a:cubicBezTo>
                              <a:cubicBezTo>
                                <a:pt x="6798" y="11221"/>
                                <a:pt x="6772" y="11150"/>
                                <a:pt x="6683" y="11139"/>
                              </a:cubicBezTo>
                              <a:cubicBezTo>
                                <a:pt x="6606" y="11131"/>
                                <a:pt x="6564" y="11177"/>
                                <a:pt x="6545" y="11224"/>
                              </a:cubicBezTo>
                              <a:cubicBezTo>
                                <a:pt x="6506" y="11314"/>
                                <a:pt x="6487" y="11413"/>
                                <a:pt x="6460" y="11503"/>
                              </a:cubicBezTo>
                              <a:cubicBezTo>
                                <a:pt x="6460" y="11506"/>
                                <a:pt x="6460" y="11509"/>
                                <a:pt x="6460" y="11512"/>
                              </a:cubicBezTo>
                              <a:cubicBezTo>
                                <a:pt x="6084" y="11484"/>
                                <a:pt x="5703" y="11539"/>
                                <a:pt x="5392" y="11712"/>
                              </a:cubicBezTo>
                              <a:cubicBezTo>
                                <a:pt x="5307" y="11758"/>
                                <a:pt x="5231" y="11813"/>
                                <a:pt x="5165" y="11871"/>
                              </a:cubicBezTo>
                              <a:cubicBezTo>
                                <a:pt x="5154" y="11873"/>
                                <a:pt x="5146" y="11879"/>
                                <a:pt x="5146" y="11887"/>
                              </a:cubicBezTo>
                              <a:cubicBezTo>
                                <a:pt x="4985" y="12032"/>
                                <a:pt x="4885" y="12211"/>
                                <a:pt x="4850" y="12397"/>
                              </a:cubicBezTo>
                              <a:cubicBezTo>
                                <a:pt x="4800" y="12655"/>
                                <a:pt x="4862" y="12948"/>
                                <a:pt x="5085" y="13162"/>
                              </a:cubicBezTo>
                              <a:cubicBezTo>
                                <a:pt x="5288" y="13359"/>
                                <a:pt x="5615" y="13469"/>
                                <a:pt x="5942" y="13529"/>
                              </a:cubicBezTo>
                              <a:cubicBezTo>
                                <a:pt x="5961" y="13532"/>
                                <a:pt x="5980" y="13537"/>
                                <a:pt x="5999" y="13540"/>
                              </a:cubicBezTo>
                              <a:cubicBezTo>
                                <a:pt x="5999" y="13543"/>
                                <a:pt x="5995" y="13543"/>
                                <a:pt x="5995" y="13545"/>
                              </a:cubicBezTo>
                              <a:cubicBezTo>
                                <a:pt x="5968" y="13639"/>
                                <a:pt x="5922" y="13737"/>
                                <a:pt x="5918" y="13833"/>
                              </a:cubicBezTo>
                              <a:cubicBezTo>
                                <a:pt x="5918" y="13852"/>
                                <a:pt x="5922" y="13872"/>
                                <a:pt x="5930" y="13888"/>
                              </a:cubicBezTo>
                              <a:cubicBezTo>
                                <a:pt x="5922" y="13891"/>
                                <a:pt x="5915" y="13899"/>
                                <a:pt x="5915" y="13907"/>
                              </a:cubicBezTo>
                              <a:cubicBezTo>
                                <a:pt x="5911" y="13978"/>
                                <a:pt x="5734" y="14000"/>
                                <a:pt x="5661" y="14017"/>
                              </a:cubicBezTo>
                              <a:cubicBezTo>
                                <a:pt x="5584" y="14033"/>
                                <a:pt x="5488" y="14052"/>
                                <a:pt x="5434" y="14099"/>
                              </a:cubicBezTo>
                              <a:cubicBezTo>
                                <a:pt x="5296" y="14220"/>
                                <a:pt x="5676" y="14250"/>
                                <a:pt x="5769" y="14258"/>
                              </a:cubicBezTo>
                              <a:cubicBezTo>
                                <a:pt x="5869" y="14269"/>
                                <a:pt x="5968" y="14283"/>
                                <a:pt x="6068" y="14294"/>
                              </a:cubicBezTo>
                              <a:cubicBezTo>
                                <a:pt x="6138" y="14302"/>
                                <a:pt x="6207" y="14313"/>
                                <a:pt x="6276" y="14318"/>
                              </a:cubicBezTo>
                              <a:cubicBezTo>
                                <a:pt x="6341" y="14321"/>
                                <a:pt x="6472" y="14340"/>
                                <a:pt x="6503" y="14283"/>
                              </a:cubicBezTo>
                              <a:cubicBezTo>
                                <a:pt x="6537" y="14222"/>
                                <a:pt x="6441" y="14162"/>
                                <a:pt x="6387" y="14129"/>
                              </a:cubicBezTo>
                              <a:cubicBezTo>
                                <a:pt x="6314" y="14088"/>
                                <a:pt x="6103" y="14014"/>
                                <a:pt x="6138" y="13932"/>
                              </a:cubicBezTo>
                              <a:cubicBezTo>
                                <a:pt x="6138" y="13929"/>
                                <a:pt x="6138" y="13924"/>
                                <a:pt x="6138" y="13921"/>
                              </a:cubicBezTo>
                              <a:cubicBezTo>
                                <a:pt x="6153" y="13902"/>
                                <a:pt x="6164" y="13880"/>
                                <a:pt x="6168" y="13858"/>
                              </a:cubicBezTo>
                              <a:cubicBezTo>
                                <a:pt x="6172" y="13836"/>
                                <a:pt x="6180" y="13811"/>
                                <a:pt x="6184" y="13789"/>
                              </a:cubicBezTo>
                              <a:cubicBezTo>
                                <a:pt x="6268" y="13798"/>
                                <a:pt x="6357" y="13808"/>
                                <a:pt x="6441" y="13817"/>
                              </a:cubicBezTo>
                              <a:cubicBezTo>
                                <a:pt x="6626" y="13836"/>
                                <a:pt x="6810" y="13822"/>
                                <a:pt x="6987" y="13781"/>
                              </a:cubicBezTo>
                              <a:cubicBezTo>
                                <a:pt x="7371" y="13691"/>
                                <a:pt x="7698" y="13518"/>
                                <a:pt x="7905" y="13271"/>
                              </a:cubicBezTo>
                              <a:cubicBezTo>
                                <a:pt x="8136" y="13000"/>
                                <a:pt x="8232" y="12674"/>
                                <a:pt x="8182" y="12361"/>
                              </a:cubicBezTo>
                              <a:cubicBezTo>
                                <a:pt x="8124" y="12071"/>
                                <a:pt x="7951" y="11819"/>
                                <a:pt x="7629" y="11641"/>
                              </a:cubicBezTo>
                              <a:close/>
                              <a:moveTo>
                                <a:pt x="6572" y="11347"/>
                              </a:moveTo>
                              <a:cubicBezTo>
                                <a:pt x="6583" y="11309"/>
                                <a:pt x="6587" y="11210"/>
                                <a:pt x="6645" y="11194"/>
                              </a:cubicBezTo>
                              <a:cubicBezTo>
                                <a:pt x="6764" y="11161"/>
                                <a:pt x="6691" y="11323"/>
                                <a:pt x="6676" y="11358"/>
                              </a:cubicBezTo>
                              <a:cubicBezTo>
                                <a:pt x="6652" y="11413"/>
                                <a:pt x="6626" y="11471"/>
                                <a:pt x="6602" y="11525"/>
                              </a:cubicBezTo>
                              <a:cubicBezTo>
                                <a:pt x="6576" y="11523"/>
                                <a:pt x="6545" y="11520"/>
                                <a:pt x="6518" y="11517"/>
                              </a:cubicBezTo>
                              <a:cubicBezTo>
                                <a:pt x="6541" y="11462"/>
                                <a:pt x="6556" y="11405"/>
                                <a:pt x="6572" y="11347"/>
                              </a:cubicBezTo>
                              <a:close/>
                              <a:moveTo>
                                <a:pt x="5922" y="11580"/>
                              </a:moveTo>
                              <a:cubicBezTo>
                                <a:pt x="6072" y="11553"/>
                                <a:pt x="6226" y="11545"/>
                                <a:pt x="6376" y="11553"/>
                              </a:cubicBezTo>
                              <a:cubicBezTo>
                                <a:pt x="6376" y="11556"/>
                                <a:pt x="6372" y="11556"/>
                                <a:pt x="6372" y="11558"/>
                              </a:cubicBezTo>
                              <a:cubicBezTo>
                                <a:pt x="6353" y="11665"/>
                                <a:pt x="6122" y="11698"/>
                                <a:pt x="6007" y="11731"/>
                              </a:cubicBezTo>
                              <a:cubicBezTo>
                                <a:pt x="5926" y="11753"/>
                                <a:pt x="5849" y="11778"/>
                                <a:pt x="5761" y="11772"/>
                              </a:cubicBezTo>
                              <a:cubicBezTo>
                                <a:pt x="5673" y="11767"/>
                                <a:pt x="5592" y="11736"/>
                                <a:pt x="5515" y="11706"/>
                              </a:cubicBezTo>
                              <a:cubicBezTo>
                                <a:pt x="5642" y="11651"/>
                                <a:pt x="5780" y="11608"/>
                                <a:pt x="5922" y="11580"/>
                              </a:cubicBezTo>
                              <a:close/>
                              <a:moveTo>
                                <a:pt x="4896" y="12496"/>
                              </a:moveTo>
                              <a:cubicBezTo>
                                <a:pt x="4912" y="12293"/>
                                <a:pt x="5008" y="12095"/>
                                <a:pt x="5173" y="11934"/>
                              </a:cubicBezTo>
                              <a:cubicBezTo>
                                <a:pt x="5250" y="12016"/>
                                <a:pt x="5311" y="12115"/>
                                <a:pt x="5281" y="12213"/>
                              </a:cubicBezTo>
                              <a:cubicBezTo>
                                <a:pt x="5254" y="12304"/>
                                <a:pt x="5177" y="12383"/>
                                <a:pt x="5165" y="12476"/>
                              </a:cubicBezTo>
                              <a:cubicBezTo>
                                <a:pt x="5154" y="12581"/>
                                <a:pt x="5277" y="12685"/>
                                <a:pt x="5188" y="12781"/>
                              </a:cubicBezTo>
                              <a:cubicBezTo>
                                <a:pt x="5119" y="12855"/>
                                <a:pt x="5058" y="12923"/>
                                <a:pt x="5023" y="13005"/>
                              </a:cubicBezTo>
                              <a:cubicBezTo>
                                <a:pt x="4919" y="12849"/>
                                <a:pt x="4885" y="12666"/>
                                <a:pt x="4896" y="12496"/>
                              </a:cubicBezTo>
                              <a:close/>
                              <a:moveTo>
                                <a:pt x="5661" y="13417"/>
                              </a:moveTo>
                              <a:cubicBezTo>
                                <a:pt x="5496" y="13367"/>
                                <a:pt x="5346" y="13301"/>
                                <a:pt x="5219" y="13211"/>
                              </a:cubicBezTo>
                              <a:cubicBezTo>
                                <a:pt x="5161" y="13167"/>
                                <a:pt x="5112" y="13121"/>
                                <a:pt x="5069" y="13068"/>
                              </a:cubicBezTo>
                              <a:cubicBezTo>
                                <a:pt x="5069" y="13068"/>
                                <a:pt x="5069" y="13066"/>
                                <a:pt x="5073" y="13066"/>
                              </a:cubicBezTo>
                              <a:cubicBezTo>
                                <a:pt x="5088" y="13011"/>
                                <a:pt x="5115" y="12956"/>
                                <a:pt x="5154" y="12907"/>
                              </a:cubicBezTo>
                              <a:cubicBezTo>
                                <a:pt x="5188" y="12860"/>
                                <a:pt x="5246" y="12822"/>
                                <a:pt x="5277" y="12772"/>
                              </a:cubicBezTo>
                              <a:cubicBezTo>
                                <a:pt x="5338" y="12668"/>
                                <a:pt x="5215" y="12567"/>
                                <a:pt x="5242" y="12457"/>
                              </a:cubicBezTo>
                              <a:cubicBezTo>
                                <a:pt x="5265" y="12361"/>
                                <a:pt x="5350" y="12279"/>
                                <a:pt x="5361" y="12180"/>
                              </a:cubicBezTo>
                              <a:cubicBezTo>
                                <a:pt x="5373" y="12079"/>
                                <a:pt x="5300" y="11980"/>
                                <a:pt x="5223" y="11898"/>
                              </a:cubicBezTo>
                              <a:cubicBezTo>
                                <a:pt x="5265" y="11863"/>
                                <a:pt x="5311" y="11830"/>
                                <a:pt x="5361" y="11797"/>
                              </a:cubicBezTo>
                              <a:cubicBezTo>
                                <a:pt x="5396" y="11775"/>
                                <a:pt x="5427" y="11756"/>
                                <a:pt x="5465" y="11739"/>
                              </a:cubicBezTo>
                              <a:cubicBezTo>
                                <a:pt x="5469" y="11742"/>
                                <a:pt x="5473" y="11745"/>
                                <a:pt x="5477" y="11747"/>
                              </a:cubicBezTo>
                              <a:cubicBezTo>
                                <a:pt x="5569" y="11783"/>
                                <a:pt x="5665" y="11819"/>
                                <a:pt x="5769" y="11824"/>
                              </a:cubicBezTo>
                              <a:cubicBezTo>
                                <a:pt x="5872" y="11832"/>
                                <a:pt x="5965" y="11802"/>
                                <a:pt x="6061" y="11775"/>
                              </a:cubicBezTo>
                              <a:cubicBezTo>
                                <a:pt x="6195" y="11736"/>
                                <a:pt x="6426" y="11698"/>
                                <a:pt x="6449" y="11575"/>
                              </a:cubicBezTo>
                              <a:cubicBezTo>
                                <a:pt x="6449" y="11569"/>
                                <a:pt x="6449" y="11564"/>
                                <a:pt x="6445" y="11558"/>
                              </a:cubicBezTo>
                              <a:cubicBezTo>
                                <a:pt x="6603" y="11569"/>
                                <a:pt x="6760" y="11597"/>
                                <a:pt x="6914" y="11632"/>
                              </a:cubicBezTo>
                              <a:cubicBezTo>
                                <a:pt x="6994" y="11651"/>
                                <a:pt x="7075" y="11679"/>
                                <a:pt x="7152" y="11709"/>
                              </a:cubicBezTo>
                              <a:cubicBezTo>
                                <a:pt x="7148" y="11712"/>
                                <a:pt x="7140" y="11715"/>
                                <a:pt x="7140" y="11720"/>
                              </a:cubicBezTo>
                              <a:cubicBezTo>
                                <a:pt x="7067" y="11863"/>
                                <a:pt x="6829" y="11893"/>
                                <a:pt x="6656" y="11939"/>
                              </a:cubicBezTo>
                              <a:cubicBezTo>
                                <a:pt x="6568" y="11961"/>
                                <a:pt x="6487" y="11991"/>
                                <a:pt x="6414" y="12030"/>
                              </a:cubicBezTo>
                              <a:cubicBezTo>
                                <a:pt x="6341" y="12068"/>
                                <a:pt x="6280" y="12115"/>
                                <a:pt x="6203" y="12150"/>
                              </a:cubicBezTo>
                              <a:cubicBezTo>
                                <a:pt x="6061" y="12219"/>
                                <a:pt x="5869" y="12205"/>
                                <a:pt x="5765" y="12315"/>
                              </a:cubicBezTo>
                              <a:cubicBezTo>
                                <a:pt x="5719" y="12361"/>
                                <a:pt x="5699" y="12419"/>
                                <a:pt x="5684" y="12474"/>
                              </a:cubicBezTo>
                              <a:cubicBezTo>
                                <a:pt x="5669" y="12523"/>
                                <a:pt x="5646" y="12589"/>
                                <a:pt x="5680" y="12635"/>
                              </a:cubicBezTo>
                              <a:cubicBezTo>
                                <a:pt x="5749" y="12731"/>
                                <a:pt x="5949" y="12687"/>
                                <a:pt x="6026" y="12781"/>
                              </a:cubicBezTo>
                              <a:cubicBezTo>
                                <a:pt x="6095" y="12866"/>
                                <a:pt x="6080" y="12973"/>
                                <a:pt x="6141" y="13060"/>
                              </a:cubicBezTo>
                              <a:cubicBezTo>
                                <a:pt x="6211" y="13156"/>
                                <a:pt x="6364" y="13186"/>
                                <a:pt x="6499" y="13148"/>
                              </a:cubicBezTo>
                              <a:cubicBezTo>
                                <a:pt x="6649" y="13104"/>
                                <a:pt x="6722" y="12986"/>
                                <a:pt x="6741" y="12877"/>
                              </a:cubicBezTo>
                              <a:cubicBezTo>
                                <a:pt x="6756" y="12805"/>
                                <a:pt x="6756" y="12652"/>
                                <a:pt x="6910" y="12655"/>
                              </a:cubicBezTo>
                              <a:cubicBezTo>
                                <a:pt x="7002" y="12657"/>
                                <a:pt x="7075" y="12720"/>
                                <a:pt x="7164" y="12734"/>
                              </a:cubicBezTo>
                              <a:cubicBezTo>
                                <a:pt x="7271" y="12751"/>
                                <a:pt x="7379" y="12712"/>
                                <a:pt x="7486" y="12737"/>
                              </a:cubicBezTo>
                              <a:cubicBezTo>
                                <a:pt x="7594" y="12762"/>
                                <a:pt x="7671" y="12827"/>
                                <a:pt x="7694" y="12904"/>
                              </a:cubicBezTo>
                              <a:cubicBezTo>
                                <a:pt x="7694" y="12907"/>
                                <a:pt x="7698" y="12910"/>
                                <a:pt x="7698" y="12912"/>
                              </a:cubicBezTo>
                              <a:cubicBezTo>
                                <a:pt x="7590" y="13107"/>
                                <a:pt x="7417" y="13285"/>
                                <a:pt x="7179" y="13406"/>
                              </a:cubicBezTo>
                              <a:cubicBezTo>
                                <a:pt x="7041" y="13477"/>
                                <a:pt x="6879" y="13529"/>
                                <a:pt x="6706" y="13543"/>
                              </a:cubicBezTo>
                              <a:cubicBezTo>
                                <a:pt x="6695" y="13543"/>
                                <a:pt x="6687" y="13543"/>
                                <a:pt x="6676" y="13545"/>
                              </a:cubicBezTo>
                              <a:cubicBezTo>
                                <a:pt x="6656" y="13499"/>
                                <a:pt x="6602" y="13466"/>
                                <a:pt x="6533" y="13452"/>
                              </a:cubicBezTo>
                              <a:cubicBezTo>
                                <a:pt x="6483" y="13441"/>
                                <a:pt x="6430" y="13444"/>
                                <a:pt x="6380" y="13441"/>
                              </a:cubicBezTo>
                              <a:cubicBezTo>
                                <a:pt x="6314" y="13438"/>
                                <a:pt x="6260" y="13425"/>
                                <a:pt x="6199" y="13406"/>
                              </a:cubicBezTo>
                              <a:cubicBezTo>
                                <a:pt x="6111" y="13378"/>
                                <a:pt x="6026" y="13348"/>
                                <a:pt x="5930" y="13348"/>
                              </a:cubicBezTo>
                              <a:cubicBezTo>
                                <a:pt x="5834" y="13348"/>
                                <a:pt x="5749" y="13373"/>
                                <a:pt x="5676" y="13414"/>
                              </a:cubicBezTo>
                              <a:cubicBezTo>
                                <a:pt x="5665" y="13414"/>
                                <a:pt x="5665" y="13417"/>
                                <a:pt x="5661" y="13417"/>
                              </a:cubicBezTo>
                              <a:close/>
                              <a:moveTo>
                                <a:pt x="7194" y="11731"/>
                              </a:moveTo>
                              <a:cubicBezTo>
                                <a:pt x="7194" y="11731"/>
                                <a:pt x="7194" y="11728"/>
                                <a:pt x="7194" y="11731"/>
                              </a:cubicBezTo>
                              <a:cubicBezTo>
                                <a:pt x="7375" y="11808"/>
                                <a:pt x="7532" y="11912"/>
                                <a:pt x="7644" y="12041"/>
                              </a:cubicBezTo>
                              <a:cubicBezTo>
                                <a:pt x="7828" y="12263"/>
                                <a:pt x="7840" y="12537"/>
                                <a:pt x="7744" y="12781"/>
                              </a:cubicBezTo>
                              <a:cubicBezTo>
                                <a:pt x="7736" y="12800"/>
                                <a:pt x="7728" y="12816"/>
                                <a:pt x="7721" y="12836"/>
                              </a:cubicBezTo>
                              <a:cubicBezTo>
                                <a:pt x="7671" y="12756"/>
                                <a:pt x="7567" y="12696"/>
                                <a:pt x="7444" y="12679"/>
                              </a:cubicBezTo>
                              <a:cubicBezTo>
                                <a:pt x="7344" y="12668"/>
                                <a:pt x="7244" y="12701"/>
                                <a:pt x="7144" y="12682"/>
                              </a:cubicBezTo>
                              <a:cubicBezTo>
                                <a:pt x="7067" y="12666"/>
                                <a:pt x="7010" y="12619"/>
                                <a:pt x="6929" y="12608"/>
                              </a:cubicBezTo>
                              <a:cubicBezTo>
                                <a:pt x="6760" y="12583"/>
                                <a:pt x="6687" y="12712"/>
                                <a:pt x="6668" y="12808"/>
                              </a:cubicBezTo>
                              <a:cubicBezTo>
                                <a:pt x="6645" y="12937"/>
                                <a:pt x="6583" y="13121"/>
                                <a:pt x="6349" y="13115"/>
                              </a:cubicBezTo>
                              <a:cubicBezTo>
                                <a:pt x="6164" y="13110"/>
                                <a:pt x="6149" y="12962"/>
                                <a:pt x="6118" y="12863"/>
                              </a:cubicBezTo>
                              <a:cubicBezTo>
                                <a:pt x="6091" y="12770"/>
                                <a:pt x="6038" y="12696"/>
                                <a:pt x="5899" y="12668"/>
                              </a:cubicBezTo>
                              <a:cubicBezTo>
                                <a:pt x="5819" y="12652"/>
                                <a:pt x="5711" y="12649"/>
                                <a:pt x="5711" y="12570"/>
                              </a:cubicBezTo>
                              <a:cubicBezTo>
                                <a:pt x="5715" y="12507"/>
                                <a:pt x="5738" y="12438"/>
                                <a:pt x="5772" y="12381"/>
                              </a:cubicBezTo>
                              <a:cubicBezTo>
                                <a:pt x="5815" y="12309"/>
                                <a:pt x="5888" y="12276"/>
                                <a:pt x="5992" y="12257"/>
                              </a:cubicBezTo>
                              <a:cubicBezTo>
                                <a:pt x="6076" y="12243"/>
                                <a:pt x="6149" y="12224"/>
                                <a:pt x="6222" y="12189"/>
                              </a:cubicBezTo>
                              <a:cubicBezTo>
                                <a:pt x="6307" y="12148"/>
                                <a:pt x="6376" y="12095"/>
                                <a:pt x="6456" y="12054"/>
                              </a:cubicBezTo>
                              <a:cubicBezTo>
                                <a:pt x="6553" y="12005"/>
                                <a:pt x="6660" y="11980"/>
                                <a:pt x="6768" y="11956"/>
                              </a:cubicBezTo>
                              <a:cubicBezTo>
                                <a:pt x="6948" y="11917"/>
                                <a:pt x="7129" y="11863"/>
                                <a:pt x="7194" y="11731"/>
                              </a:cubicBezTo>
                              <a:close/>
                              <a:moveTo>
                                <a:pt x="6334" y="14170"/>
                              </a:moveTo>
                              <a:cubicBezTo>
                                <a:pt x="6364" y="14187"/>
                                <a:pt x="6407" y="14211"/>
                                <a:pt x="6418" y="14239"/>
                              </a:cubicBezTo>
                              <a:cubicBezTo>
                                <a:pt x="6441" y="14288"/>
                                <a:pt x="6345" y="14274"/>
                                <a:pt x="6299" y="14272"/>
                              </a:cubicBezTo>
                              <a:cubicBezTo>
                                <a:pt x="6226" y="14269"/>
                                <a:pt x="6153" y="14258"/>
                                <a:pt x="6084" y="14247"/>
                              </a:cubicBezTo>
                              <a:cubicBezTo>
                                <a:pt x="5992" y="14233"/>
                                <a:pt x="5895" y="14222"/>
                                <a:pt x="5803" y="14211"/>
                              </a:cubicBezTo>
                              <a:cubicBezTo>
                                <a:pt x="5738" y="14203"/>
                                <a:pt x="5676" y="14198"/>
                                <a:pt x="5611" y="14187"/>
                              </a:cubicBezTo>
                              <a:cubicBezTo>
                                <a:pt x="5580" y="14181"/>
                                <a:pt x="5461" y="14165"/>
                                <a:pt x="5469" y="14132"/>
                              </a:cubicBezTo>
                              <a:cubicBezTo>
                                <a:pt x="5473" y="14107"/>
                                <a:pt x="5561" y="14085"/>
                                <a:pt x="5588" y="14077"/>
                              </a:cubicBezTo>
                              <a:cubicBezTo>
                                <a:pt x="5699" y="14047"/>
                                <a:pt x="5922" y="14030"/>
                                <a:pt x="5965" y="13935"/>
                              </a:cubicBezTo>
                              <a:cubicBezTo>
                                <a:pt x="5980" y="13946"/>
                                <a:pt x="6003" y="13951"/>
                                <a:pt x="6026" y="13954"/>
                              </a:cubicBezTo>
                              <a:cubicBezTo>
                                <a:pt x="6034" y="13954"/>
                                <a:pt x="6041" y="13954"/>
                                <a:pt x="6049" y="13954"/>
                              </a:cubicBezTo>
                              <a:cubicBezTo>
                                <a:pt x="6057" y="14052"/>
                                <a:pt x="6245" y="14118"/>
                                <a:pt x="6334" y="14170"/>
                              </a:cubicBezTo>
                              <a:close/>
                              <a:moveTo>
                                <a:pt x="6134" y="13576"/>
                              </a:moveTo>
                              <a:cubicBezTo>
                                <a:pt x="6126" y="13633"/>
                                <a:pt x="6114" y="13691"/>
                                <a:pt x="6107" y="13748"/>
                              </a:cubicBezTo>
                              <a:cubicBezTo>
                                <a:pt x="6103" y="13776"/>
                                <a:pt x="6099" y="13806"/>
                                <a:pt x="6095" y="13833"/>
                              </a:cubicBezTo>
                              <a:cubicBezTo>
                                <a:pt x="6091" y="13852"/>
                                <a:pt x="6091" y="13891"/>
                                <a:pt x="6065" y="13904"/>
                              </a:cubicBezTo>
                              <a:cubicBezTo>
                                <a:pt x="6038" y="13918"/>
                                <a:pt x="5999" y="13902"/>
                                <a:pt x="5988" y="13885"/>
                              </a:cubicBezTo>
                              <a:cubicBezTo>
                                <a:pt x="5976" y="13872"/>
                                <a:pt x="5976" y="13850"/>
                                <a:pt x="5976" y="13836"/>
                              </a:cubicBezTo>
                              <a:cubicBezTo>
                                <a:pt x="5976" y="13806"/>
                                <a:pt x="5992" y="13773"/>
                                <a:pt x="5999" y="13743"/>
                              </a:cubicBezTo>
                              <a:cubicBezTo>
                                <a:pt x="6015" y="13682"/>
                                <a:pt x="6034" y="13622"/>
                                <a:pt x="6049" y="13562"/>
                              </a:cubicBezTo>
                              <a:cubicBezTo>
                                <a:pt x="6049" y="13559"/>
                                <a:pt x="6049" y="13556"/>
                                <a:pt x="6049" y="13554"/>
                              </a:cubicBezTo>
                              <a:cubicBezTo>
                                <a:pt x="6080" y="13559"/>
                                <a:pt x="6107" y="13562"/>
                                <a:pt x="6138" y="13567"/>
                              </a:cubicBezTo>
                              <a:cubicBezTo>
                                <a:pt x="6134" y="13567"/>
                                <a:pt x="6134" y="13570"/>
                                <a:pt x="6134" y="13576"/>
                              </a:cubicBezTo>
                              <a:close/>
                              <a:moveTo>
                                <a:pt x="6099" y="13510"/>
                              </a:moveTo>
                              <a:cubicBezTo>
                                <a:pt x="5976" y="13491"/>
                                <a:pt x="5853" y="13469"/>
                                <a:pt x="5734" y="13436"/>
                              </a:cubicBezTo>
                              <a:cubicBezTo>
                                <a:pt x="5876" y="13364"/>
                                <a:pt x="6026" y="13406"/>
                                <a:pt x="6176" y="13449"/>
                              </a:cubicBezTo>
                              <a:cubicBezTo>
                                <a:pt x="6234" y="13466"/>
                                <a:pt x="6295" y="13480"/>
                                <a:pt x="6357" y="13485"/>
                              </a:cubicBezTo>
                              <a:cubicBezTo>
                                <a:pt x="6430" y="13491"/>
                                <a:pt x="6568" y="13485"/>
                                <a:pt x="6599" y="13545"/>
                              </a:cubicBezTo>
                              <a:cubicBezTo>
                                <a:pt x="6430" y="13554"/>
                                <a:pt x="6264" y="13534"/>
                                <a:pt x="6099" y="13510"/>
                              </a:cubicBezTo>
                              <a:close/>
                              <a:moveTo>
                                <a:pt x="7913" y="13142"/>
                              </a:moveTo>
                              <a:cubicBezTo>
                                <a:pt x="7824" y="13271"/>
                                <a:pt x="7709" y="13389"/>
                                <a:pt x="7563" y="13488"/>
                              </a:cubicBezTo>
                              <a:cubicBezTo>
                                <a:pt x="7425" y="13578"/>
                                <a:pt x="7260" y="13644"/>
                                <a:pt x="7087" y="13699"/>
                              </a:cubicBezTo>
                              <a:cubicBezTo>
                                <a:pt x="6887" y="13762"/>
                                <a:pt x="6668" y="13792"/>
                                <a:pt x="6449" y="13773"/>
                              </a:cubicBezTo>
                              <a:cubicBezTo>
                                <a:pt x="6357" y="13765"/>
                                <a:pt x="6264" y="13754"/>
                                <a:pt x="6176" y="13745"/>
                              </a:cubicBezTo>
                              <a:cubicBezTo>
                                <a:pt x="6184" y="13691"/>
                                <a:pt x="6191" y="13633"/>
                                <a:pt x="6199" y="13578"/>
                              </a:cubicBezTo>
                              <a:cubicBezTo>
                                <a:pt x="6199" y="13578"/>
                                <a:pt x="6199" y="13578"/>
                                <a:pt x="6199" y="13578"/>
                              </a:cubicBezTo>
                              <a:cubicBezTo>
                                <a:pt x="6487" y="13614"/>
                                <a:pt x="6787" y="13614"/>
                                <a:pt x="7052" y="13515"/>
                              </a:cubicBezTo>
                              <a:cubicBezTo>
                                <a:pt x="7367" y="13400"/>
                                <a:pt x="7598" y="13184"/>
                                <a:pt x="7732" y="12953"/>
                              </a:cubicBezTo>
                              <a:cubicBezTo>
                                <a:pt x="7878" y="12707"/>
                                <a:pt x="7924" y="12413"/>
                                <a:pt x="7790" y="12156"/>
                              </a:cubicBezTo>
                              <a:cubicBezTo>
                                <a:pt x="7678" y="11937"/>
                                <a:pt x="7433" y="11761"/>
                                <a:pt x="7144" y="11654"/>
                              </a:cubicBezTo>
                              <a:cubicBezTo>
                                <a:pt x="7071" y="11627"/>
                                <a:pt x="6994" y="11605"/>
                                <a:pt x="6918" y="11586"/>
                              </a:cubicBezTo>
                              <a:cubicBezTo>
                                <a:pt x="6837" y="11567"/>
                                <a:pt x="6752" y="11550"/>
                                <a:pt x="6672" y="11539"/>
                              </a:cubicBezTo>
                              <a:cubicBezTo>
                                <a:pt x="6695" y="11487"/>
                                <a:pt x="6722" y="11435"/>
                                <a:pt x="6745" y="11383"/>
                              </a:cubicBezTo>
                              <a:cubicBezTo>
                                <a:pt x="7018" y="11435"/>
                                <a:pt x="7279" y="11523"/>
                                <a:pt x="7509" y="11641"/>
                              </a:cubicBezTo>
                              <a:cubicBezTo>
                                <a:pt x="7509" y="11641"/>
                                <a:pt x="7525" y="11649"/>
                                <a:pt x="7544" y="11657"/>
                              </a:cubicBezTo>
                              <a:cubicBezTo>
                                <a:pt x="7586" y="11679"/>
                                <a:pt x="7629" y="11701"/>
                                <a:pt x="7667" y="11728"/>
                              </a:cubicBezTo>
                              <a:cubicBezTo>
                                <a:pt x="7736" y="11772"/>
                                <a:pt x="7801" y="11821"/>
                                <a:pt x="7855" y="11876"/>
                              </a:cubicBezTo>
                              <a:cubicBezTo>
                                <a:pt x="7967" y="11983"/>
                                <a:pt x="8036" y="12106"/>
                                <a:pt x="8074" y="12238"/>
                              </a:cubicBezTo>
                              <a:cubicBezTo>
                                <a:pt x="8163" y="12540"/>
                                <a:pt x="8105" y="12863"/>
                                <a:pt x="7913" y="13142"/>
                              </a:cubicBezTo>
                              <a:close/>
                              <a:moveTo>
                                <a:pt x="10315" y="17881"/>
                              </a:moveTo>
                              <a:cubicBezTo>
                                <a:pt x="10303" y="17851"/>
                                <a:pt x="10234" y="17862"/>
                                <a:pt x="10245" y="17895"/>
                              </a:cubicBezTo>
                              <a:cubicBezTo>
                                <a:pt x="10280" y="17985"/>
                                <a:pt x="10345" y="18065"/>
                                <a:pt x="10434" y="18133"/>
                              </a:cubicBezTo>
                              <a:cubicBezTo>
                                <a:pt x="10464" y="18158"/>
                                <a:pt x="10514" y="18122"/>
                                <a:pt x="10484" y="18098"/>
                              </a:cubicBezTo>
                              <a:cubicBezTo>
                                <a:pt x="10403" y="18035"/>
                                <a:pt x="10345" y="17963"/>
                                <a:pt x="10315" y="17881"/>
                              </a:cubicBezTo>
                              <a:close/>
                              <a:moveTo>
                                <a:pt x="10222" y="17953"/>
                              </a:moveTo>
                              <a:cubicBezTo>
                                <a:pt x="10211" y="17922"/>
                                <a:pt x="10145" y="17933"/>
                                <a:pt x="10153" y="17966"/>
                              </a:cubicBezTo>
                              <a:cubicBezTo>
                                <a:pt x="10172" y="18029"/>
                                <a:pt x="10215" y="18087"/>
                                <a:pt x="10280" y="18136"/>
                              </a:cubicBezTo>
                              <a:cubicBezTo>
                                <a:pt x="10311" y="18161"/>
                                <a:pt x="10361" y="18125"/>
                                <a:pt x="10330" y="18101"/>
                              </a:cubicBezTo>
                              <a:cubicBezTo>
                                <a:pt x="10276" y="18059"/>
                                <a:pt x="10238" y="18010"/>
                                <a:pt x="10222" y="17953"/>
                              </a:cubicBezTo>
                              <a:close/>
                              <a:moveTo>
                                <a:pt x="11709" y="18761"/>
                              </a:moveTo>
                              <a:cubicBezTo>
                                <a:pt x="11706" y="18761"/>
                                <a:pt x="11706" y="18764"/>
                                <a:pt x="11702" y="18764"/>
                              </a:cubicBezTo>
                              <a:cubicBezTo>
                                <a:pt x="11633" y="18810"/>
                                <a:pt x="11456" y="18991"/>
                                <a:pt x="11617" y="19038"/>
                              </a:cubicBezTo>
                              <a:cubicBezTo>
                                <a:pt x="11686" y="19057"/>
                                <a:pt x="11752" y="19019"/>
                                <a:pt x="11771" y="18975"/>
                              </a:cubicBezTo>
                              <a:cubicBezTo>
                                <a:pt x="11798" y="18909"/>
                                <a:pt x="11786" y="18832"/>
                                <a:pt x="11771" y="18764"/>
                              </a:cubicBezTo>
                              <a:cubicBezTo>
                                <a:pt x="11767" y="18739"/>
                                <a:pt x="11725" y="18745"/>
                                <a:pt x="11709" y="18761"/>
                              </a:cubicBezTo>
                              <a:close/>
                              <a:moveTo>
                                <a:pt x="11706" y="18947"/>
                              </a:moveTo>
                              <a:cubicBezTo>
                                <a:pt x="11698" y="18972"/>
                                <a:pt x="11652" y="19016"/>
                                <a:pt x="11629" y="18975"/>
                              </a:cubicBezTo>
                              <a:cubicBezTo>
                                <a:pt x="11602" y="18931"/>
                                <a:pt x="11660" y="18868"/>
                                <a:pt x="11709" y="18827"/>
                              </a:cubicBezTo>
                              <a:cubicBezTo>
                                <a:pt x="11713" y="18849"/>
                                <a:pt x="11713" y="18868"/>
                                <a:pt x="11713" y="18890"/>
                              </a:cubicBezTo>
                              <a:cubicBezTo>
                                <a:pt x="11713" y="18912"/>
                                <a:pt x="11713" y="18931"/>
                                <a:pt x="11706" y="18947"/>
                              </a:cubicBezTo>
                              <a:close/>
                              <a:moveTo>
                                <a:pt x="12451" y="18624"/>
                              </a:moveTo>
                              <a:cubicBezTo>
                                <a:pt x="12367" y="18594"/>
                                <a:pt x="12271" y="18591"/>
                                <a:pt x="12178" y="18599"/>
                              </a:cubicBezTo>
                              <a:cubicBezTo>
                                <a:pt x="12148" y="18594"/>
                                <a:pt x="12117" y="18621"/>
                                <a:pt x="12144" y="18640"/>
                              </a:cubicBezTo>
                              <a:cubicBezTo>
                                <a:pt x="12205" y="18687"/>
                                <a:pt x="12282" y="18742"/>
                                <a:pt x="12367" y="18767"/>
                              </a:cubicBezTo>
                              <a:cubicBezTo>
                                <a:pt x="12424" y="18783"/>
                                <a:pt x="12505" y="18777"/>
                                <a:pt x="12532" y="18734"/>
                              </a:cubicBezTo>
                              <a:cubicBezTo>
                                <a:pt x="12563" y="18687"/>
                                <a:pt x="12505" y="18643"/>
                                <a:pt x="12451" y="18624"/>
                              </a:cubicBezTo>
                              <a:close/>
                              <a:moveTo>
                                <a:pt x="12413" y="18725"/>
                              </a:moveTo>
                              <a:cubicBezTo>
                                <a:pt x="12355" y="18717"/>
                                <a:pt x="12294" y="18682"/>
                                <a:pt x="12244" y="18643"/>
                              </a:cubicBezTo>
                              <a:cubicBezTo>
                                <a:pt x="12282" y="18643"/>
                                <a:pt x="12324" y="18646"/>
                                <a:pt x="12363" y="18651"/>
                              </a:cubicBezTo>
                              <a:cubicBezTo>
                                <a:pt x="12386" y="18657"/>
                                <a:pt x="12413" y="18662"/>
                                <a:pt x="12432" y="18671"/>
                              </a:cubicBezTo>
                              <a:cubicBezTo>
                                <a:pt x="12467" y="18687"/>
                                <a:pt x="12467" y="18734"/>
                                <a:pt x="12413" y="18725"/>
                              </a:cubicBezTo>
                              <a:close/>
                              <a:moveTo>
                                <a:pt x="12086" y="17273"/>
                              </a:moveTo>
                              <a:cubicBezTo>
                                <a:pt x="12159" y="17344"/>
                                <a:pt x="12201" y="17421"/>
                                <a:pt x="12221" y="17509"/>
                              </a:cubicBezTo>
                              <a:cubicBezTo>
                                <a:pt x="12228" y="17541"/>
                                <a:pt x="12294" y="17528"/>
                                <a:pt x="12290" y="17495"/>
                              </a:cubicBezTo>
                              <a:cubicBezTo>
                                <a:pt x="12271" y="17404"/>
                                <a:pt x="12224" y="17322"/>
                                <a:pt x="12148" y="17248"/>
                              </a:cubicBezTo>
                              <a:cubicBezTo>
                                <a:pt x="12121" y="17221"/>
                                <a:pt x="12059" y="17245"/>
                                <a:pt x="12086" y="17273"/>
                              </a:cubicBezTo>
                              <a:close/>
                              <a:moveTo>
                                <a:pt x="2356" y="18536"/>
                              </a:moveTo>
                              <a:cubicBezTo>
                                <a:pt x="2260" y="18506"/>
                                <a:pt x="2156" y="18501"/>
                                <a:pt x="2053" y="18501"/>
                              </a:cubicBezTo>
                              <a:cubicBezTo>
                                <a:pt x="1960" y="18498"/>
                                <a:pt x="1864" y="18498"/>
                                <a:pt x="1772" y="18498"/>
                              </a:cubicBezTo>
                              <a:cubicBezTo>
                                <a:pt x="2037" y="18284"/>
                                <a:pt x="2099" y="17983"/>
                                <a:pt x="2041" y="17703"/>
                              </a:cubicBezTo>
                              <a:cubicBezTo>
                                <a:pt x="2022" y="17613"/>
                                <a:pt x="1991" y="17522"/>
                                <a:pt x="1953" y="17432"/>
                              </a:cubicBezTo>
                              <a:cubicBezTo>
                                <a:pt x="1937" y="17396"/>
                                <a:pt x="1922" y="17361"/>
                                <a:pt x="1895" y="17328"/>
                              </a:cubicBezTo>
                              <a:cubicBezTo>
                                <a:pt x="1876" y="17306"/>
                                <a:pt x="1853" y="17270"/>
                                <a:pt x="1811" y="17267"/>
                              </a:cubicBezTo>
                              <a:cubicBezTo>
                                <a:pt x="1753" y="17262"/>
                                <a:pt x="1741" y="17311"/>
                                <a:pt x="1738" y="17341"/>
                              </a:cubicBezTo>
                              <a:cubicBezTo>
                                <a:pt x="1703" y="17717"/>
                                <a:pt x="1672" y="18092"/>
                                <a:pt x="1645" y="18468"/>
                              </a:cubicBezTo>
                              <a:cubicBezTo>
                                <a:pt x="1219" y="18246"/>
                                <a:pt x="788" y="18027"/>
                                <a:pt x="354" y="17810"/>
                              </a:cubicBezTo>
                              <a:cubicBezTo>
                                <a:pt x="320" y="17794"/>
                                <a:pt x="262" y="17772"/>
                                <a:pt x="231" y="17805"/>
                              </a:cubicBezTo>
                              <a:cubicBezTo>
                                <a:pt x="208" y="17829"/>
                                <a:pt x="231" y="17868"/>
                                <a:pt x="247" y="17892"/>
                              </a:cubicBezTo>
                              <a:cubicBezTo>
                                <a:pt x="304" y="17996"/>
                                <a:pt x="420" y="18090"/>
                                <a:pt x="523" y="18175"/>
                              </a:cubicBezTo>
                              <a:cubicBezTo>
                                <a:pt x="796" y="18397"/>
                                <a:pt x="1177" y="18566"/>
                                <a:pt x="1599" y="18553"/>
                              </a:cubicBezTo>
                              <a:cubicBezTo>
                                <a:pt x="1542" y="18608"/>
                                <a:pt x="1484" y="18660"/>
                                <a:pt x="1426" y="18714"/>
                              </a:cubicBezTo>
                              <a:cubicBezTo>
                                <a:pt x="1369" y="18769"/>
                                <a:pt x="1307" y="18827"/>
                                <a:pt x="1280" y="18895"/>
                              </a:cubicBezTo>
                              <a:cubicBezTo>
                                <a:pt x="1230" y="19013"/>
                                <a:pt x="1303" y="19161"/>
                                <a:pt x="1496" y="19178"/>
                              </a:cubicBezTo>
                              <a:cubicBezTo>
                                <a:pt x="1676" y="19194"/>
                                <a:pt x="1768" y="19082"/>
                                <a:pt x="1780" y="18969"/>
                              </a:cubicBezTo>
                              <a:cubicBezTo>
                                <a:pt x="1788" y="18901"/>
                                <a:pt x="1776" y="18830"/>
                                <a:pt x="1757" y="18761"/>
                              </a:cubicBezTo>
                              <a:cubicBezTo>
                                <a:pt x="1738" y="18695"/>
                                <a:pt x="1707" y="18629"/>
                                <a:pt x="1711" y="18564"/>
                              </a:cubicBezTo>
                              <a:cubicBezTo>
                                <a:pt x="1768" y="18594"/>
                                <a:pt x="1814" y="18638"/>
                                <a:pt x="1861" y="18679"/>
                              </a:cubicBezTo>
                              <a:cubicBezTo>
                                <a:pt x="1926" y="18736"/>
                                <a:pt x="1995" y="18791"/>
                                <a:pt x="2076" y="18838"/>
                              </a:cubicBezTo>
                              <a:cubicBezTo>
                                <a:pt x="2210" y="18912"/>
                                <a:pt x="2414" y="18950"/>
                                <a:pt x="2518" y="18824"/>
                              </a:cubicBezTo>
                              <a:cubicBezTo>
                                <a:pt x="2618" y="18712"/>
                                <a:pt x="2510" y="18586"/>
                                <a:pt x="2356" y="18536"/>
                              </a:cubicBezTo>
                              <a:close/>
                              <a:moveTo>
                                <a:pt x="681" y="18221"/>
                              </a:moveTo>
                              <a:cubicBezTo>
                                <a:pt x="554" y="18133"/>
                                <a:pt x="435" y="18029"/>
                                <a:pt x="343" y="17920"/>
                              </a:cubicBezTo>
                              <a:cubicBezTo>
                                <a:pt x="327" y="17903"/>
                                <a:pt x="320" y="17887"/>
                                <a:pt x="308" y="17870"/>
                              </a:cubicBezTo>
                              <a:cubicBezTo>
                                <a:pt x="304" y="17865"/>
                                <a:pt x="304" y="17857"/>
                                <a:pt x="300" y="17848"/>
                              </a:cubicBezTo>
                              <a:cubicBezTo>
                                <a:pt x="308" y="17851"/>
                                <a:pt x="316" y="17854"/>
                                <a:pt x="316" y="17854"/>
                              </a:cubicBezTo>
                              <a:cubicBezTo>
                                <a:pt x="746" y="18068"/>
                                <a:pt x="1173" y="18284"/>
                                <a:pt x="1595" y="18506"/>
                              </a:cubicBezTo>
                              <a:cubicBezTo>
                                <a:pt x="1253" y="18517"/>
                                <a:pt x="927" y="18394"/>
                                <a:pt x="681" y="18221"/>
                              </a:cubicBezTo>
                              <a:close/>
                              <a:moveTo>
                                <a:pt x="1561" y="19128"/>
                              </a:moveTo>
                              <a:cubicBezTo>
                                <a:pt x="1465" y="19142"/>
                                <a:pt x="1376" y="19093"/>
                                <a:pt x="1349" y="19030"/>
                              </a:cubicBezTo>
                              <a:cubicBezTo>
                                <a:pt x="1323" y="18964"/>
                                <a:pt x="1353" y="18895"/>
                                <a:pt x="1396" y="18838"/>
                              </a:cubicBezTo>
                              <a:cubicBezTo>
                                <a:pt x="1465" y="18753"/>
                                <a:pt x="1557" y="18673"/>
                                <a:pt x="1645" y="18594"/>
                              </a:cubicBezTo>
                              <a:cubicBezTo>
                                <a:pt x="1649" y="18671"/>
                                <a:pt x="1691" y="18747"/>
                                <a:pt x="1703" y="18824"/>
                              </a:cubicBezTo>
                              <a:cubicBezTo>
                                <a:pt x="1722" y="18925"/>
                                <a:pt x="1745" y="19104"/>
                                <a:pt x="1561" y="19128"/>
                              </a:cubicBezTo>
                              <a:close/>
                              <a:moveTo>
                                <a:pt x="1718" y="18465"/>
                              </a:moveTo>
                              <a:cubicBezTo>
                                <a:pt x="1741" y="18090"/>
                                <a:pt x="1772" y="17717"/>
                                <a:pt x="1807" y="17341"/>
                              </a:cubicBezTo>
                              <a:cubicBezTo>
                                <a:pt x="1807" y="17336"/>
                                <a:pt x="1807" y="17333"/>
                                <a:pt x="1811" y="17328"/>
                              </a:cubicBezTo>
                              <a:cubicBezTo>
                                <a:pt x="1818" y="17339"/>
                                <a:pt x="1830" y="17350"/>
                                <a:pt x="1838" y="17361"/>
                              </a:cubicBezTo>
                              <a:cubicBezTo>
                                <a:pt x="1857" y="17385"/>
                                <a:pt x="1868" y="17410"/>
                                <a:pt x="1880" y="17437"/>
                              </a:cubicBezTo>
                              <a:cubicBezTo>
                                <a:pt x="1937" y="17572"/>
                                <a:pt x="1980" y="17711"/>
                                <a:pt x="1987" y="17854"/>
                              </a:cubicBezTo>
                              <a:cubicBezTo>
                                <a:pt x="2003" y="18073"/>
                                <a:pt x="1926" y="18298"/>
                                <a:pt x="1718" y="18465"/>
                              </a:cubicBezTo>
                              <a:close/>
                              <a:moveTo>
                                <a:pt x="2402" y="18843"/>
                              </a:moveTo>
                              <a:cubicBezTo>
                                <a:pt x="2241" y="18915"/>
                                <a:pt x="2045" y="18761"/>
                                <a:pt x="1953" y="18682"/>
                              </a:cubicBezTo>
                              <a:cubicBezTo>
                                <a:pt x="1899" y="18635"/>
                                <a:pt x="1849" y="18586"/>
                                <a:pt x="1791" y="18545"/>
                              </a:cubicBezTo>
                              <a:cubicBezTo>
                                <a:pt x="1849" y="18545"/>
                                <a:pt x="1907" y="18547"/>
                                <a:pt x="1960" y="18547"/>
                              </a:cubicBezTo>
                              <a:cubicBezTo>
                                <a:pt x="2057" y="18547"/>
                                <a:pt x="2156" y="18547"/>
                                <a:pt x="2253" y="18564"/>
                              </a:cubicBezTo>
                              <a:cubicBezTo>
                                <a:pt x="2329" y="18577"/>
                                <a:pt x="2406" y="18605"/>
                                <a:pt x="2452" y="18651"/>
                              </a:cubicBezTo>
                              <a:cubicBezTo>
                                <a:pt x="2510" y="18714"/>
                                <a:pt x="2495" y="18802"/>
                                <a:pt x="2402" y="18843"/>
                              </a:cubicBezTo>
                              <a:close/>
                              <a:moveTo>
                                <a:pt x="127" y="10881"/>
                              </a:moveTo>
                              <a:cubicBezTo>
                                <a:pt x="158" y="10906"/>
                                <a:pt x="208" y="10870"/>
                                <a:pt x="177" y="10846"/>
                              </a:cubicBezTo>
                              <a:cubicBezTo>
                                <a:pt x="124" y="10805"/>
                                <a:pt x="89" y="10753"/>
                                <a:pt x="70" y="10698"/>
                              </a:cubicBezTo>
                              <a:cubicBezTo>
                                <a:pt x="58" y="10668"/>
                                <a:pt x="-7" y="10679"/>
                                <a:pt x="1" y="10711"/>
                              </a:cubicBezTo>
                              <a:cubicBezTo>
                                <a:pt x="24" y="10774"/>
                                <a:pt x="66" y="10832"/>
                                <a:pt x="127" y="10881"/>
                              </a:cubicBezTo>
                              <a:close/>
                              <a:moveTo>
                                <a:pt x="1557" y="11506"/>
                              </a:moveTo>
                              <a:cubicBezTo>
                                <a:pt x="1553" y="11506"/>
                                <a:pt x="1553" y="11509"/>
                                <a:pt x="1549" y="11509"/>
                              </a:cubicBezTo>
                              <a:cubicBezTo>
                                <a:pt x="1480" y="11556"/>
                                <a:pt x="1303" y="11736"/>
                                <a:pt x="1465" y="11783"/>
                              </a:cubicBezTo>
                              <a:cubicBezTo>
                                <a:pt x="1534" y="11802"/>
                                <a:pt x="1599" y="11764"/>
                                <a:pt x="1618" y="11720"/>
                              </a:cubicBezTo>
                              <a:cubicBezTo>
                                <a:pt x="1645" y="11654"/>
                                <a:pt x="1634" y="11577"/>
                                <a:pt x="1618" y="11509"/>
                              </a:cubicBezTo>
                              <a:cubicBezTo>
                                <a:pt x="1615" y="11484"/>
                                <a:pt x="1572" y="11487"/>
                                <a:pt x="1557" y="11506"/>
                              </a:cubicBezTo>
                              <a:close/>
                              <a:moveTo>
                                <a:pt x="1557" y="11693"/>
                              </a:moveTo>
                              <a:cubicBezTo>
                                <a:pt x="1549" y="11717"/>
                                <a:pt x="1503" y="11761"/>
                                <a:pt x="1480" y="11720"/>
                              </a:cubicBezTo>
                              <a:cubicBezTo>
                                <a:pt x="1453" y="11676"/>
                                <a:pt x="1511" y="11613"/>
                                <a:pt x="1561" y="11572"/>
                              </a:cubicBezTo>
                              <a:cubicBezTo>
                                <a:pt x="1565" y="11594"/>
                                <a:pt x="1565" y="11613"/>
                                <a:pt x="1565" y="11635"/>
                              </a:cubicBezTo>
                              <a:cubicBezTo>
                                <a:pt x="1561" y="11654"/>
                                <a:pt x="1561" y="11673"/>
                                <a:pt x="1557" y="11693"/>
                              </a:cubicBezTo>
                              <a:close/>
                              <a:moveTo>
                                <a:pt x="1811" y="10013"/>
                              </a:moveTo>
                              <a:cubicBezTo>
                                <a:pt x="1753" y="10007"/>
                                <a:pt x="1741" y="10056"/>
                                <a:pt x="1738" y="10087"/>
                              </a:cubicBezTo>
                              <a:cubicBezTo>
                                <a:pt x="1703" y="10462"/>
                                <a:pt x="1672" y="10837"/>
                                <a:pt x="1645" y="11213"/>
                              </a:cubicBezTo>
                              <a:cubicBezTo>
                                <a:pt x="1219" y="10991"/>
                                <a:pt x="788" y="10772"/>
                                <a:pt x="354" y="10555"/>
                              </a:cubicBezTo>
                              <a:cubicBezTo>
                                <a:pt x="320" y="10539"/>
                                <a:pt x="262" y="10517"/>
                                <a:pt x="231" y="10550"/>
                              </a:cubicBezTo>
                              <a:cubicBezTo>
                                <a:pt x="208" y="10574"/>
                                <a:pt x="231" y="10613"/>
                                <a:pt x="247" y="10637"/>
                              </a:cubicBezTo>
                              <a:cubicBezTo>
                                <a:pt x="304" y="10742"/>
                                <a:pt x="420" y="10835"/>
                                <a:pt x="523" y="10920"/>
                              </a:cubicBezTo>
                              <a:cubicBezTo>
                                <a:pt x="796" y="11142"/>
                                <a:pt x="1177" y="11312"/>
                                <a:pt x="1599" y="11298"/>
                              </a:cubicBezTo>
                              <a:cubicBezTo>
                                <a:pt x="1542" y="11353"/>
                                <a:pt x="1484" y="11405"/>
                                <a:pt x="1426" y="11460"/>
                              </a:cubicBezTo>
                              <a:cubicBezTo>
                                <a:pt x="1369" y="11514"/>
                                <a:pt x="1307" y="11572"/>
                                <a:pt x="1280" y="11641"/>
                              </a:cubicBezTo>
                              <a:cubicBezTo>
                                <a:pt x="1230" y="11758"/>
                                <a:pt x="1303" y="11906"/>
                                <a:pt x="1496" y="11923"/>
                              </a:cubicBezTo>
                              <a:cubicBezTo>
                                <a:pt x="1676" y="11939"/>
                                <a:pt x="1768" y="11827"/>
                                <a:pt x="1780" y="11715"/>
                              </a:cubicBezTo>
                              <a:cubicBezTo>
                                <a:pt x="1788" y="11646"/>
                                <a:pt x="1776" y="11575"/>
                                <a:pt x="1757" y="11506"/>
                              </a:cubicBezTo>
                              <a:cubicBezTo>
                                <a:pt x="1738" y="11440"/>
                                <a:pt x="1707" y="11375"/>
                                <a:pt x="1711" y="11309"/>
                              </a:cubicBezTo>
                              <a:cubicBezTo>
                                <a:pt x="1768" y="11339"/>
                                <a:pt x="1814" y="11383"/>
                                <a:pt x="1861" y="11424"/>
                              </a:cubicBezTo>
                              <a:cubicBezTo>
                                <a:pt x="1926" y="11482"/>
                                <a:pt x="1995" y="11536"/>
                                <a:pt x="2076" y="11583"/>
                              </a:cubicBezTo>
                              <a:cubicBezTo>
                                <a:pt x="2210" y="11657"/>
                                <a:pt x="2414" y="11695"/>
                                <a:pt x="2518" y="11569"/>
                              </a:cubicBezTo>
                              <a:cubicBezTo>
                                <a:pt x="2610" y="11457"/>
                                <a:pt x="2502" y="11328"/>
                                <a:pt x="2352" y="11281"/>
                              </a:cubicBezTo>
                              <a:cubicBezTo>
                                <a:pt x="2256" y="11251"/>
                                <a:pt x="2153" y="11246"/>
                                <a:pt x="2049" y="11246"/>
                              </a:cubicBezTo>
                              <a:cubicBezTo>
                                <a:pt x="1957" y="11243"/>
                                <a:pt x="1861" y="11243"/>
                                <a:pt x="1768" y="11243"/>
                              </a:cubicBezTo>
                              <a:cubicBezTo>
                                <a:pt x="2033" y="11029"/>
                                <a:pt x="2095" y="10728"/>
                                <a:pt x="2037" y="10448"/>
                              </a:cubicBezTo>
                              <a:cubicBezTo>
                                <a:pt x="2018" y="10358"/>
                                <a:pt x="1987" y="10267"/>
                                <a:pt x="1949" y="10177"/>
                              </a:cubicBezTo>
                              <a:cubicBezTo>
                                <a:pt x="1934" y="10141"/>
                                <a:pt x="1918" y="10106"/>
                                <a:pt x="1891" y="10073"/>
                              </a:cubicBezTo>
                              <a:cubicBezTo>
                                <a:pt x="1876" y="10051"/>
                                <a:pt x="1853" y="10015"/>
                                <a:pt x="1811" y="10013"/>
                              </a:cubicBezTo>
                              <a:close/>
                              <a:moveTo>
                                <a:pt x="681" y="10966"/>
                              </a:moveTo>
                              <a:cubicBezTo>
                                <a:pt x="554" y="10879"/>
                                <a:pt x="435" y="10774"/>
                                <a:pt x="343" y="10665"/>
                              </a:cubicBezTo>
                              <a:cubicBezTo>
                                <a:pt x="327" y="10648"/>
                                <a:pt x="320" y="10632"/>
                                <a:pt x="308" y="10615"/>
                              </a:cubicBezTo>
                              <a:cubicBezTo>
                                <a:pt x="304" y="10610"/>
                                <a:pt x="304" y="10602"/>
                                <a:pt x="300" y="10594"/>
                              </a:cubicBezTo>
                              <a:cubicBezTo>
                                <a:pt x="308" y="10596"/>
                                <a:pt x="316" y="10599"/>
                                <a:pt x="316" y="10599"/>
                              </a:cubicBezTo>
                              <a:cubicBezTo>
                                <a:pt x="746" y="10813"/>
                                <a:pt x="1173" y="11029"/>
                                <a:pt x="1595" y="11251"/>
                              </a:cubicBezTo>
                              <a:cubicBezTo>
                                <a:pt x="1253" y="11262"/>
                                <a:pt x="927" y="11136"/>
                                <a:pt x="681" y="10966"/>
                              </a:cubicBezTo>
                              <a:close/>
                              <a:moveTo>
                                <a:pt x="1561" y="11873"/>
                              </a:moveTo>
                              <a:cubicBezTo>
                                <a:pt x="1465" y="11887"/>
                                <a:pt x="1376" y="11838"/>
                                <a:pt x="1349" y="11775"/>
                              </a:cubicBezTo>
                              <a:cubicBezTo>
                                <a:pt x="1323" y="11709"/>
                                <a:pt x="1353" y="11641"/>
                                <a:pt x="1396" y="11583"/>
                              </a:cubicBezTo>
                              <a:cubicBezTo>
                                <a:pt x="1465" y="11498"/>
                                <a:pt x="1557" y="11419"/>
                                <a:pt x="1645" y="11339"/>
                              </a:cubicBezTo>
                              <a:cubicBezTo>
                                <a:pt x="1649" y="11416"/>
                                <a:pt x="1691" y="11493"/>
                                <a:pt x="1703" y="11569"/>
                              </a:cubicBezTo>
                              <a:cubicBezTo>
                                <a:pt x="1722" y="11668"/>
                                <a:pt x="1745" y="11849"/>
                                <a:pt x="1561" y="11873"/>
                              </a:cubicBezTo>
                              <a:close/>
                              <a:moveTo>
                                <a:pt x="1960" y="11295"/>
                              </a:moveTo>
                              <a:cubicBezTo>
                                <a:pt x="2057" y="11295"/>
                                <a:pt x="2156" y="11295"/>
                                <a:pt x="2253" y="11312"/>
                              </a:cubicBezTo>
                              <a:cubicBezTo>
                                <a:pt x="2329" y="11325"/>
                                <a:pt x="2406" y="11353"/>
                                <a:pt x="2452" y="11399"/>
                              </a:cubicBezTo>
                              <a:cubicBezTo>
                                <a:pt x="2510" y="11462"/>
                                <a:pt x="2495" y="11550"/>
                                <a:pt x="2406" y="11591"/>
                              </a:cubicBezTo>
                              <a:cubicBezTo>
                                <a:pt x="2245" y="11662"/>
                                <a:pt x="2049" y="11509"/>
                                <a:pt x="1957" y="11429"/>
                              </a:cubicBezTo>
                              <a:cubicBezTo>
                                <a:pt x="1903" y="11383"/>
                                <a:pt x="1853" y="11334"/>
                                <a:pt x="1795" y="11292"/>
                              </a:cubicBezTo>
                              <a:cubicBezTo>
                                <a:pt x="1849" y="11292"/>
                                <a:pt x="1903" y="11292"/>
                                <a:pt x="1960" y="11295"/>
                              </a:cubicBezTo>
                              <a:close/>
                              <a:moveTo>
                                <a:pt x="1991" y="10596"/>
                              </a:moveTo>
                              <a:cubicBezTo>
                                <a:pt x="2003" y="10816"/>
                                <a:pt x="1926" y="11043"/>
                                <a:pt x="1718" y="11210"/>
                              </a:cubicBezTo>
                              <a:cubicBezTo>
                                <a:pt x="1741" y="10835"/>
                                <a:pt x="1772" y="10462"/>
                                <a:pt x="1807" y="10087"/>
                              </a:cubicBezTo>
                              <a:cubicBezTo>
                                <a:pt x="1807" y="10081"/>
                                <a:pt x="1807" y="10078"/>
                                <a:pt x="1811" y="10073"/>
                              </a:cubicBezTo>
                              <a:cubicBezTo>
                                <a:pt x="1818" y="10084"/>
                                <a:pt x="1830" y="10095"/>
                                <a:pt x="1838" y="10106"/>
                              </a:cubicBezTo>
                              <a:cubicBezTo>
                                <a:pt x="1857" y="10130"/>
                                <a:pt x="1868" y="10155"/>
                                <a:pt x="1880" y="10182"/>
                              </a:cubicBezTo>
                              <a:cubicBezTo>
                                <a:pt x="1941" y="10317"/>
                                <a:pt x="1984" y="10454"/>
                                <a:pt x="1991" y="10596"/>
                              </a:cubicBezTo>
                              <a:close/>
                              <a:moveTo>
                                <a:pt x="2237" y="10155"/>
                              </a:moveTo>
                              <a:cubicBezTo>
                                <a:pt x="2222" y="10089"/>
                                <a:pt x="2183" y="10032"/>
                                <a:pt x="2126" y="9980"/>
                              </a:cubicBezTo>
                              <a:cubicBezTo>
                                <a:pt x="2099" y="9955"/>
                                <a:pt x="2049" y="9991"/>
                                <a:pt x="2076" y="10015"/>
                              </a:cubicBezTo>
                              <a:cubicBezTo>
                                <a:pt x="2126" y="10059"/>
                                <a:pt x="2156" y="10111"/>
                                <a:pt x="2168" y="10169"/>
                              </a:cubicBezTo>
                              <a:cubicBezTo>
                                <a:pt x="2176" y="10202"/>
                                <a:pt x="2245" y="10188"/>
                                <a:pt x="2237" y="10155"/>
                              </a:cubicBezTo>
                              <a:close/>
                              <a:moveTo>
                                <a:pt x="2218" y="11512"/>
                              </a:moveTo>
                              <a:cubicBezTo>
                                <a:pt x="2276" y="11528"/>
                                <a:pt x="2356" y="11523"/>
                                <a:pt x="2383" y="11479"/>
                              </a:cubicBezTo>
                              <a:cubicBezTo>
                                <a:pt x="2410" y="11432"/>
                                <a:pt x="2356" y="11388"/>
                                <a:pt x="2302" y="11369"/>
                              </a:cubicBezTo>
                              <a:cubicBezTo>
                                <a:pt x="2218" y="11339"/>
                                <a:pt x="2122" y="11336"/>
                                <a:pt x="2030" y="11345"/>
                              </a:cubicBezTo>
                              <a:cubicBezTo>
                                <a:pt x="1999" y="11339"/>
                                <a:pt x="1968" y="11366"/>
                                <a:pt x="1995" y="11386"/>
                              </a:cubicBezTo>
                              <a:cubicBezTo>
                                <a:pt x="2057" y="11435"/>
                                <a:pt x="2133" y="11487"/>
                                <a:pt x="2218" y="11512"/>
                              </a:cubicBezTo>
                              <a:close/>
                              <a:moveTo>
                                <a:pt x="2214" y="11399"/>
                              </a:moveTo>
                              <a:cubicBezTo>
                                <a:pt x="2237" y="11405"/>
                                <a:pt x="2264" y="11410"/>
                                <a:pt x="2283" y="11419"/>
                              </a:cubicBezTo>
                              <a:cubicBezTo>
                                <a:pt x="2318" y="11432"/>
                                <a:pt x="2318" y="11479"/>
                                <a:pt x="2264" y="11471"/>
                              </a:cubicBezTo>
                              <a:cubicBezTo>
                                <a:pt x="2206" y="11462"/>
                                <a:pt x="2145" y="11427"/>
                                <a:pt x="2095" y="11388"/>
                              </a:cubicBezTo>
                              <a:cubicBezTo>
                                <a:pt x="2133" y="11388"/>
                                <a:pt x="2176" y="11391"/>
                                <a:pt x="2214" y="11399"/>
                              </a:cubicBezTo>
                              <a:close/>
                              <a:moveTo>
                                <a:pt x="17777" y="11641"/>
                              </a:moveTo>
                              <a:cubicBezTo>
                                <a:pt x="17520" y="11501"/>
                                <a:pt x="17228" y="11394"/>
                                <a:pt x="16916" y="11334"/>
                              </a:cubicBezTo>
                              <a:cubicBezTo>
                                <a:pt x="16924" y="11314"/>
                                <a:pt x="16928" y="11295"/>
                                <a:pt x="16936" y="11276"/>
                              </a:cubicBezTo>
                              <a:cubicBezTo>
                                <a:pt x="16947" y="11221"/>
                                <a:pt x="16920" y="11150"/>
                                <a:pt x="16832" y="11139"/>
                              </a:cubicBezTo>
                              <a:cubicBezTo>
                                <a:pt x="16755" y="11131"/>
                                <a:pt x="16713" y="11177"/>
                                <a:pt x="16694" y="11224"/>
                              </a:cubicBezTo>
                              <a:cubicBezTo>
                                <a:pt x="16655" y="11314"/>
                                <a:pt x="16636" y="11413"/>
                                <a:pt x="16609" y="11503"/>
                              </a:cubicBezTo>
                              <a:cubicBezTo>
                                <a:pt x="16609" y="11506"/>
                                <a:pt x="16609" y="11509"/>
                                <a:pt x="16609" y="11512"/>
                              </a:cubicBezTo>
                              <a:cubicBezTo>
                                <a:pt x="16232" y="11484"/>
                                <a:pt x="15852" y="11539"/>
                                <a:pt x="15541" y="11712"/>
                              </a:cubicBezTo>
                              <a:cubicBezTo>
                                <a:pt x="15456" y="11758"/>
                                <a:pt x="15379" y="11813"/>
                                <a:pt x="15314" y="11871"/>
                              </a:cubicBezTo>
                              <a:cubicBezTo>
                                <a:pt x="15302" y="11873"/>
                                <a:pt x="15295" y="11879"/>
                                <a:pt x="15295" y="11887"/>
                              </a:cubicBezTo>
                              <a:cubicBezTo>
                                <a:pt x="15133" y="12032"/>
                                <a:pt x="15033" y="12211"/>
                                <a:pt x="14999" y="12397"/>
                              </a:cubicBezTo>
                              <a:cubicBezTo>
                                <a:pt x="14949" y="12655"/>
                                <a:pt x="15010" y="12948"/>
                                <a:pt x="15233" y="13162"/>
                              </a:cubicBezTo>
                              <a:cubicBezTo>
                                <a:pt x="15437" y="13359"/>
                                <a:pt x="15764" y="13469"/>
                                <a:pt x="16090" y="13529"/>
                              </a:cubicBezTo>
                              <a:cubicBezTo>
                                <a:pt x="16109" y="13532"/>
                                <a:pt x="16129" y="13537"/>
                                <a:pt x="16148" y="13540"/>
                              </a:cubicBezTo>
                              <a:cubicBezTo>
                                <a:pt x="16148" y="13543"/>
                                <a:pt x="16144" y="13543"/>
                                <a:pt x="16144" y="13545"/>
                              </a:cubicBezTo>
                              <a:cubicBezTo>
                                <a:pt x="16117" y="13639"/>
                                <a:pt x="16071" y="13737"/>
                                <a:pt x="16067" y="13833"/>
                              </a:cubicBezTo>
                              <a:cubicBezTo>
                                <a:pt x="16067" y="13852"/>
                                <a:pt x="16071" y="13872"/>
                                <a:pt x="16079" y="13888"/>
                              </a:cubicBezTo>
                              <a:cubicBezTo>
                                <a:pt x="16071" y="13891"/>
                                <a:pt x="16063" y="13899"/>
                                <a:pt x="16063" y="13907"/>
                              </a:cubicBezTo>
                              <a:cubicBezTo>
                                <a:pt x="16059" y="13978"/>
                                <a:pt x="15883" y="14000"/>
                                <a:pt x="15810" y="14017"/>
                              </a:cubicBezTo>
                              <a:cubicBezTo>
                                <a:pt x="15733" y="14033"/>
                                <a:pt x="15637" y="14052"/>
                                <a:pt x="15583" y="14099"/>
                              </a:cubicBezTo>
                              <a:cubicBezTo>
                                <a:pt x="15445" y="14220"/>
                                <a:pt x="15825" y="14250"/>
                                <a:pt x="15917" y="14258"/>
                              </a:cubicBezTo>
                              <a:cubicBezTo>
                                <a:pt x="16017" y="14269"/>
                                <a:pt x="16117" y="14283"/>
                                <a:pt x="16217" y="14294"/>
                              </a:cubicBezTo>
                              <a:cubicBezTo>
                                <a:pt x="16286" y="14302"/>
                                <a:pt x="16355" y="14313"/>
                                <a:pt x="16425" y="14318"/>
                              </a:cubicBezTo>
                              <a:cubicBezTo>
                                <a:pt x="16490" y="14321"/>
                                <a:pt x="16620" y="14340"/>
                                <a:pt x="16651" y="14283"/>
                              </a:cubicBezTo>
                              <a:cubicBezTo>
                                <a:pt x="16686" y="14222"/>
                                <a:pt x="16590" y="14162"/>
                                <a:pt x="16536" y="14129"/>
                              </a:cubicBezTo>
                              <a:cubicBezTo>
                                <a:pt x="16463" y="14088"/>
                                <a:pt x="16252" y="14014"/>
                                <a:pt x="16286" y="13932"/>
                              </a:cubicBezTo>
                              <a:cubicBezTo>
                                <a:pt x="16286" y="13929"/>
                                <a:pt x="16286" y="13924"/>
                                <a:pt x="16286" y="13921"/>
                              </a:cubicBezTo>
                              <a:cubicBezTo>
                                <a:pt x="16302" y="13902"/>
                                <a:pt x="16313" y="13880"/>
                                <a:pt x="16317" y="13858"/>
                              </a:cubicBezTo>
                              <a:cubicBezTo>
                                <a:pt x="16321" y="13836"/>
                                <a:pt x="16328" y="13811"/>
                                <a:pt x="16332" y="13789"/>
                              </a:cubicBezTo>
                              <a:cubicBezTo>
                                <a:pt x="16417" y="13798"/>
                                <a:pt x="16505" y="13808"/>
                                <a:pt x="16590" y="13817"/>
                              </a:cubicBezTo>
                              <a:cubicBezTo>
                                <a:pt x="16774" y="13836"/>
                                <a:pt x="16959" y="13822"/>
                                <a:pt x="17135" y="13781"/>
                              </a:cubicBezTo>
                              <a:cubicBezTo>
                                <a:pt x="17520" y="13691"/>
                                <a:pt x="17846" y="13518"/>
                                <a:pt x="18054" y="13271"/>
                              </a:cubicBezTo>
                              <a:cubicBezTo>
                                <a:pt x="18284" y="13000"/>
                                <a:pt x="18380" y="12674"/>
                                <a:pt x="18331" y="12361"/>
                              </a:cubicBezTo>
                              <a:cubicBezTo>
                                <a:pt x="18277" y="12071"/>
                                <a:pt x="18104" y="11819"/>
                                <a:pt x="17777" y="11641"/>
                              </a:cubicBezTo>
                              <a:close/>
                              <a:moveTo>
                                <a:pt x="16724" y="11347"/>
                              </a:moveTo>
                              <a:cubicBezTo>
                                <a:pt x="16736" y="11309"/>
                                <a:pt x="16740" y="11210"/>
                                <a:pt x="16797" y="11194"/>
                              </a:cubicBezTo>
                              <a:cubicBezTo>
                                <a:pt x="16916" y="11161"/>
                                <a:pt x="16843" y="11323"/>
                                <a:pt x="16828" y="11358"/>
                              </a:cubicBezTo>
                              <a:cubicBezTo>
                                <a:pt x="16805" y="11413"/>
                                <a:pt x="16778" y="11471"/>
                                <a:pt x="16755" y="11525"/>
                              </a:cubicBezTo>
                              <a:cubicBezTo>
                                <a:pt x="16728" y="11523"/>
                                <a:pt x="16697" y="11520"/>
                                <a:pt x="16670" y="11517"/>
                              </a:cubicBezTo>
                              <a:cubicBezTo>
                                <a:pt x="16690" y="11462"/>
                                <a:pt x="16709" y="11405"/>
                                <a:pt x="16724" y="11347"/>
                              </a:cubicBezTo>
                              <a:close/>
                              <a:moveTo>
                                <a:pt x="16075" y="11580"/>
                              </a:moveTo>
                              <a:cubicBezTo>
                                <a:pt x="16225" y="11553"/>
                                <a:pt x="16378" y="11545"/>
                                <a:pt x="16528" y="11553"/>
                              </a:cubicBezTo>
                              <a:cubicBezTo>
                                <a:pt x="16528" y="11556"/>
                                <a:pt x="16524" y="11556"/>
                                <a:pt x="16524" y="11558"/>
                              </a:cubicBezTo>
                              <a:cubicBezTo>
                                <a:pt x="16505" y="11665"/>
                                <a:pt x="16275" y="11698"/>
                                <a:pt x="16159" y="11731"/>
                              </a:cubicBezTo>
                              <a:cubicBezTo>
                                <a:pt x="16079" y="11753"/>
                                <a:pt x="16002" y="11778"/>
                                <a:pt x="15913" y="11772"/>
                              </a:cubicBezTo>
                              <a:cubicBezTo>
                                <a:pt x="15825" y="11767"/>
                                <a:pt x="15744" y="11736"/>
                                <a:pt x="15668" y="11706"/>
                              </a:cubicBezTo>
                              <a:cubicBezTo>
                                <a:pt x="15794" y="11651"/>
                                <a:pt x="15929" y="11608"/>
                                <a:pt x="16075" y="11580"/>
                              </a:cubicBezTo>
                              <a:close/>
                              <a:moveTo>
                                <a:pt x="15049" y="12496"/>
                              </a:moveTo>
                              <a:cubicBezTo>
                                <a:pt x="15064" y="12293"/>
                                <a:pt x="15160" y="12095"/>
                                <a:pt x="15325" y="11934"/>
                              </a:cubicBezTo>
                              <a:cubicBezTo>
                                <a:pt x="15402" y="12016"/>
                                <a:pt x="15464" y="12115"/>
                                <a:pt x="15433" y="12213"/>
                              </a:cubicBezTo>
                              <a:cubicBezTo>
                                <a:pt x="15406" y="12304"/>
                                <a:pt x="15329" y="12383"/>
                                <a:pt x="15318" y="12476"/>
                              </a:cubicBezTo>
                              <a:cubicBezTo>
                                <a:pt x="15306" y="12581"/>
                                <a:pt x="15429" y="12685"/>
                                <a:pt x="15341" y="12781"/>
                              </a:cubicBezTo>
                              <a:cubicBezTo>
                                <a:pt x="15272" y="12855"/>
                                <a:pt x="15210" y="12923"/>
                                <a:pt x="15176" y="13005"/>
                              </a:cubicBezTo>
                              <a:cubicBezTo>
                                <a:pt x="15072" y="12849"/>
                                <a:pt x="15033" y="12666"/>
                                <a:pt x="15049" y="12496"/>
                              </a:cubicBezTo>
                              <a:close/>
                              <a:moveTo>
                                <a:pt x="15814" y="13417"/>
                              </a:moveTo>
                              <a:cubicBezTo>
                                <a:pt x="15648" y="13367"/>
                                <a:pt x="15498" y="13301"/>
                                <a:pt x="15372" y="13211"/>
                              </a:cubicBezTo>
                              <a:cubicBezTo>
                                <a:pt x="15314" y="13167"/>
                                <a:pt x="15264" y="13121"/>
                                <a:pt x="15222" y="13068"/>
                              </a:cubicBezTo>
                              <a:cubicBezTo>
                                <a:pt x="15222" y="13068"/>
                                <a:pt x="15222" y="13066"/>
                                <a:pt x="15226" y="13066"/>
                              </a:cubicBezTo>
                              <a:cubicBezTo>
                                <a:pt x="15241" y="13011"/>
                                <a:pt x="15268" y="12956"/>
                                <a:pt x="15306" y="12907"/>
                              </a:cubicBezTo>
                              <a:cubicBezTo>
                                <a:pt x="15341" y="12860"/>
                                <a:pt x="15399" y="12822"/>
                                <a:pt x="15429" y="12772"/>
                              </a:cubicBezTo>
                              <a:cubicBezTo>
                                <a:pt x="15491" y="12668"/>
                                <a:pt x="15368" y="12567"/>
                                <a:pt x="15395" y="12457"/>
                              </a:cubicBezTo>
                              <a:cubicBezTo>
                                <a:pt x="15418" y="12361"/>
                                <a:pt x="15502" y="12279"/>
                                <a:pt x="15514" y="12180"/>
                              </a:cubicBezTo>
                              <a:cubicBezTo>
                                <a:pt x="15525" y="12079"/>
                                <a:pt x="15452" y="11980"/>
                                <a:pt x="15375" y="11898"/>
                              </a:cubicBezTo>
                              <a:cubicBezTo>
                                <a:pt x="15418" y="11863"/>
                                <a:pt x="15464" y="11830"/>
                                <a:pt x="15514" y="11797"/>
                              </a:cubicBezTo>
                              <a:cubicBezTo>
                                <a:pt x="15548" y="11775"/>
                                <a:pt x="15579" y="11756"/>
                                <a:pt x="15618" y="11739"/>
                              </a:cubicBezTo>
                              <a:cubicBezTo>
                                <a:pt x="15621" y="11742"/>
                                <a:pt x="15625" y="11745"/>
                                <a:pt x="15629" y="11747"/>
                              </a:cubicBezTo>
                              <a:cubicBezTo>
                                <a:pt x="15721" y="11783"/>
                                <a:pt x="15817" y="11819"/>
                                <a:pt x="15921" y="11824"/>
                              </a:cubicBezTo>
                              <a:cubicBezTo>
                                <a:pt x="16025" y="11832"/>
                                <a:pt x="16117" y="11802"/>
                                <a:pt x="16213" y="11775"/>
                              </a:cubicBezTo>
                              <a:cubicBezTo>
                                <a:pt x="16348" y="11736"/>
                                <a:pt x="16578" y="11698"/>
                                <a:pt x="16601" y="11575"/>
                              </a:cubicBezTo>
                              <a:cubicBezTo>
                                <a:pt x="16601" y="11569"/>
                                <a:pt x="16601" y="11564"/>
                                <a:pt x="16597" y="11558"/>
                              </a:cubicBezTo>
                              <a:cubicBezTo>
                                <a:pt x="16755" y="11569"/>
                                <a:pt x="16913" y="11597"/>
                                <a:pt x="17066" y="11632"/>
                              </a:cubicBezTo>
                              <a:cubicBezTo>
                                <a:pt x="17147" y="11651"/>
                                <a:pt x="17228" y="11679"/>
                                <a:pt x="17305" y="11709"/>
                              </a:cubicBezTo>
                              <a:cubicBezTo>
                                <a:pt x="17301" y="11712"/>
                                <a:pt x="17293" y="11715"/>
                                <a:pt x="17293" y="11720"/>
                              </a:cubicBezTo>
                              <a:cubicBezTo>
                                <a:pt x="17220" y="11863"/>
                                <a:pt x="16982" y="11893"/>
                                <a:pt x="16809" y="11939"/>
                              </a:cubicBezTo>
                              <a:cubicBezTo>
                                <a:pt x="16720" y="11961"/>
                                <a:pt x="16640" y="11991"/>
                                <a:pt x="16567" y="12030"/>
                              </a:cubicBezTo>
                              <a:cubicBezTo>
                                <a:pt x="16494" y="12068"/>
                                <a:pt x="16432" y="12115"/>
                                <a:pt x="16355" y="12150"/>
                              </a:cubicBezTo>
                              <a:cubicBezTo>
                                <a:pt x="16213" y="12219"/>
                                <a:pt x="16021" y="12205"/>
                                <a:pt x="15917" y="12315"/>
                              </a:cubicBezTo>
                              <a:cubicBezTo>
                                <a:pt x="15871" y="12361"/>
                                <a:pt x="15852" y="12419"/>
                                <a:pt x="15837" y="12474"/>
                              </a:cubicBezTo>
                              <a:cubicBezTo>
                                <a:pt x="15821" y="12523"/>
                                <a:pt x="15798" y="12589"/>
                                <a:pt x="15833" y="12635"/>
                              </a:cubicBezTo>
                              <a:cubicBezTo>
                                <a:pt x="15902" y="12731"/>
                                <a:pt x="16102" y="12687"/>
                                <a:pt x="16179" y="12781"/>
                              </a:cubicBezTo>
                              <a:cubicBezTo>
                                <a:pt x="16248" y="12866"/>
                                <a:pt x="16232" y="12973"/>
                                <a:pt x="16294" y="13060"/>
                              </a:cubicBezTo>
                              <a:cubicBezTo>
                                <a:pt x="16363" y="13156"/>
                                <a:pt x="16517" y="13186"/>
                                <a:pt x="16651" y="13148"/>
                              </a:cubicBezTo>
                              <a:cubicBezTo>
                                <a:pt x="16801" y="13104"/>
                                <a:pt x="16874" y="12986"/>
                                <a:pt x="16893" y="12877"/>
                              </a:cubicBezTo>
                              <a:cubicBezTo>
                                <a:pt x="16909" y="12805"/>
                                <a:pt x="16909" y="12652"/>
                                <a:pt x="17062" y="12655"/>
                              </a:cubicBezTo>
                              <a:cubicBezTo>
                                <a:pt x="17155" y="12657"/>
                                <a:pt x="17228" y="12720"/>
                                <a:pt x="17316" y="12734"/>
                              </a:cubicBezTo>
                              <a:cubicBezTo>
                                <a:pt x="17424" y="12751"/>
                                <a:pt x="17531" y="12712"/>
                                <a:pt x="17639" y="12737"/>
                              </a:cubicBezTo>
                              <a:cubicBezTo>
                                <a:pt x="17746" y="12762"/>
                                <a:pt x="17823" y="12827"/>
                                <a:pt x="17846" y="12904"/>
                              </a:cubicBezTo>
                              <a:cubicBezTo>
                                <a:pt x="17846" y="12907"/>
                                <a:pt x="17850" y="12910"/>
                                <a:pt x="17850" y="12912"/>
                              </a:cubicBezTo>
                              <a:cubicBezTo>
                                <a:pt x="17743" y="13107"/>
                                <a:pt x="17570" y="13285"/>
                                <a:pt x="17331" y="13406"/>
                              </a:cubicBezTo>
                              <a:cubicBezTo>
                                <a:pt x="17193" y="13477"/>
                                <a:pt x="17032" y="13529"/>
                                <a:pt x="16859" y="13543"/>
                              </a:cubicBezTo>
                              <a:cubicBezTo>
                                <a:pt x="16847" y="13543"/>
                                <a:pt x="16840" y="13543"/>
                                <a:pt x="16828" y="13545"/>
                              </a:cubicBezTo>
                              <a:cubicBezTo>
                                <a:pt x="16809" y="13499"/>
                                <a:pt x="16755" y="13466"/>
                                <a:pt x="16686" y="13452"/>
                              </a:cubicBezTo>
                              <a:cubicBezTo>
                                <a:pt x="16636" y="13441"/>
                                <a:pt x="16582" y="13444"/>
                                <a:pt x="16532" y="13441"/>
                              </a:cubicBezTo>
                              <a:cubicBezTo>
                                <a:pt x="16467" y="13438"/>
                                <a:pt x="16413" y="13425"/>
                                <a:pt x="16352" y="13406"/>
                              </a:cubicBezTo>
                              <a:cubicBezTo>
                                <a:pt x="16263" y="13378"/>
                                <a:pt x="16179" y="13348"/>
                                <a:pt x="16083" y="13348"/>
                              </a:cubicBezTo>
                              <a:cubicBezTo>
                                <a:pt x="15986" y="13348"/>
                                <a:pt x="15902" y="13373"/>
                                <a:pt x="15829" y="13414"/>
                              </a:cubicBezTo>
                              <a:cubicBezTo>
                                <a:pt x="15814" y="13414"/>
                                <a:pt x="15814" y="13417"/>
                                <a:pt x="15814" y="13417"/>
                              </a:cubicBezTo>
                              <a:close/>
                              <a:moveTo>
                                <a:pt x="17347" y="11731"/>
                              </a:moveTo>
                              <a:cubicBezTo>
                                <a:pt x="17347" y="11731"/>
                                <a:pt x="17347" y="11728"/>
                                <a:pt x="17347" y="11731"/>
                              </a:cubicBezTo>
                              <a:cubicBezTo>
                                <a:pt x="17527" y="11808"/>
                                <a:pt x="17685" y="11912"/>
                                <a:pt x="17796" y="12041"/>
                              </a:cubicBezTo>
                              <a:cubicBezTo>
                                <a:pt x="17981" y="12263"/>
                                <a:pt x="17992" y="12537"/>
                                <a:pt x="17896" y="12781"/>
                              </a:cubicBezTo>
                              <a:cubicBezTo>
                                <a:pt x="17889" y="12800"/>
                                <a:pt x="17881" y="12816"/>
                                <a:pt x="17873" y="12836"/>
                              </a:cubicBezTo>
                              <a:cubicBezTo>
                                <a:pt x="17823" y="12756"/>
                                <a:pt x="17720" y="12696"/>
                                <a:pt x="17597" y="12679"/>
                              </a:cubicBezTo>
                              <a:cubicBezTo>
                                <a:pt x="17497" y="12668"/>
                                <a:pt x="17397" y="12701"/>
                                <a:pt x="17297" y="12682"/>
                              </a:cubicBezTo>
                              <a:cubicBezTo>
                                <a:pt x="17220" y="12666"/>
                                <a:pt x="17162" y="12619"/>
                                <a:pt x="17082" y="12608"/>
                              </a:cubicBezTo>
                              <a:cubicBezTo>
                                <a:pt x="16913" y="12583"/>
                                <a:pt x="16840" y="12712"/>
                                <a:pt x="16820" y="12808"/>
                              </a:cubicBezTo>
                              <a:cubicBezTo>
                                <a:pt x="16797" y="12937"/>
                                <a:pt x="16736" y="13121"/>
                                <a:pt x="16501" y="13115"/>
                              </a:cubicBezTo>
                              <a:cubicBezTo>
                                <a:pt x="16317" y="13110"/>
                                <a:pt x="16302" y="12962"/>
                                <a:pt x="16271" y="12863"/>
                              </a:cubicBezTo>
                              <a:cubicBezTo>
                                <a:pt x="16244" y="12770"/>
                                <a:pt x="16190" y="12696"/>
                                <a:pt x="16052" y="12668"/>
                              </a:cubicBezTo>
                              <a:cubicBezTo>
                                <a:pt x="15971" y="12652"/>
                                <a:pt x="15863" y="12649"/>
                                <a:pt x="15863" y="12570"/>
                              </a:cubicBezTo>
                              <a:cubicBezTo>
                                <a:pt x="15867" y="12507"/>
                                <a:pt x="15890" y="12438"/>
                                <a:pt x="15925" y="12381"/>
                              </a:cubicBezTo>
                              <a:cubicBezTo>
                                <a:pt x="15967" y="12309"/>
                                <a:pt x="16040" y="12276"/>
                                <a:pt x="16144" y="12257"/>
                              </a:cubicBezTo>
                              <a:cubicBezTo>
                                <a:pt x="16229" y="12243"/>
                                <a:pt x="16302" y="12224"/>
                                <a:pt x="16375" y="12189"/>
                              </a:cubicBezTo>
                              <a:cubicBezTo>
                                <a:pt x="16459" y="12148"/>
                                <a:pt x="16528" y="12095"/>
                                <a:pt x="16609" y="12054"/>
                              </a:cubicBezTo>
                              <a:cubicBezTo>
                                <a:pt x="16705" y="12005"/>
                                <a:pt x="16813" y="11980"/>
                                <a:pt x="16920" y="11956"/>
                              </a:cubicBezTo>
                              <a:cubicBezTo>
                                <a:pt x="17097" y="11917"/>
                                <a:pt x="17278" y="11863"/>
                                <a:pt x="17347" y="11731"/>
                              </a:cubicBezTo>
                              <a:close/>
                              <a:moveTo>
                                <a:pt x="16482" y="14170"/>
                              </a:moveTo>
                              <a:cubicBezTo>
                                <a:pt x="16513" y="14187"/>
                                <a:pt x="16555" y="14211"/>
                                <a:pt x="16567" y="14239"/>
                              </a:cubicBezTo>
                              <a:cubicBezTo>
                                <a:pt x="16590" y="14288"/>
                                <a:pt x="16494" y="14274"/>
                                <a:pt x="16448" y="14272"/>
                              </a:cubicBezTo>
                              <a:cubicBezTo>
                                <a:pt x="16375" y="14269"/>
                                <a:pt x="16302" y="14258"/>
                                <a:pt x="16232" y="14247"/>
                              </a:cubicBezTo>
                              <a:cubicBezTo>
                                <a:pt x="16140" y="14233"/>
                                <a:pt x="16044" y="14222"/>
                                <a:pt x="15952" y="14211"/>
                              </a:cubicBezTo>
                              <a:cubicBezTo>
                                <a:pt x="15887" y="14203"/>
                                <a:pt x="15825" y="14198"/>
                                <a:pt x="15760" y="14187"/>
                              </a:cubicBezTo>
                              <a:cubicBezTo>
                                <a:pt x="15729" y="14181"/>
                                <a:pt x="15610" y="14165"/>
                                <a:pt x="15618" y="14132"/>
                              </a:cubicBezTo>
                              <a:cubicBezTo>
                                <a:pt x="15621" y="14107"/>
                                <a:pt x="15710" y="14085"/>
                                <a:pt x="15737" y="14077"/>
                              </a:cubicBezTo>
                              <a:cubicBezTo>
                                <a:pt x="15848" y="14047"/>
                                <a:pt x="16071" y="14030"/>
                                <a:pt x="16113" y="13935"/>
                              </a:cubicBezTo>
                              <a:cubicBezTo>
                                <a:pt x="16129" y="13946"/>
                                <a:pt x="16152" y="13951"/>
                                <a:pt x="16175" y="13954"/>
                              </a:cubicBezTo>
                              <a:cubicBezTo>
                                <a:pt x="16182" y="13954"/>
                                <a:pt x="16190" y="13954"/>
                                <a:pt x="16198" y="13954"/>
                              </a:cubicBezTo>
                              <a:cubicBezTo>
                                <a:pt x="16209" y="14052"/>
                                <a:pt x="16394" y="14118"/>
                                <a:pt x="16482" y="14170"/>
                              </a:cubicBezTo>
                              <a:close/>
                              <a:moveTo>
                                <a:pt x="16282" y="13576"/>
                              </a:moveTo>
                              <a:cubicBezTo>
                                <a:pt x="16275" y="13633"/>
                                <a:pt x="16263" y="13691"/>
                                <a:pt x="16255" y="13748"/>
                              </a:cubicBezTo>
                              <a:cubicBezTo>
                                <a:pt x="16252" y="13776"/>
                                <a:pt x="16248" y="13806"/>
                                <a:pt x="16244" y="13833"/>
                              </a:cubicBezTo>
                              <a:cubicBezTo>
                                <a:pt x="16240" y="13852"/>
                                <a:pt x="16240" y="13891"/>
                                <a:pt x="16213" y="13904"/>
                              </a:cubicBezTo>
                              <a:cubicBezTo>
                                <a:pt x="16186" y="13918"/>
                                <a:pt x="16148" y="13902"/>
                                <a:pt x="16136" y="13885"/>
                              </a:cubicBezTo>
                              <a:cubicBezTo>
                                <a:pt x="16125" y="13872"/>
                                <a:pt x="16125" y="13850"/>
                                <a:pt x="16125" y="13836"/>
                              </a:cubicBezTo>
                              <a:cubicBezTo>
                                <a:pt x="16125" y="13806"/>
                                <a:pt x="16140" y="13773"/>
                                <a:pt x="16148" y="13743"/>
                              </a:cubicBezTo>
                              <a:cubicBezTo>
                                <a:pt x="16163" y="13682"/>
                                <a:pt x="16182" y="13622"/>
                                <a:pt x="16198" y="13562"/>
                              </a:cubicBezTo>
                              <a:cubicBezTo>
                                <a:pt x="16198" y="13559"/>
                                <a:pt x="16198" y="13556"/>
                                <a:pt x="16198" y="13554"/>
                              </a:cubicBezTo>
                              <a:cubicBezTo>
                                <a:pt x="16229" y="13559"/>
                                <a:pt x="16255" y="13562"/>
                                <a:pt x="16286" y="13567"/>
                              </a:cubicBezTo>
                              <a:cubicBezTo>
                                <a:pt x="16286" y="13567"/>
                                <a:pt x="16282" y="13570"/>
                                <a:pt x="16282" y="13576"/>
                              </a:cubicBezTo>
                              <a:close/>
                              <a:moveTo>
                                <a:pt x="16252" y="13510"/>
                              </a:moveTo>
                              <a:cubicBezTo>
                                <a:pt x="16129" y="13491"/>
                                <a:pt x="16006" y="13469"/>
                                <a:pt x="15887" y="13436"/>
                              </a:cubicBezTo>
                              <a:cubicBezTo>
                                <a:pt x="16029" y="13364"/>
                                <a:pt x="16179" y="13406"/>
                                <a:pt x="16328" y="13449"/>
                              </a:cubicBezTo>
                              <a:cubicBezTo>
                                <a:pt x="16386" y="13466"/>
                                <a:pt x="16448" y="13480"/>
                                <a:pt x="16509" y="13485"/>
                              </a:cubicBezTo>
                              <a:cubicBezTo>
                                <a:pt x="16582" y="13491"/>
                                <a:pt x="16720" y="13485"/>
                                <a:pt x="16751" y="13545"/>
                              </a:cubicBezTo>
                              <a:cubicBezTo>
                                <a:pt x="16582" y="13554"/>
                                <a:pt x="16413" y="13534"/>
                                <a:pt x="16252" y="13510"/>
                              </a:cubicBezTo>
                              <a:close/>
                              <a:moveTo>
                                <a:pt x="18065" y="13142"/>
                              </a:moveTo>
                              <a:cubicBezTo>
                                <a:pt x="17977" y="13271"/>
                                <a:pt x="17862" y="13389"/>
                                <a:pt x="17716" y="13488"/>
                              </a:cubicBezTo>
                              <a:cubicBezTo>
                                <a:pt x="17577" y="13578"/>
                                <a:pt x="17412" y="13644"/>
                                <a:pt x="17239" y="13699"/>
                              </a:cubicBezTo>
                              <a:cubicBezTo>
                                <a:pt x="17039" y="13762"/>
                                <a:pt x="16820" y="13792"/>
                                <a:pt x="16601" y="13773"/>
                              </a:cubicBezTo>
                              <a:cubicBezTo>
                                <a:pt x="16509" y="13765"/>
                                <a:pt x="16417" y="13754"/>
                                <a:pt x="16328" y="13745"/>
                              </a:cubicBezTo>
                              <a:cubicBezTo>
                                <a:pt x="16336" y="13691"/>
                                <a:pt x="16344" y="13633"/>
                                <a:pt x="16352" y="13578"/>
                              </a:cubicBezTo>
                              <a:cubicBezTo>
                                <a:pt x="16352" y="13578"/>
                                <a:pt x="16352" y="13578"/>
                                <a:pt x="16352" y="13578"/>
                              </a:cubicBezTo>
                              <a:cubicBezTo>
                                <a:pt x="16640" y="13614"/>
                                <a:pt x="16939" y="13614"/>
                                <a:pt x="17205" y="13515"/>
                              </a:cubicBezTo>
                              <a:cubicBezTo>
                                <a:pt x="17520" y="13400"/>
                                <a:pt x="17750" y="13184"/>
                                <a:pt x="17885" y="12953"/>
                              </a:cubicBezTo>
                              <a:cubicBezTo>
                                <a:pt x="18031" y="12707"/>
                                <a:pt x="18077" y="12413"/>
                                <a:pt x="17942" y="12156"/>
                              </a:cubicBezTo>
                              <a:cubicBezTo>
                                <a:pt x="17831" y="11937"/>
                                <a:pt x="17585" y="11761"/>
                                <a:pt x="17297" y="11654"/>
                              </a:cubicBezTo>
                              <a:cubicBezTo>
                                <a:pt x="17224" y="11627"/>
                                <a:pt x="17147" y="11605"/>
                                <a:pt x="17070" y="11586"/>
                              </a:cubicBezTo>
                              <a:cubicBezTo>
                                <a:pt x="16989" y="11567"/>
                                <a:pt x="16905" y="11550"/>
                                <a:pt x="16824" y="11539"/>
                              </a:cubicBezTo>
                              <a:cubicBezTo>
                                <a:pt x="16847" y="11487"/>
                                <a:pt x="16874" y="11435"/>
                                <a:pt x="16897" y="11383"/>
                              </a:cubicBezTo>
                              <a:cubicBezTo>
                                <a:pt x="17170" y="11435"/>
                                <a:pt x="17431" y="11523"/>
                                <a:pt x="17662" y="11641"/>
                              </a:cubicBezTo>
                              <a:cubicBezTo>
                                <a:pt x="17662" y="11641"/>
                                <a:pt x="17677" y="11649"/>
                                <a:pt x="17696" y="11657"/>
                              </a:cubicBezTo>
                              <a:cubicBezTo>
                                <a:pt x="17739" y="11679"/>
                                <a:pt x="17781" y="11701"/>
                                <a:pt x="17819" y="11728"/>
                              </a:cubicBezTo>
                              <a:cubicBezTo>
                                <a:pt x="17889" y="11772"/>
                                <a:pt x="17954" y="11821"/>
                                <a:pt x="18008" y="11876"/>
                              </a:cubicBezTo>
                              <a:cubicBezTo>
                                <a:pt x="18119" y="11983"/>
                                <a:pt x="18188" y="12106"/>
                                <a:pt x="18227" y="12238"/>
                              </a:cubicBezTo>
                              <a:cubicBezTo>
                                <a:pt x="18311" y="12540"/>
                                <a:pt x="18258" y="12863"/>
                                <a:pt x="18065" y="13142"/>
                              </a:cubicBezTo>
                              <a:close/>
                              <a:moveTo>
                                <a:pt x="1934" y="2760"/>
                              </a:moveTo>
                              <a:cubicBezTo>
                                <a:pt x="2007" y="2832"/>
                                <a:pt x="2049" y="2908"/>
                                <a:pt x="2068" y="2996"/>
                              </a:cubicBezTo>
                              <a:cubicBezTo>
                                <a:pt x="2076" y="3029"/>
                                <a:pt x="2141" y="3015"/>
                                <a:pt x="2137" y="2982"/>
                              </a:cubicBezTo>
                              <a:cubicBezTo>
                                <a:pt x="2118" y="2892"/>
                                <a:pt x="2072" y="2810"/>
                                <a:pt x="1995" y="2736"/>
                              </a:cubicBezTo>
                              <a:cubicBezTo>
                                <a:pt x="1968" y="2708"/>
                                <a:pt x="1911" y="2733"/>
                                <a:pt x="1934" y="2760"/>
                              </a:cubicBezTo>
                              <a:close/>
                              <a:moveTo>
                                <a:pt x="2237" y="2900"/>
                              </a:moveTo>
                              <a:cubicBezTo>
                                <a:pt x="2222" y="2834"/>
                                <a:pt x="2183" y="2777"/>
                                <a:pt x="2126" y="2725"/>
                              </a:cubicBezTo>
                              <a:cubicBezTo>
                                <a:pt x="2099" y="2700"/>
                                <a:pt x="2049" y="2736"/>
                                <a:pt x="2076" y="2760"/>
                              </a:cubicBezTo>
                              <a:cubicBezTo>
                                <a:pt x="2126" y="2804"/>
                                <a:pt x="2156" y="2856"/>
                                <a:pt x="2168" y="2914"/>
                              </a:cubicBezTo>
                              <a:cubicBezTo>
                                <a:pt x="2176" y="2944"/>
                                <a:pt x="2245" y="2933"/>
                                <a:pt x="2237" y="2900"/>
                              </a:cubicBezTo>
                              <a:close/>
                              <a:moveTo>
                                <a:pt x="17777" y="18895"/>
                              </a:moveTo>
                              <a:cubicBezTo>
                                <a:pt x="17520" y="18756"/>
                                <a:pt x="17228" y="18649"/>
                                <a:pt x="16916" y="18588"/>
                              </a:cubicBezTo>
                              <a:cubicBezTo>
                                <a:pt x="16924" y="18569"/>
                                <a:pt x="16928" y="18550"/>
                                <a:pt x="16936" y="18531"/>
                              </a:cubicBezTo>
                              <a:cubicBezTo>
                                <a:pt x="16947" y="18476"/>
                                <a:pt x="16920" y="18405"/>
                                <a:pt x="16832" y="18394"/>
                              </a:cubicBezTo>
                              <a:cubicBezTo>
                                <a:pt x="16755" y="18386"/>
                                <a:pt x="16713" y="18432"/>
                                <a:pt x="16694" y="18479"/>
                              </a:cubicBezTo>
                              <a:cubicBezTo>
                                <a:pt x="16655" y="18569"/>
                                <a:pt x="16636" y="18668"/>
                                <a:pt x="16609" y="18758"/>
                              </a:cubicBezTo>
                              <a:cubicBezTo>
                                <a:pt x="16609" y="18761"/>
                                <a:pt x="16609" y="18764"/>
                                <a:pt x="16609" y="18767"/>
                              </a:cubicBezTo>
                              <a:cubicBezTo>
                                <a:pt x="16232" y="18739"/>
                                <a:pt x="15852" y="18794"/>
                                <a:pt x="15541" y="18967"/>
                              </a:cubicBezTo>
                              <a:cubicBezTo>
                                <a:pt x="15456" y="19013"/>
                                <a:pt x="15379" y="19068"/>
                                <a:pt x="15314" y="19126"/>
                              </a:cubicBezTo>
                              <a:cubicBezTo>
                                <a:pt x="15302" y="19128"/>
                                <a:pt x="15295" y="19134"/>
                                <a:pt x="15295" y="19142"/>
                              </a:cubicBezTo>
                              <a:cubicBezTo>
                                <a:pt x="15133" y="19287"/>
                                <a:pt x="15033" y="19465"/>
                                <a:pt x="14999" y="19652"/>
                              </a:cubicBezTo>
                              <a:cubicBezTo>
                                <a:pt x="14949" y="19909"/>
                                <a:pt x="15010" y="20203"/>
                                <a:pt x="15233" y="20416"/>
                              </a:cubicBezTo>
                              <a:cubicBezTo>
                                <a:pt x="15437" y="20614"/>
                                <a:pt x="15764" y="20723"/>
                                <a:pt x="16090" y="20784"/>
                              </a:cubicBezTo>
                              <a:cubicBezTo>
                                <a:pt x="16109" y="20786"/>
                                <a:pt x="16129" y="20792"/>
                                <a:pt x="16148" y="20795"/>
                              </a:cubicBezTo>
                              <a:cubicBezTo>
                                <a:pt x="16148" y="20797"/>
                                <a:pt x="16144" y="20797"/>
                                <a:pt x="16144" y="20800"/>
                              </a:cubicBezTo>
                              <a:cubicBezTo>
                                <a:pt x="16117" y="20893"/>
                                <a:pt x="16071" y="20992"/>
                                <a:pt x="16067" y="21088"/>
                              </a:cubicBezTo>
                              <a:cubicBezTo>
                                <a:pt x="16067" y="21107"/>
                                <a:pt x="16071" y="21126"/>
                                <a:pt x="16079" y="21143"/>
                              </a:cubicBezTo>
                              <a:cubicBezTo>
                                <a:pt x="16071" y="21146"/>
                                <a:pt x="16063" y="21154"/>
                                <a:pt x="16063" y="21162"/>
                              </a:cubicBezTo>
                              <a:cubicBezTo>
                                <a:pt x="16059" y="21233"/>
                                <a:pt x="15883" y="21255"/>
                                <a:pt x="15810" y="21272"/>
                              </a:cubicBezTo>
                              <a:cubicBezTo>
                                <a:pt x="15733" y="21288"/>
                                <a:pt x="15637" y="21307"/>
                                <a:pt x="15583" y="21354"/>
                              </a:cubicBezTo>
                              <a:cubicBezTo>
                                <a:pt x="15445" y="21474"/>
                                <a:pt x="15825" y="21505"/>
                                <a:pt x="15917" y="21513"/>
                              </a:cubicBezTo>
                              <a:cubicBezTo>
                                <a:pt x="16017" y="21524"/>
                                <a:pt x="16117" y="21537"/>
                                <a:pt x="16217" y="21548"/>
                              </a:cubicBezTo>
                              <a:cubicBezTo>
                                <a:pt x="16286" y="21557"/>
                                <a:pt x="16355" y="21568"/>
                                <a:pt x="16425" y="21573"/>
                              </a:cubicBezTo>
                              <a:cubicBezTo>
                                <a:pt x="16490" y="21576"/>
                                <a:pt x="16620" y="21595"/>
                                <a:pt x="16651" y="21537"/>
                              </a:cubicBezTo>
                              <a:cubicBezTo>
                                <a:pt x="16686" y="21477"/>
                                <a:pt x="16590" y="21417"/>
                                <a:pt x="16536" y="21384"/>
                              </a:cubicBezTo>
                              <a:cubicBezTo>
                                <a:pt x="16463" y="21343"/>
                                <a:pt x="16252" y="21269"/>
                                <a:pt x="16286" y="21187"/>
                              </a:cubicBezTo>
                              <a:cubicBezTo>
                                <a:pt x="16286" y="21184"/>
                                <a:pt x="16286" y="21178"/>
                                <a:pt x="16286" y="21176"/>
                              </a:cubicBezTo>
                              <a:cubicBezTo>
                                <a:pt x="16302" y="21156"/>
                                <a:pt x="16313" y="21135"/>
                                <a:pt x="16317" y="21113"/>
                              </a:cubicBezTo>
                              <a:cubicBezTo>
                                <a:pt x="16321" y="21091"/>
                                <a:pt x="16328" y="21066"/>
                                <a:pt x="16332" y="21044"/>
                              </a:cubicBezTo>
                              <a:cubicBezTo>
                                <a:pt x="16417" y="21052"/>
                                <a:pt x="16505" y="21063"/>
                                <a:pt x="16590" y="21072"/>
                              </a:cubicBezTo>
                              <a:cubicBezTo>
                                <a:pt x="16774" y="21091"/>
                                <a:pt x="16959" y="21077"/>
                                <a:pt x="17135" y="21036"/>
                              </a:cubicBezTo>
                              <a:cubicBezTo>
                                <a:pt x="17520" y="20945"/>
                                <a:pt x="17846" y="20773"/>
                                <a:pt x="18054" y="20526"/>
                              </a:cubicBezTo>
                              <a:cubicBezTo>
                                <a:pt x="18284" y="20255"/>
                                <a:pt x="18380" y="19929"/>
                                <a:pt x="18331" y="19616"/>
                              </a:cubicBezTo>
                              <a:cubicBezTo>
                                <a:pt x="18277" y="19328"/>
                                <a:pt x="18104" y="19076"/>
                                <a:pt x="17777" y="18895"/>
                              </a:cubicBezTo>
                              <a:close/>
                              <a:moveTo>
                                <a:pt x="16724" y="18605"/>
                              </a:moveTo>
                              <a:cubicBezTo>
                                <a:pt x="16736" y="18566"/>
                                <a:pt x="16740" y="18468"/>
                                <a:pt x="16797" y="18451"/>
                              </a:cubicBezTo>
                              <a:cubicBezTo>
                                <a:pt x="16916" y="18418"/>
                                <a:pt x="16843" y="18580"/>
                                <a:pt x="16828" y="18616"/>
                              </a:cubicBezTo>
                              <a:cubicBezTo>
                                <a:pt x="16805" y="18671"/>
                                <a:pt x="16778" y="18728"/>
                                <a:pt x="16755" y="18783"/>
                              </a:cubicBezTo>
                              <a:cubicBezTo>
                                <a:pt x="16728" y="18780"/>
                                <a:pt x="16697" y="18777"/>
                                <a:pt x="16670" y="18775"/>
                              </a:cubicBezTo>
                              <a:cubicBezTo>
                                <a:pt x="16690" y="18717"/>
                                <a:pt x="16709" y="18660"/>
                                <a:pt x="16724" y="18605"/>
                              </a:cubicBezTo>
                              <a:close/>
                              <a:moveTo>
                                <a:pt x="16075" y="18838"/>
                              </a:moveTo>
                              <a:cubicBezTo>
                                <a:pt x="16225" y="18810"/>
                                <a:pt x="16378" y="18802"/>
                                <a:pt x="16528" y="18810"/>
                              </a:cubicBezTo>
                              <a:cubicBezTo>
                                <a:pt x="16528" y="18813"/>
                                <a:pt x="16524" y="18813"/>
                                <a:pt x="16524" y="18816"/>
                              </a:cubicBezTo>
                              <a:cubicBezTo>
                                <a:pt x="16505" y="18923"/>
                                <a:pt x="16275" y="18956"/>
                                <a:pt x="16159" y="18989"/>
                              </a:cubicBezTo>
                              <a:cubicBezTo>
                                <a:pt x="16079" y="19010"/>
                                <a:pt x="16002" y="19035"/>
                                <a:pt x="15913" y="19030"/>
                              </a:cubicBezTo>
                              <a:cubicBezTo>
                                <a:pt x="15825" y="19024"/>
                                <a:pt x="15744" y="18994"/>
                                <a:pt x="15668" y="18964"/>
                              </a:cubicBezTo>
                              <a:cubicBezTo>
                                <a:pt x="15794" y="18906"/>
                                <a:pt x="15929" y="18862"/>
                                <a:pt x="16075" y="18838"/>
                              </a:cubicBezTo>
                              <a:close/>
                              <a:moveTo>
                                <a:pt x="15049" y="19753"/>
                              </a:moveTo>
                              <a:cubicBezTo>
                                <a:pt x="15064" y="19550"/>
                                <a:pt x="15160" y="19353"/>
                                <a:pt x="15325" y="19191"/>
                              </a:cubicBezTo>
                              <a:cubicBezTo>
                                <a:pt x="15402" y="19274"/>
                                <a:pt x="15464" y="19372"/>
                                <a:pt x="15433" y="19471"/>
                              </a:cubicBezTo>
                              <a:cubicBezTo>
                                <a:pt x="15406" y="19561"/>
                                <a:pt x="15329" y="19641"/>
                                <a:pt x="15318" y="19734"/>
                              </a:cubicBezTo>
                              <a:cubicBezTo>
                                <a:pt x="15306" y="19838"/>
                                <a:pt x="15429" y="19942"/>
                                <a:pt x="15341" y="20038"/>
                              </a:cubicBezTo>
                              <a:cubicBezTo>
                                <a:pt x="15272" y="20112"/>
                                <a:pt x="15210" y="20181"/>
                                <a:pt x="15176" y="20263"/>
                              </a:cubicBezTo>
                              <a:cubicBezTo>
                                <a:pt x="15072" y="20104"/>
                                <a:pt x="15033" y="19923"/>
                                <a:pt x="15049" y="19753"/>
                              </a:cubicBezTo>
                              <a:close/>
                              <a:moveTo>
                                <a:pt x="15814" y="20671"/>
                              </a:moveTo>
                              <a:cubicBezTo>
                                <a:pt x="15648" y="20622"/>
                                <a:pt x="15498" y="20556"/>
                                <a:pt x="15372" y="20466"/>
                              </a:cubicBezTo>
                              <a:cubicBezTo>
                                <a:pt x="15314" y="20422"/>
                                <a:pt x="15264" y="20375"/>
                                <a:pt x="15222" y="20323"/>
                              </a:cubicBezTo>
                              <a:cubicBezTo>
                                <a:pt x="15222" y="20323"/>
                                <a:pt x="15222" y="20321"/>
                                <a:pt x="15226" y="20321"/>
                              </a:cubicBezTo>
                              <a:cubicBezTo>
                                <a:pt x="15241" y="20266"/>
                                <a:pt x="15268" y="20211"/>
                                <a:pt x="15306" y="20162"/>
                              </a:cubicBezTo>
                              <a:cubicBezTo>
                                <a:pt x="15341" y="20115"/>
                                <a:pt x="15399" y="20077"/>
                                <a:pt x="15429" y="20027"/>
                              </a:cubicBezTo>
                              <a:cubicBezTo>
                                <a:pt x="15491" y="19923"/>
                                <a:pt x="15368" y="19822"/>
                                <a:pt x="15395" y="19712"/>
                              </a:cubicBezTo>
                              <a:cubicBezTo>
                                <a:pt x="15418" y="19616"/>
                                <a:pt x="15502" y="19534"/>
                                <a:pt x="15514" y="19435"/>
                              </a:cubicBezTo>
                              <a:cubicBezTo>
                                <a:pt x="15525" y="19334"/>
                                <a:pt x="15452" y="19235"/>
                                <a:pt x="15375" y="19153"/>
                              </a:cubicBezTo>
                              <a:cubicBezTo>
                                <a:pt x="15418" y="19117"/>
                                <a:pt x="15464" y="19084"/>
                                <a:pt x="15514" y="19052"/>
                              </a:cubicBezTo>
                              <a:cubicBezTo>
                                <a:pt x="15548" y="19030"/>
                                <a:pt x="15579" y="19010"/>
                                <a:pt x="15618" y="18994"/>
                              </a:cubicBezTo>
                              <a:cubicBezTo>
                                <a:pt x="15621" y="18997"/>
                                <a:pt x="15625" y="18999"/>
                                <a:pt x="15629" y="19002"/>
                              </a:cubicBezTo>
                              <a:cubicBezTo>
                                <a:pt x="15721" y="19038"/>
                                <a:pt x="15817" y="19073"/>
                                <a:pt x="15921" y="19079"/>
                              </a:cubicBezTo>
                              <a:cubicBezTo>
                                <a:pt x="16025" y="19087"/>
                                <a:pt x="16117" y="19057"/>
                                <a:pt x="16213" y="19030"/>
                              </a:cubicBezTo>
                              <a:cubicBezTo>
                                <a:pt x="16348" y="18991"/>
                                <a:pt x="16578" y="18953"/>
                                <a:pt x="16601" y="18830"/>
                              </a:cubicBezTo>
                              <a:cubicBezTo>
                                <a:pt x="16601" y="18824"/>
                                <a:pt x="16601" y="18819"/>
                                <a:pt x="16597" y="18813"/>
                              </a:cubicBezTo>
                              <a:cubicBezTo>
                                <a:pt x="16755" y="18824"/>
                                <a:pt x="16913" y="18851"/>
                                <a:pt x="17066" y="18887"/>
                              </a:cubicBezTo>
                              <a:cubicBezTo>
                                <a:pt x="17147" y="18906"/>
                                <a:pt x="17228" y="18934"/>
                                <a:pt x="17305" y="18964"/>
                              </a:cubicBezTo>
                              <a:cubicBezTo>
                                <a:pt x="17301" y="18967"/>
                                <a:pt x="17293" y="18969"/>
                                <a:pt x="17293" y="18975"/>
                              </a:cubicBezTo>
                              <a:cubicBezTo>
                                <a:pt x="17220" y="19117"/>
                                <a:pt x="16982" y="19147"/>
                                <a:pt x="16809" y="19194"/>
                              </a:cubicBezTo>
                              <a:cubicBezTo>
                                <a:pt x="16720" y="19216"/>
                                <a:pt x="16640" y="19246"/>
                                <a:pt x="16567" y="19285"/>
                              </a:cubicBezTo>
                              <a:cubicBezTo>
                                <a:pt x="16494" y="19323"/>
                                <a:pt x="16432" y="19369"/>
                                <a:pt x="16355" y="19405"/>
                              </a:cubicBezTo>
                              <a:cubicBezTo>
                                <a:pt x="16213" y="19474"/>
                                <a:pt x="16021" y="19460"/>
                                <a:pt x="15917" y="19570"/>
                              </a:cubicBezTo>
                              <a:cubicBezTo>
                                <a:pt x="15871" y="19616"/>
                                <a:pt x="15852" y="19674"/>
                                <a:pt x="15837" y="19729"/>
                              </a:cubicBezTo>
                              <a:cubicBezTo>
                                <a:pt x="15821" y="19778"/>
                                <a:pt x="15798" y="19844"/>
                                <a:pt x="15833" y="19890"/>
                              </a:cubicBezTo>
                              <a:cubicBezTo>
                                <a:pt x="15902" y="19986"/>
                                <a:pt x="16102" y="19942"/>
                                <a:pt x="16179" y="20036"/>
                              </a:cubicBezTo>
                              <a:cubicBezTo>
                                <a:pt x="16248" y="20120"/>
                                <a:pt x="16232" y="20227"/>
                                <a:pt x="16294" y="20315"/>
                              </a:cubicBezTo>
                              <a:cubicBezTo>
                                <a:pt x="16363" y="20411"/>
                                <a:pt x="16517" y="20441"/>
                                <a:pt x="16651" y="20403"/>
                              </a:cubicBezTo>
                              <a:cubicBezTo>
                                <a:pt x="16801" y="20359"/>
                                <a:pt x="16874" y="20241"/>
                                <a:pt x="16893" y="20131"/>
                              </a:cubicBezTo>
                              <a:cubicBezTo>
                                <a:pt x="16909" y="20060"/>
                                <a:pt x="16909" y="19907"/>
                                <a:pt x="17062" y="19909"/>
                              </a:cubicBezTo>
                              <a:cubicBezTo>
                                <a:pt x="17155" y="19912"/>
                                <a:pt x="17228" y="19975"/>
                                <a:pt x="17316" y="19989"/>
                              </a:cubicBezTo>
                              <a:cubicBezTo>
                                <a:pt x="17424" y="20005"/>
                                <a:pt x="17531" y="19967"/>
                                <a:pt x="17639" y="19992"/>
                              </a:cubicBezTo>
                              <a:cubicBezTo>
                                <a:pt x="17746" y="20016"/>
                                <a:pt x="17823" y="20082"/>
                                <a:pt x="17846" y="20159"/>
                              </a:cubicBezTo>
                              <a:cubicBezTo>
                                <a:pt x="17846" y="20162"/>
                                <a:pt x="17850" y="20164"/>
                                <a:pt x="17850" y="20167"/>
                              </a:cubicBezTo>
                              <a:cubicBezTo>
                                <a:pt x="17743" y="20362"/>
                                <a:pt x="17570" y="20540"/>
                                <a:pt x="17331" y="20660"/>
                              </a:cubicBezTo>
                              <a:cubicBezTo>
                                <a:pt x="17193" y="20732"/>
                                <a:pt x="17032" y="20784"/>
                                <a:pt x="16859" y="20797"/>
                              </a:cubicBezTo>
                              <a:cubicBezTo>
                                <a:pt x="16847" y="20797"/>
                                <a:pt x="16840" y="20797"/>
                                <a:pt x="16828" y="20800"/>
                              </a:cubicBezTo>
                              <a:cubicBezTo>
                                <a:pt x="16809" y="20754"/>
                                <a:pt x="16755" y="20721"/>
                                <a:pt x="16686" y="20707"/>
                              </a:cubicBezTo>
                              <a:cubicBezTo>
                                <a:pt x="16636" y="20696"/>
                                <a:pt x="16582" y="20699"/>
                                <a:pt x="16532" y="20696"/>
                              </a:cubicBezTo>
                              <a:cubicBezTo>
                                <a:pt x="16467" y="20693"/>
                                <a:pt x="16413" y="20680"/>
                                <a:pt x="16352" y="20660"/>
                              </a:cubicBezTo>
                              <a:cubicBezTo>
                                <a:pt x="16263" y="20633"/>
                                <a:pt x="16179" y="20603"/>
                                <a:pt x="16083" y="20603"/>
                              </a:cubicBezTo>
                              <a:cubicBezTo>
                                <a:pt x="15986" y="20603"/>
                                <a:pt x="15902" y="20628"/>
                                <a:pt x="15829" y="20669"/>
                              </a:cubicBezTo>
                              <a:cubicBezTo>
                                <a:pt x="15814" y="20671"/>
                                <a:pt x="15814" y="20671"/>
                                <a:pt x="15814" y="20671"/>
                              </a:cubicBezTo>
                              <a:close/>
                              <a:moveTo>
                                <a:pt x="17347" y="18986"/>
                              </a:moveTo>
                              <a:cubicBezTo>
                                <a:pt x="17347" y="18986"/>
                                <a:pt x="17347" y="18986"/>
                                <a:pt x="17347" y="18986"/>
                              </a:cubicBezTo>
                              <a:cubicBezTo>
                                <a:pt x="17527" y="19063"/>
                                <a:pt x="17685" y="19167"/>
                                <a:pt x="17796" y="19295"/>
                              </a:cubicBezTo>
                              <a:cubicBezTo>
                                <a:pt x="17981" y="19517"/>
                                <a:pt x="17992" y="19792"/>
                                <a:pt x="17896" y="20036"/>
                              </a:cubicBezTo>
                              <a:cubicBezTo>
                                <a:pt x="17889" y="20055"/>
                                <a:pt x="17881" y="20071"/>
                                <a:pt x="17873" y="20090"/>
                              </a:cubicBezTo>
                              <a:cubicBezTo>
                                <a:pt x="17823" y="20011"/>
                                <a:pt x="17720" y="19951"/>
                                <a:pt x="17597" y="19934"/>
                              </a:cubicBezTo>
                              <a:cubicBezTo>
                                <a:pt x="17497" y="19923"/>
                                <a:pt x="17397" y="19956"/>
                                <a:pt x="17297" y="19937"/>
                              </a:cubicBezTo>
                              <a:cubicBezTo>
                                <a:pt x="17220" y="19920"/>
                                <a:pt x="17162" y="19874"/>
                                <a:pt x="17082" y="19863"/>
                              </a:cubicBezTo>
                              <a:cubicBezTo>
                                <a:pt x="16913" y="19838"/>
                                <a:pt x="16840" y="19967"/>
                                <a:pt x="16820" y="20063"/>
                              </a:cubicBezTo>
                              <a:cubicBezTo>
                                <a:pt x="16797" y="20192"/>
                                <a:pt x="16736" y="20375"/>
                                <a:pt x="16501" y="20370"/>
                              </a:cubicBezTo>
                              <a:cubicBezTo>
                                <a:pt x="16317" y="20364"/>
                                <a:pt x="16302" y="20216"/>
                                <a:pt x="16271" y="20118"/>
                              </a:cubicBezTo>
                              <a:cubicBezTo>
                                <a:pt x="16244" y="20025"/>
                                <a:pt x="16190" y="19951"/>
                                <a:pt x="16052" y="19923"/>
                              </a:cubicBezTo>
                              <a:cubicBezTo>
                                <a:pt x="15971" y="19907"/>
                                <a:pt x="15863" y="19904"/>
                                <a:pt x="15863" y="19824"/>
                              </a:cubicBezTo>
                              <a:cubicBezTo>
                                <a:pt x="15867" y="19761"/>
                                <a:pt x="15890" y="19693"/>
                                <a:pt x="15925" y="19635"/>
                              </a:cubicBezTo>
                              <a:cubicBezTo>
                                <a:pt x="15967" y="19564"/>
                                <a:pt x="16040" y="19531"/>
                                <a:pt x="16144" y="19512"/>
                              </a:cubicBezTo>
                              <a:cubicBezTo>
                                <a:pt x="16229" y="19498"/>
                                <a:pt x="16302" y="19479"/>
                                <a:pt x="16375" y="19443"/>
                              </a:cubicBezTo>
                              <a:cubicBezTo>
                                <a:pt x="16459" y="19402"/>
                                <a:pt x="16528" y="19350"/>
                                <a:pt x="16609" y="19309"/>
                              </a:cubicBezTo>
                              <a:cubicBezTo>
                                <a:pt x="16705" y="19260"/>
                                <a:pt x="16813" y="19235"/>
                                <a:pt x="16920" y="19211"/>
                              </a:cubicBezTo>
                              <a:cubicBezTo>
                                <a:pt x="17097" y="19172"/>
                                <a:pt x="17278" y="19117"/>
                                <a:pt x="17347" y="18986"/>
                              </a:cubicBezTo>
                              <a:close/>
                              <a:moveTo>
                                <a:pt x="16482" y="21425"/>
                              </a:moveTo>
                              <a:cubicBezTo>
                                <a:pt x="16513" y="21442"/>
                                <a:pt x="16555" y="21466"/>
                                <a:pt x="16567" y="21494"/>
                              </a:cubicBezTo>
                              <a:cubicBezTo>
                                <a:pt x="16590" y="21543"/>
                                <a:pt x="16494" y="21529"/>
                                <a:pt x="16448" y="21526"/>
                              </a:cubicBezTo>
                              <a:cubicBezTo>
                                <a:pt x="16375" y="21524"/>
                                <a:pt x="16302" y="21513"/>
                                <a:pt x="16232" y="21502"/>
                              </a:cubicBezTo>
                              <a:cubicBezTo>
                                <a:pt x="16140" y="21488"/>
                                <a:pt x="16044" y="21477"/>
                                <a:pt x="15952" y="21466"/>
                              </a:cubicBezTo>
                              <a:cubicBezTo>
                                <a:pt x="15887" y="21458"/>
                                <a:pt x="15825" y="21452"/>
                                <a:pt x="15760" y="21442"/>
                              </a:cubicBezTo>
                              <a:cubicBezTo>
                                <a:pt x="15729" y="21436"/>
                                <a:pt x="15610" y="21420"/>
                                <a:pt x="15618" y="21387"/>
                              </a:cubicBezTo>
                              <a:cubicBezTo>
                                <a:pt x="15621" y="21362"/>
                                <a:pt x="15710" y="21340"/>
                                <a:pt x="15737" y="21332"/>
                              </a:cubicBezTo>
                              <a:cubicBezTo>
                                <a:pt x="15848" y="21302"/>
                                <a:pt x="16071" y="21285"/>
                                <a:pt x="16113" y="21189"/>
                              </a:cubicBezTo>
                              <a:cubicBezTo>
                                <a:pt x="16129" y="21200"/>
                                <a:pt x="16152" y="21206"/>
                                <a:pt x="16175" y="21209"/>
                              </a:cubicBezTo>
                              <a:cubicBezTo>
                                <a:pt x="16182" y="21209"/>
                                <a:pt x="16190" y="21209"/>
                                <a:pt x="16198" y="21209"/>
                              </a:cubicBezTo>
                              <a:cubicBezTo>
                                <a:pt x="16209" y="21310"/>
                                <a:pt x="16394" y="21376"/>
                                <a:pt x="16482" y="21425"/>
                              </a:cubicBezTo>
                              <a:close/>
                              <a:moveTo>
                                <a:pt x="16282" y="20830"/>
                              </a:moveTo>
                              <a:cubicBezTo>
                                <a:pt x="16275" y="20888"/>
                                <a:pt x="16263" y="20945"/>
                                <a:pt x="16255" y="21003"/>
                              </a:cubicBezTo>
                              <a:cubicBezTo>
                                <a:pt x="16252" y="21030"/>
                                <a:pt x="16248" y="21061"/>
                                <a:pt x="16244" y="21088"/>
                              </a:cubicBezTo>
                              <a:cubicBezTo>
                                <a:pt x="16240" y="21107"/>
                                <a:pt x="16240" y="21146"/>
                                <a:pt x="16213" y="21159"/>
                              </a:cubicBezTo>
                              <a:cubicBezTo>
                                <a:pt x="16186" y="21173"/>
                                <a:pt x="16148" y="21156"/>
                                <a:pt x="16136" y="21140"/>
                              </a:cubicBezTo>
                              <a:cubicBezTo>
                                <a:pt x="16125" y="21126"/>
                                <a:pt x="16125" y="21104"/>
                                <a:pt x="16125" y="21091"/>
                              </a:cubicBezTo>
                              <a:cubicBezTo>
                                <a:pt x="16125" y="21061"/>
                                <a:pt x="16140" y="21028"/>
                                <a:pt x="16148" y="20998"/>
                              </a:cubicBezTo>
                              <a:cubicBezTo>
                                <a:pt x="16163" y="20937"/>
                                <a:pt x="16182" y="20877"/>
                                <a:pt x="16198" y="20817"/>
                              </a:cubicBezTo>
                              <a:cubicBezTo>
                                <a:pt x="16198" y="20814"/>
                                <a:pt x="16198" y="20811"/>
                                <a:pt x="16198" y="20808"/>
                              </a:cubicBezTo>
                              <a:cubicBezTo>
                                <a:pt x="16229" y="20814"/>
                                <a:pt x="16255" y="20817"/>
                                <a:pt x="16286" y="20822"/>
                              </a:cubicBezTo>
                              <a:cubicBezTo>
                                <a:pt x="16286" y="20825"/>
                                <a:pt x="16282" y="20828"/>
                                <a:pt x="16282" y="20830"/>
                              </a:cubicBezTo>
                              <a:close/>
                              <a:moveTo>
                                <a:pt x="16252" y="20765"/>
                              </a:moveTo>
                              <a:cubicBezTo>
                                <a:pt x="16129" y="20745"/>
                                <a:pt x="16006" y="20723"/>
                                <a:pt x="15887" y="20691"/>
                              </a:cubicBezTo>
                              <a:cubicBezTo>
                                <a:pt x="16029" y="20619"/>
                                <a:pt x="16179" y="20660"/>
                                <a:pt x="16328" y="20704"/>
                              </a:cubicBezTo>
                              <a:cubicBezTo>
                                <a:pt x="16386" y="20721"/>
                                <a:pt x="16448" y="20734"/>
                                <a:pt x="16509" y="20740"/>
                              </a:cubicBezTo>
                              <a:cubicBezTo>
                                <a:pt x="16582" y="20745"/>
                                <a:pt x="16720" y="20740"/>
                                <a:pt x="16751" y="20800"/>
                              </a:cubicBezTo>
                              <a:cubicBezTo>
                                <a:pt x="16582" y="20808"/>
                                <a:pt x="16413" y="20789"/>
                                <a:pt x="16252" y="20765"/>
                              </a:cubicBezTo>
                              <a:close/>
                              <a:moveTo>
                                <a:pt x="18065" y="20397"/>
                              </a:moveTo>
                              <a:cubicBezTo>
                                <a:pt x="17977" y="20526"/>
                                <a:pt x="17862" y="20644"/>
                                <a:pt x="17716" y="20743"/>
                              </a:cubicBezTo>
                              <a:cubicBezTo>
                                <a:pt x="17577" y="20833"/>
                                <a:pt x="17412" y="20899"/>
                                <a:pt x="17239" y="20954"/>
                              </a:cubicBezTo>
                              <a:cubicBezTo>
                                <a:pt x="17039" y="21017"/>
                                <a:pt x="16820" y="21047"/>
                                <a:pt x="16601" y="21028"/>
                              </a:cubicBezTo>
                              <a:cubicBezTo>
                                <a:pt x="16509" y="21019"/>
                                <a:pt x="16417" y="21008"/>
                                <a:pt x="16328" y="21000"/>
                              </a:cubicBezTo>
                              <a:cubicBezTo>
                                <a:pt x="16336" y="20945"/>
                                <a:pt x="16344" y="20888"/>
                                <a:pt x="16352" y="20833"/>
                              </a:cubicBezTo>
                              <a:cubicBezTo>
                                <a:pt x="16352" y="20833"/>
                                <a:pt x="16352" y="20833"/>
                                <a:pt x="16352" y="20833"/>
                              </a:cubicBezTo>
                              <a:cubicBezTo>
                                <a:pt x="16640" y="20869"/>
                                <a:pt x="16939" y="20869"/>
                                <a:pt x="17205" y="20770"/>
                              </a:cubicBezTo>
                              <a:cubicBezTo>
                                <a:pt x="17520" y="20655"/>
                                <a:pt x="17750" y="20438"/>
                                <a:pt x="17885" y="20208"/>
                              </a:cubicBezTo>
                              <a:cubicBezTo>
                                <a:pt x="18031" y="19962"/>
                                <a:pt x="18077" y="19668"/>
                                <a:pt x="17942" y="19411"/>
                              </a:cubicBezTo>
                              <a:cubicBezTo>
                                <a:pt x="17831" y="19191"/>
                                <a:pt x="17585" y="19016"/>
                                <a:pt x="17297" y="18909"/>
                              </a:cubicBezTo>
                              <a:cubicBezTo>
                                <a:pt x="17224" y="18882"/>
                                <a:pt x="17147" y="18860"/>
                                <a:pt x="17070" y="18841"/>
                              </a:cubicBezTo>
                              <a:cubicBezTo>
                                <a:pt x="16989" y="18821"/>
                                <a:pt x="16905" y="18805"/>
                                <a:pt x="16824" y="18794"/>
                              </a:cubicBezTo>
                              <a:cubicBezTo>
                                <a:pt x="16847" y="18742"/>
                                <a:pt x="16874" y="18690"/>
                                <a:pt x="16897" y="18638"/>
                              </a:cubicBezTo>
                              <a:cubicBezTo>
                                <a:pt x="17170" y="18690"/>
                                <a:pt x="17431" y="18777"/>
                                <a:pt x="17662" y="18895"/>
                              </a:cubicBezTo>
                              <a:cubicBezTo>
                                <a:pt x="17662" y="18895"/>
                                <a:pt x="17677" y="18904"/>
                                <a:pt x="17696" y="18912"/>
                              </a:cubicBezTo>
                              <a:cubicBezTo>
                                <a:pt x="17739" y="18934"/>
                                <a:pt x="17781" y="18956"/>
                                <a:pt x="17819" y="18983"/>
                              </a:cubicBezTo>
                              <a:cubicBezTo>
                                <a:pt x="17889" y="19027"/>
                                <a:pt x="17954" y="19076"/>
                                <a:pt x="18008" y="19131"/>
                              </a:cubicBezTo>
                              <a:cubicBezTo>
                                <a:pt x="18119" y="19238"/>
                                <a:pt x="18188" y="19361"/>
                                <a:pt x="18227" y="19493"/>
                              </a:cubicBezTo>
                              <a:cubicBezTo>
                                <a:pt x="18311" y="19794"/>
                                <a:pt x="18258" y="20120"/>
                                <a:pt x="18065" y="20397"/>
                              </a:cubicBezTo>
                              <a:close/>
                              <a:moveTo>
                                <a:pt x="1934" y="10015"/>
                              </a:moveTo>
                              <a:cubicBezTo>
                                <a:pt x="2007" y="10087"/>
                                <a:pt x="2049" y="10163"/>
                                <a:pt x="2068" y="10251"/>
                              </a:cubicBezTo>
                              <a:cubicBezTo>
                                <a:pt x="2076" y="10284"/>
                                <a:pt x="2141" y="10270"/>
                                <a:pt x="2137" y="10237"/>
                              </a:cubicBezTo>
                              <a:cubicBezTo>
                                <a:pt x="2118" y="10147"/>
                                <a:pt x="2072" y="10065"/>
                                <a:pt x="1995" y="9991"/>
                              </a:cubicBezTo>
                              <a:cubicBezTo>
                                <a:pt x="1968" y="9966"/>
                                <a:pt x="1911" y="9991"/>
                                <a:pt x="1934" y="10015"/>
                              </a:cubicBezTo>
                              <a:close/>
                              <a:moveTo>
                                <a:pt x="1557" y="18761"/>
                              </a:moveTo>
                              <a:cubicBezTo>
                                <a:pt x="1553" y="18761"/>
                                <a:pt x="1553" y="18764"/>
                                <a:pt x="1549" y="18764"/>
                              </a:cubicBezTo>
                              <a:cubicBezTo>
                                <a:pt x="1480" y="18810"/>
                                <a:pt x="1303" y="18991"/>
                                <a:pt x="1465" y="19038"/>
                              </a:cubicBezTo>
                              <a:cubicBezTo>
                                <a:pt x="1534" y="19057"/>
                                <a:pt x="1599" y="19019"/>
                                <a:pt x="1618" y="18975"/>
                              </a:cubicBezTo>
                              <a:cubicBezTo>
                                <a:pt x="1645" y="18909"/>
                                <a:pt x="1634" y="18832"/>
                                <a:pt x="1618" y="18764"/>
                              </a:cubicBezTo>
                              <a:cubicBezTo>
                                <a:pt x="1615" y="18739"/>
                                <a:pt x="1572" y="18745"/>
                                <a:pt x="1557" y="18761"/>
                              </a:cubicBezTo>
                              <a:close/>
                              <a:moveTo>
                                <a:pt x="1557" y="18947"/>
                              </a:moveTo>
                              <a:cubicBezTo>
                                <a:pt x="1549" y="18972"/>
                                <a:pt x="1503" y="19016"/>
                                <a:pt x="1480" y="18975"/>
                              </a:cubicBezTo>
                              <a:cubicBezTo>
                                <a:pt x="1453" y="18931"/>
                                <a:pt x="1511" y="18868"/>
                                <a:pt x="1561" y="18827"/>
                              </a:cubicBezTo>
                              <a:cubicBezTo>
                                <a:pt x="1565" y="18849"/>
                                <a:pt x="1565" y="18868"/>
                                <a:pt x="1565" y="18890"/>
                              </a:cubicBezTo>
                              <a:cubicBezTo>
                                <a:pt x="1561" y="18912"/>
                                <a:pt x="1561" y="18931"/>
                                <a:pt x="1557" y="18947"/>
                              </a:cubicBezTo>
                              <a:close/>
                              <a:moveTo>
                                <a:pt x="162" y="17881"/>
                              </a:moveTo>
                              <a:cubicBezTo>
                                <a:pt x="151" y="17851"/>
                                <a:pt x="81" y="17862"/>
                                <a:pt x="93" y="17895"/>
                              </a:cubicBezTo>
                              <a:cubicBezTo>
                                <a:pt x="127" y="17985"/>
                                <a:pt x="193" y="18065"/>
                                <a:pt x="281" y="18133"/>
                              </a:cubicBezTo>
                              <a:cubicBezTo>
                                <a:pt x="312" y="18158"/>
                                <a:pt x="362" y="18122"/>
                                <a:pt x="331" y="18098"/>
                              </a:cubicBezTo>
                              <a:cubicBezTo>
                                <a:pt x="250" y="18035"/>
                                <a:pt x="193" y="17963"/>
                                <a:pt x="162" y="17881"/>
                              </a:cubicBezTo>
                              <a:close/>
                              <a:moveTo>
                                <a:pt x="70" y="17953"/>
                              </a:moveTo>
                              <a:cubicBezTo>
                                <a:pt x="58" y="17922"/>
                                <a:pt x="-7" y="17933"/>
                                <a:pt x="1" y="17966"/>
                              </a:cubicBezTo>
                              <a:cubicBezTo>
                                <a:pt x="20" y="18029"/>
                                <a:pt x="62" y="18087"/>
                                <a:pt x="127" y="18136"/>
                              </a:cubicBezTo>
                              <a:cubicBezTo>
                                <a:pt x="158" y="18161"/>
                                <a:pt x="208" y="18125"/>
                                <a:pt x="177" y="18101"/>
                              </a:cubicBezTo>
                              <a:cubicBezTo>
                                <a:pt x="124" y="18059"/>
                                <a:pt x="89" y="18010"/>
                                <a:pt x="70" y="17953"/>
                              </a:cubicBezTo>
                              <a:close/>
                              <a:moveTo>
                                <a:pt x="7629" y="4386"/>
                              </a:moveTo>
                              <a:cubicBezTo>
                                <a:pt x="7371" y="4246"/>
                                <a:pt x="7079" y="4139"/>
                                <a:pt x="6768" y="4079"/>
                              </a:cubicBezTo>
                              <a:cubicBezTo>
                                <a:pt x="6775" y="4060"/>
                                <a:pt x="6779" y="4040"/>
                                <a:pt x="6787" y="4021"/>
                              </a:cubicBezTo>
                              <a:cubicBezTo>
                                <a:pt x="6798" y="3966"/>
                                <a:pt x="6772" y="3895"/>
                                <a:pt x="6683" y="3884"/>
                              </a:cubicBezTo>
                              <a:cubicBezTo>
                                <a:pt x="6606" y="3876"/>
                                <a:pt x="6564" y="3923"/>
                                <a:pt x="6545" y="3969"/>
                              </a:cubicBezTo>
                              <a:cubicBezTo>
                                <a:pt x="6506" y="4060"/>
                                <a:pt x="6487" y="4158"/>
                                <a:pt x="6460" y="4249"/>
                              </a:cubicBezTo>
                              <a:cubicBezTo>
                                <a:pt x="6460" y="4251"/>
                                <a:pt x="6460" y="4254"/>
                                <a:pt x="6460" y="4257"/>
                              </a:cubicBezTo>
                              <a:cubicBezTo>
                                <a:pt x="6084" y="4229"/>
                                <a:pt x="5703" y="4284"/>
                                <a:pt x="5392" y="4457"/>
                              </a:cubicBezTo>
                              <a:cubicBezTo>
                                <a:pt x="5307" y="4504"/>
                                <a:pt x="5231" y="4558"/>
                                <a:pt x="5165" y="4616"/>
                              </a:cubicBezTo>
                              <a:cubicBezTo>
                                <a:pt x="5154" y="4619"/>
                                <a:pt x="5146" y="4624"/>
                                <a:pt x="5146" y="4632"/>
                              </a:cubicBezTo>
                              <a:cubicBezTo>
                                <a:pt x="4985" y="4778"/>
                                <a:pt x="4885" y="4956"/>
                                <a:pt x="4850" y="5142"/>
                              </a:cubicBezTo>
                              <a:cubicBezTo>
                                <a:pt x="4800" y="5400"/>
                                <a:pt x="4862" y="5693"/>
                                <a:pt x="5085" y="5907"/>
                              </a:cubicBezTo>
                              <a:cubicBezTo>
                                <a:pt x="5288" y="6104"/>
                                <a:pt x="5615" y="6214"/>
                                <a:pt x="5942" y="6274"/>
                              </a:cubicBezTo>
                              <a:cubicBezTo>
                                <a:pt x="5961" y="6277"/>
                                <a:pt x="5980" y="6282"/>
                                <a:pt x="5999" y="6285"/>
                              </a:cubicBezTo>
                              <a:cubicBezTo>
                                <a:pt x="5999" y="6288"/>
                                <a:pt x="5995" y="6288"/>
                                <a:pt x="5995" y="6291"/>
                              </a:cubicBezTo>
                              <a:cubicBezTo>
                                <a:pt x="5968" y="6384"/>
                                <a:pt x="5922" y="6482"/>
                                <a:pt x="5918" y="6578"/>
                              </a:cubicBezTo>
                              <a:cubicBezTo>
                                <a:pt x="5918" y="6598"/>
                                <a:pt x="5922" y="6617"/>
                                <a:pt x="5930" y="6633"/>
                              </a:cubicBezTo>
                              <a:cubicBezTo>
                                <a:pt x="5922" y="6636"/>
                                <a:pt x="5915" y="6644"/>
                                <a:pt x="5915" y="6652"/>
                              </a:cubicBezTo>
                              <a:cubicBezTo>
                                <a:pt x="5911" y="6724"/>
                                <a:pt x="5734" y="6746"/>
                                <a:pt x="5661" y="6762"/>
                              </a:cubicBezTo>
                              <a:cubicBezTo>
                                <a:pt x="5584" y="6778"/>
                                <a:pt x="5488" y="6798"/>
                                <a:pt x="5434" y="6844"/>
                              </a:cubicBezTo>
                              <a:cubicBezTo>
                                <a:pt x="5296" y="6965"/>
                                <a:pt x="5676" y="6995"/>
                                <a:pt x="5769" y="7003"/>
                              </a:cubicBezTo>
                              <a:cubicBezTo>
                                <a:pt x="5869" y="7014"/>
                                <a:pt x="5968" y="7028"/>
                                <a:pt x="6068" y="7039"/>
                              </a:cubicBezTo>
                              <a:cubicBezTo>
                                <a:pt x="6138" y="7047"/>
                                <a:pt x="6207" y="7058"/>
                                <a:pt x="6276" y="7063"/>
                              </a:cubicBezTo>
                              <a:cubicBezTo>
                                <a:pt x="6341" y="7066"/>
                                <a:pt x="6472" y="7085"/>
                                <a:pt x="6503" y="7028"/>
                              </a:cubicBezTo>
                              <a:cubicBezTo>
                                <a:pt x="6537" y="6968"/>
                                <a:pt x="6441" y="6907"/>
                                <a:pt x="6387" y="6874"/>
                              </a:cubicBezTo>
                              <a:cubicBezTo>
                                <a:pt x="6314" y="6833"/>
                                <a:pt x="6103" y="6759"/>
                                <a:pt x="6138" y="6677"/>
                              </a:cubicBezTo>
                              <a:cubicBezTo>
                                <a:pt x="6138" y="6674"/>
                                <a:pt x="6138" y="6669"/>
                                <a:pt x="6138" y="6666"/>
                              </a:cubicBezTo>
                              <a:cubicBezTo>
                                <a:pt x="6153" y="6647"/>
                                <a:pt x="6164" y="6625"/>
                                <a:pt x="6168" y="6603"/>
                              </a:cubicBezTo>
                              <a:cubicBezTo>
                                <a:pt x="6172" y="6581"/>
                                <a:pt x="6180" y="6556"/>
                                <a:pt x="6184" y="6534"/>
                              </a:cubicBezTo>
                              <a:cubicBezTo>
                                <a:pt x="6268" y="6543"/>
                                <a:pt x="6357" y="6554"/>
                                <a:pt x="6441" y="6562"/>
                              </a:cubicBezTo>
                              <a:cubicBezTo>
                                <a:pt x="6626" y="6581"/>
                                <a:pt x="6810" y="6567"/>
                                <a:pt x="6987" y="6526"/>
                              </a:cubicBezTo>
                              <a:cubicBezTo>
                                <a:pt x="7371" y="6436"/>
                                <a:pt x="7698" y="6263"/>
                                <a:pt x="7905" y="6016"/>
                              </a:cubicBezTo>
                              <a:cubicBezTo>
                                <a:pt x="8136" y="5745"/>
                                <a:pt x="8232" y="5419"/>
                                <a:pt x="8182" y="5107"/>
                              </a:cubicBezTo>
                              <a:cubicBezTo>
                                <a:pt x="8124" y="4816"/>
                                <a:pt x="7951" y="4564"/>
                                <a:pt x="7629" y="4386"/>
                              </a:cubicBezTo>
                              <a:close/>
                              <a:moveTo>
                                <a:pt x="6572" y="4092"/>
                              </a:moveTo>
                              <a:cubicBezTo>
                                <a:pt x="6583" y="4054"/>
                                <a:pt x="6587" y="3955"/>
                                <a:pt x="6645" y="3939"/>
                              </a:cubicBezTo>
                              <a:cubicBezTo>
                                <a:pt x="6764" y="3906"/>
                                <a:pt x="6691" y="4068"/>
                                <a:pt x="6676" y="4103"/>
                              </a:cubicBezTo>
                              <a:cubicBezTo>
                                <a:pt x="6652" y="4158"/>
                                <a:pt x="6626" y="4216"/>
                                <a:pt x="6602" y="4271"/>
                              </a:cubicBezTo>
                              <a:cubicBezTo>
                                <a:pt x="6576" y="4268"/>
                                <a:pt x="6545" y="4265"/>
                                <a:pt x="6518" y="4262"/>
                              </a:cubicBezTo>
                              <a:cubicBezTo>
                                <a:pt x="6541" y="4205"/>
                                <a:pt x="6556" y="4150"/>
                                <a:pt x="6572" y="4092"/>
                              </a:cubicBezTo>
                              <a:close/>
                              <a:moveTo>
                                <a:pt x="5922" y="4325"/>
                              </a:moveTo>
                              <a:cubicBezTo>
                                <a:pt x="6072" y="4298"/>
                                <a:pt x="6226" y="4290"/>
                                <a:pt x="6376" y="4298"/>
                              </a:cubicBezTo>
                              <a:cubicBezTo>
                                <a:pt x="6376" y="4301"/>
                                <a:pt x="6372" y="4301"/>
                                <a:pt x="6372" y="4303"/>
                              </a:cubicBezTo>
                              <a:cubicBezTo>
                                <a:pt x="6353" y="4410"/>
                                <a:pt x="6122" y="4443"/>
                                <a:pt x="6007" y="4476"/>
                              </a:cubicBezTo>
                              <a:cubicBezTo>
                                <a:pt x="5926" y="4498"/>
                                <a:pt x="5849" y="4523"/>
                                <a:pt x="5761" y="4517"/>
                              </a:cubicBezTo>
                              <a:cubicBezTo>
                                <a:pt x="5673" y="4512"/>
                                <a:pt x="5592" y="4482"/>
                                <a:pt x="5515" y="4451"/>
                              </a:cubicBezTo>
                              <a:cubicBezTo>
                                <a:pt x="5642" y="4394"/>
                                <a:pt x="5780" y="4353"/>
                                <a:pt x="5922" y="4325"/>
                              </a:cubicBezTo>
                              <a:close/>
                              <a:moveTo>
                                <a:pt x="4896" y="5241"/>
                              </a:moveTo>
                              <a:cubicBezTo>
                                <a:pt x="4912" y="5038"/>
                                <a:pt x="5008" y="4841"/>
                                <a:pt x="5173" y="4679"/>
                              </a:cubicBezTo>
                              <a:cubicBezTo>
                                <a:pt x="5250" y="4761"/>
                                <a:pt x="5311" y="4860"/>
                                <a:pt x="5281" y="4959"/>
                              </a:cubicBezTo>
                              <a:cubicBezTo>
                                <a:pt x="5254" y="5049"/>
                                <a:pt x="5177" y="5128"/>
                                <a:pt x="5165" y="5222"/>
                              </a:cubicBezTo>
                              <a:cubicBezTo>
                                <a:pt x="5154" y="5326"/>
                                <a:pt x="5277" y="5430"/>
                                <a:pt x="5188" y="5526"/>
                              </a:cubicBezTo>
                              <a:cubicBezTo>
                                <a:pt x="5119" y="5600"/>
                                <a:pt x="5058" y="5668"/>
                                <a:pt x="5023" y="5751"/>
                              </a:cubicBezTo>
                              <a:cubicBezTo>
                                <a:pt x="4919" y="5592"/>
                                <a:pt x="4885" y="5411"/>
                                <a:pt x="4896" y="5241"/>
                              </a:cubicBezTo>
                              <a:close/>
                              <a:moveTo>
                                <a:pt x="5661" y="6162"/>
                              </a:moveTo>
                              <a:cubicBezTo>
                                <a:pt x="5496" y="6112"/>
                                <a:pt x="5346" y="6047"/>
                                <a:pt x="5219" y="5956"/>
                              </a:cubicBezTo>
                              <a:cubicBezTo>
                                <a:pt x="5161" y="5912"/>
                                <a:pt x="5112" y="5866"/>
                                <a:pt x="5069" y="5814"/>
                              </a:cubicBezTo>
                              <a:cubicBezTo>
                                <a:pt x="5069" y="5814"/>
                                <a:pt x="5069" y="5811"/>
                                <a:pt x="5073" y="5811"/>
                              </a:cubicBezTo>
                              <a:cubicBezTo>
                                <a:pt x="5088" y="5756"/>
                                <a:pt x="5115" y="5701"/>
                                <a:pt x="5154" y="5652"/>
                              </a:cubicBezTo>
                              <a:cubicBezTo>
                                <a:pt x="5188" y="5605"/>
                                <a:pt x="5246" y="5567"/>
                                <a:pt x="5277" y="5518"/>
                              </a:cubicBezTo>
                              <a:cubicBezTo>
                                <a:pt x="5338" y="5414"/>
                                <a:pt x="5215" y="5312"/>
                                <a:pt x="5242" y="5202"/>
                              </a:cubicBezTo>
                              <a:cubicBezTo>
                                <a:pt x="5265" y="5107"/>
                                <a:pt x="5350" y="5024"/>
                                <a:pt x="5361" y="4926"/>
                              </a:cubicBezTo>
                              <a:cubicBezTo>
                                <a:pt x="5373" y="4824"/>
                                <a:pt x="5300" y="4726"/>
                                <a:pt x="5223" y="4643"/>
                              </a:cubicBezTo>
                              <a:cubicBezTo>
                                <a:pt x="5265" y="4608"/>
                                <a:pt x="5311" y="4575"/>
                                <a:pt x="5361" y="4542"/>
                              </a:cubicBezTo>
                              <a:cubicBezTo>
                                <a:pt x="5396" y="4520"/>
                                <a:pt x="5427" y="4501"/>
                                <a:pt x="5465" y="4484"/>
                              </a:cubicBezTo>
                              <a:cubicBezTo>
                                <a:pt x="5469" y="4487"/>
                                <a:pt x="5473" y="4490"/>
                                <a:pt x="5477" y="4493"/>
                              </a:cubicBezTo>
                              <a:cubicBezTo>
                                <a:pt x="5569" y="4528"/>
                                <a:pt x="5665" y="4564"/>
                                <a:pt x="5769" y="4569"/>
                              </a:cubicBezTo>
                              <a:cubicBezTo>
                                <a:pt x="5872" y="4578"/>
                                <a:pt x="5965" y="4547"/>
                                <a:pt x="6061" y="4520"/>
                              </a:cubicBezTo>
                              <a:cubicBezTo>
                                <a:pt x="6195" y="4482"/>
                                <a:pt x="6426" y="4443"/>
                                <a:pt x="6449" y="4320"/>
                              </a:cubicBezTo>
                              <a:cubicBezTo>
                                <a:pt x="6449" y="4314"/>
                                <a:pt x="6449" y="4309"/>
                                <a:pt x="6445" y="4303"/>
                              </a:cubicBezTo>
                              <a:cubicBezTo>
                                <a:pt x="6603" y="4314"/>
                                <a:pt x="6760" y="4342"/>
                                <a:pt x="6914" y="4377"/>
                              </a:cubicBezTo>
                              <a:cubicBezTo>
                                <a:pt x="6994" y="4397"/>
                                <a:pt x="7075" y="4424"/>
                                <a:pt x="7152" y="4454"/>
                              </a:cubicBezTo>
                              <a:cubicBezTo>
                                <a:pt x="7148" y="4457"/>
                                <a:pt x="7140" y="4460"/>
                                <a:pt x="7140" y="4465"/>
                              </a:cubicBezTo>
                              <a:cubicBezTo>
                                <a:pt x="7067" y="4608"/>
                                <a:pt x="6829" y="4638"/>
                                <a:pt x="6656" y="4684"/>
                              </a:cubicBezTo>
                              <a:cubicBezTo>
                                <a:pt x="6568" y="4706"/>
                                <a:pt x="6487" y="4737"/>
                                <a:pt x="6414" y="4775"/>
                              </a:cubicBezTo>
                              <a:cubicBezTo>
                                <a:pt x="6341" y="4813"/>
                                <a:pt x="6280" y="4860"/>
                                <a:pt x="6203" y="4895"/>
                              </a:cubicBezTo>
                              <a:cubicBezTo>
                                <a:pt x="6061" y="4964"/>
                                <a:pt x="5869" y="4950"/>
                                <a:pt x="5765" y="5060"/>
                              </a:cubicBezTo>
                              <a:cubicBezTo>
                                <a:pt x="5719" y="5107"/>
                                <a:pt x="5699" y="5164"/>
                                <a:pt x="5684" y="5219"/>
                              </a:cubicBezTo>
                              <a:cubicBezTo>
                                <a:pt x="5669" y="5268"/>
                                <a:pt x="5646" y="5334"/>
                                <a:pt x="5680" y="5381"/>
                              </a:cubicBezTo>
                              <a:cubicBezTo>
                                <a:pt x="5749" y="5477"/>
                                <a:pt x="5949" y="5433"/>
                                <a:pt x="6026" y="5526"/>
                              </a:cubicBezTo>
                              <a:cubicBezTo>
                                <a:pt x="6095" y="5611"/>
                                <a:pt x="6080" y="5718"/>
                                <a:pt x="6141" y="5805"/>
                              </a:cubicBezTo>
                              <a:cubicBezTo>
                                <a:pt x="6211" y="5901"/>
                                <a:pt x="6364" y="5932"/>
                                <a:pt x="6499" y="5893"/>
                              </a:cubicBezTo>
                              <a:cubicBezTo>
                                <a:pt x="6649" y="5849"/>
                                <a:pt x="6722" y="5731"/>
                                <a:pt x="6741" y="5622"/>
                              </a:cubicBezTo>
                              <a:cubicBezTo>
                                <a:pt x="6756" y="5551"/>
                                <a:pt x="6756" y="5397"/>
                                <a:pt x="6910" y="5400"/>
                              </a:cubicBezTo>
                              <a:cubicBezTo>
                                <a:pt x="7002" y="5403"/>
                                <a:pt x="7075" y="5466"/>
                                <a:pt x="7164" y="5479"/>
                              </a:cubicBezTo>
                              <a:cubicBezTo>
                                <a:pt x="7271" y="5496"/>
                                <a:pt x="7379" y="5457"/>
                                <a:pt x="7486" y="5482"/>
                              </a:cubicBezTo>
                              <a:cubicBezTo>
                                <a:pt x="7594" y="5507"/>
                                <a:pt x="7671" y="5572"/>
                                <a:pt x="7694" y="5649"/>
                              </a:cubicBezTo>
                              <a:cubicBezTo>
                                <a:pt x="7694" y="5652"/>
                                <a:pt x="7698" y="5655"/>
                                <a:pt x="7698" y="5657"/>
                              </a:cubicBezTo>
                              <a:cubicBezTo>
                                <a:pt x="7590" y="5852"/>
                                <a:pt x="7417" y="6030"/>
                                <a:pt x="7179" y="6151"/>
                              </a:cubicBezTo>
                              <a:cubicBezTo>
                                <a:pt x="7041" y="6222"/>
                                <a:pt x="6879" y="6274"/>
                                <a:pt x="6706" y="6288"/>
                              </a:cubicBezTo>
                              <a:cubicBezTo>
                                <a:pt x="6695" y="6288"/>
                                <a:pt x="6687" y="6288"/>
                                <a:pt x="6676" y="6291"/>
                              </a:cubicBezTo>
                              <a:cubicBezTo>
                                <a:pt x="6656" y="6244"/>
                                <a:pt x="6602" y="6211"/>
                                <a:pt x="6533" y="6197"/>
                              </a:cubicBezTo>
                              <a:cubicBezTo>
                                <a:pt x="6483" y="6186"/>
                                <a:pt x="6430" y="6189"/>
                                <a:pt x="6380" y="6186"/>
                              </a:cubicBezTo>
                              <a:cubicBezTo>
                                <a:pt x="6314" y="6184"/>
                                <a:pt x="6260" y="6170"/>
                                <a:pt x="6199" y="6151"/>
                              </a:cubicBezTo>
                              <a:cubicBezTo>
                                <a:pt x="6111" y="6123"/>
                                <a:pt x="6026" y="6093"/>
                                <a:pt x="5930" y="6093"/>
                              </a:cubicBezTo>
                              <a:cubicBezTo>
                                <a:pt x="5834" y="6093"/>
                                <a:pt x="5749" y="6118"/>
                                <a:pt x="5676" y="6159"/>
                              </a:cubicBezTo>
                              <a:cubicBezTo>
                                <a:pt x="5665" y="6159"/>
                                <a:pt x="5665" y="6159"/>
                                <a:pt x="5661" y="6162"/>
                              </a:cubicBezTo>
                              <a:close/>
                              <a:moveTo>
                                <a:pt x="7194" y="4476"/>
                              </a:moveTo>
                              <a:cubicBezTo>
                                <a:pt x="7194" y="4473"/>
                                <a:pt x="7194" y="4473"/>
                                <a:pt x="7194" y="4476"/>
                              </a:cubicBezTo>
                              <a:cubicBezTo>
                                <a:pt x="7375" y="4553"/>
                                <a:pt x="7532" y="4657"/>
                                <a:pt x="7644" y="4786"/>
                              </a:cubicBezTo>
                              <a:cubicBezTo>
                                <a:pt x="7828" y="5008"/>
                                <a:pt x="7840" y="5282"/>
                                <a:pt x="7744" y="5526"/>
                              </a:cubicBezTo>
                              <a:cubicBezTo>
                                <a:pt x="7736" y="5545"/>
                                <a:pt x="7728" y="5562"/>
                                <a:pt x="7721" y="5581"/>
                              </a:cubicBezTo>
                              <a:cubicBezTo>
                                <a:pt x="7671" y="5501"/>
                                <a:pt x="7567" y="5441"/>
                                <a:pt x="7444" y="5424"/>
                              </a:cubicBezTo>
                              <a:cubicBezTo>
                                <a:pt x="7344" y="5414"/>
                                <a:pt x="7244" y="5446"/>
                                <a:pt x="7144" y="5427"/>
                              </a:cubicBezTo>
                              <a:cubicBezTo>
                                <a:pt x="7067" y="5411"/>
                                <a:pt x="7010" y="5364"/>
                                <a:pt x="6929" y="5353"/>
                              </a:cubicBezTo>
                              <a:cubicBezTo>
                                <a:pt x="6760" y="5329"/>
                                <a:pt x="6687" y="5457"/>
                                <a:pt x="6668" y="5553"/>
                              </a:cubicBezTo>
                              <a:cubicBezTo>
                                <a:pt x="6645" y="5682"/>
                                <a:pt x="6583" y="5866"/>
                                <a:pt x="6349" y="5860"/>
                              </a:cubicBezTo>
                              <a:cubicBezTo>
                                <a:pt x="6164" y="5855"/>
                                <a:pt x="6149" y="5707"/>
                                <a:pt x="6118" y="5608"/>
                              </a:cubicBezTo>
                              <a:cubicBezTo>
                                <a:pt x="6091" y="5515"/>
                                <a:pt x="6038" y="5441"/>
                                <a:pt x="5899" y="5414"/>
                              </a:cubicBezTo>
                              <a:cubicBezTo>
                                <a:pt x="5819" y="5397"/>
                                <a:pt x="5711" y="5394"/>
                                <a:pt x="5711" y="5315"/>
                              </a:cubicBezTo>
                              <a:cubicBezTo>
                                <a:pt x="5715" y="5252"/>
                                <a:pt x="5738" y="5183"/>
                                <a:pt x="5772" y="5126"/>
                              </a:cubicBezTo>
                              <a:cubicBezTo>
                                <a:pt x="5815" y="5054"/>
                                <a:pt x="5888" y="5022"/>
                                <a:pt x="5992" y="5002"/>
                              </a:cubicBezTo>
                              <a:cubicBezTo>
                                <a:pt x="6076" y="4989"/>
                                <a:pt x="6149" y="4969"/>
                                <a:pt x="6222" y="4934"/>
                              </a:cubicBezTo>
                              <a:cubicBezTo>
                                <a:pt x="6307" y="4893"/>
                                <a:pt x="6376" y="4841"/>
                                <a:pt x="6456" y="4800"/>
                              </a:cubicBezTo>
                              <a:cubicBezTo>
                                <a:pt x="6553" y="4750"/>
                                <a:pt x="6660" y="4726"/>
                                <a:pt x="6768" y="4701"/>
                              </a:cubicBezTo>
                              <a:cubicBezTo>
                                <a:pt x="6948" y="4660"/>
                                <a:pt x="7129" y="4605"/>
                                <a:pt x="7194" y="4476"/>
                              </a:cubicBezTo>
                              <a:close/>
                              <a:moveTo>
                                <a:pt x="6334" y="6915"/>
                              </a:moveTo>
                              <a:cubicBezTo>
                                <a:pt x="6364" y="6932"/>
                                <a:pt x="6407" y="6957"/>
                                <a:pt x="6418" y="6984"/>
                              </a:cubicBezTo>
                              <a:cubicBezTo>
                                <a:pt x="6441" y="7033"/>
                                <a:pt x="6345" y="7020"/>
                                <a:pt x="6299" y="7017"/>
                              </a:cubicBezTo>
                              <a:cubicBezTo>
                                <a:pt x="6226" y="7014"/>
                                <a:pt x="6153" y="7003"/>
                                <a:pt x="6084" y="6992"/>
                              </a:cubicBezTo>
                              <a:cubicBezTo>
                                <a:pt x="5992" y="6978"/>
                                <a:pt x="5895" y="6968"/>
                                <a:pt x="5803" y="6957"/>
                              </a:cubicBezTo>
                              <a:cubicBezTo>
                                <a:pt x="5738" y="6948"/>
                                <a:pt x="5676" y="6943"/>
                                <a:pt x="5611" y="6932"/>
                              </a:cubicBezTo>
                              <a:cubicBezTo>
                                <a:pt x="5580" y="6926"/>
                                <a:pt x="5461" y="6910"/>
                                <a:pt x="5469" y="6877"/>
                              </a:cubicBezTo>
                              <a:cubicBezTo>
                                <a:pt x="5473" y="6852"/>
                                <a:pt x="5561" y="6830"/>
                                <a:pt x="5588" y="6822"/>
                              </a:cubicBezTo>
                              <a:cubicBezTo>
                                <a:pt x="5699" y="6792"/>
                                <a:pt x="5922" y="6776"/>
                                <a:pt x="5965" y="6680"/>
                              </a:cubicBezTo>
                              <a:cubicBezTo>
                                <a:pt x="5980" y="6691"/>
                                <a:pt x="6003" y="6696"/>
                                <a:pt x="6026" y="6699"/>
                              </a:cubicBezTo>
                              <a:cubicBezTo>
                                <a:pt x="6034" y="6699"/>
                                <a:pt x="6041" y="6699"/>
                                <a:pt x="6049" y="6699"/>
                              </a:cubicBezTo>
                              <a:cubicBezTo>
                                <a:pt x="6057" y="6798"/>
                                <a:pt x="6245" y="6863"/>
                                <a:pt x="6334" y="6915"/>
                              </a:cubicBezTo>
                              <a:close/>
                              <a:moveTo>
                                <a:pt x="6134" y="6318"/>
                              </a:moveTo>
                              <a:cubicBezTo>
                                <a:pt x="6126" y="6376"/>
                                <a:pt x="6114" y="6433"/>
                                <a:pt x="6107" y="6491"/>
                              </a:cubicBezTo>
                              <a:cubicBezTo>
                                <a:pt x="6103" y="6518"/>
                                <a:pt x="6099" y="6548"/>
                                <a:pt x="6095" y="6576"/>
                              </a:cubicBezTo>
                              <a:cubicBezTo>
                                <a:pt x="6091" y="6595"/>
                                <a:pt x="6091" y="6633"/>
                                <a:pt x="6065" y="6647"/>
                              </a:cubicBezTo>
                              <a:cubicBezTo>
                                <a:pt x="6038" y="6661"/>
                                <a:pt x="5999" y="6644"/>
                                <a:pt x="5988" y="6628"/>
                              </a:cubicBezTo>
                              <a:cubicBezTo>
                                <a:pt x="5976" y="6614"/>
                                <a:pt x="5976" y="6592"/>
                                <a:pt x="5976" y="6578"/>
                              </a:cubicBezTo>
                              <a:cubicBezTo>
                                <a:pt x="5976" y="6548"/>
                                <a:pt x="5992" y="6515"/>
                                <a:pt x="5999" y="6485"/>
                              </a:cubicBezTo>
                              <a:cubicBezTo>
                                <a:pt x="6015" y="6425"/>
                                <a:pt x="6034" y="6365"/>
                                <a:pt x="6049" y="6304"/>
                              </a:cubicBezTo>
                              <a:cubicBezTo>
                                <a:pt x="6049" y="6302"/>
                                <a:pt x="6049" y="6299"/>
                                <a:pt x="6049" y="6296"/>
                              </a:cubicBezTo>
                              <a:cubicBezTo>
                                <a:pt x="6080" y="6302"/>
                                <a:pt x="6107" y="6304"/>
                                <a:pt x="6138" y="6310"/>
                              </a:cubicBezTo>
                              <a:cubicBezTo>
                                <a:pt x="6134" y="6312"/>
                                <a:pt x="6134" y="6315"/>
                                <a:pt x="6134" y="6318"/>
                              </a:cubicBezTo>
                              <a:close/>
                              <a:moveTo>
                                <a:pt x="6099" y="6255"/>
                              </a:moveTo>
                              <a:cubicBezTo>
                                <a:pt x="5976" y="6236"/>
                                <a:pt x="5853" y="6214"/>
                                <a:pt x="5734" y="6181"/>
                              </a:cubicBezTo>
                              <a:cubicBezTo>
                                <a:pt x="5876" y="6110"/>
                                <a:pt x="6026" y="6151"/>
                                <a:pt x="6176" y="6195"/>
                              </a:cubicBezTo>
                              <a:cubicBezTo>
                                <a:pt x="6234" y="6211"/>
                                <a:pt x="6295" y="6225"/>
                                <a:pt x="6357" y="6230"/>
                              </a:cubicBezTo>
                              <a:cubicBezTo>
                                <a:pt x="6430" y="6236"/>
                                <a:pt x="6568" y="6230"/>
                                <a:pt x="6599" y="6291"/>
                              </a:cubicBezTo>
                              <a:cubicBezTo>
                                <a:pt x="6430" y="6296"/>
                                <a:pt x="6264" y="6277"/>
                                <a:pt x="6099" y="6255"/>
                              </a:cubicBezTo>
                              <a:close/>
                              <a:moveTo>
                                <a:pt x="7913" y="5888"/>
                              </a:moveTo>
                              <a:cubicBezTo>
                                <a:pt x="7824" y="6016"/>
                                <a:pt x="7709" y="6134"/>
                                <a:pt x="7563" y="6233"/>
                              </a:cubicBezTo>
                              <a:cubicBezTo>
                                <a:pt x="7425" y="6323"/>
                                <a:pt x="7260" y="6389"/>
                                <a:pt x="7087" y="6444"/>
                              </a:cubicBezTo>
                              <a:cubicBezTo>
                                <a:pt x="6887" y="6507"/>
                                <a:pt x="6668" y="6537"/>
                                <a:pt x="6449" y="6518"/>
                              </a:cubicBezTo>
                              <a:cubicBezTo>
                                <a:pt x="6357" y="6510"/>
                                <a:pt x="6264" y="6499"/>
                                <a:pt x="6176" y="6491"/>
                              </a:cubicBezTo>
                              <a:cubicBezTo>
                                <a:pt x="6184" y="6436"/>
                                <a:pt x="6191" y="6378"/>
                                <a:pt x="6199" y="6323"/>
                              </a:cubicBezTo>
                              <a:cubicBezTo>
                                <a:pt x="6199" y="6323"/>
                                <a:pt x="6199" y="6323"/>
                                <a:pt x="6199" y="6323"/>
                              </a:cubicBezTo>
                              <a:cubicBezTo>
                                <a:pt x="6487" y="6359"/>
                                <a:pt x="6787" y="6359"/>
                                <a:pt x="7052" y="6260"/>
                              </a:cubicBezTo>
                              <a:cubicBezTo>
                                <a:pt x="7367" y="6145"/>
                                <a:pt x="7598" y="5929"/>
                                <a:pt x="7732" y="5699"/>
                              </a:cubicBezTo>
                              <a:cubicBezTo>
                                <a:pt x="7878" y="5452"/>
                                <a:pt x="7924" y="5159"/>
                                <a:pt x="7790" y="4901"/>
                              </a:cubicBezTo>
                              <a:cubicBezTo>
                                <a:pt x="7678" y="4682"/>
                                <a:pt x="7433" y="4506"/>
                                <a:pt x="7144" y="4399"/>
                              </a:cubicBezTo>
                              <a:cubicBezTo>
                                <a:pt x="7071" y="4372"/>
                                <a:pt x="6994" y="4350"/>
                                <a:pt x="6918" y="4331"/>
                              </a:cubicBezTo>
                              <a:cubicBezTo>
                                <a:pt x="6837" y="4312"/>
                                <a:pt x="6752" y="4295"/>
                                <a:pt x="6672" y="4284"/>
                              </a:cubicBezTo>
                              <a:cubicBezTo>
                                <a:pt x="6695" y="4232"/>
                                <a:pt x="6722" y="4180"/>
                                <a:pt x="6745" y="4128"/>
                              </a:cubicBezTo>
                              <a:cubicBezTo>
                                <a:pt x="7018" y="4180"/>
                                <a:pt x="7279" y="4268"/>
                                <a:pt x="7509" y="4386"/>
                              </a:cubicBezTo>
                              <a:cubicBezTo>
                                <a:pt x="7509" y="4386"/>
                                <a:pt x="7525" y="4394"/>
                                <a:pt x="7544" y="4402"/>
                              </a:cubicBezTo>
                              <a:cubicBezTo>
                                <a:pt x="7586" y="4424"/>
                                <a:pt x="7629" y="4446"/>
                                <a:pt x="7667" y="4473"/>
                              </a:cubicBezTo>
                              <a:cubicBezTo>
                                <a:pt x="7736" y="4517"/>
                                <a:pt x="7801" y="4567"/>
                                <a:pt x="7855" y="4621"/>
                              </a:cubicBezTo>
                              <a:cubicBezTo>
                                <a:pt x="7967" y="4728"/>
                                <a:pt x="8036" y="4852"/>
                                <a:pt x="8074" y="4983"/>
                              </a:cubicBezTo>
                              <a:cubicBezTo>
                                <a:pt x="8163" y="5282"/>
                                <a:pt x="8105" y="5608"/>
                                <a:pt x="7913" y="5888"/>
                              </a:cubicBezTo>
                              <a:close/>
                              <a:moveTo>
                                <a:pt x="97" y="10637"/>
                              </a:moveTo>
                              <a:cubicBezTo>
                                <a:pt x="131" y="10728"/>
                                <a:pt x="197" y="10807"/>
                                <a:pt x="285" y="10876"/>
                              </a:cubicBezTo>
                              <a:cubicBezTo>
                                <a:pt x="316" y="10901"/>
                                <a:pt x="366" y="10865"/>
                                <a:pt x="335" y="10840"/>
                              </a:cubicBezTo>
                              <a:cubicBezTo>
                                <a:pt x="254" y="10777"/>
                                <a:pt x="197" y="10706"/>
                                <a:pt x="166" y="10624"/>
                              </a:cubicBezTo>
                              <a:cubicBezTo>
                                <a:pt x="151" y="10594"/>
                                <a:pt x="81" y="10607"/>
                                <a:pt x="97" y="10637"/>
                              </a:cubicBezTo>
                              <a:close/>
                              <a:moveTo>
                                <a:pt x="527" y="3665"/>
                              </a:moveTo>
                              <a:cubicBezTo>
                                <a:pt x="800" y="3887"/>
                                <a:pt x="1180" y="4057"/>
                                <a:pt x="1603" y="4043"/>
                              </a:cubicBezTo>
                              <a:cubicBezTo>
                                <a:pt x="1545" y="4098"/>
                                <a:pt x="1488" y="4150"/>
                                <a:pt x="1430" y="4205"/>
                              </a:cubicBezTo>
                              <a:cubicBezTo>
                                <a:pt x="1373" y="4260"/>
                                <a:pt x="1311" y="4317"/>
                                <a:pt x="1284" y="4386"/>
                              </a:cubicBezTo>
                              <a:cubicBezTo>
                                <a:pt x="1234" y="4504"/>
                                <a:pt x="1307" y="4652"/>
                                <a:pt x="1499" y="4668"/>
                              </a:cubicBezTo>
                              <a:cubicBezTo>
                                <a:pt x="1680" y="4684"/>
                                <a:pt x="1772" y="4572"/>
                                <a:pt x="1784" y="4460"/>
                              </a:cubicBezTo>
                              <a:cubicBezTo>
                                <a:pt x="1791" y="4391"/>
                                <a:pt x="1780" y="4320"/>
                                <a:pt x="1761" y="4251"/>
                              </a:cubicBezTo>
                              <a:cubicBezTo>
                                <a:pt x="1741" y="4186"/>
                                <a:pt x="1711" y="4120"/>
                                <a:pt x="1715" y="4054"/>
                              </a:cubicBezTo>
                              <a:cubicBezTo>
                                <a:pt x="1772" y="4084"/>
                                <a:pt x="1818" y="4128"/>
                                <a:pt x="1864" y="4169"/>
                              </a:cubicBezTo>
                              <a:cubicBezTo>
                                <a:pt x="1930" y="4227"/>
                                <a:pt x="1999" y="4282"/>
                                <a:pt x="2080" y="4328"/>
                              </a:cubicBezTo>
                              <a:cubicBezTo>
                                <a:pt x="2214" y="4402"/>
                                <a:pt x="2418" y="4441"/>
                                <a:pt x="2522" y="4314"/>
                              </a:cubicBezTo>
                              <a:cubicBezTo>
                                <a:pt x="2614" y="4202"/>
                                <a:pt x="2506" y="4073"/>
                                <a:pt x="2356" y="4027"/>
                              </a:cubicBezTo>
                              <a:cubicBezTo>
                                <a:pt x="2260" y="3997"/>
                                <a:pt x="2156" y="3991"/>
                                <a:pt x="2053" y="3991"/>
                              </a:cubicBezTo>
                              <a:cubicBezTo>
                                <a:pt x="1960" y="3988"/>
                                <a:pt x="1864" y="3988"/>
                                <a:pt x="1772" y="3988"/>
                              </a:cubicBezTo>
                              <a:cubicBezTo>
                                <a:pt x="2037" y="3775"/>
                                <a:pt x="2099" y="3473"/>
                                <a:pt x="2041" y="3193"/>
                              </a:cubicBezTo>
                              <a:cubicBezTo>
                                <a:pt x="2022" y="3103"/>
                                <a:pt x="1991" y="3013"/>
                                <a:pt x="1953" y="2922"/>
                              </a:cubicBezTo>
                              <a:cubicBezTo>
                                <a:pt x="1937" y="2887"/>
                                <a:pt x="1922" y="2851"/>
                                <a:pt x="1895" y="2818"/>
                              </a:cubicBezTo>
                              <a:cubicBezTo>
                                <a:pt x="1876" y="2796"/>
                                <a:pt x="1853" y="2760"/>
                                <a:pt x="1811" y="2758"/>
                              </a:cubicBezTo>
                              <a:cubicBezTo>
                                <a:pt x="1753" y="2752"/>
                                <a:pt x="1741" y="2802"/>
                                <a:pt x="1738" y="2832"/>
                              </a:cubicBezTo>
                              <a:cubicBezTo>
                                <a:pt x="1703" y="3207"/>
                                <a:pt x="1672" y="3583"/>
                                <a:pt x="1645" y="3958"/>
                              </a:cubicBezTo>
                              <a:cubicBezTo>
                                <a:pt x="1219" y="3736"/>
                                <a:pt x="788" y="3517"/>
                                <a:pt x="354" y="3300"/>
                              </a:cubicBezTo>
                              <a:cubicBezTo>
                                <a:pt x="320" y="3284"/>
                                <a:pt x="262" y="3262"/>
                                <a:pt x="231" y="3295"/>
                              </a:cubicBezTo>
                              <a:cubicBezTo>
                                <a:pt x="208" y="3320"/>
                                <a:pt x="231" y="3358"/>
                                <a:pt x="247" y="3383"/>
                              </a:cubicBezTo>
                              <a:cubicBezTo>
                                <a:pt x="308" y="3487"/>
                                <a:pt x="423" y="3580"/>
                                <a:pt x="527" y="3665"/>
                              </a:cubicBezTo>
                              <a:close/>
                              <a:moveTo>
                                <a:pt x="1960" y="4038"/>
                              </a:moveTo>
                              <a:cubicBezTo>
                                <a:pt x="2057" y="4038"/>
                                <a:pt x="2156" y="4038"/>
                                <a:pt x="2253" y="4054"/>
                              </a:cubicBezTo>
                              <a:cubicBezTo>
                                <a:pt x="2329" y="4068"/>
                                <a:pt x="2406" y="4095"/>
                                <a:pt x="2452" y="4142"/>
                              </a:cubicBezTo>
                              <a:cubicBezTo>
                                <a:pt x="2510" y="4205"/>
                                <a:pt x="2495" y="4293"/>
                                <a:pt x="2406" y="4334"/>
                              </a:cubicBezTo>
                              <a:cubicBezTo>
                                <a:pt x="2245" y="4405"/>
                                <a:pt x="2049" y="4251"/>
                                <a:pt x="1957" y="4172"/>
                              </a:cubicBezTo>
                              <a:cubicBezTo>
                                <a:pt x="1903" y="4125"/>
                                <a:pt x="1853" y="4076"/>
                                <a:pt x="1795" y="4035"/>
                              </a:cubicBezTo>
                              <a:cubicBezTo>
                                <a:pt x="1849" y="4038"/>
                                <a:pt x="1903" y="4038"/>
                                <a:pt x="1960" y="4038"/>
                              </a:cubicBezTo>
                              <a:close/>
                              <a:moveTo>
                                <a:pt x="1811" y="2829"/>
                              </a:moveTo>
                              <a:cubicBezTo>
                                <a:pt x="1811" y="2823"/>
                                <a:pt x="1811" y="2821"/>
                                <a:pt x="1814" y="2815"/>
                              </a:cubicBezTo>
                              <a:cubicBezTo>
                                <a:pt x="1822" y="2826"/>
                                <a:pt x="1834" y="2837"/>
                                <a:pt x="1841" y="2848"/>
                              </a:cubicBezTo>
                              <a:cubicBezTo>
                                <a:pt x="1861" y="2873"/>
                                <a:pt x="1872" y="2897"/>
                                <a:pt x="1884" y="2925"/>
                              </a:cubicBezTo>
                              <a:cubicBezTo>
                                <a:pt x="1941" y="3059"/>
                                <a:pt x="1984" y="3199"/>
                                <a:pt x="1991" y="3341"/>
                              </a:cubicBezTo>
                              <a:cubicBezTo>
                                <a:pt x="2003" y="3561"/>
                                <a:pt x="1926" y="3788"/>
                                <a:pt x="1718" y="3955"/>
                              </a:cubicBezTo>
                              <a:cubicBezTo>
                                <a:pt x="1741" y="3580"/>
                                <a:pt x="1772" y="3204"/>
                                <a:pt x="1811" y="2829"/>
                              </a:cubicBezTo>
                              <a:close/>
                              <a:moveTo>
                                <a:pt x="1703" y="4314"/>
                              </a:moveTo>
                              <a:cubicBezTo>
                                <a:pt x="1722" y="4413"/>
                                <a:pt x="1745" y="4594"/>
                                <a:pt x="1557" y="4619"/>
                              </a:cubicBezTo>
                              <a:cubicBezTo>
                                <a:pt x="1461" y="4632"/>
                                <a:pt x="1373" y="4583"/>
                                <a:pt x="1346" y="4520"/>
                              </a:cubicBezTo>
                              <a:cubicBezTo>
                                <a:pt x="1319" y="4454"/>
                                <a:pt x="1349" y="4386"/>
                                <a:pt x="1392" y="4328"/>
                              </a:cubicBezTo>
                              <a:cubicBezTo>
                                <a:pt x="1461" y="4243"/>
                                <a:pt x="1553" y="4164"/>
                                <a:pt x="1642" y="4084"/>
                              </a:cubicBezTo>
                              <a:cubicBezTo>
                                <a:pt x="1649" y="4161"/>
                                <a:pt x="1691" y="4238"/>
                                <a:pt x="1703" y="4314"/>
                              </a:cubicBezTo>
                              <a:close/>
                              <a:moveTo>
                                <a:pt x="320" y="3341"/>
                              </a:moveTo>
                              <a:cubicBezTo>
                                <a:pt x="750" y="3555"/>
                                <a:pt x="1177" y="3772"/>
                                <a:pt x="1599" y="3994"/>
                              </a:cubicBezTo>
                              <a:cubicBezTo>
                                <a:pt x="1253" y="4007"/>
                                <a:pt x="923" y="3881"/>
                                <a:pt x="681" y="3709"/>
                              </a:cubicBezTo>
                              <a:cubicBezTo>
                                <a:pt x="554" y="3621"/>
                                <a:pt x="435" y="3517"/>
                                <a:pt x="343" y="3407"/>
                              </a:cubicBezTo>
                              <a:cubicBezTo>
                                <a:pt x="327" y="3391"/>
                                <a:pt x="320" y="3374"/>
                                <a:pt x="308" y="3358"/>
                              </a:cubicBezTo>
                              <a:cubicBezTo>
                                <a:pt x="304" y="3352"/>
                                <a:pt x="304" y="3344"/>
                                <a:pt x="300" y="3336"/>
                              </a:cubicBezTo>
                              <a:cubicBezTo>
                                <a:pt x="312" y="3339"/>
                                <a:pt x="320" y="3341"/>
                                <a:pt x="320" y="3341"/>
                              </a:cubicBezTo>
                              <a:close/>
                              <a:moveTo>
                                <a:pt x="281" y="3621"/>
                              </a:moveTo>
                              <a:cubicBezTo>
                                <a:pt x="312" y="3646"/>
                                <a:pt x="362" y="3610"/>
                                <a:pt x="331" y="3585"/>
                              </a:cubicBezTo>
                              <a:cubicBezTo>
                                <a:pt x="250" y="3522"/>
                                <a:pt x="193" y="3451"/>
                                <a:pt x="162" y="3369"/>
                              </a:cubicBezTo>
                              <a:cubicBezTo>
                                <a:pt x="151" y="3339"/>
                                <a:pt x="81" y="3350"/>
                                <a:pt x="93" y="3383"/>
                              </a:cubicBezTo>
                              <a:cubicBezTo>
                                <a:pt x="131" y="3473"/>
                                <a:pt x="193" y="3553"/>
                                <a:pt x="281" y="3621"/>
                              </a:cubicBezTo>
                              <a:close/>
                              <a:moveTo>
                                <a:pt x="127" y="3624"/>
                              </a:moveTo>
                              <a:cubicBezTo>
                                <a:pt x="158" y="3648"/>
                                <a:pt x="208" y="3613"/>
                                <a:pt x="177" y="3588"/>
                              </a:cubicBezTo>
                              <a:cubicBezTo>
                                <a:pt x="124" y="3547"/>
                                <a:pt x="89" y="3495"/>
                                <a:pt x="70" y="3440"/>
                              </a:cubicBezTo>
                              <a:cubicBezTo>
                                <a:pt x="58" y="3410"/>
                                <a:pt x="-7" y="3421"/>
                                <a:pt x="1" y="3454"/>
                              </a:cubicBezTo>
                              <a:cubicBezTo>
                                <a:pt x="24" y="3520"/>
                                <a:pt x="66" y="3577"/>
                                <a:pt x="127" y="36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Shape"/>
                      <wps:cNvSpPr/>
                      <wps:spPr>
                        <a:xfrm>
                          <a:off x="38100" y="1016000"/>
                          <a:ext cx="7694612" cy="90233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9" h="21600" extrusionOk="0">
                              <a:moveTo>
                                <a:pt x="4370" y="16493"/>
                              </a:moveTo>
                              <a:cubicBezTo>
                                <a:pt x="4320" y="16493"/>
                                <a:pt x="4270" y="16493"/>
                                <a:pt x="4220" y="16490"/>
                              </a:cubicBezTo>
                              <a:cubicBezTo>
                                <a:pt x="4209" y="16444"/>
                                <a:pt x="4191" y="16341"/>
                                <a:pt x="4141" y="16344"/>
                              </a:cubicBezTo>
                              <a:cubicBezTo>
                                <a:pt x="4113" y="16347"/>
                                <a:pt x="4106" y="16380"/>
                                <a:pt x="4095" y="16398"/>
                              </a:cubicBezTo>
                              <a:cubicBezTo>
                                <a:pt x="4081" y="16426"/>
                                <a:pt x="4070" y="16453"/>
                                <a:pt x="4056" y="16480"/>
                              </a:cubicBezTo>
                              <a:cubicBezTo>
                                <a:pt x="3999" y="16477"/>
                                <a:pt x="3942" y="16471"/>
                                <a:pt x="3885" y="16465"/>
                              </a:cubicBezTo>
                              <a:cubicBezTo>
                                <a:pt x="3863" y="16462"/>
                                <a:pt x="3849" y="16487"/>
                                <a:pt x="3867" y="16499"/>
                              </a:cubicBezTo>
                              <a:cubicBezTo>
                                <a:pt x="3913" y="16529"/>
                                <a:pt x="3960" y="16563"/>
                                <a:pt x="4002" y="16593"/>
                              </a:cubicBezTo>
                              <a:cubicBezTo>
                                <a:pt x="3977" y="16645"/>
                                <a:pt x="3953" y="16699"/>
                                <a:pt x="3928" y="16751"/>
                              </a:cubicBezTo>
                              <a:cubicBezTo>
                                <a:pt x="3920" y="16763"/>
                                <a:pt x="3931" y="16778"/>
                                <a:pt x="3945" y="16778"/>
                              </a:cubicBezTo>
                              <a:cubicBezTo>
                                <a:pt x="3953" y="16778"/>
                                <a:pt x="3956" y="16778"/>
                                <a:pt x="3963" y="16772"/>
                              </a:cubicBezTo>
                              <a:cubicBezTo>
                                <a:pt x="4017" y="16742"/>
                                <a:pt x="4067" y="16708"/>
                                <a:pt x="4117" y="16678"/>
                              </a:cubicBezTo>
                              <a:cubicBezTo>
                                <a:pt x="4163" y="16712"/>
                                <a:pt x="4209" y="16745"/>
                                <a:pt x="4256" y="16775"/>
                              </a:cubicBezTo>
                              <a:cubicBezTo>
                                <a:pt x="4273" y="16788"/>
                                <a:pt x="4295" y="16772"/>
                                <a:pt x="4291" y="16754"/>
                              </a:cubicBezTo>
                              <a:cubicBezTo>
                                <a:pt x="4273" y="16702"/>
                                <a:pt x="4259" y="16648"/>
                                <a:pt x="4245" y="16596"/>
                              </a:cubicBezTo>
                              <a:cubicBezTo>
                                <a:pt x="4288" y="16569"/>
                                <a:pt x="4334" y="16544"/>
                                <a:pt x="4380" y="16520"/>
                              </a:cubicBezTo>
                              <a:cubicBezTo>
                                <a:pt x="4405" y="16514"/>
                                <a:pt x="4391" y="16493"/>
                                <a:pt x="4370" y="16493"/>
                              </a:cubicBezTo>
                              <a:close/>
                              <a:moveTo>
                                <a:pt x="897" y="12811"/>
                              </a:moveTo>
                              <a:cubicBezTo>
                                <a:pt x="705" y="12826"/>
                                <a:pt x="555" y="12969"/>
                                <a:pt x="562" y="13133"/>
                              </a:cubicBezTo>
                              <a:cubicBezTo>
                                <a:pt x="569" y="13297"/>
                                <a:pt x="726" y="13425"/>
                                <a:pt x="912" y="13452"/>
                              </a:cubicBezTo>
                              <a:cubicBezTo>
                                <a:pt x="1122" y="13486"/>
                                <a:pt x="1343" y="13313"/>
                                <a:pt x="1325" y="13127"/>
                              </a:cubicBezTo>
                              <a:cubicBezTo>
                                <a:pt x="1325" y="13127"/>
                                <a:pt x="1325" y="13124"/>
                                <a:pt x="1325" y="13124"/>
                              </a:cubicBezTo>
                              <a:cubicBezTo>
                                <a:pt x="1325" y="13124"/>
                                <a:pt x="1325" y="13121"/>
                                <a:pt x="1325" y="13121"/>
                              </a:cubicBezTo>
                              <a:cubicBezTo>
                                <a:pt x="1293" y="12942"/>
                                <a:pt x="1118" y="12793"/>
                                <a:pt x="897" y="12811"/>
                              </a:cubicBezTo>
                              <a:close/>
                              <a:moveTo>
                                <a:pt x="1136" y="13349"/>
                              </a:moveTo>
                              <a:cubicBezTo>
                                <a:pt x="1033" y="13419"/>
                                <a:pt x="908" y="13413"/>
                                <a:pt x="798" y="13358"/>
                              </a:cubicBezTo>
                              <a:cubicBezTo>
                                <a:pt x="594" y="13258"/>
                                <a:pt x="566" y="13003"/>
                                <a:pt x="783" y="12899"/>
                              </a:cubicBezTo>
                              <a:cubicBezTo>
                                <a:pt x="865" y="12860"/>
                                <a:pt x="951" y="12857"/>
                                <a:pt x="1036" y="12881"/>
                              </a:cubicBezTo>
                              <a:cubicBezTo>
                                <a:pt x="1168" y="12917"/>
                                <a:pt x="1240" y="13015"/>
                                <a:pt x="1261" y="13130"/>
                              </a:cubicBezTo>
                              <a:cubicBezTo>
                                <a:pt x="1268" y="13218"/>
                                <a:pt x="1215" y="13294"/>
                                <a:pt x="1136" y="13349"/>
                              </a:cubicBezTo>
                              <a:close/>
                              <a:moveTo>
                                <a:pt x="4263" y="11689"/>
                              </a:moveTo>
                              <a:cubicBezTo>
                                <a:pt x="4206" y="11680"/>
                                <a:pt x="4145" y="11674"/>
                                <a:pt x="4084" y="11668"/>
                              </a:cubicBezTo>
                              <a:cubicBezTo>
                                <a:pt x="3953" y="11656"/>
                                <a:pt x="3821" y="11650"/>
                                <a:pt x="3685" y="11650"/>
                              </a:cubicBezTo>
                              <a:cubicBezTo>
                                <a:pt x="3539" y="11656"/>
                                <a:pt x="3525" y="11747"/>
                                <a:pt x="3507" y="11853"/>
                              </a:cubicBezTo>
                              <a:cubicBezTo>
                                <a:pt x="3493" y="11935"/>
                                <a:pt x="3493" y="12024"/>
                                <a:pt x="3521" y="12106"/>
                              </a:cubicBezTo>
                              <a:cubicBezTo>
                                <a:pt x="3550" y="12182"/>
                                <a:pt x="3617" y="12185"/>
                                <a:pt x="3703" y="12191"/>
                              </a:cubicBezTo>
                              <a:cubicBezTo>
                                <a:pt x="3817" y="12197"/>
                                <a:pt x="3931" y="12203"/>
                                <a:pt x="4049" y="12209"/>
                              </a:cubicBezTo>
                              <a:cubicBezTo>
                                <a:pt x="4120" y="12212"/>
                                <a:pt x="4248" y="12243"/>
                                <a:pt x="4298" y="12185"/>
                              </a:cubicBezTo>
                              <a:cubicBezTo>
                                <a:pt x="4323" y="12157"/>
                                <a:pt x="4327" y="12121"/>
                                <a:pt x="4334" y="12091"/>
                              </a:cubicBezTo>
                              <a:cubicBezTo>
                                <a:pt x="4345" y="12045"/>
                                <a:pt x="4352" y="12002"/>
                                <a:pt x="4359" y="11957"/>
                              </a:cubicBezTo>
                              <a:cubicBezTo>
                                <a:pt x="4366" y="11911"/>
                                <a:pt x="4370" y="11866"/>
                                <a:pt x="4373" y="11820"/>
                              </a:cubicBezTo>
                              <a:cubicBezTo>
                                <a:pt x="4373" y="11793"/>
                                <a:pt x="4384" y="11747"/>
                                <a:pt x="4362" y="11723"/>
                              </a:cubicBezTo>
                              <a:cubicBezTo>
                                <a:pt x="4341" y="11692"/>
                                <a:pt x="4295" y="11692"/>
                                <a:pt x="4263" y="11689"/>
                              </a:cubicBezTo>
                              <a:close/>
                              <a:moveTo>
                                <a:pt x="4313" y="11847"/>
                              </a:moveTo>
                              <a:cubicBezTo>
                                <a:pt x="4309" y="11887"/>
                                <a:pt x="4305" y="11926"/>
                                <a:pt x="4298" y="11963"/>
                              </a:cubicBezTo>
                              <a:cubicBezTo>
                                <a:pt x="4291" y="12008"/>
                                <a:pt x="4280" y="12057"/>
                                <a:pt x="4270" y="12103"/>
                              </a:cubicBezTo>
                              <a:cubicBezTo>
                                <a:pt x="4252" y="12170"/>
                                <a:pt x="4191" y="12157"/>
                                <a:pt x="4131" y="12154"/>
                              </a:cubicBezTo>
                              <a:cubicBezTo>
                                <a:pt x="4035" y="12148"/>
                                <a:pt x="3935" y="12145"/>
                                <a:pt x="3838" y="12139"/>
                              </a:cubicBezTo>
                              <a:cubicBezTo>
                                <a:pt x="3789" y="12136"/>
                                <a:pt x="3735" y="12133"/>
                                <a:pt x="3685" y="12130"/>
                              </a:cubicBezTo>
                              <a:cubicBezTo>
                                <a:pt x="3646" y="12127"/>
                                <a:pt x="3614" y="12133"/>
                                <a:pt x="3589" y="12091"/>
                              </a:cubicBezTo>
                              <a:cubicBezTo>
                                <a:pt x="3578" y="12075"/>
                                <a:pt x="3575" y="12051"/>
                                <a:pt x="3571" y="12033"/>
                              </a:cubicBezTo>
                              <a:cubicBezTo>
                                <a:pt x="3553" y="11948"/>
                                <a:pt x="3571" y="11856"/>
                                <a:pt x="3589" y="11771"/>
                              </a:cubicBezTo>
                              <a:cubicBezTo>
                                <a:pt x="3600" y="11729"/>
                                <a:pt x="3628" y="11707"/>
                                <a:pt x="3685" y="11704"/>
                              </a:cubicBezTo>
                              <a:cubicBezTo>
                                <a:pt x="3785" y="11704"/>
                                <a:pt x="3885" y="11707"/>
                                <a:pt x="3985" y="11714"/>
                              </a:cubicBezTo>
                              <a:cubicBezTo>
                                <a:pt x="4035" y="11717"/>
                                <a:pt x="4084" y="11720"/>
                                <a:pt x="4134" y="11726"/>
                              </a:cubicBezTo>
                              <a:cubicBezTo>
                                <a:pt x="4181" y="11732"/>
                                <a:pt x="4259" y="11729"/>
                                <a:pt x="4298" y="11747"/>
                              </a:cubicBezTo>
                              <a:cubicBezTo>
                                <a:pt x="4320" y="11756"/>
                                <a:pt x="4316" y="11753"/>
                                <a:pt x="4316" y="11780"/>
                              </a:cubicBezTo>
                              <a:cubicBezTo>
                                <a:pt x="4316" y="11805"/>
                                <a:pt x="4313" y="11826"/>
                                <a:pt x="4313" y="11847"/>
                              </a:cubicBezTo>
                              <a:close/>
                              <a:moveTo>
                                <a:pt x="3264" y="4992"/>
                              </a:moveTo>
                              <a:cubicBezTo>
                                <a:pt x="3165" y="4974"/>
                                <a:pt x="3058" y="5010"/>
                                <a:pt x="3004" y="5083"/>
                              </a:cubicBezTo>
                              <a:cubicBezTo>
                                <a:pt x="2915" y="5205"/>
                                <a:pt x="3001" y="5351"/>
                                <a:pt x="3150" y="5399"/>
                              </a:cubicBezTo>
                              <a:cubicBezTo>
                                <a:pt x="3304" y="5448"/>
                                <a:pt x="3478" y="5338"/>
                                <a:pt x="3468" y="5196"/>
                              </a:cubicBezTo>
                              <a:cubicBezTo>
                                <a:pt x="3468" y="5196"/>
                                <a:pt x="3468" y="5193"/>
                                <a:pt x="3468" y="5193"/>
                              </a:cubicBezTo>
                              <a:cubicBezTo>
                                <a:pt x="3468" y="5193"/>
                                <a:pt x="3468" y="5189"/>
                                <a:pt x="3468" y="5189"/>
                              </a:cubicBezTo>
                              <a:cubicBezTo>
                                <a:pt x="3453" y="5092"/>
                                <a:pt x="3382" y="5016"/>
                                <a:pt x="3264" y="4992"/>
                              </a:cubicBezTo>
                              <a:close/>
                              <a:moveTo>
                                <a:pt x="3318" y="5335"/>
                              </a:moveTo>
                              <a:cubicBezTo>
                                <a:pt x="3257" y="5369"/>
                                <a:pt x="3186" y="5360"/>
                                <a:pt x="3129" y="5329"/>
                              </a:cubicBezTo>
                              <a:cubicBezTo>
                                <a:pt x="3004" y="5262"/>
                                <a:pt x="3008" y="5101"/>
                                <a:pt x="3150" y="5053"/>
                              </a:cubicBezTo>
                              <a:cubicBezTo>
                                <a:pt x="3275" y="5010"/>
                                <a:pt x="3386" y="5095"/>
                                <a:pt x="3407" y="5199"/>
                              </a:cubicBezTo>
                              <a:cubicBezTo>
                                <a:pt x="3407" y="5253"/>
                                <a:pt x="3371" y="5305"/>
                                <a:pt x="3318" y="5335"/>
                              </a:cubicBezTo>
                              <a:close/>
                              <a:moveTo>
                                <a:pt x="4002" y="499"/>
                              </a:moveTo>
                              <a:cubicBezTo>
                                <a:pt x="3977" y="550"/>
                                <a:pt x="3953" y="605"/>
                                <a:pt x="3928" y="657"/>
                              </a:cubicBezTo>
                              <a:cubicBezTo>
                                <a:pt x="3920" y="669"/>
                                <a:pt x="3931" y="684"/>
                                <a:pt x="3945" y="684"/>
                              </a:cubicBezTo>
                              <a:cubicBezTo>
                                <a:pt x="3953" y="684"/>
                                <a:pt x="3956" y="684"/>
                                <a:pt x="3963" y="678"/>
                              </a:cubicBezTo>
                              <a:cubicBezTo>
                                <a:pt x="4017" y="648"/>
                                <a:pt x="4067" y="614"/>
                                <a:pt x="4117" y="584"/>
                              </a:cubicBezTo>
                              <a:cubicBezTo>
                                <a:pt x="4163" y="617"/>
                                <a:pt x="4209" y="651"/>
                                <a:pt x="4256" y="681"/>
                              </a:cubicBezTo>
                              <a:cubicBezTo>
                                <a:pt x="4273" y="693"/>
                                <a:pt x="4295" y="678"/>
                                <a:pt x="4291" y="660"/>
                              </a:cubicBezTo>
                              <a:cubicBezTo>
                                <a:pt x="4273" y="608"/>
                                <a:pt x="4259" y="553"/>
                                <a:pt x="4245" y="502"/>
                              </a:cubicBezTo>
                              <a:cubicBezTo>
                                <a:pt x="4288" y="474"/>
                                <a:pt x="4334" y="450"/>
                                <a:pt x="4380" y="426"/>
                              </a:cubicBezTo>
                              <a:cubicBezTo>
                                <a:pt x="4402" y="416"/>
                                <a:pt x="4384" y="392"/>
                                <a:pt x="4366" y="392"/>
                              </a:cubicBezTo>
                              <a:cubicBezTo>
                                <a:pt x="4316" y="392"/>
                                <a:pt x="4266" y="392"/>
                                <a:pt x="4216" y="389"/>
                              </a:cubicBezTo>
                              <a:cubicBezTo>
                                <a:pt x="4206" y="344"/>
                                <a:pt x="4188" y="240"/>
                                <a:pt x="4138" y="243"/>
                              </a:cubicBezTo>
                              <a:cubicBezTo>
                                <a:pt x="4109" y="246"/>
                                <a:pt x="4102" y="280"/>
                                <a:pt x="4092" y="298"/>
                              </a:cubicBezTo>
                              <a:cubicBezTo>
                                <a:pt x="4077" y="325"/>
                                <a:pt x="4067" y="353"/>
                                <a:pt x="4052" y="380"/>
                              </a:cubicBezTo>
                              <a:cubicBezTo>
                                <a:pt x="3995" y="377"/>
                                <a:pt x="3938" y="371"/>
                                <a:pt x="3881" y="365"/>
                              </a:cubicBezTo>
                              <a:cubicBezTo>
                                <a:pt x="3860" y="362"/>
                                <a:pt x="3846" y="386"/>
                                <a:pt x="3863" y="398"/>
                              </a:cubicBezTo>
                              <a:cubicBezTo>
                                <a:pt x="3913" y="432"/>
                                <a:pt x="3960" y="465"/>
                                <a:pt x="4002" y="499"/>
                              </a:cubicBezTo>
                              <a:close/>
                              <a:moveTo>
                                <a:pt x="3600" y="21287"/>
                              </a:moveTo>
                              <a:cubicBezTo>
                                <a:pt x="3600" y="21287"/>
                                <a:pt x="3600" y="21284"/>
                                <a:pt x="3600" y="21284"/>
                              </a:cubicBezTo>
                              <a:cubicBezTo>
                                <a:pt x="3568" y="21104"/>
                                <a:pt x="3396" y="20955"/>
                                <a:pt x="3172" y="20974"/>
                              </a:cubicBezTo>
                              <a:cubicBezTo>
                                <a:pt x="2979" y="20989"/>
                                <a:pt x="2830" y="21132"/>
                                <a:pt x="2837" y="21296"/>
                              </a:cubicBezTo>
                              <a:cubicBezTo>
                                <a:pt x="2844" y="21442"/>
                                <a:pt x="2969" y="21557"/>
                                <a:pt x="3125" y="21600"/>
                              </a:cubicBezTo>
                              <a:lnTo>
                                <a:pt x="3346" y="21600"/>
                              </a:lnTo>
                              <a:cubicBezTo>
                                <a:pt x="3496" y="21554"/>
                                <a:pt x="3610" y="21424"/>
                                <a:pt x="3600" y="21290"/>
                              </a:cubicBezTo>
                              <a:cubicBezTo>
                                <a:pt x="3600" y="21290"/>
                                <a:pt x="3600" y="21290"/>
                                <a:pt x="3600" y="21287"/>
                              </a:cubicBezTo>
                              <a:close/>
                              <a:moveTo>
                                <a:pt x="3411" y="21512"/>
                              </a:moveTo>
                              <a:cubicBezTo>
                                <a:pt x="3307" y="21582"/>
                                <a:pt x="3182" y="21576"/>
                                <a:pt x="3072" y="21521"/>
                              </a:cubicBezTo>
                              <a:cubicBezTo>
                                <a:pt x="2869" y="21421"/>
                                <a:pt x="2840" y="21165"/>
                                <a:pt x="3058" y="21062"/>
                              </a:cubicBezTo>
                              <a:cubicBezTo>
                                <a:pt x="3140" y="21022"/>
                                <a:pt x="3225" y="21019"/>
                                <a:pt x="3311" y="21044"/>
                              </a:cubicBezTo>
                              <a:cubicBezTo>
                                <a:pt x="3443" y="21080"/>
                                <a:pt x="3514" y="21177"/>
                                <a:pt x="3535" y="21293"/>
                              </a:cubicBezTo>
                              <a:cubicBezTo>
                                <a:pt x="3543" y="21381"/>
                                <a:pt x="3489" y="21457"/>
                                <a:pt x="3411" y="21512"/>
                              </a:cubicBezTo>
                              <a:close/>
                              <a:moveTo>
                                <a:pt x="13421" y="499"/>
                              </a:moveTo>
                              <a:cubicBezTo>
                                <a:pt x="13396" y="550"/>
                                <a:pt x="13371" y="605"/>
                                <a:pt x="13346" y="657"/>
                              </a:cubicBezTo>
                              <a:cubicBezTo>
                                <a:pt x="13339" y="669"/>
                                <a:pt x="13350" y="684"/>
                                <a:pt x="13364" y="684"/>
                              </a:cubicBezTo>
                              <a:cubicBezTo>
                                <a:pt x="13371" y="684"/>
                                <a:pt x="13375" y="684"/>
                                <a:pt x="13382" y="678"/>
                              </a:cubicBezTo>
                              <a:cubicBezTo>
                                <a:pt x="13435" y="648"/>
                                <a:pt x="13485" y="614"/>
                                <a:pt x="13535" y="584"/>
                              </a:cubicBezTo>
                              <a:cubicBezTo>
                                <a:pt x="13581" y="617"/>
                                <a:pt x="13628" y="651"/>
                                <a:pt x="13674" y="681"/>
                              </a:cubicBezTo>
                              <a:cubicBezTo>
                                <a:pt x="13692" y="693"/>
                                <a:pt x="13713" y="678"/>
                                <a:pt x="13710" y="660"/>
                              </a:cubicBezTo>
                              <a:cubicBezTo>
                                <a:pt x="13692" y="608"/>
                                <a:pt x="13678" y="553"/>
                                <a:pt x="13663" y="502"/>
                              </a:cubicBezTo>
                              <a:cubicBezTo>
                                <a:pt x="13706" y="474"/>
                                <a:pt x="13753" y="450"/>
                                <a:pt x="13799" y="426"/>
                              </a:cubicBezTo>
                              <a:cubicBezTo>
                                <a:pt x="13820" y="416"/>
                                <a:pt x="13802" y="392"/>
                                <a:pt x="13785" y="392"/>
                              </a:cubicBezTo>
                              <a:cubicBezTo>
                                <a:pt x="13735" y="392"/>
                                <a:pt x="13685" y="392"/>
                                <a:pt x="13635" y="389"/>
                              </a:cubicBezTo>
                              <a:cubicBezTo>
                                <a:pt x="13624" y="344"/>
                                <a:pt x="13606" y="240"/>
                                <a:pt x="13556" y="243"/>
                              </a:cubicBezTo>
                              <a:cubicBezTo>
                                <a:pt x="13528" y="246"/>
                                <a:pt x="13521" y="280"/>
                                <a:pt x="13510" y="298"/>
                              </a:cubicBezTo>
                              <a:cubicBezTo>
                                <a:pt x="13496" y="325"/>
                                <a:pt x="13485" y="353"/>
                                <a:pt x="13471" y="380"/>
                              </a:cubicBezTo>
                              <a:cubicBezTo>
                                <a:pt x="13414" y="377"/>
                                <a:pt x="13357" y="371"/>
                                <a:pt x="13300" y="365"/>
                              </a:cubicBezTo>
                              <a:cubicBezTo>
                                <a:pt x="13278" y="362"/>
                                <a:pt x="13264" y="386"/>
                                <a:pt x="13282" y="398"/>
                              </a:cubicBezTo>
                              <a:cubicBezTo>
                                <a:pt x="13332" y="432"/>
                                <a:pt x="13378" y="465"/>
                                <a:pt x="13421" y="499"/>
                              </a:cubicBezTo>
                              <a:close/>
                              <a:moveTo>
                                <a:pt x="3264" y="21089"/>
                              </a:moveTo>
                              <a:cubicBezTo>
                                <a:pt x="3165" y="21071"/>
                                <a:pt x="3058" y="21108"/>
                                <a:pt x="3004" y="21180"/>
                              </a:cubicBezTo>
                              <a:cubicBezTo>
                                <a:pt x="2915" y="21302"/>
                                <a:pt x="3001" y="21448"/>
                                <a:pt x="3150" y="21497"/>
                              </a:cubicBezTo>
                              <a:cubicBezTo>
                                <a:pt x="3304" y="21545"/>
                                <a:pt x="3478" y="21436"/>
                                <a:pt x="3468" y="21293"/>
                              </a:cubicBezTo>
                              <a:cubicBezTo>
                                <a:pt x="3468" y="21293"/>
                                <a:pt x="3468" y="21290"/>
                                <a:pt x="3468" y="21290"/>
                              </a:cubicBezTo>
                              <a:cubicBezTo>
                                <a:pt x="3468" y="21290"/>
                                <a:pt x="3468" y="21287"/>
                                <a:pt x="3468" y="21287"/>
                              </a:cubicBezTo>
                              <a:cubicBezTo>
                                <a:pt x="3453" y="21190"/>
                                <a:pt x="3382" y="21111"/>
                                <a:pt x="3264" y="21089"/>
                              </a:cubicBezTo>
                              <a:close/>
                              <a:moveTo>
                                <a:pt x="3318" y="21433"/>
                              </a:moveTo>
                              <a:cubicBezTo>
                                <a:pt x="3257" y="21466"/>
                                <a:pt x="3186" y="21457"/>
                                <a:pt x="3129" y="21427"/>
                              </a:cubicBezTo>
                              <a:cubicBezTo>
                                <a:pt x="3004" y="21360"/>
                                <a:pt x="3008" y="21199"/>
                                <a:pt x="3150" y="21150"/>
                              </a:cubicBezTo>
                              <a:cubicBezTo>
                                <a:pt x="3275" y="21108"/>
                                <a:pt x="3386" y="21193"/>
                                <a:pt x="3407" y="21296"/>
                              </a:cubicBezTo>
                              <a:cubicBezTo>
                                <a:pt x="3407" y="21351"/>
                                <a:pt x="3371" y="21402"/>
                                <a:pt x="3318" y="21433"/>
                              </a:cubicBezTo>
                              <a:close/>
                              <a:moveTo>
                                <a:pt x="3172" y="4879"/>
                              </a:moveTo>
                              <a:cubicBezTo>
                                <a:pt x="2979" y="4895"/>
                                <a:pt x="2830" y="5037"/>
                                <a:pt x="2837" y="5202"/>
                              </a:cubicBezTo>
                              <a:cubicBezTo>
                                <a:pt x="2844" y="5366"/>
                                <a:pt x="3001" y="5493"/>
                                <a:pt x="3186" y="5521"/>
                              </a:cubicBezTo>
                              <a:cubicBezTo>
                                <a:pt x="3396" y="5554"/>
                                <a:pt x="3617" y="5381"/>
                                <a:pt x="3600" y="5196"/>
                              </a:cubicBezTo>
                              <a:cubicBezTo>
                                <a:pt x="3600" y="5196"/>
                                <a:pt x="3600" y="5193"/>
                                <a:pt x="3600" y="5193"/>
                              </a:cubicBezTo>
                              <a:cubicBezTo>
                                <a:pt x="3600" y="5193"/>
                                <a:pt x="3600" y="5189"/>
                                <a:pt x="3600" y="5189"/>
                              </a:cubicBezTo>
                              <a:cubicBezTo>
                                <a:pt x="3571" y="5007"/>
                                <a:pt x="3396" y="4861"/>
                                <a:pt x="3172" y="4879"/>
                              </a:cubicBezTo>
                              <a:close/>
                              <a:moveTo>
                                <a:pt x="3411" y="5417"/>
                              </a:moveTo>
                              <a:cubicBezTo>
                                <a:pt x="3307" y="5487"/>
                                <a:pt x="3182" y="5481"/>
                                <a:pt x="3072" y="5427"/>
                              </a:cubicBezTo>
                              <a:cubicBezTo>
                                <a:pt x="2869" y="5326"/>
                                <a:pt x="2840" y="5071"/>
                                <a:pt x="3058" y="4968"/>
                              </a:cubicBezTo>
                              <a:cubicBezTo>
                                <a:pt x="3140" y="4928"/>
                                <a:pt x="3225" y="4925"/>
                                <a:pt x="3311" y="4949"/>
                              </a:cubicBezTo>
                              <a:cubicBezTo>
                                <a:pt x="3443" y="4986"/>
                                <a:pt x="3514" y="5083"/>
                                <a:pt x="3535" y="5199"/>
                              </a:cubicBezTo>
                              <a:cubicBezTo>
                                <a:pt x="3543" y="5284"/>
                                <a:pt x="3489" y="5363"/>
                                <a:pt x="3411" y="5417"/>
                              </a:cubicBezTo>
                              <a:close/>
                              <a:moveTo>
                                <a:pt x="4323" y="19375"/>
                              </a:moveTo>
                              <a:cubicBezTo>
                                <a:pt x="4145" y="19320"/>
                                <a:pt x="3956" y="19293"/>
                                <a:pt x="3771" y="19262"/>
                              </a:cubicBezTo>
                              <a:cubicBezTo>
                                <a:pt x="3400" y="19207"/>
                                <a:pt x="3026" y="19174"/>
                                <a:pt x="2648" y="19153"/>
                              </a:cubicBezTo>
                              <a:cubicBezTo>
                                <a:pt x="2484" y="19144"/>
                                <a:pt x="2316" y="19134"/>
                                <a:pt x="2152" y="19134"/>
                              </a:cubicBezTo>
                              <a:cubicBezTo>
                                <a:pt x="2013" y="19134"/>
                                <a:pt x="1874" y="19134"/>
                                <a:pt x="1735" y="19138"/>
                              </a:cubicBezTo>
                              <a:cubicBezTo>
                                <a:pt x="1575" y="19144"/>
                                <a:pt x="1418" y="19153"/>
                                <a:pt x="1257" y="19165"/>
                              </a:cubicBezTo>
                              <a:cubicBezTo>
                                <a:pt x="1122" y="19177"/>
                                <a:pt x="972" y="19177"/>
                                <a:pt x="851" y="19235"/>
                              </a:cubicBezTo>
                              <a:cubicBezTo>
                                <a:pt x="851" y="19235"/>
                                <a:pt x="847" y="19238"/>
                                <a:pt x="847" y="19238"/>
                              </a:cubicBezTo>
                              <a:cubicBezTo>
                                <a:pt x="798" y="19256"/>
                                <a:pt x="762" y="19308"/>
                                <a:pt x="737" y="19344"/>
                              </a:cubicBezTo>
                              <a:cubicBezTo>
                                <a:pt x="694" y="19414"/>
                                <a:pt x="673" y="19493"/>
                                <a:pt x="655" y="19569"/>
                              </a:cubicBezTo>
                              <a:cubicBezTo>
                                <a:pt x="634" y="19657"/>
                                <a:pt x="616" y="19746"/>
                                <a:pt x="609" y="19834"/>
                              </a:cubicBezTo>
                              <a:cubicBezTo>
                                <a:pt x="601" y="19913"/>
                                <a:pt x="626" y="20037"/>
                                <a:pt x="548" y="20092"/>
                              </a:cubicBezTo>
                              <a:cubicBezTo>
                                <a:pt x="519" y="20101"/>
                                <a:pt x="487" y="20116"/>
                                <a:pt x="459" y="20126"/>
                              </a:cubicBezTo>
                              <a:cubicBezTo>
                                <a:pt x="352" y="20156"/>
                                <a:pt x="234" y="20180"/>
                                <a:pt x="149" y="20247"/>
                              </a:cubicBezTo>
                              <a:cubicBezTo>
                                <a:pt x="52" y="20335"/>
                                <a:pt x="31" y="20454"/>
                                <a:pt x="13" y="20566"/>
                              </a:cubicBezTo>
                              <a:cubicBezTo>
                                <a:pt x="10" y="20597"/>
                                <a:pt x="6" y="20627"/>
                                <a:pt x="3" y="20661"/>
                              </a:cubicBezTo>
                              <a:cubicBezTo>
                                <a:pt x="-1" y="20712"/>
                                <a:pt x="-1" y="20764"/>
                                <a:pt x="3" y="20813"/>
                              </a:cubicBezTo>
                              <a:cubicBezTo>
                                <a:pt x="6" y="20889"/>
                                <a:pt x="17" y="20965"/>
                                <a:pt x="110" y="20998"/>
                              </a:cubicBezTo>
                              <a:cubicBezTo>
                                <a:pt x="202" y="21035"/>
                                <a:pt x="327" y="21028"/>
                                <a:pt x="427" y="21038"/>
                              </a:cubicBezTo>
                              <a:cubicBezTo>
                                <a:pt x="470" y="21041"/>
                                <a:pt x="516" y="21047"/>
                                <a:pt x="548" y="21019"/>
                              </a:cubicBezTo>
                              <a:cubicBezTo>
                                <a:pt x="584" y="20989"/>
                                <a:pt x="601" y="20949"/>
                                <a:pt x="637" y="20919"/>
                              </a:cubicBezTo>
                              <a:cubicBezTo>
                                <a:pt x="719" y="20852"/>
                                <a:pt x="837" y="20813"/>
                                <a:pt x="951" y="20813"/>
                              </a:cubicBezTo>
                              <a:cubicBezTo>
                                <a:pt x="1068" y="20810"/>
                                <a:pt x="1186" y="20846"/>
                                <a:pt x="1275" y="20913"/>
                              </a:cubicBezTo>
                              <a:cubicBezTo>
                                <a:pt x="1318" y="20943"/>
                                <a:pt x="1347" y="20980"/>
                                <a:pt x="1372" y="21022"/>
                              </a:cubicBezTo>
                              <a:cubicBezTo>
                                <a:pt x="1396" y="21056"/>
                                <a:pt x="1421" y="21080"/>
                                <a:pt x="1471" y="21089"/>
                              </a:cubicBezTo>
                              <a:cubicBezTo>
                                <a:pt x="1478" y="21089"/>
                                <a:pt x="1486" y="21092"/>
                                <a:pt x="1493" y="21092"/>
                              </a:cubicBezTo>
                              <a:cubicBezTo>
                                <a:pt x="1500" y="21095"/>
                                <a:pt x="1507" y="21095"/>
                                <a:pt x="1514" y="21095"/>
                              </a:cubicBezTo>
                              <a:cubicBezTo>
                                <a:pt x="1603" y="21108"/>
                                <a:pt x="1703" y="21108"/>
                                <a:pt x="1792" y="21111"/>
                              </a:cubicBezTo>
                              <a:cubicBezTo>
                                <a:pt x="1824" y="21114"/>
                                <a:pt x="1853" y="21114"/>
                                <a:pt x="1885" y="21114"/>
                              </a:cubicBezTo>
                              <a:cubicBezTo>
                                <a:pt x="2102" y="21123"/>
                                <a:pt x="2323" y="21126"/>
                                <a:pt x="2541" y="21144"/>
                              </a:cubicBezTo>
                              <a:cubicBezTo>
                                <a:pt x="2633" y="21153"/>
                                <a:pt x="2758" y="21190"/>
                                <a:pt x="2815" y="21111"/>
                              </a:cubicBezTo>
                              <a:cubicBezTo>
                                <a:pt x="2879" y="21028"/>
                                <a:pt x="2965" y="20971"/>
                                <a:pt x="3079" y="20943"/>
                              </a:cubicBezTo>
                              <a:cubicBezTo>
                                <a:pt x="3193" y="20916"/>
                                <a:pt x="3314" y="20925"/>
                                <a:pt x="3421" y="20971"/>
                              </a:cubicBezTo>
                              <a:cubicBezTo>
                                <a:pt x="3471" y="20992"/>
                                <a:pt x="3521" y="21019"/>
                                <a:pt x="3560" y="21056"/>
                              </a:cubicBezTo>
                              <a:cubicBezTo>
                                <a:pt x="3596" y="21089"/>
                                <a:pt x="3610" y="21129"/>
                                <a:pt x="3646" y="21162"/>
                              </a:cubicBezTo>
                              <a:cubicBezTo>
                                <a:pt x="3682" y="21199"/>
                                <a:pt x="3728" y="21202"/>
                                <a:pt x="3781" y="21205"/>
                              </a:cubicBezTo>
                              <a:cubicBezTo>
                                <a:pt x="3856" y="21211"/>
                                <a:pt x="3931" y="21214"/>
                                <a:pt x="4006" y="21220"/>
                              </a:cubicBezTo>
                              <a:cubicBezTo>
                                <a:pt x="4113" y="21226"/>
                                <a:pt x="4223" y="21235"/>
                                <a:pt x="4327" y="21211"/>
                              </a:cubicBezTo>
                              <a:cubicBezTo>
                                <a:pt x="4380" y="21199"/>
                                <a:pt x="4434" y="21177"/>
                                <a:pt x="4473" y="21147"/>
                              </a:cubicBezTo>
                              <a:cubicBezTo>
                                <a:pt x="4509" y="21117"/>
                                <a:pt x="4512" y="21092"/>
                                <a:pt x="4526" y="21050"/>
                              </a:cubicBezTo>
                              <a:cubicBezTo>
                                <a:pt x="4555" y="20946"/>
                                <a:pt x="4576" y="20840"/>
                                <a:pt x="4591" y="20731"/>
                              </a:cubicBezTo>
                              <a:cubicBezTo>
                                <a:pt x="4641" y="20375"/>
                                <a:pt x="4644" y="20013"/>
                                <a:pt x="4616" y="19657"/>
                              </a:cubicBezTo>
                              <a:cubicBezTo>
                                <a:pt x="4601" y="19527"/>
                                <a:pt x="4466" y="19417"/>
                                <a:pt x="4323" y="19375"/>
                              </a:cubicBezTo>
                              <a:close/>
                              <a:moveTo>
                                <a:pt x="666" y="20010"/>
                              </a:moveTo>
                              <a:cubicBezTo>
                                <a:pt x="673" y="19940"/>
                                <a:pt x="673" y="19867"/>
                                <a:pt x="680" y="19794"/>
                              </a:cubicBezTo>
                              <a:cubicBezTo>
                                <a:pt x="698" y="19657"/>
                                <a:pt x="719" y="19490"/>
                                <a:pt x="798" y="19366"/>
                              </a:cubicBezTo>
                              <a:cubicBezTo>
                                <a:pt x="812" y="19344"/>
                                <a:pt x="840" y="19302"/>
                                <a:pt x="872" y="19286"/>
                              </a:cubicBezTo>
                              <a:cubicBezTo>
                                <a:pt x="872" y="19286"/>
                                <a:pt x="876" y="19286"/>
                                <a:pt x="876" y="19286"/>
                              </a:cubicBezTo>
                              <a:cubicBezTo>
                                <a:pt x="880" y="19290"/>
                                <a:pt x="901" y="19296"/>
                                <a:pt x="908" y="19302"/>
                              </a:cubicBezTo>
                              <a:cubicBezTo>
                                <a:pt x="919" y="19317"/>
                                <a:pt x="915" y="19344"/>
                                <a:pt x="919" y="19366"/>
                              </a:cubicBezTo>
                              <a:cubicBezTo>
                                <a:pt x="919" y="19384"/>
                                <a:pt x="922" y="19402"/>
                                <a:pt x="922" y="19420"/>
                              </a:cubicBezTo>
                              <a:cubicBezTo>
                                <a:pt x="922" y="19426"/>
                                <a:pt x="922" y="19432"/>
                                <a:pt x="922" y="19442"/>
                              </a:cubicBezTo>
                              <a:cubicBezTo>
                                <a:pt x="922" y="19451"/>
                                <a:pt x="922" y="19460"/>
                                <a:pt x="922" y="19469"/>
                              </a:cubicBezTo>
                              <a:cubicBezTo>
                                <a:pt x="922" y="19496"/>
                                <a:pt x="919" y="19524"/>
                                <a:pt x="919" y="19554"/>
                              </a:cubicBezTo>
                              <a:cubicBezTo>
                                <a:pt x="919" y="19560"/>
                                <a:pt x="919" y="19566"/>
                                <a:pt x="919" y="19569"/>
                              </a:cubicBezTo>
                              <a:cubicBezTo>
                                <a:pt x="915" y="19594"/>
                                <a:pt x="915" y="19618"/>
                                <a:pt x="912" y="19642"/>
                              </a:cubicBezTo>
                              <a:cubicBezTo>
                                <a:pt x="912" y="19651"/>
                                <a:pt x="912" y="19657"/>
                                <a:pt x="908" y="19666"/>
                              </a:cubicBezTo>
                              <a:cubicBezTo>
                                <a:pt x="901" y="19730"/>
                                <a:pt x="894" y="19794"/>
                                <a:pt x="890" y="19858"/>
                              </a:cubicBezTo>
                              <a:cubicBezTo>
                                <a:pt x="887" y="19901"/>
                                <a:pt x="890" y="19958"/>
                                <a:pt x="876" y="20007"/>
                              </a:cubicBezTo>
                              <a:cubicBezTo>
                                <a:pt x="876" y="20007"/>
                                <a:pt x="876" y="20007"/>
                                <a:pt x="876" y="20007"/>
                              </a:cubicBezTo>
                              <a:cubicBezTo>
                                <a:pt x="872" y="20013"/>
                                <a:pt x="872" y="20019"/>
                                <a:pt x="869" y="20025"/>
                              </a:cubicBezTo>
                              <a:cubicBezTo>
                                <a:pt x="869" y="20028"/>
                                <a:pt x="869" y="20028"/>
                                <a:pt x="865" y="20031"/>
                              </a:cubicBezTo>
                              <a:cubicBezTo>
                                <a:pt x="862" y="20037"/>
                                <a:pt x="858" y="20043"/>
                                <a:pt x="855" y="20050"/>
                              </a:cubicBezTo>
                              <a:cubicBezTo>
                                <a:pt x="812" y="20101"/>
                                <a:pt x="716" y="20089"/>
                                <a:pt x="655" y="20089"/>
                              </a:cubicBezTo>
                              <a:cubicBezTo>
                                <a:pt x="651" y="20089"/>
                                <a:pt x="648" y="20089"/>
                                <a:pt x="644" y="20089"/>
                              </a:cubicBezTo>
                              <a:cubicBezTo>
                                <a:pt x="655" y="20068"/>
                                <a:pt x="662" y="20040"/>
                                <a:pt x="666" y="20010"/>
                              </a:cubicBezTo>
                              <a:close/>
                              <a:moveTo>
                                <a:pt x="184" y="20305"/>
                              </a:moveTo>
                              <a:cubicBezTo>
                                <a:pt x="274" y="20329"/>
                                <a:pt x="366" y="20399"/>
                                <a:pt x="306" y="20484"/>
                              </a:cubicBezTo>
                              <a:cubicBezTo>
                                <a:pt x="306" y="20484"/>
                                <a:pt x="306" y="20484"/>
                                <a:pt x="306" y="20484"/>
                              </a:cubicBezTo>
                              <a:cubicBezTo>
                                <a:pt x="252" y="20533"/>
                                <a:pt x="163" y="20542"/>
                                <a:pt x="85" y="20545"/>
                              </a:cubicBezTo>
                              <a:cubicBezTo>
                                <a:pt x="99" y="20460"/>
                                <a:pt x="120" y="20372"/>
                                <a:pt x="184" y="20305"/>
                              </a:cubicBezTo>
                              <a:close/>
                              <a:moveTo>
                                <a:pt x="67" y="20700"/>
                              </a:moveTo>
                              <a:cubicBezTo>
                                <a:pt x="92" y="20709"/>
                                <a:pt x="113" y="20724"/>
                                <a:pt x="99" y="20752"/>
                              </a:cubicBezTo>
                              <a:cubicBezTo>
                                <a:pt x="95" y="20755"/>
                                <a:pt x="92" y="20758"/>
                                <a:pt x="88" y="20764"/>
                              </a:cubicBezTo>
                              <a:cubicBezTo>
                                <a:pt x="81" y="20770"/>
                                <a:pt x="74" y="20776"/>
                                <a:pt x="63" y="20782"/>
                              </a:cubicBezTo>
                              <a:cubicBezTo>
                                <a:pt x="67" y="20752"/>
                                <a:pt x="67" y="20724"/>
                                <a:pt x="67" y="20700"/>
                              </a:cubicBezTo>
                              <a:close/>
                              <a:moveTo>
                                <a:pt x="1828" y="21059"/>
                              </a:moveTo>
                              <a:cubicBezTo>
                                <a:pt x="1806" y="21059"/>
                                <a:pt x="1789" y="21056"/>
                                <a:pt x="1767" y="21056"/>
                              </a:cubicBezTo>
                              <a:cubicBezTo>
                                <a:pt x="1710" y="21053"/>
                                <a:pt x="1650" y="21050"/>
                                <a:pt x="1593" y="21044"/>
                              </a:cubicBezTo>
                              <a:cubicBezTo>
                                <a:pt x="1578" y="21044"/>
                                <a:pt x="1560" y="21044"/>
                                <a:pt x="1543" y="21041"/>
                              </a:cubicBezTo>
                              <a:cubicBezTo>
                                <a:pt x="1553" y="20834"/>
                                <a:pt x="1564" y="20624"/>
                                <a:pt x="1575" y="20417"/>
                              </a:cubicBezTo>
                              <a:cubicBezTo>
                                <a:pt x="1582" y="20308"/>
                                <a:pt x="1585" y="20195"/>
                                <a:pt x="1593" y="20086"/>
                              </a:cubicBezTo>
                              <a:cubicBezTo>
                                <a:pt x="1596" y="19986"/>
                                <a:pt x="1589" y="19876"/>
                                <a:pt x="1614" y="19779"/>
                              </a:cubicBezTo>
                              <a:cubicBezTo>
                                <a:pt x="1646" y="19660"/>
                                <a:pt x="1789" y="19648"/>
                                <a:pt x="1910" y="19648"/>
                              </a:cubicBezTo>
                              <a:cubicBezTo>
                                <a:pt x="1903" y="20119"/>
                                <a:pt x="1874" y="20588"/>
                                <a:pt x="1828" y="21059"/>
                              </a:cubicBezTo>
                              <a:close/>
                              <a:moveTo>
                                <a:pt x="2224" y="20372"/>
                              </a:moveTo>
                              <a:cubicBezTo>
                                <a:pt x="2209" y="20606"/>
                                <a:pt x="2199" y="20840"/>
                                <a:pt x="2184" y="21074"/>
                              </a:cubicBezTo>
                              <a:cubicBezTo>
                                <a:pt x="2124" y="21071"/>
                                <a:pt x="2060" y="21068"/>
                                <a:pt x="1999" y="21065"/>
                              </a:cubicBezTo>
                              <a:cubicBezTo>
                                <a:pt x="1963" y="21065"/>
                                <a:pt x="1928" y="21062"/>
                                <a:pt x="1892" y="21062"/>
                              </a:cubicBezTo>
                              <a:cubicBezTo>
                                <a:pt x="1938" y="20591"/>
                                <a:pt x="1967" y="20123"/>
                                <a:pt x="1974" y="19651"/>
                              </a:cubicBezTo>
                              <a:cubicBezTo>
                                <a:pt x="2013" y="19654"/>
                                <a:pt x="2052" y="19657"/>
                                <a:pt x="2092" y="19660"/>
                              </a:cubicBezTo>
                              <a:cubicBezTo>
                                <a:pt x="2163" y="19670"/>
                                <a:pt x="2256" y="19666"/>
                                <a:pt x="2259" y="19746"/>
                              </a:cubicBezTo>
                              <a:cubicBezTo>
                                <a:pt x="2263" y="19846"/>
                                <a:pt x="2248" y="19949"/>
                                <a:pt x="2241" y="20050"/>
                              </a:cubicBezTo>
                              <a:cubicBezTo>
                                <a:pt x="2238" y="20156"/>
                                <a:pt x="2231" y="20262"/>
                                <a:pt x="2224" y="20372"/>
                              </a:cubicBezTo>
                              <a:close/>
                              <a:moveTo>
                                <a:pt x="4466" y="21004"/>
                              </a:moveTo>
                              <a:cubicBezTo>
                                <a:pt x="4437" y="20992"/>
                                <a:pt x="4409" y="20977"/>
                                <a:pt x="4387" y="20959"/>
                              </a:cubicBezTo>
                              <a:cubicBezTo>
                                <a:pt x="4384" y="20955"/>
                                <a:pt x="4384" y="20955"/>
                                <a:pt x="4380" y="20952"/>
                              </a:cubicBezTo>
                              <a:cubicBezTo>
                                <a:pt x="4377" y="20949"/>
                                <a:pt x="4377" y="20949"/>
                                <a:pt x="4373" y="20946"/>
                              </a:cubicBezTo>
                              <a:cubicBezTo>
                                <a:pt x="4370" y="20943"/>
                                <a:pt x="4366" y="20940"/>
                                <a:pt x="4362" y="20934"/>
                              </a:cubicBezTo>
                              <a:cubicBezTo>
                                <a:pt x="4327" y="20895"/>
                                <a:pt x="4323" y="20849"/>
                                <a:pt x="4384" y="20807"/>
                              </a:cubicBezTo>
                              <a:cubicBezTo>
                                <a:pt x="4409" y="20794"/>
                                <a:pt x="4430" y="20782"/>
                                <a:pt x="4459" y="20773"/>
                              </a:cubicBezTo>
                              <a:cubicBezTo>
                                <a:pt x="4462" y="20770"/>
                                <a:pt x="4469" y="20770"/>
                                <a:pt x="4473" y="20770"/>
                              </a:cubicBezTo>
                              <a:cubicBezTo>
                                <a:pt x="4477" y="20770"/>
                                <a:pt x="4480" y="20767"/>
                                <a:pt x="4487" y="20767"/>
                              </a:cubicBezTo>
                              <a:cubicBezTo>
                                <a:pt x="4498" y="20764"/>
                                <a:pt x="4505" y="20764"/>
                                <a:pt x="4516" y="20761"/>
                              </a:cubicBezTo>
                              <a:cubicBezTo>
                                <a:pt x="4516" y="20761"/>
                                <a:pt x="4516" y="20761"/>
                                <a:pt x="4516" y="20761"/>
                              </a:cubicBezTo>
                              <a:cubicBezTo>
                                <a:pt x="4502" y="20846"/>
                                <a:pt x="4487" y="20925"/>
                                <a:pt x="4466" y="21004"/>
                              </a:cubicBezTo>
                              <a:close/>
                              <a:moveTo>
                                <a:pt x="4523" y="20709"/>
                              </a:moveTo>
                              <a:cubicBezTo>
                                <a:pt x="4459" y="20715"/>
                                <a:pt x="4402" y="20734"/>
                                <a:pt x="4348" y="20764"/>
                              </a:cubicBezTo>
                              <a:cubicBezTo>
                                <a:pt x="4348" y="20764"/>
                                <a:pt x="4348" y="20767"/>
                                <a:pt x="4345" y="20767"/>
                              </a:cubicBezTo>
                              <a:cubicBezTo>
                                <a:pt x="4345" y="20767"/>
                                <a:pt x="4341" y="20767"/>
                                <a:pt x="4341" y="20770"/>
                              </a:cubicBezTo>
                              <a:cubicBezTo>
                                <a:pt x="4338" y="20773"/>
                                <a:pt x="4330" y="20776"/>
                                <a:pt x="4327" y="20782"/>
                              </a:cubicBezTo>
                              <a:cubicBezTo>
                                <a:pt x="4273" y="20822"/>
                                <a:pt x="4248" y="20876"/>
                                <a:pt x="4288" y="20943"/>
                              </a:cubicBezTo>
                              <a:cubicBezTo>
                                <a:pt x="4327" y="20998"/>
                                <a:pt x="4384" y="21038"/>
                                <a:pt x="4452" y="21062"/>
                              </a:cubicBezTo>
                              <a:cubicBezTo>
                                <a:pt x="4448" y="21080"/>
                                <a:pt x="4441" y="21095"/>
                                <a:pt x="4420" y="21111"/>
                              </a:cubicBezTo>
                              <a:cubicBezTo>
                                <a:pt x="4384" y="21138"/>
                                <a:pt x="4334" y="21156"/>
                                <a:pt x="4284" y="21165"/>
                              </a:cubicBezTo>
                              <a:cubicBezTo>
                                <a:pt x="4184" y="21184"/>
                                <a:pt x="4084" y="21174"/>
                                <a:pt x="3988" y="21168"/>
                              </a:cubicBezTo>
                              <a:cubicBezTo>
                                <a:pt x="3928" y="21165"/>
                                <a:pt x="3863" y="21159"/>
                                <a:pt x="3803" y="21156"/>
                              </a:cubicBezTo>
                              <a:cubicBezTo>
                                <a:pt x="3767" y="21153"/>
                                <a:pt x="3724" y="21153"/>
                                <a:pt x="3692" y="21135"/>
                              </a:cubicBezTo>
                              <a:cubicBezTo>
                                <a:pt x="3671" y="21123"/>
                                <a:pt x="3657" y="21083"/>
                                <a:pt x="3642" y="21065"/>
                              </a:cubicBezTo>
                              <a:cubicBezTo>
                                <a:pt x="3539" y="20937"/>
                                <a:pt x="3346" y="20867"/>
                                <a:pt x="3168" y="20879"/>
                              </a:cubicBezTo>
                              <a:cubicBezTo>
                                <a:pt x="3076" y="20886"/>
                                <a:pt x="2986" y="20910"/>
                                <a:pt x="2912" y="20952"/>
                              </a:cubicBezTo>
                              <a:cubicBezTo>
                                <a:pt x="2876" y="20974"/>
                                <a:pt x="2840" y="20995"/>
                                <a:pt x="2812" y="21025"/>
                              </a:cubicBezTo>
                              <a:cubicBezTo>
                                <a:pt x="2780" y="21059"/>
                                <a:pt x="2762" y="21104"/>
                                <a:pt x="2705" y="21111"/>
                              </a:cubicBezTo>
                              <a:cubicBezTo>
                                <a:pt x="2630" y="21117"/>
                                <a:pt x="2544" y="21095"/>
                                <a:pt x="2470" y="21092"/>
                              </a:cubicBezTo>
                              <a:cubicBezTo>
                                <a:pt x="2434" y="21089"/>
                                <a:pt x="2402" y="21089"/>
                                <a:pt x="2366" y="21089"/>
                              </a:cubicBezTo>
                              <a:cubicBezTo>
                                <a:pt x="2327" y="21086"/>
                                <a:pt x="2288" y="21086"/>
                                <a:pt x="2248" y="21083"/>
                              </a:cubicBezTo>
                              <a:cubicBezTo>
                                <a:pt x="2263" y="20843"/>
                                <a:pt x="2277" y="20600"/>
                                <a:pt x="2288" y="20360"/>
                              </a:cubicBezTo>
                              <a:cubicBezTo>
                                <a:pt x="2295" y="20238"/>
                                <a:pt x="2302" y="20116"/>
                                <a:pt x="2309" y="19992"/>
                              </a:cubicBezTo>
                              <a:cubicBezTo>
                                <a:pt x="2313" y="19931"/>
                                <a:pt x="2316" y="19867"/>
                                <a:pt x="2320" y="19806"/>
                              </a:cubicBezTo>
                              <a:cubicBezTo>
                                <a:pt x="2323" y="19767"/>
                                <a:pt x="2327" y="19721"/>
                                <a:pt x="2306" y="19682"/>
                              </a:cubicBezTo>
                              <a:cubicBezTo>
                                <a:pt x="2259" y="19606"/>
                                <a:pt x="2106" y="19612"/>
                                <a:pt x="2020" y="19606"/>
                              </a:cubicBezTo>
                              <a:cubicBezTo>
                                <a:pt x="1906" y="19597"/>
                                <a:pt x="1767" y="19594"/>
                                <a:pt x="1664" y="19636"/>
                              </a:cubicBezTo>
                              <a:cubicBezTo>
                                <a:pt x="1568" y="19676"/>
                                <a:pt x="1543" y="19764"/>
                                <a:pt x="1535" y="19846"/>
                              </a:cubicBezTo>
                              <a:cubicBezTo>
                                <a:pt x="1525" y="19967"/>
                                <a:pt x="1525" y="20089"/>
                                <a:pt x="1518" y="20214"/>
                              </a:cubicBezTo>
                              <a:cubicBezTo>
                                <a:pt x="1503" y="20490"/>
                                <a:pt x="1489" y="20764"/>
                                <a:pt x="1478" y="21041"/>
                              </a:cubicBezTo>
                              <a:cubicBezTo>
                                <a:pt x="1443" y="21028"/>
                                <a:pt x="1432" y="21007"/>
                                <a:pt x="1411" y="20977"/>
                              </a:cubicBezTo>
                              <a:cubicBezTo>
                                <a:pt x="1364" y="20913"/>
                                <a:pt x="1297" y="20861"/>
                                <a:pt x="1218" y="20825"/>
                              </a:cubicBezTo>
                              <a:cubicBezTo>
                                <a:pt x="1033" y="20743"/>
                                <a:pt x="801" y="20752"/>
                                <a:pt x="634" y="20861"/>
                              </a:cubicBezTo>
                              <a:cubicBezTo>
                                <a:pt x="598" y="20886"/>
                                <a:pt x="562" y="20913"/>
                                <a:pt x="537" y="20946"/>
                              </a:cubicBezTo>
                              <a:cubicBezTo>
                                <a:pt x="512" y="20974"/>
                                <a:pt x="509" y="20998"/>
                                <a:pt x="459" y="21001"/>
                              </a:cubicBezTo>
                              <a:cubicBezTo>
                                <a:pt x="427" y="21004"/>
                                <a:pt x="395" y="20995"/>
                                <a:pt x="366" y="20992"/>
                              </a:cubicBezTo>
                              <a:cubicBezTo>
                                <a:pt x="302" y="20986"/>
                                <a:pt x="234" y="20986"/>
                                <a:pt x="170" y="20974"/>
                              </a:cubicBezTo>
                              <a:cubicBezTo>
                                <a:pt x="92" y="20959"/>
                                <a:pt x="74" y="20910"/>
                                <a:pt x="70" y="20849"/>
                              </a:cubicBezTo>
                              <a:cubicBezTo>
                                <a:pt x="95" y="20840"/>
                                <a:pt x="117" y="20831"/>
                                <a:pt x="134" y="20816"/>
                              </a:cubicBezTo>
                              <a:cubicBezTo>
                                <a:pt x="138" y="20813"/>
                                <a:pt x="138" y="20813"/>
                                <a:pt x="142" y="20810"/>
                              </a:cubicBezTo>
                              <a:cubicBezTo>
                                <a:pt x="145" y="20807"/>
                                <a:pt x="145" y="20807"/>
                                <a:pt x="149" y="20803"/>
                              </a:cubicBezTo>
                              <a:cubicBezTo>
                                <a:pt x="152" y="20800"/>
                                <a:pt x="156" y="20794"/>
                                <a:pt x="159" y="20791"/>
                              </a:cubicBezTo>
                              <a:cubicBezTo>
                                <a:pt x="159" y="20791"/>
                                <a:pt x="159" y="20791"/>
                                <a:pt x="159" y="20791"/>
                              </a:cubicBezTo>
                              <a:cubicBezTo>
                                <a:pt x="163" y="20785"/>
                                <a:pt x="167" y="20779"/>
                                <a:pt x="170" y="20773"/>
                              </a:cubicBezTo>
                              <a:cubicBezTo>
                                <a:pt x="170" y="20773"/>
                                <a:pt x="170" y="20773"/>
                                <a:pt x="170" y="20770"/>
                              </a:cubicBezTo>
                              <a:cubicBezTo>
                                <a:pt x="174" y="20764"/>
                                <a:pt x="174" y="20761"/>
                                <a:pt x="177" y="20755"/>
                              </a:cubicBezTo>
                              <a:cubicBezTo>
                                <a:pt x="177" y="20755"/>
                                <a:pt x="177" y="20752"/>
                                <a:pt x="177" y="20752"/>
                              </a:cubicBezTo>
                              <a:cubicBezTo>
                                <a:pt x="177" y="20752"/>
                                <a:pt x="177" y="20749"/>
                                <a:pt x="177" y="20749"/>
                              </a:cubicBezTo>
                              <a:cubicBezTo>
                                <a:pt x="177" y="20749"/>
                                <a:pt x="177" y="20746"/>
                                <a:pt x="177" y="20746"/>
                              </a:cubicBezTo>
                              <a:cubicBezTo>
                                <a:pt x="177" y="20743"/>
                                <a:pt x="177" y="20743"/>
                                <a:pt x="177" y="20740"/>
                              </a:cubicBezTo>
                              <a:cubicBezTo>
                                <a:pt x="177" y="20740"/>
                                <a:pt x="177" y="20737"/>
                                <a:pt x="177" y="20737"/>
                              </a:cubicBezTo>
                              <a:cubicBezTo>
                                <a:pt x="177" y="20734"/>
                                <a:pt x="177" y="20734"/>
                                <a:pt x="177" y="20731"/>
                              </a:cubicBezTo>
                              <a:cubicBezTo>
                                <a:pt x="177" y="20724"/>
                                <a:pt x="177" y="20721"/>
                                <a:pt x="177" y="20718"/>
                              </a:cubicBezTo>
                              <a:cubicBezTo>
                                <a:pt x="177" y="20715"/>
                                <a:pt x="177" y="20709"/>
                                <a:pt x="174" y="20706"/>
                              </a:cubicBezTo>
                              <a:cubicBezTo>
                                <a:pt x="174" y="20703"/>
                                <a:pt x="170" y="20700"/>
                                <a:pt x="170" y="20700"/>
                              </a:cubicBezTo>
                              <a:cubicBezTo>
                                <a:pt x="170" y="20697"/>
                                <a:pt x="167" y="20694"/>
                                <a:pt x="163" y="20691"/>
                              </a:cubicBezTo>
                              <a:cubicBezTo>
                                <a:pt x="159" y="20682"/>
                                <a:pt x="152" y="20676"/>
                                <a:pt x="142" y="20670"/>
                              </a:cubicBezTo>
                              <a:cubicBezTo>
                                <a:pt x="120" y="20655"/>
                                <a:pt x="95" y="20651"/>
                                <a:pt x="70" y="20651"/>
                              </a:cubicBezTo>
                              <a:cubicBezTo>
                                <a:pt x="70" y="20639"/>
                                <a:pt x="74" y="20627"/>
                                <a:pt x="74" y="20612"/>
                              </a:cubicBezTo>
                              <a:cubicBezTo>
                                <a:pt x="77" y="20612"/>
                                <a:pt x="85" y="20612"/>
                                <a:pt x="88" y="20612"/>
                              </a:cubicBezTo>
                              <a:cubicBezTo>
                                <a:pt x="95" y="20612"/>
                                <a:pt x="102" y="20612"/>
                                <a:pt x="110" y="20612"/>
                              </a:cubicBezTo>
                              <a:cubicBezTo>
                                <a:pt x="120" y="20612"/>
                                <a:pt x="127" y="20612"/>
                                <a:pt x="138" y="20609"/>
                              </a:cubicBezTo>
                              <a:cubicBezTo>
                                <a:pt x="142" y="20609"/>
                                <a:pt x="145" y="20609"/>
                                <a:pt x="145" y="20609"/>
                              </a:cubicBezTo>
                              <a:cubicBezTo>
                                <a:pt x="156" y="20609"/>
                                <a:pt x="170" y="20606"/>
                                <a:pt x="181" y="20603"/>
                              </a:cubicBezTo>
                              <a:cubicBezTo>
                                <a:pt x="184" y="20603"/>
                                <a:pt x="192" y="20603"/>
                                <a:pt x="195" y="20600"/>
                              </a:cubicBezTo>
                              <a:cubicBezTo>
                                <a:pt x="202" y="20600"/>
                                <a:pt x="206" y="20597"/>
                                <a:pt x="213" y="20597"/>
                              </a:cubicBezTo>
                              <a:cubicBezTo>
                                <a:pt x="224" y="20594"/>
                                <a:pt x="234" y="20591"/>
                                <a:pt x="245" y="20588"/>
                              </a:cubicBezTo>
                              <a:cubicBezTo>
                                <a:pt x="245" y="20588"/>
                                <a:pt x="245" y="20588"/>
                                <a:pt x="245" y="20588"/>
                              </a:cubicBezTo>
                              <a:cubicBezTo>
                                <a:pt x="284" y="20575"/>
                                <a:pt x="320" y="20560"/>
                                <a:pt x="345" y="20533"/>
                              </a:cubicBezTo>
                              <a:cubicBezTo>
                                <a:pt x="345" y="20533"/>
                                <a:pt x="345" y="20533"/>
                                <a:pt x="345" y="20533"/>
                              </a:cubicBezTo>
                              <a:cubicBezTo>
                                <a:pt x="345" y="20533"/>
                                <a:pt x="345" y="20533"/>
                                <a:pt x="345" y="20530"/>
                              </a:cubicBezTo>
                              <a:cubicBezTo>
                                <a:pt x="345" y="20530"/>
                                <a:pt x="348" y="20527"/>
                                <a:pt x="348" y="20527"/>
                              </a:cubicBezTo>
                              <a:cubicBezTo>
                                <a:pt x="348" y="20524"/>
                                <a:pt x="352" y="20524"/>
                                <a:pt x="352" y="20521"/>
                              </a:cubicBezTo>
                              <a:cubicBezTo>
                                <a:pt x="363" y="20509"/>
                                <a:pt x="370" y="20496"/>
                                <a:pt x="373" y="20481"/>
                              </a:cubicBezTo>
                              <a:cubicBezTo>
                                <a:pt x="373" y="20481"/>
                                <a:pt x="373" y="20481"/>
                                <a:pt x="373" y="20481"/>
                              </a:cubicBezTo>
                              <a:cubicBezTo>
                                <a:pt x="373" y="20481"/>
                                <a:pt x="373" y="20478"/>
                                <a:pt x="373" y="20478"/>
                              </a:cubicBezTo>
                              <a:cubicBezTo>
                                <a:pt x="373" y="20472"/>
                                <a:pt x="377" y="20469"/>
                                <a:pt x="377" y="20463"/>
                              </a:cubicBezTo>
                              <a:cubicBezTo>
                                <a:pt x="377" y="20460"/>
                                <a:pt x="377" y="20460"/>
                                <a:pt x="377" y="20457"/>
                              </a:cubicBezTo>
                              <a:cubicBezTo>
                                <a:pt x="388" y="20372"/>
                                <a:pt x="316" y="20305"/>
                                <a:pt x="227" y="20271"/>
                              </a:cubicBezTo>
                              <a:cubicBezTo>
                                <a:pt x="281" y="20241"/>
                                <a:pt x="345" y="20226"/>
                                <a:pt x="405" y="20208"/>
                              </a:cubicBezTo>
                              <a:cubicBezTo>
                                <a:pt x="473" y="20189"/>
                                <a:pt x="537" y="20162"/>
                                <a:pt x="605" y="20156"/>
                              </a:cubicBezTo>
                              <a:cubicBezTo>
                                <a:pt x="691" y="20159"/>
                                <a:pt x="790" y="20162"/>
                                <a:pt x="862" y="20119"/>
                              </a:cubicBezTo>
                              <a:cubicBezTo>
                                <a:pt x="865" y="20119"/>
                                <a:pt x="869" y="20116"/>
                                <a:pt x="872" y="20113"/>
                              </a:cubicBezTo>
                              <a:cubicBezTo>
                                <a:pt x="876" y="20110"/>
                                <a:pt x="880" y="20107"/>
                                <a:pt x="883" y="20104"/>
                              </a:cubicBezTo>
                              <a:cubicBezTo>
                                <a:pt x="894" y="20092"/>
                                <a:pt x="904" y="20077"/>
                                <a:pt x="908" y="20065"/>
                              </a:cubicBezTo>
                              <a:cubicBezTo>
                                <a:pt x="912" y="20062"/>
                                <a:pt x="912" y="20056"/>
                                <a:pt x="915" y="20053"/>
                              </a:cubicBezTo>
                              <a:cubicBezTo>
                                <a:pt x="915" y="20050"/>
                                <a:pt x="915" y="20050"/>
                                <a:pt x="919" y="20047"/>
                              </a:cubicBezTo>
                              <a:cubicBezTo>
                                <a:pt x="922" y="20040"/>
                                <a:pt x="922" y="20034"/>
                                <a:pt x="926" y="20025"/>
                              </a:cubicBezTo>
                              <a:cubicBezTo>
                                <a:pt x="926" y="20022"/>
                                <a:pt x="926" y="20022"/>
                                <a:pt x="926" y="20019"/>
                              </a:cubicBezTo>
                              <a:cubicBezTo>
                                <a:pt x="926" y="20019"/>
                                <a:pt x="926" y="20016"/>
                                <a:pt x="926" y="20016"/>
                              </a:cubicBezTo>
                              <a:cubicBezTo>
                                <a:pt x="926" y="20013"/>
                                <a:pt x="926" y="20010"/>
                                <a:pt x="926" y="20010"/>
                              </a:cubicBezTo>
                              <a:cubicBezTo>
                                <a:pt x="926" y="20001"/>
                                <a:pt x="929" y="19995"/>
                                <a:pt x="929" y="19986"/>
                              </a:cubicBezTo>
                              <a:cubicBezTo>
                                <a:pt x="954" y="19840"/>
                                <a:pt x="965" y="19688"/>
                                <a:pt x="972" y="19542"/>
                              </a:cubicBezTo>
                              <a:cubicBezTo>
                                <a:pt x="976" y="19466"/>
                                <a:pt x="979" y="19387"/>
                                <a:pt x="965" y="19314"/>
                              </a:cubicBezTo>
                              <a:cubicBezTo>
                                <a:pt x="962" y="19296"/>
                                <a:pt x="954" y="19280"/>
                                <a:pt x="944" y="19271"/>
                              </a:cubicBezTo>
                              <a:cubicBezTo>
                                <a:pt x="1044" y="19244"/>
                                <a:pt x="1158" y="19241"/>
                                <a:pt x="1257" y="19232"/>
                              </a:cubicBezTo>
                              <a:cubicBezTo>
                                <a:pt x="1396" y="19220"/>
                                <a:pt x="1532" y="19214"/>
                                <a:pt x="1671" y="19207"/>
                              </a:cubicBezTo>
                              <a:cubicBezTo>
                                <a:pt x="1799" y="19201"/>
                                <a:pt x="1924" y="19201"/>
                                <a:pt x="2052" y="19201"/>
                              </a:cubicBezTo>
                              <a:cubicBezTo>
                                <a:pt x="2199" y="19201"/>
                                <a:pt x="2345" y="19204"/>
                                <a:pt x="2491" y="19214"/>
                              </a:cubicBezTo>
                              <a:cubicBezTo>
                                <a:pt x="2837" y="19232"/>
                                <a:pt x="3182" y="19256"/>
                                <a:pt x="3525" y="19299"/>
                              </a:cubicBezTo>
                              <a:cubicBezTo>
                                <a:pt x="3714" y="19323"/>
                                <a:pt x="3899" y="19350"/>
                                <a:pt x="4084" y="19390"/>
                              </a:cubicBezTo>
                              <a:cubicBezTo>
                                <a:pt x="4256" y="19426"/>
                                <a:pt x="4494" y="19475"/>
                                <a:pt x="4530" y="19651"/>
                              </a:cubicBezTo>
                              <a:cubicBezTo>
                                <a:pt x="4537" y="19691"/>
                                <a:pt x="4537" y="19736"/>
                                <a:pt x="4537" y="19779"/>
                              </a:cubicBezTo>
                              <a:cubicBezTo>
                                <a:pt x="4541" y="19864"/>
                                <a:pt x="4544" y="19952"/>
                                <a:pt x="4544" y="20040"/>
                              </a:cubicBezTo>
                              <a:cubicBezTo>
                                <a:pt x="4562" y="20253"/>
                                <a:pt x="4555" y="20481"/>
                                <a:pt x="4523" y="20709"/>
                              </a:cubicBezTo>
                              <a:close/>
                              <a:moveTo>
                                <a:pt x="4263" y="19736"/>
                              </a:moveTo>
                              <a:cubicBezTo>
                                <a:pt x="4206" y="19727"/>
                                <a:pt x="4145" y="19721"/>
                                <a:pt x="4084" y="19715"/>
                              </a:cubicBezTo>
                              <a:cubicBezTo>
                                <a:pt x="3953" y="19703"/>
                                <a:pt x="3821" y="19697"/>
                                <a:pt x="3685" y="19697"/>
                              </a:cubicBezTo>
                              <a:cubicBezTo>
                                <a:pt x="3539" y="19703"/>
                                <a:pt x="3525" y="19794"/>
                                <a:pt x="3507" y="19901"/>
                              </a:cubicBezTo>
                              <a:cubicBezTo>
                                <a:pt x="3493" y="19983"/>
                                <a:pt x="3493" y="20071"/>
                                <a:pt x="3521" y="20153"/>
                              </a:cubicBezTo>
                              <a:cubicBezTo>
                                <a:pt x="3550" y="20229"/>
                                <a:pt x="3617" y="20232"/>
                                <a:pt x="3703" y="20238"/>
                              </a:cubicBezTo>
                              <a:cubicBezTo>
                                <a:pt x="3817" y="20244"/>
                                <a:pt x="3931" y="20250"/>
                                <a:pt x="4049" y="20256"/>
                              </a:cubicBezTo>
                              <a:cubicBezTo>
                                <a:pt x="4120" y="20259"/>
                                <a:pt x="4248" y="20290"/>
                                <a:pt x="4298" y="20232"/>
                              </a:cubicBezTo>
                              <a:cubicBezTo>
                                <a:pt x="4323" y="20205"/>
                                <a:pt x="4327" y="20168"/>
                                <a:pt x="4334" y="20138"/>
                              </a:cubicBezTo>
                              <a:cubicBezTo>
                                <a:pt x="4345" y="20092"/>
                                <a:pt x="4352" y="20050"/>
                                <a:pt x="4359" y="20004"/>
                              </a:cubicBezTo>
                              <a:cubicBezTo>
                                <a:pt x="4366" y="19958"/>
                                <a:pt x="4370" y="19913"/>
                                <a:pt x="4373" y="19867"/>
                              </a:cubicBezTo>
                              <a:cubicBezTo>
                                <a:pt x="4373" y="19840"/>
                                <a:pt x="4384" y="19794"/>
                                <a:pt x="4362" y="19770"/>
                              </a:cubicBezTo>
                              <a:cubicBezTo>
                                <a:pt x="4341" y="19742"/>
                                <a:pt x="4295" y="19739"/>
                                <a:pt x="4263" y="19736"/>
                              </a:cubicBezTo>
                              <a:close/>
                              <a:moveTo>
                                <a:pt x="4313" y="19894"/>
                              </a:moveTo>
                              <a:cubicBezTo>
                                <a:pt x="4309" y="19934"/>
                                <a:pt x="4305" y="19974"/>
                                <a:pt x="4298" y="20010"/>
                              </a:cubicBezTo>
                              <a:cubicBezTo>
                                <a:pt x="4291" y="20056"/>
                                <a:pt x="4280" y="20104"/>
                                <a:pt x="4270" y="20150"/>
                              </a:cubicBezTo>
                              <a:cubicBezTo>
                                <a:pt x="4252" y="20217"/>
                                <a:pt x="4191" y="20205"/>
                                <a:pt x="4131" y="20202"/>
                              </a:cubicBezTo>
                              <a:cubicBezTo>
                                <a:pt x="4035" y="20195"/>
                                <a:pt x="3935" y="20192"/>
                                <a:pt x="3838" y="20186"/>
                              </a:cubicBezTo>
                              <a:cubicBezTo>
                                <a:pt x="3789" y="20183"/>
                                <a:pt x="3735" y="20180"/>
                                <a:pt x="3685" y="20177"/>
                              </a:cubicBezTo>
                              <a:cubicBezTo>
                                <a:pt x="3646" y="20174"/>
                                <a:pt x="3614" y="20180"/>
                                <a:pt x="3589" y="20138"/>
                              </a:cubicBezTo>
                              <a:cubicBezTo>
                                <a:pt x="3578" y="20123"/>
                                <a:pt x="3575" y="20098"/>
                                <a:pt x="3571" y="20080"/>
                              </a:cubicBezTo>
                              <a:cubicBezTo>
                                <a:pt x="3553" y="19995"/>
                                <a:pt x="3571" y="19904"/>
                                <a:pt x="3589" y="19818"/>
                              </a:cubicBezTo>
                              <a:cubicBezTo>
                                <a:pt x="3600" y="19776"/>
                                <a:pt x="3628" y="19755"/>
                                <a:pt x="3685" y="19752"/>
                              </a:cubicBezTo>
                              <a:cubicBezTo>
                                <a:pt x="3785" y="19752"/>
                                <a:pt x="3885" y="19755"/>
                                <a:pt x="3985" y="19761"/>
                              </a:cubicBezTo>
                              <a:cubicBezTo>
                                <a:pt x="4035" y="19764"/>
                                <a:pt x="4084" y="19767"/>
                                <a:pt x="4134" y="19773"/>
                              </a:cubicBezTo>
                              <a:cubicBezTo>
                                <a:pt x="4181" y="19779"/>
                                <a:pt x="4259" y="19776"/>
                                <a:pt x="4298" y="19794"/>
                              </a:cubicBezTo>
                              <a:cubicBezTo>
                                <a:pt x="4320" y="19803"/>
                                <a:pt x="4316" y="19800"/>
                                <a:pt x="4316" y="19828"/>
                              </a:cubicBezTo>
                              <a:cubicBezTo>
                                <a:pt x="4316" y="19852"/>
                                <a:pt x="4313" y="19873"/>
                                <a:pt x="4313" y="19894"/>
                              </a:cubicBezTo>
                              <a:close/>
                              <a:moveTo>
                                <a:pt x="3264" y="13042"/>
                              </a:moveTo>
                              <a:cubicBezTo>
                                <a:pt x="3165" y="13024"/>
                                <a:pt x="3058" y="13060"/>
                                <a:pt x="3004" y="13133"/>
                              </a:cubicBezTo>
                              <a:cubicBezTo>
                                <a:pt x="2915" y="13255"/>
                                <a:pt x="3001" y="13401"/>
                                <a:pt x="3150" y="13449"/>
                              </a:cubicBezTo>
                              <a:cubicBezTo>
                                <a:pt x="3304" y="13498"/>
                                <a:pt x="3478" y="13389"/>
                                <a:pt x="3468" y="13246"/>
                              </a:cubicBezTo>
                              <a:cubicBezTo>
                                <a:pt x="3468" y="13246"/>
                                <a:pt x="3468" y="13243"/>
                                <a:pt x="3468" y="13243"/>
                              </a:cubicBezTo>
                              <a:cubicBezTo>
                                <a:pt x="3468" y="13243"/>
                                <a:pt x="3468" y="13240"/>
                                <a:pt x="3468" y="13240"/>
                              </a:cubicBezTo>
                              <a:cubicBezTo>
                                <a:pt x="3453" y="13139"/>
                                <a:pt x="3382" y="13063"/>
                                <a:pt x="3264" y="13042"/>
                              </a:cubicBezTo>
                              <a:close/>
                              <a:moveTo>
                                <a:pt x="3318" y="13386"/>
                              </a:moveTo>
                              <a:cubicBezTo>
                                <a:pt x="3257" y="13419"/>
                                <a:pt x="3186" y="13410"/>
                                <a:pt x="3129" y="13380"/>
                              </a:cubicBezTo>
                              <a:cubicBezTo>
                                <a:pt x="3004" y="13313"/>
                                <a:pt x="3008" y="13152"/>
                                <a:pt x="3150" y="13103"/>
                              </a:cubicBezTo>
                              <a:cubicBezTo>
                                <a:pt x="3275" y="13060"/>
                                <a:pt x="3386" y="13145"/>
                                <a:pt x="3407" y="13249"/>
                              </a:cubicBezTo>
                              <a:cubicBezTo>
                                <a:pt x="3407" y="13304"/>
                                <a:pt x="3371" y="13352"/>
                                <a:pt x="3318" y="13386"/>
                              </a:cubicBezTo>
                              <a:close/>
                              <a:moveTo>
                                <a:pt x="990" y="4876"/>
                              </a:moveTo>
                              <a:cubicBezTo>
                                <a:pt x="890" y="4858"/>
                                <a:pt x="783" y="4895"/>
                                <a:pt x="730" y="4968"/>
                              </a:cubicBezTo>
                              <a:cubicBezTo>
                                <a:pt x="641" y="5089"/>
                                <a:pt x="726" y="5235"/>
                                <a:pt x="876" y="5284"/>
                              </a:cubicBezTo>
                              <a:cubicBezTo>
                                <a:pt x="1029" y="5332"/>
                                <a:pt x="1204" y="5223"/>
                                <a:pt x="1193" y="5080"/>
                              </a:cubicBezTo>
                              <a:cubicBezTo>
                                <a:pt x="1193" y="5080"/>
                                <a:pt x="1193" y="5077"/>
                                <a:pt x="1193" y="5077"/>
                              </a:cubicBezTo>
                              <a:cubicBezTo>
                                <a:pt x="1193" y="5077"/>
                                <a:pt x="1193" y="5074"/>
                                <a:pt x="1193" y="5074"/>
                              </a:cubicBezTo>
                              <a:cubicBezTo>
                                <a:pt x="1175" y="4977"/>
                                <a:pt x="1104" y="4901"/>
                                <a:pt x="990" y="4876"/>
                              </a:cubicBezTo>
                              <a:close/>
                              <a:moveTo>
                                <a:pt x="1044" y="5220"/>
                              </a:moveTo>
                              <a:cubicBezTo>
                                <a:pt x="983" y="5253"/>
                                <a:pt x="912" y="5244"/>
                                <a:pt x="855" y="5214"/>
                              </a:cubicBezTo>
                              <a:cubicBezTo>
                                <a:pt x="730" y="5147"/>
                                <a:pt x="733" y="4986"/>
                                <a:pt x="876" y="4937"/>
                              </a:cubicBezTo>
                              <a:cubicBezTo>
                                <a:pt x="1001" y="4895"/>
                                <a:pt x="1111" y="4980"/>
                                <a:pt x="1133" y="5083"/>
                              </a:cubicBezTo>
                              <a:cubicBezTo>
                                <a:pt x="1133" y="5138"/>
                                <a:pt x="1097" y="5189"/>
                                <a:pt x="1044" y="5220"/>
                              </a:cubicBezTo>
                              <a:close/>
                              <a:moveTo>
                                <a:pt x="3240" y="11635"/>
                              </a:moveTo>
                              <a:cubicBezTo>
                                <a:pt x="3182" y="11625"/>
                                <a:pt x="3122" y="11619"/>
                                <a:pt x="3061" y="11613"/>
                              </a:cubicBezTo>
                              <a:cubicBezTo>
                                <a:pt x="2929" y="11601"/>
                                <a:pt x="2797" y="11595"/>
                                <a:pt x="2662" y="11595"/>
                              </a:cubicBezTo>
                              <a:cubicBezTo>
                                <a:pt x="2516" y="11601"/>
                                <a:pt x="2502" y="11692"/>
                                <a:pt x="2484" y="11799"/>
                              </a:cubicBezTo>
                              <a:cubicBezTo>
                                <a:pt x="2470" y="11881"/>
                                <a:pt x="2470" y="11969"/>
                                <a:pt x="2498" y="12051"/>
                              </a:cubicBezTo>
                              <a:cubicBezTo>
                                <a:pt x="2527" y="12127"/>
                                <a:pt x="2594" y="12130"/>
                                <a:pt x="2680" y="12136"/>
                              </a:cubicBezTo>
                              <a:cubicBezTo>
                                <a:pt x="2794" y="12142"/>
                                <a:pt x="2908" y="12148"/>
                                <a:pt x="3026" y="12154"/>
                              </a:cubicBezTo>
                              <a:cubicBezTo>
                                <a:pt x="3097" y="12157"/>
                                <a:pt x="3225" y="12188"/>
                                <a:pt x="3275" y="12130"/>
                              </a:cubicBezTo>
                              <a:cubicBezTo>
                                <a:pt x="3300" y="12103"/>
                                <a:pt x="3304" y="12066"/>
                                <a:pt x="3311" y="12036"/>
                              </a:cubicBezTo>
                              <a:cubicBezTo>
                                <a:pt x="3322" y="11990"/>
                                <a:pt x="3329" y="11948"/>
                                <a:pt x="3336" y="11902"/>
                              </a:cubicBezTo>
                              <a:cubicBezTo>
                                <a:pt x="3343" y="11856"/>
                                <a:pt x="3346" y="11811"/>
                                <a:pt x="3350" y="11765"/>
                              </a:cubicBezTo>
                              <a:cubicBezTo>
                                <a:pt x="3350" y="11738"/>
                                <a:pt x="3361" y="11692"/>
                                <a:pt x="3339" y="11668"/>
                              </a:cubicBezTo>
                              <a:cubicBezTo>
                                <a:pt x="3322" y="11641"/>
                                <a:pt x="3275" y="11641"/>
                                <a:pt x="3240" y="11635"/>
                              </a:cubicBezTo>
                              <a:close/>
                              <a:moveTo>
                                <a:pt x="3289" y="11796"/>
                              </a:moveTo>
                              <a:cubicBezTo>
                                <a:pt x="3286" y="11835"/>
                                <a:pt x="3282" y="11875"/>
                                <a:pt x="3275" y="11911"/>
                              </a:cubicBezTo>
                              <a:cubicBezTo>
                                <a:pt x="3268" y="11957"/>
                                <a:pt x="3257" y="12005"/>
                                <a:pt x="3247" y="12051"/>
                              </a:cubicBezTo>
                              <a:cubicBezTo>
                                <a:pt x="3229" y="12118"/>
                                <a:pt x="3168" y="12106"/>
                                <a:pt x="3108" y="12103"/>
                              </a:cubicBezTo>
                              <a:cubicBezTo>
                                <a:pt x="3011" y="12097"/>
                                <a:pt x="2912" y="12094"/>
                                <a:pt x="2815" y="12087"/>
                              </a:cubicBezTo>
                              <a:cubicBezTo>
                                <a:pt x="2765" y="12084"/>
                                <a:pt x="2712" y="12081"/>
                                <a:pt x="2662" y="12078"/>
                              </a:cubicBezTo>
                              <a:cubicBezTo>
                                <a:pt x="2623" y="12075"/>
                                <a:pt x="2591" y="12081"/>
                                <a:pt x="2566" y="12039"/>
                              </a:cubicBezTo>
                              <a:cubicBezTo>
                                <a:pt x="2555" y="12024"/>
                                <a:pt x="2552" y="11999"/>
                                <a:pt x="2548" y="11981"/>
                              </a:cubicBezTo>
                              <a:cubicBezTo>
                                <a:pt x="2530" y="11896"/>
                                <a:pt x="2548" y="11805"/>
                                <a:pt x="2566" y="11720"/>
                              </a:cubicBezTo>
                              <a:cubicBezTo>
                                <a:pt x="2576" y="11677"/>
                                <a:pt x="2605" y="11656"/>
                                <a:pt x="2662" y="11653"/>
                              </a:cubicBezTo>
                              <a:cubicBezTo>
                                <a:pt x="2762" y="11653"/>
                                <a:pt x="2862" y="11656"/>
                                <a:pt x="2961" y="11662"/>
                              </a:cubicBezTo>
                              <a:cubicBezTo>
                                <a:pt x="3011" y="11665"/>
                                <a:pt x="3061" y="11668"/>
                                <a:pt x="3111" y="11674"/>
                              </a:cubicBezTo>
                              <a:cubicBezTo>
                                <a:pt x="3158" y="11680"/>
                                <a:pt x="3236" y="11677"/>
                                <a:pt x="3275" y="11695"/>
                              </a:cubicBezTo>
                              <a:cubicBezTo>
                                <a:pt x="3297" y="11704"/>
                                <a:pt x="3293" y="11701"/>
                                <a:pt x="3293" y="11729"/>
                              </a:cubicBezTo>
                              <a:cubicBezTo>
                                <a:pt x="3297" y="11753"/>
                                <a:pt x="3293" y="11774"/>
                                <a:pt x="3289" y="11796"/>
                              </a:cubicBezTo>
                              <a:close/>
                              <a:moveTo>
                                <a:pt x="4323" y="11327"/>
                              </a:moveTo>
                              <a:cubicBezTo>
                                <a:pt x="4145" y="11273"/>
                                <a:pt x="3956" y="11245"/>
                                <a:pt x="3771" y="11215"/>
                              </a:cubicBezTo>
                              <a:cubicBezTo>
                                <a:pt x="3400" y="11160"/>
                                <a:pt x="3026" y="11127"/>
                                <a:pt x="2648" y="11106"/>
                              </a:cubicBezTo>
                              <a:cubicBezTo>
                                <a:pt x="2484" y="11096"/>
                                <a:pt x="2316" y="11087"/>
                                <a:pt x="2152" y="11087"/>
                              </a:cubicBezTo>
                              <a:cubicBezTo>
                                <a:pt x="2013" y="11087"/>
                                <a:pt x="1874" y="11087"/>
                                <a:pt x="1735" y="11090"/>
                              </a:cubicBezTo>
                              <a:cubicBezTo>
                                <a:pt x="1575" y="11096"/>
                                <a:pt x="1418" y="11106"/>
                                <a:pt x="1257" y="11118"/>
                              </a:cubicBezTo>
                              <a:cubicBezTo>
                                <a:pt x="1122" y="11130"/>
                                <a:pt x="972" y="11130"/>
                                <a:pt x="851" y="11188"/>
                              </a:cubicBezTo>
                              <a:cubicBezTo>
                                <a:pt x="851" y="11188"/>
                                <a:pt x="847" y="11191"/>
                                <a:pt x="847" y="11191"/>
                              </a:cubicBezTo>
                              <a:cubicBezTo>
                                <a:pt x="798" y="11209"/>
                                <a:pt x="762" y="11261"/>
                                <a:pt x="737" y="11297"/>
                              </a:cubicBezTo>
                              <a:cubicBezTo>
                                <a:pt x="694" y="11367"/>
                                <a:pt x="673" y="11446"/>
                                <a:pt x="655" y="11522"/>
                              </a:cubicBezTo>
                              <a:cubicBezTo>
                                <a:pt x="634" y="11610"/>
                                <a:pt x="616" y="11698"/>
                                <a:pt x="609" y="11787"/>
                              </a:cubicBezTo>
                              <a:cubicBezTo>
                                <a:pt x="601" y="11866"/>
                                <a:pt x="626" y="11990"/>
                                <a:pt x="548" y="12045"/>
                              </a:cubicBezTo>
                              <a:cubicBezTo>
                                <a:pt x="519" y="12054"/>
                                <a:pt x="487" y="12069"/>
                                <a:pt x="459" y="12078"/>
                              </a:cubicBezTo>
                              <a:cubicBezTo>
                                <a:pt x="352" y="12109"/>
                                <a:pt x="234" y="12133"/>
                                <a:pt x="149" y="12200"/>
                              </a:cubicBezTo>
                              <a:cubicBezTo>
                                <a:pt x="52" y="12288"/>
                                <a:pt x="31" y="12407"/>
                                <a:pt x="13" y="12519"/>
                              </a:cubicBezTo>
                              <a:cubicBezTo>
                                <a:pt x="10" y="12550"/>
                                <a:pt x="6" y="12580"/>
                                <a:pt x="3" y="12613"/>
                              </a:cubicBezTo>
                              <a:cubicBezTo>
                                <a:pt x="-1" y="12665"/>
                                <a:pt x="-1" y="12717"/>
                                <a:pt x="3" y="12765"/>
                              </a:cubicBezTo>
                              <a:cubicBezTo>
                                <a:pt x="6" y="12841"/>
                                <a:pt x="17" y="12917"/>
                                <a:pt x="110" y="12951"/>
                              </a:cubicBezTo>
                              <a:cubicBezTo>
                                <a:pt x="202" y="12987"/>
                                <a:pt x="327" y="12981"/>
                                <a:pt x="427" y="12990"/>
                              </a:cubicBezTo>
                              <a:cubicBezTo>
                                <a:pt x="470" y="12993"/>
                                <a:pt x="516" y="13000"/>
                                <a:pt x="548" y="12972"/>
                              </a:cubicBezTo>
                              <a:cubicBezTo>
                                <a:pt x="584" y="12942"/>
                                <a:pt x="601" y="12902"/>
                                <a:pt x="637" y="12872"/>
                              </a:cubicBezTo>
                              <a:cubicBezTo>
                                <a:pt x="719" y="12805"/>
                                <a:pt x="837" y="12765"/>
                                <a:pt x="951" y="12765"/>
                              </a:cubicBezTo>
                              <a:cubicBezTo>
                                <a:pt x="1068" y="12762"/>
                                <a:pt x="1186" y="12799"/>
                                <a:pt x="1275" y="12866"/>
                              </a:cubicBezTo>
                              <a:cubicBezTo>
                                <a:pt x="1318" y="12896"/>
                                <a:pt x="1347" y="12933"/>
                                <a:pt x="1372" y="12975"/>
                              </a:cubicBezTo>
                              <a:cubicBezTo>
                                <a:pt x="1396" y="13009"/>
                                <a:pt x="1421" y="13033"/>
                                <a:pt x="1471" y="13042"/>
                              </a:cubicBezTo>
                              <a:cubicBezTo>
                                <a:pt x="1478" y="13042"/>
                                <a:pt x="1486" y="13045"/>
                                <a:pt x="1493" y="13045"/>
                              </a:cubicBezTo>
                              <a:cubicBezTo>
                                <a:pt x="1500" y="13048"/>
                                <a:pt x="1507" y="13048"/>
                                <a:pt x="1514" y="13048"/>
                              </a:cubicBezTo>
                              <a:cubicBezTo>
                                <a:pt x="1603" y="13060"/>
                                <a:pt x="1703" y="13060"/>
                                <a:pt x="1792" y="13063"/>
                              </a:cubicBezTo>
                              <a:cubicBezTo>
                                <a:pt x="1824" y="13066"/>
                                <a:pt x="1853" y="13066"/>
                                <a:pt x="1885" y="13066"/>
                              </a:cubicBezTo>
                              <a:cubicBezTo>
                                <a:pt x="2102" y="13076"/>
                                <a:pt x="2323" y="13079"/>
                                <a:pt x="2541" y="13097"/>
                              </a:cubicBezTo>
                              <a:cubicBezTo>
                                <a:pt x="2633" y="13106"/>
                                <a:pt x="2758" y="13142"/>
                                <a:pt x="2815" y="13063"/>
                              </a:cubicBezTo>
                              <a:cubicBezTo>
                                <a:pt x="2879" y="12981"/>
                                <a:pt x="2965" y="12924"/>
                                <a:pt x="3079" y="12896"/>
                              </a:cubicBezTo>
                              <a:cubicBezTo>
                                <a:pt x="3193" y="12869"/>
                                <a:pt x="3314" y="12878"/>
                                <a:pt x="3421" y="12924"/>
                              </a:cubicBezTo>
                              <a:cubicBezTo>
                                <a:pt x="3471" y="12945"/>
                                <a:pt x="3521" y="12972"/>
                                <a:pt x="3560" y="13009"/>
                              </a:cubicBezTo>
                              <a:cubicBezTo>
                                <a:pt x="3596" y="13042"/>
                                <a:pt x="3610" y="13082"/>
                                <a:pt x="3646" y="13115"/>
                              </a:cubicBezTo>
                              <a:cubicBezTo>
                                <a:pt x="3682" y="13152"/>
                                <a:pt x="3728" y="13155"/>
                                <a:pt x="3781" y="13158"/>
                              </a:cubicBezTo>
                              <a:cubicBezTo>
                                <a:pt x="3856" y="13164"/>
                                <a:pt x="3931" y="13167"/>
                                <a:pt x="4006" y="13173"/>
                              </a:cubicBezTo>
                              <a:cubicBezTo>
                                <a:pt x="4113" y="13179"/>
                                <a:pt x="4223" y="13188"/>
                                <a:pt x="4327" y="13164"/>
                              </a:cubicBezTo>
                              <a:cubicBezTo>
                                <a:pt x="4380" y="13152"/>
                                <a:pt x="4434" y="13130"/>
                                <a:pt x="4473" y="13100"/>
                              </a:cubicBezTo>
                              <a:cubicBezTo>
                                <a:pt x="4509" y="13069"/>
                                <a:pt x="4512" y="13045"/>
                                <a:pt x="4526" y="13003"/>
                              </a:cubicBezTo>
                              <a:cubicBezTo>
                                <a:pt x="4555" y="12899"/>
                                <a:pt x="4576" y="12793"/>
                                <a:pt x="4591" y="12683"/>
                              </a:cubicBezTo>
                              <a:cubicBezTo>
                                <a:pt x="4641" y="12328"/>
                                <a:pt x="4644" y="11966"/>
                                <a:pt x="4616" y="11610"/>
                              </a:cubicBezTo>
                              <a:cubicBezTo>
                                <a:pt x="4601" y="11479"/>
                                <a:pt x="4466" y="11370"/>
                                <a:pt x="4323" y="11327"/>
                              </a:cubicBezTo>
                              <a:close/>
                              <a:moveTo>
                                <a:pt x="666" y="11963"/>
                              </a:moveTo>
                              <a:cubicBezTo>
                                <a:pt x="673" y="11893"/>
                                <a:pt x="673" y="11820"/>
                                <a:pt x="680" y="11747"/>
                              </a:cubicBezTo>
                              <a:cubicBezTo>
                                <a:pt x="698" y="11610"/>
                                <a:pt x="719" y="11443"/>
                                <a:pt x="798" y="11318"/>
                              </a:cubicBezTo>
                              <a:cubicBezTo>
                                <a:pt x="812" y="11297"/>
                                <a:pt x="840" y="11254"/>
                                <a:pt x="872" y="11239"/>
                              </a:cubicBezTo>
                              <a:cubicBezTo>
                                <a:pt x="872" y="11239"/>
                                <a:pt x="876" y="11239"/>
                                <a:pt x="876" y="11239"/>
                              </a:cubicBezTo>
                              <a:cubicBezTo>
                                <a:pt x="880" y="11242"/>
                                <a:pt x="901" y="11248"/>
                                <a:pt x="908" y="11254"/>
                              </a:cubicBezTo>
                              <a:cubicBezTo>
                                <a:pt x="919" y="11270"/>
                                <a:pt x="915" y="11297"/>
                                <a:pt x="919" y="11318"/>
                              </a:cubicBezTo>
                              <a:cubicBezTo>
                                <a:pt x="919" y="11337"/>
                                <a:pt x="922" y="11355"/>
                                <a:pt x="922" y="11373"/>
                              </a:cubicBezTo>
                              <a:cubicBezTo>
                                <a:pt x="922" y="11379"/>
                                <a:pt x="922" y="11385"/>
                                <a:pt x="922" y="11394"/>
                              </a:cubicBezTo>
                              <a:cubicBezTo>
                                <a:pt x="922" y="11403"/>
                                <a:pt x="922" y="11413"/>
                                <a:pt x="922" y="11422"/>
                              </a:cubicBezTo>
                              <a:cubicBezTo>
                                <a:pt x="922" y="11449"/>
                                <a:pt x="919" y="11476"/>
                                <a:pt x="919" y="11507"/>
                              </a:cubicBezTo>
                              <a:cubicBezTo>
                                <a:pt x="919" y="11513"/>
                                <a:pt x="919" y="11519"/>
                                <a:pt x="919" y="11522"/>
                              </a:cubicBezTo>
                              <a:cubicBezTo>
                                <a:pt x="915" y="11546"/>
                                <a:pt x="915" y="11571"/>
                                <a:pt x="912" y="11595"/>
                              </a:cubicBezTo>
                              <a:cubicBezTo>
                                <a:pt x="912" y="11604"/>
                                <a:pt x="912" y="11610"/>
                                <a:pt x="908" y="11619"/>
                              </a:cubicBezTo>
                              <a:cubicBezTo>
                                <a:pt x="901" y="11683"/>
                                <a:pt x="894" y="11747"/>
                                <a:pt x="890" y="11811"/>
                              </a:cubicBezTo>
                              <a:cubicBezTo>
                                <a:pt x="887" y="11853"/>
                                <a:pt x="890" y="11911"/>
                                <a:pt x="876" y="11960"/>
                              </a:cubicBezTo>
                              <a:cubicBezTo>
                                <a:pt x="876" y="11960"/>
                                <a:pt x="876" y="11960"/>
                                <a:pt x="876" y="11960"/>
                              </a:cubicBezTo>
                              <a:cubicBezTo>
                                <a:pt x="872" y="11966"/>
                                <a:pt x="872" y="11972"/>
                                <a:pt x="869" y="11978"/>
                              </a:cubicBezTo>
                              <a:cubicBezTo>
                                <a:pt x="869" y="11981"/>
                                <a:pt x="869" y="11981"/>
                                <a:pt x="865" y="11984"/>
                              </a:cubicBezTo>
                              <a:cubicBezTo>
                                <a:pt x="862" y="11990"/>
                                <a:pt x="858" y="11996"/>
                                <a:pt x="855" y="12002"/>
                              </a:cubicBezTo>
                              <a:cubicBezTo>
                                <a:pt x="812" y="12054"/>
                                <a:pt x="716" y="12042"/>
                                <a:pt x="655" y="12042"/>
                              </a:cubicBezTo>
                              <a:cubicBezTo>
                                <a:pt x="651" y="12042"/>
                                <a:pt x="648" y="12042"/>
                                <a:pt x="644" y="12042"/>
                              </a:cubicBezTo>
                              <a:cubicBezTo>
                                <a:pt x="655" y="12021"/>
                                <a:pt x="662" y="11993"/>
                                <a:pt x="666" y="11963"/>
                              </a:cubicBezTo>
                              <a:close/>
                              <a:moveTo>
                                <a:pt x="184" y="12258"/>
                              </a:moveTo>
                              <a:cubicBezTo>
                                <a:pt x="274" y="12282"/>
                                <a:pt x="366" y="12352"/>
                                <a:pt x="306" y="12437"/>
                              </a:cubicBezTo>
                              <a:cubicBezTo>
                                <a:pt x="306" y="12437"/>
                                <a:pt x="306" y="12437"/>
                                <a:pt x="306" y="12437"/>
                              </a:cubicBezTo>
                              <a:cubicBezTo>
                                <a:pt x="252" y="12486"/>
                                <a:pt x="163" y="12495"/>
                                <a:pt x="85" y="12498"/>
                              </a:cubicBezTo>
                              <a:cubicBezTo>
                                <a:pt x="99" y="12413"/>
                                <a:pt x="120" y="12322"/>
                                <a:pt x="184" y="12258"/>
                              </a:cubicBezTo>
                              <a:close/>
                              <a:moveTo>
                                <a:pt x="67" y="12650"/>
                              </a:moveTo>
                              <a:cubicBezTo>
                                <a:pt x="92" y="12659"/>
                                <a:pt x="113" y="12674"/>
                                <a:pt x="99" y="12702"/>
                              </a:cubicBezTo>
                              <a:cubicBezTo>
                                <a:pt x="95" y="12705"/>
                                <a:pt x="92" y="12708"/>
                                <a:pt x="88" y="12714"/>
                              </a:cubicBezTo>
                              <a:cubicBezTo>
                                <a:pt x="81" y="12720"/>
                                <a:pt x="74" y="12726"/>
                                <a:pt x="63" y="12732"/>
                              </a:cubicBezTo>
                              <a:cubicBezTo>
                                <a:pt x="67" y="12705"/>
                                <a:pt x="67" y="12677"/>
                                <a:pt x="67" y="12650"/>
                              </a:cubicBezTo>
                              <a:close/>
                              <a:moveTo>
                                <a:pt x="1828" y="13009"/>
                              </a:moveTo>
                              <a:cubicBezTo>
                                <a:pt x="1806" y="13009"/>
                                <a:pt x="1789" y="13006"/>
                                <a:pt x="1767" y="13006"/>
                              </a:cubicBezTo>
                              <a:cubicBezTo>
                                <a:pt x="1710" y="13003"/>
                                <a:pt x="1650" y="13000"/>
                                <a:pt x="1593" y="12993"/>
                              </a:cubicBezTo>
                              <a:cubicBezTo>
                                <a:pt x="1578" y="12993"/>
                                <a:pt x="1560" y="12993"/>
                                <a:pt x="1543" y="12990"/>
                              </a:cubicBezTo>
                              <a:cubicBezTo>
                                <a:pt x="1553" y="12784"/>
                                <a:pt x="1564" y="12574"/>
                                <a:pt x="1575" y="12367"/>
                              </a:cubicBezTo>
                              <a:cubicBezTo>
                                <a:pt x="1582" y="12258"/>
                                <a:pt x="1585" y="12145"/>
                                <a:pt x="1593" y="12036"/>
                              </a:cubicBezTo>
                              <a:cubicBezTo>
                                <a:pt x="1596" y="11935"/>
                                <a:pt x="1589" y="11826"/>
                                <a:pt x="1614" y="11729"/>
                              </a:cubicBezTo>
                              <a:cubicBezTo>
                                <a:pt x="1646" y="11610"/>
                                <a:pt x="1789" y="11598"/>
                                <a:pt x="1910" y="11598"/>
                              </a:cubicBezTo>
                              <a:cubicBezTo>
                                <a:pt x="1903" y="12072"/>
                                <a:pt x="1874" y="12540"/>
                                <a:pt x="1828" y="13009"/>
                              </a:cubicBezTo>
                              <a:close/>
                              <a:moveTo>
                                <a:pt x="2224" y="12322"/>
                              </a:moveTo>
                              <a:cubicBezTo>
                                <a:pt x="2209" y="12556"/>
                                <a:pt x="2199" y="12790"/>
                                <a:pt x="2184" y="13024"/>
                              </a:cubicBezTo>
                              <a:cubicBezTo>
                                <a:pt x="2124" y="13021"/>
                                <a:pt x="2060" y="13018"/>
                                <a:pt x="1999" y="13015"/>
                              </a:cubicBezTo>
                              <a:cubicBezTo>
                                <a:pt x="1963" y="13015"/>
                                <a:pt x="1928" y="13012"/>
                                <a:pt x="1892" y="13012"/>
                              </a:cubicBezTo>
                              <a:cubicBezTo>
                                <a:pt x="1938" y="12540"/>
                                <a:pt x="1967" y="12072"/>
                                <a:pt x="1974" y="11601"/>
                              </a:cubicBezTo>
                              <a:cubicBezTo>
                                <a:pt x="2013" y="11604"/>
                                <a:pt x="2052" y="11607"/>
                                <a:pt x="2092" y="11610"/>
                              </a:cubicBezTo>
                              <a:cubicBezTo>
                                <a:pt x="2163" y="11619"/>
                                <a:pt x="2256" y="11616"/>
                                <a:pt x="2259" y="11695"/>
                              </a:cubicBezTo>
                              <a:cubicBezTo>
                                <a:pt x="2263" y="11796"/>
                                <a:pt x="2248" y="11899"/>
                                <a:pt x="2241" y="11999"/>
                              </a:cubicBezTo>
                              <a:cubicBezTo>
                                <a:pt x="2238" y="12109"/>
                                <a:pt x="2231" y="12215"/>
                                <a:pt x="2224" y="12322"/>
                              </a:cubicBezTo>
                              <a:close/>
                              <a:moveTo>
                                <a:pt x="4466" y="12957"/>
                              </a:moveTo>
                              <a:cubicBezTo>
                                <a:pt x="4437" y="12945"/>
                                <a:pt x="4409" y="12930"/>
                                <a:pt x="4387" y="12911"/>
                              </a:cubicBezTo>
                              <a:cubicBezTo>
                                <a:pt x="4384" y="12908"/>
                                <a:pt x="4384" y="12908"/>
                                <a:pt x="4380" y="12905"/>
                              </a:cubicBezTo>
                              <a:cubicBezTo>
                                <a:pt x="4377" y="12902"/>
                                <a:pt x="4377" y="12902"/>
                                <a:pt x="4373" y="12899"/>
                              </a:cubicBezTo>
                              <a:cubicBezTo>
                                <a:pt x="4370" y="12896"/>
                                <a:pt x="4366" y="12893"/>
                                <a:pt x="4362" y="12887"/>
                              </a:cubicBezTo>
                              <a:cubicBezTo>
                                <a:pt x="4327" y="12848"/>
                                <a:pt x="4323" y="12802"/>
                                <a:pt x="4384" y="12759"/>
                              </a:cubicBezTo>
                              <a:cubicBezTo>
                                <a:pt x="4409" y="12747"/>
                                <a:pt x="4430" y="12735"/>
                                <a:pt x="4459" y="12726"/>
                              </a:cubicBezTo>
                              <a:cubicBezTo>
                                <a:pt x="4462" y="12723"/>
                                <a:pt x="4469" y="12723"/>
                                <a:pt x="4473" y="12723"/>
                              </a:cubicBezTo>
                              <a:cubicBezTo>
                                <a:pt x="4477" y="12723"/>
                                <a:pt x="4480" y="12720"/>
                                <a:pt x="4487" y="12720"/>
                              </a:cubicBezTo>
                              <a:cubicBezTo>
                                <a:pt x="4498" y="12717"/>
                                <a:pt x="4505" y="12717"/>
                                <a:pt x="4516" y="12714"/>
                              </a:cubicBezTo>
                              <a:cubicBezTo>
                                <a:pt x="4516" y="12714"/>
                                <a:pt x="4516" y="12714"/>
                                <a:pt x="4516" y="12714"/>
                              </a:cubicBezTo>
                              <a:cubicBezTo>
                                <a:pt x="4502" y="12799"/>
                                <a:pt x="4487" y="12878"/>
                                <a:pt x="4466" y="12957"/>
                              </a:cubicBezTo>
                              <a:close/>
                              <a:moveTo>
                                <a:pt x="4523" y="12659"/>
                              </a:moveTo>
                              <a:cubicBezTo>
                                <a:pt x="4459" y="12665"/>
                                <a:pt x="4402" y="12683"/>
                                <a:pt x="4348" y="12714"/>
                              </a:cubicBezTo>
                              <a:cubicBezTo>
                                <a:pt x="4348" y="12714"/>
                                <a:pt x="4348" y="12717"/>
                                <a:pt x="4345" y="12717"/>
                              </a:cubicBezTo>
                              <a:cubicBezTo>
                                <a:pt x="4345" y="12717"/>
                                <a:pt x="4341" y="12717"/>
                                <a:pt x="4341" y="12720"/>
                              </a:cubicBezTo>
                              <a:cubicBezTo>
                                <a:pt x="4338" y="12723"/>
                                <a:pt x="4330" y="12726"/>
                                <a:pt x="4327" y="12732"/>
                              </a:cubicBezTo>
                              <a:cubicBezTo>
                                <a:pt x="4273" y="12772"/>
                                <a:pt x="4248" y="12826"/>
                                <a:pt x="4288" y="12893"/>
                              </a:cubicBezTo>
                              <a:cubicBezTo>
                                <a:pt x="4327" y="12948"/>
                                <a:pt x="4384" y="12987"/>
                                <a:pt x="4452" y="13012"/>
                              </a:cubicBezTo>
                              <a:cubicBezTo>
                                <a:pt x="4448" y="13030"/>
                                <a:pt x="4441" y="13045"/>
                                <a:pt x="4420" y="13060"/>
                              </a:cubicBezTo>
                              <a:cubicBezTo>
                                <a:pt x="4384" y="13088"/>
                                <a:pt x="4334" y="13106"/>
                                <a:pt x="4284" y="13115"/>
                              </a:cubicBezTo>
                              <a:cubicBezTo>
                                <a:pt x="4184" y="13133"/>
                                <a:pt x="4084" y="13124"/>
                                <a:pt x="3988" y="13118"/>
                              </a:cubicBezTo>
                              <a:cubicBezTo>
                                <a:pt x="3928" y="13115"/>
                                <a:pt x="3863" y="13109"/>
                                <a:pt x="3803" y="13106"/>
                              </a:cubicBezTo>
                              <a:cubicBezTo>
                                <a:pt x="3767" y="13103"/>
                                <a:pt x="3724" y="13103"/>
                                <a:pt x="3692" y="13085"/>
                              </a:cubicBezTo>
                              <a:cubicBezTo>
                                <a:pt x="3671" y="13072"/>
                                <a:pt x="3657" y="13033"/>
                                <a:pt x="3642" y="13015"/>
                              </a:cubicBezTo>
                              <a:cubicBezTo>
                                <a:pt x="3539" y="12887"/>
                                <a:pt x="3346" y="12817"/>
                                <a:pt x="3168" y="12829"/>
                              </a:cubicBezTo>
                              <a:cubicBezTo>
                                <a:pt x="3076" y="12835"/>
                                <a:pt x="2986" y="12860"/>
                                <a:pt x="2912" y="12902"/>
                              </a:cubicBezTo>
                              <a:cubicBezTo>
                                <a:pt x="2876" y="12924"/>
                                <a:pt x="2840" y="12945"/>
                                <a:pt x="2812" y="12975"/>
                              </a:cubicBezTo>
                              <a:cubicBezTo>
                                <a:pt x="2780" y="13009"/>
                                <a:pt x="2762" y="13054"/>
                                <a:pt x="2705" y="13060"/>
                              </a:cubicBezTo>
                              <a:cubicBezTo>
                                <a:pt x="2630" y="13066"/>
                                <a:pt x="2544" y="13045"/>
                                <a:pt x="2470" y="13042"/>
                              </a:cubicBezTo>
                              <a:cubicBezTo>
                                <a:pt x="2434" y="13039"/>
                                <a:pt x="2402" y="13039"/>
                                <a:pt x="2366" y="13039"/>
                              </a:cubicBezTo>
                              <a:cubicBezTo>
                                <a:pt x="2327" y="13036"/>
                                <a:pt x="2288" y="13036"/>
                                <a:pt x="2248" y="13033"/>
                              </a:cubicBezTo>
                              <a:cubicBezTo>
                                <a:pt x="2263" y="12793"/>
                                <a:pt x="2277" y="12550"/>
                                <a:pt x="2288" y="12309"/>
                              </a:cubicBezTo>
                              <a:cubicBezTo>
                                <a:pt x="2295" y="12188"/>
                                <a:pt x="2302" y="12066"/>
                                <a:pt x="2309" y="11942"/>
                              </a:cubicBezTo>
                              <a:cubicBezTo>
                                <a:pt x="2313" y="11881"/>
                                <a:pt x="2316" y="11817"/>
                                <a:pt x="2320" y="11756"/>
                              </a:cubicBezTo>
                              <a:cubicBezTo>
                                <a:pt x="2323" y="11717"/>
                                <a:pt x="2327" y="11671"/>
                                <a:pt x="2306" y="11631"/>
                              </a:cubicBezTo>
                              <a:cubicBezTo>
                                <a:pt x="2259" y="11555"/>
                                <a:pt x="2106" y="11562"/>
                                <a:pt x="2020" y="11555"/>
                              </a:cubicBezTo>
                              <a:cubicBezTo>
                                <a:pt x="1906" y="11546"/>
                                <a:pt x="1767" y="11543"/>
                                <a:pt x="1664" y="11586"/>
                              </a:cubicBezTo>
                              <a:cubicBezTo>
                                <a:pt x="1568" y="11625"/>
                                <a:pt x="1543" y="11714"/>
                                <a:pt x="1535" y="11796"/>
                              </a:cubicBezTo>
                              <a:cubicBezTo>
                                <a:pt x="1525" y="11917"/>
                                <a:pt x="1525" y="12039"/>
                                <a:pt x="1518" y="12163"/>
                              </a:cubicBezTo>
                              <a:cubicBezTo>
                                <a:pt x="1503" y="12440"/>
                                <a:pt x="1489" y="12714"/>
                                <a:pt x="1478" y="12990"/>
                              </a:cubicBezTo>
                              <a:cubicBezTo>
                                <a:pt x="1443" y="12978"/>
                                <a:pt x="1432" y="12957"/>
                                <a:pt x="1411" y="12927"/>
                              </a:cubicBezTo>
                              <a:cubicBezTo>
                                <a:pt x="1364" y="12863"/>
                                <a:pt x="1297" y="12811"/>
                                <a:pt x="1218" y="12775"/>
                              </a:cubicBezTo>
                              <a:cubicBezTo>
                                <a:pt x="1033" y="12692"/>
                                <a:pt x="801" y="12702"/>
                                <a:pt x="634" y="12811"/>
                              </a:cubicBezTo>
                              <a:cubicBezTo>
                                <a:pt x="598" y="12835"/>
                                <a:pt x="562" y="12863"/>
                                <a:pt x="537" y="12896"/>
                              </a:cubicBezTo>
                              <a:cubicBezTo>
                                <a:pt x="512" y="12924"/>
                                <a:pt x="509" y="12948"/>
                                <a:pt x="459" y="12951"/>
                              </a:cubicBezTo>
                              <a:cubicBezTo>
                                <a:pt x="427" y="12954"/>
                                <a:pt x="395" y="12945"/>
                                <a:pt x="366" y="12942"/>
                              </a:cubicBezTo>
                              <a:cubicBezTo>
                                <a:pt x="302" y="12936"/>
                                <a:pt x="234" y="12936"/>
                                <a:pt x="170" y="12924"/>
                              </a:cubicBezTo>
                              <a:cubicBezTo>
                                <a:pt x="92" y="12908"/>
                                <a:pt x="74" y="12860"/>
                                <a:pt x="70" y="12799"/>
                              </a:cubicBezTo>
                              <a:cubicBezTo>
                                <a:pt x="95" y="12790"/>
                                <a:pt x="117" y="12781"/>
                                <a:pt x="134" y="12765"/>
                              </a:cubicBezTo>
                              <a:cubicBezTo>
                                <a:pt x="138" y="12762"/>
                                <a:pt x="138" y="12762"/>
                                <a:pt x="142" y="12759"/>
                              </a:cubicBezTo>
                              <a:cubicBezTo>
                                <a:pt x="145" y="12756"/>
                                <a:pt x="145" y="12756"/>
                                <a:pt x="149" y="12753"/>
                              </a:cubicBezTo>
                              <a:cubicBezTo>
                                <a:pt x="152" y="12750"/>
                                <a:pt x="156" y="12744"/>
                                <a:pt x="159" y="12741"/>
                              </a:cubicBezTo>
                              <a:cubicBezTo>
                                <a:pt x="159" y="12741"/>
                                <a:pt x="159" y="12741"/>
                                <a:pt x="159" y="12741"/>
                              </a:cubicBezTo>
                              <a:cubicBezTo>
                                <a:pt x="163" y="12735"/>
                                <a:pt x="167" y="12729"/>
                                <a:pt x="170" y="12723"/>
                              </a:cubicBezTo>
                              <a:cubicBezTo>
                                <a:pt x="170" y="12723"/>
                                <a:pt x="170" y="12723"/>
                                <a:pt x="170" y="12720"/>
                              </a:cubicBezTo>
                              <a:cubicBezTo>
                                <a:pt x="174" y="12714"/>
                                <a:pt x="174" y="12711"/>
                                <a:pt x="177" y="12705"/>
                              </a:cubicBezTo>
                              <a:cubicBezTo>
                                <a:pt x="177" y="12705"/>
                                <a:pt x="177" y="12702"/>
                                <a:pt x="177" y="12702"/>
                              </a:cubicBezTo>
                              <a:cubicBezTo>
                                <a:pt x="177" y="12702"/>
                                <a:pt x="177" y="12699"/>
                                <a:pt x="177" y="12699"/>
                              </a:cubicBezTo>
                              <a:cubicBezTo>
                                <a:pt x="177" y="12699"/>
                                <a:pt x="177" y="12696"/>
                                <a:pt x="177" y="12696"/>
                              </a:cubicBezTo>
                              <a:cubicBezTo>
                                <a:pt x="177" y="12692"/>
                                <a:pt x="177" y="12692"/>
                                <a:pt x="177" y="12689"/>
                              </a:cubicBezTo>
                              <a:cubicBezTo>
                                <a:pt x="177" y="12689"/>
                                <a:pt x="177" y="12686"/>
                                <a:pt x="177" y="12686"/>
                              </a:cubicBezTo>
                              <a:cubicBezTo>
                                <a:pt x="177" y="12683"/>
                                <a:pt x="177" y="12683"/>
                                <a:pt x="177" y="12680"/>
                              </a:cubicBezTo>
                              <a:cubicBezTo>
                                <a:pt x="177" y="12674"/>
                                <a:pt x="177" y="12671"/>
                                <a:pt x="177" y="12668"/>
                              </a:cubicBezTo>
                              <a:cubicBezTo>
                                <a:pt x="177" y="12665"/>
                                <a:pt x="177" y="12659"/>
                                <a:pt x="174" y="12656"/>
                              </a:cubicBezTo>
                              <a:cubicBezTo>
                                <a:pt x="174" y="12653"/>
                                <a:pt x="170" y="12650"/>
                                <a:pt x="170" y="12650"/>
                              </a:cubicBezTo>
                              <a:cubicBezTo>
                                <a:pt x="170" y="12647"/>
                                <a:pt x="167" y="12644"/>
                                <a:pt x="163" y="12641"/>
                              </a:cubicBezTo>
                              <a:cubicBezTo>
                                <a:pt x="159" y="12632"/>
                                <a:pt x="152" y="12626"/>
                                <a:pt x="142" y="12620"/>
                              </a:cubicBezTo>
                              <a:cubicBezTo>
                                <a:pt x="120" y="12604"/>
                                <a:pt x="95" y="12601"/>
                                <a:pt x="70" y="12601"/>
                              </a:cubicBezTo>
                              <a:cubicBezTo>
                                <a:pt x="70" y="12589"/>
                                <a:pt x="74" y="12577"/>
                                <a:pt x="74" y="12562"/>
                              </a:cubicBezTo>
                              <a:cubicBezTo>
                                <a:pt x="77" y="12562"/>
                                <a:pt x="85" y="12562"/>
                                <a:pt x="88" y="12562"/>
                              </a:cubicBezTo>
                              <a:cubicBezTo>
                                <a:pt x="95" y="12562"/>
                                <a:pt x="102" y="12562"/>
                                <a:pt x="110" y="12562"/>
                              </a:cubicBezTo>
                              <a:cubicBezTo>
                                <a:pt x="120" y="12562"/>
                                <a:pt x="127" y="12562"/>
                                <a:pt x="138" y="12559"/>
                              </a:cubicBezTo>
                              <a:cubicBezTo>
                                <a:pt x="142" y="12559"/>
                                <a:pt x="142" y="12559"/>
                                <a:pt x="145" y="12559"/>
                              </a:cubicBezTo>
                              <a:cubicBezTo>
                                <a:pt x="156" y="12559"/>
                                <a:pt x="170" y="12556"/>
                                <a:pt x="181" y="12553"/>
                              </a:cubicBezTo>
                              <a:cubicBezTo>
                                <a:pt x="184" y="12553"/>
                                <a:pt x="192" y="12553"/>
                                <a:pt x="195" y="12550"/>
                              </a:cubicBezTo>
                              <a:cubicBezTo>
                                <a:pt x="202" y="12550"/>
                                <a:pt x="206" y="12547"/>
                                <a:pt x="213" y="12547"/>
                              </a:cubicBezTo>
                              <a:cubicBezTo>
                                <a:pt x="224" y="12543"/>
                                <a:pt x="234" y="12540"/>
                                <a:pt x="245" y="12537"/>
                              </a:cubicBezTo>
                              <a:cubicBezTo>
                                <a:pt x="245" y="12537"/>
                                <a:pt x="245" y="12537"/>
                                <a:pt x="245" y="12537"/>
                              </a:cubicBezTo>
                              <a:cubicBezTo>
                                <a:pt x="284" y="12525"/>
                                <a:pt x="320" y="12510"/>
                                <a:pt x="345" y="12483"/>
                              </a:cubicBezTo>
                              <a:cubicBezTo>
                                <a:pt x="345" y="12483"/>
                                <a:pt x="345" y="12483"/>
                                <a:pt x="345" y="12483"/>
                              </a:cubicBezTo>
                              <a:cubicBezTo>
                                <a:pt x="345" y="12483"/>
                                <a:pt x="345" y="12483"/>
                                <a:pt x="345" y="12480"/>
                              </a:cubicBezTo>
                              <a:cubicBezTo>
                                <a:pt x="345" y="12480"/>
                                <a:pt x="348" y="12477"/>
                                <a:pt x="348" y="12477"/>
                              </a:cubicBezTo>
                              <a:cubicBezTo>
                                <a:pt x="348" y="12474"/>
                                <a:pt x="352" y="12474"/>
                                <a:pt x="352" y="12471"/>
                              </a:cubicBezTo>
                              <a:cubicBezTo>
                                <a:pt x="363" y="12458"/>
                                <a:pt x="370" y="12446"/>
                                <a:pt x="373" y="12431"/>
                              </a:cubicBezTo>
                              <a:cubicBezTo>
                                <a:pt x="373" y="12431"/>
                                <a:pt x="373" y="12431"/>
                                <a:pt x="373" y="12431"/>
                              </a:cubicBezTo>
                              <a:cubicBezTo>
                                <a:pt x="373" y="12431"/>
                                <a:pt x="373" y="12428"/>
                                <a:pt x="373" y="12428"/>
                              </a:cubicBezTo>
                              <a:cubicBezTo>
                                <a:pt x="373" y="12422"/>
                                <a:pt x="377" y="12419"/>
                                <a:pt x="377" y="12413"/>
                              </a:cubicBezTo>
                              <a:cubicBezTo>
                                <a:pt x="377" y="12410"/>
                                <a:pt x="377" y="12410"/>
                                <a:pt x="377" y="12407"/>
                              </a:cubicBezTo>
                              <a:cubicBezTo>
                                <a:pt x="388" y="12322"/>
                                <a:pt x="316" y="12255"/>
                                <a:pt x="227" y="12221"/>
                              </a:cubicBezTo>
                              <a:cubicBezTo>
                                <a:pt x="281" y="12191"/>
                                <a:pt x="345" y="12176"/>
                                <a:pt x="405" y="12157"/>
                              </a:cubicBezTo>
                              <a:cubicBezTo>
                                <a:pt x="473" y="12139"/>
                                <a:pt x="537" y="12112"/>
                                <a:pt x="605" y="12106"/>
                              </a:cubicBezTo>
                              <a:cubicBezTo>
                                <a:pt x="691" y="12109"/>
                                <a:pt x="790" y="12112"/>
                                <a:pt x="862" y="12069"/>
                              </a:cubicBezTo>
                              <a:cubicBezTo>
                                <a:pt x="865" y="12069"/>
                                <a:pt x="869" y="12066"/>
                                <a:pt x="872" y="12063"/>
                              </a:cubicBezTo>
                              <a:cubicBezTo>
                                <a:pt x="876" y="12060"/>
                                <a:pt x="880" y="12057"/>
                                <a:pt x="883" y="12054"/>
                              </a:cubicBezTo>
                              <a:cubicBezTo>
                                <a:pt x="894" y="12042"/>
                                <a:pt x="904" y="12027"/>
                                <a:pt x="908" y="12015"/>
                              </a:cubicBezTo>
                              <a:cubicBezTo>
                                <a:pt x="912" y="12011"/>
                                <a:pt x="912" y="12005"/>
                                <a:pt x="915" y="12002"/>
                              </a:cubicBezTo>
                              <a:cubicBezTo>
                                <a:pt x="915" y="11999"/>
                                <a:pt x="915" y="11999"/>
                                <a:pt x="919" y="11996"/>
                              </a:cubicBezTo>
                              <a:cubicBezTo>
                                <a:pt x="922" y="11990"/>
                                <a:pt x="922" y="11984"/>
                                <a:pt x="926" y="11975"/>
                              </a:cubicBezTo>
                              <a:cubicBezTo>
                                <a:pt x="926" y="11972"/>
                                <a:pt x="926" y="11972"/>
                                <a:pt x="926" y="11969"/>
                              </a:cubicBezTo>
                              <a:cubicBezTo>
                                <a:pt x="926" y="11969"/>
                                <a:pt x="926" y="11966"/>
                                <a:pt x="926" y="11966"/>
                              </a:cubicBezTo>
                              <a:cubicBezTo>
                                <a:pt x="926" y="11963"/>
                                <a:pt x="926" y="11960"/>
                                <a:pt x="926" y="11960"/>
                              </a:cubicBezTo>
                              <a:cubicBezTo>
                                <a:pt x="926" y="11951"/>
                                <a:pt x="929" y="11945"/>
                                <a:pt x="929" y="11935"/>
                              </a:cubicBezTo>
                              <a:cubicBezTo>
                                <a:pt x="954" y="11790"/>
                                <a:pt x="965" y="11638"/>
                                <a:pt x="972" y="11492"/>
                              </a:cubicBezTo>
                              <a:cubicBezTo>
                                <a:pt x="976" y="11416"/>
                                <a:pt x="979" y="11337"/>
                                <a:pt x="965" y="11264"/>
                              </a:cubicBezTo>
                              <a:cubicBezTo>
                                <a:pt x="962" y="11245"/>
                                <a:pt x="954" y="11230"/>
                                <a:pt x="944" y="11221"/>
                              </a:cubicBezTo>
                              <a:cubicBezTo>
                                <a:pt x="1044" y="11194"/>
                                <a:pt x="1158" y="11191"/>
                                <a:pt x="1257" y="11182"/>
                              </a:cubicBezTo>
                              <a:cubicBezTo>
                                <a:pt x="1396" y="11169"/>
                                <a:pt x="1532" y="11163"/>
                                <a:pt x="1671" y="11157"/>
                              </a:cubicBezTo>
                              <a:cubicBezTo>
                                <a:pt x="1799" y="11151"/>
                                <a:pt x="1924" y="11151"/>
                                <a:pt x="2052" y="11151"/>
                              </a:cubicBezTo>
                              <a:cubicBezTo>
                                <a:pt x="2199" y="11151"/>
                                <a:pt x="2345" y="11154"/>
                                <a:pt x="2491" y="11163"/>
                              </a:cubicBezTo>
                              <a:cubicBezTo>
                                <a:pt x="2837" y="11182"/>
                                <a:pt x="3182" y="11206"/>
                                <a:pt x="3525" y="11248"/>
                              </a:cubicBezTo>
                              <a:cubicBezTo>
                                <a:pt x="3714" y="11273"/>
                                <a:pt x="3899" y="11300"/>
                                <a:pt x="4084" y="11340"/>
                              </a:cubicBezTo>
                              <a:cubicBezTo>
                                <a:pt x="4256" y="11376"/>
                                <a:pt x="4494" y="11425"/>
                                <a:pt x="4530" y="11601"/>
                              </a:cubicBezTo>
                              <a:cubicBezTo>
                                <a:pt x="4537" y="11641"/>
                                <a:pt x="4537" y="11686"/>
                                <a:pt x="4537" y="11729"/>
                              </a:cubicBezTo>
                              <a:cubicBezTo>
                                <a:pt x="4541" y="11814"/>
                                <a:pt x="4544" y="11902"/>
                                <a:pt x="4544" y="11990"/>
                              </a:cubicBezTo>
                              <a:cubicBezTo>
                                <a:pt x="4562" y="12206"/>
                                <a:pt x="4555" y="12434"/>
                                <a:pt x="4523" y="12659"/>
                              </a:cubicBezTo>
                              <a:close/>
                              <a:moveTo>
                                <a:pt x="3172" y="12927"/>
                              </a:moveTo>
                              <a:cubicBezTo>
                                <a:pt x="2979" y="12942"/>
                                <a:pt x="2830" y="13085"/>
                                <a:pt x="2837" y="13249"/>
                              </a:cubicBezTo>
                              <a:cubicBezTo>
                                <a:pt x="2844" y="13413"/>
                                <a:pt x="3001" y="13541"/>
                                <a:pt x="3186" y="13568"/>
                              </a:cubicBezTo>
                              <a:cubicBezTo>
                                <a:pt x="3396" y="13601"/>
                                <a:pt x="3617" y="13428"/>
                                <a:pt x="3600" y="13243"/>
                              </a:cubicBezTo>
                              <a:cubicBezTo>
                                <a:pt x="3600" y="13243"/>
                                <a:pt x="3600" y="13240"/>
                                <a:pt x="3600" y="13240"/>
                              </a:cubicBezTo>
                              <a:cubicBezTo>
                                <a:pt x="3600" y="13240"/>
                                <a:pt x="3600" y="13237"/>
                                <a:pt x="3600" y="13237"/>
                              </a:cubicBezTo>
                              <a:cubicBezTo>
                                <a:pt x="3571" y="13057"/>
                                <a:pt x="3396" y="12908"/>
                                <a:pt x="3172" y="12927"/>
                              </a:cubicBezTo>
                              <a:close/>
                              <a:moveTo>
                                <a:pt x="3411" y="13465"/>
                              </a:moveTo>
                              <a:cubicBezTo>
                                <a:pt x="3307" y="13535"/>
                                <a:pt x="3182" y="13529"/>
                                <a:pt x="3072" y="13474"/>
                              </a:cubicBezTo>
                              <a:cubicBezTo>
                                <a:pt x="2869" y="13373"/>
                                <a:pt x="2840" y="13118"/>
                                <a:pt x="3058" y="13015"/>
                              </a:cubicBezTo>
                              <a:cubicBezTo>
                                <a:pt x="3140" y="12975"/>
                                <a:pt x="3225" y="12972"/>
                                <a:pt x="3311" y="12996"/>
                              </a:cubicBezTo>
                              <a:cubicBezTo>
                                <a:pt x="3443" y="13033"/>
                                <a:pt x="3514" y="13130"/>
                                <a:pt x="3535" y="13246"/>
                              </a:cubicBezTo>
                              <a:cubicBezTo>
                                <a:pt x="3543" y="13334"/>
                                <a:pt x="3489" y="13410"/>
                                <a:pt x="3411" y="13465"/>
                              </a:cubicBezTo>
                              <a:close/>
                              <a:moveTo>
                                <a:pt x="1325" y="21171"/>
                              </a:moveTo>
                              <a:cubicBezTo>
                                <a:pt x="1325" y="21171"/>
                                <a:pt x="1325" y="21168"/>
                                <a:pt x="1325" y="21168"/>
                              </a:cubicBezTo>
                              <a:cubicBezTo>
                                <a:pt x="1293" y="20989"/>
                                <a:pt x="1122" y="20840"/>
                                <a:pt x="897" y="20858"/>
                              </a:cubicBezTo>
                              <a:cubicBezTo>
                                <a:pt x="705" y="20873"/>
                                <a:pt x="555" y="21016"/>
                                <a:pt x="562" y="21180"/>
                              </a:cubicBezTo>
                              <a:cubicBezTo>
                                <a:pt x="569" y="21345"/>
                                <a:pt x="726" y="21472"/>
                                <a:pt x="912" y="21500"/>
                              </a:cubicBezTo>
                              <a:cubicBezTo>
                                <a:pt x="1122" y="21533"/>
                                <a:pt x="1343" y="21360"/>
                                <a:pt x="1325" y="21174"/>
                              </a:cubicBezTo>
                              <a:cubicBezTo>
                                <a:pt x="1325" y="21174"/>
                                <a:pt x="1325" y="21174"/>
                                <a:pt x="1325" y="21171"/>
                              </a:cubicBezTo>
                              <a:close/>
                              <a:moveTo>
                                <a:pt x="1136" y="21396"/>
                              </a:moveTo>
                              <a:cubicBezTo>
                                <a:pt x="1033" y="21466"/>
                                <a:pt x="908" y="21460"/>
                                <a:pt x="798" y="21405"/>
                              </a:cubicBezTo>
                              <a:cubicBezTo>
                                <a:pt x="594" y="21305"/>
                                <a:pt x="566" y="21050"/>
                                <a:pt x="783" y="20946"/>
                              </a:cubicBezTo>
                              <a:cubicBezTo>
                                <a:pt x="865" y="20907"/>
                                <a:pt x="951" y="20904"/>
                                <a:pt x="1036" y="20928"/>
                              </a:cubicBezTo>
                              <a:cubicBezTo>
                                <a:pt x="1168" y="20965"/>
                                <a:pt x="1240" y="21062"/>
                                <a:pt x="1261" y="21177"/>
                              </a:cubicBezTo>
                              <a:cubicBezTo>
                                <a:pt x="1268" y="21266"/>
                                <a:pt x="1215" y="21342"/>
                                <a:pt x="1136" y="21396"/>
                              </a:cubicBezTo>
                              <a:close/>
                              <a:moveTo>
                                <a:pt x="990" y="20974"/>
                              </a:moveTo>
                              <a:cubicBezTo>
                                <a:pt x="890" y="20955"/>
                                <a:pt x="783" y="20992"/>
                                <a:pt x="730" y="21065"/>
                              </a:cubicBezTo>
                              <a:cubicBezTo>
                                <a:pt x="641" y="21187"/>
                                <a:pt x="726" y="21332"/>
                                <a:pt x="876" y="21381"/>
                              </a:cubicBezTo>
                              <a:cubicBezTo>
                                <a:pt x="1029" y="21430"/>
                                <a:pt x="1204" y="21320"/>
                                <a:pt x="1193" y="21177"/>
                              </a:cubicBezTo>
                              <a:cubicBezTo>
                                <a:pt x="1193" y="21177"/>
                                <a:pt x="1193" y="21174"/>
                                <a:pt x="1193" y="21174"/>
                              </a:cubicBezTo>
                              <a:cubicBezTo>
                                <a:pt x="1193" y="21174"/>
                                <a:pt x="1193" y="21171"/>
                                <a:pt x="1193" y="21171"/>
                              </a:cubicBezTo>
                              <a:cubicBezTo>
                                <a:pt x="1175" y="21074"/>
                                <a:pt x="1104" y="20995"/>
                                <a:pt x="990" y="20974"/>
                              </a:cubicBezTo>
                              <a:close/>
                              <a:moveTo>
                                <a:pt x="1044" y="21317"/>
                              </a:moveTo>
                              <a:cubicBezTo>
                                <a:pt x="983" y="21351"/>
                                <a:pt x="912" y="21342"/>
                                <a:pt x="855" y="21311"/>
                              </a:cubicBezTo>
                              <a:cubicBezTo>
                                <a:pt x="730" y="21244"/>
                                <a:pt x="733" y="21083"/>
                                <a:pt x="876" y="21035"/>
                              </a:cubicBezTo>
                              <a:cubicBezTo>
                                <a:pt x="1001" y="20992"/>
                                <a:pt x="1111" y="21077"/>
                                <a:pt x="1133" y="21180"/>
                              </a:cubicBezTo>
                              <a:cubicBezTo>
                                <a:pt x="1133" y="21235"/>
                                <a:pt x="1097" y="21287"/>
                                <a:pt x="1044" y="21317"/>
                              </a:cubicBezTo>
                              <a:close/>
                              <a:moveTo>
                                <a:pt x="990" y="12927"/>
                              </a:moveTo>
                              <a:cubicBezTo>
                                <a:pt x="890" y="12908"/>
                                <a:pt x="783" y="12945"/>
                                <a:pt x="730" y="13018"/>
                              </a:cubicBezTo>
                              <a:cubicBezTo>
                                <a:pt x="641" y="13139"/>
                                <a:pt x="726" y="13285"/>
                                <a:pt x="876" y="13334"/>
                              </a:cubicBezTo>
                              <a:cubicBezTo>
                                <a:pt x="1029" y="13383"/>
                                <a:pt x="1204" y="13273"/>
                                <a:pt x="1193" y="13130"/>
                              </a:cubicBezTo>
                              <a:cubicBezTo>
                                <a:pt x="1193" y="13130"/>
                                <a:pt x="1193" y="13127"/>
                                <a:pt x="1193" y="13127"/>
                              </a:cubicBezTo>
                              <a:cubicBezTo>
                                <a:pt x="1193" y="13127"/>
                                <a:pt x="1193" y="13124"/>
                                <a:pt x="1193" y="13124"/>
                              </a:cubicBezTo>
                              <a:cubicBezTo>
                                <a:pt x="1175" y="13024"/>
                                <a:pt x="1104" y="12948"/>
                                <a:pt x="990" y="12927"/>
                              </a:cubicBezTo>
                              <a:close/>
                              <a:moveTo>
                                <a:pt x="1044" y="13270"/>
                              </a:moveTo>
                              <a:cubicBezTo>
                                <a:pt x="983" y="13304"/>
                                <a:pt x="912" y="13294"/>
                                <a:pt x="855" y="13264"/>
                              </a:cubicBezTo>
                              <a:cubicBezTo>
                                <a:pt x="730" y="13197"/>
                                <a:pt x="733" y="13036"/>
                                <a:pt x="876" y="12987"/>
                              </a:cubicBezTo>
                              <a:cubicBezTo>
                                <a:pt x="1001" y="12945"/>
                                <a:pt x="1111" y="13030"/>
                                <a:pt x="1133" y="13133"/>
                              </a:cubicBezTo>
                              <a:cubicBezTo>
                                <a:pt x="1133" y="13188"/>
                                <a:pt x="1097" y="13237"/>
                                <a:pt x="1044" y="13270"/>
                              </a:cubicBezTo>
                              <a:close/>
                              <a:moveTo>
                                <a:pt x="897" y="4764"/>
                              </a:moveTo>
                              <a:cubicBezTo>
                                <a:pt x="705" y="4779"/>
                                <a:pt x="555" y="4922"/>
                                <a:pt x="562" y="5086"/>
                              </a:cubicBezTo>
                              <a:cubicBezTo>
                                <a:pt x="569" y="5250"/>
                                <a:pt x="726" y="5378"/>
                                <a:pt x="912" y="5405"/>
                              </a:cubicBezTo>
                              <a:cubicBezTo>
                                <a:pt x="1122" y="5439"/>
                                <a:pt x="1343" y="5265"/>
                                <a:pt x="1325" y="5080"/>
                              </a:cubicBezTo>
                              <a:cubicBezTo>
                                <a:pt x="1325" y="5080"/>
                                <a:pt x="1325" y="5077"/>
                                <a:pt x="1325" y="5077"/>
                              </a:cubicBezTo>
                              <a:cubicBezTo>
                                <a:pt x="1325" y="5077"/>
                                <a:pt x="1325" y="5074"/>
                                <a:pt x="1325" y="5074"/>
                              </a:cubicBezTo>
                              <a:cubicBezTo>
                                <a:pt x="1293" y="4892"/>
                                <a:pt x="1118" y="4746"/>
                                <a:pt x="897" y="4764"/>
                              </a:cubicBezTo>
                              <a:close/>
                              <a:moveTo>
                                <a:pt x="1136" y="5302"/>
                              </a:moveTo>
                              <a:cubicBezTo>
                                <a:pt x="1033" y="5372"/>
                                <a:pt x="908" y="5366"/>
                                <a:pt x="798" y="5311"/>
                              </a:cubicBezTo>
                              <a:cubicBezTo>
                                <a:pt x="594" y="5211"/>
                                <a:pt x="566" y="4955"/>
                                <a:pt x="783" y="4852"/>
                              </a:cubicBezTo>
                              <a:cubicBezTo>
                                <a:pt x="865" y="4812"/>
                                <a:pt x="951" y="4809"/>
                                <a:pt x="1036" y="4834"/>
                              </a:cubicBezTo>
                              <a:cubicBezTo>
                                <a:pt x="1168" y="4870"/>
                                <a:pt x="1240" y="4968"/>
                                <a:pt x="1261" y="5083"/>
                              </a:cubicBezTo>
                              <a:cubicBezTo>
                                <a:pt x="1268" y="5168"/>
                                <a:pt x="1215" y="5247"/>
                                <a:pt x="1136" y="5302"/>
                              </a:cubicBezTo>
                              <a:close/>
                              <a:moveTo>
                                <a:pt x="3240" y="19685"/>
                              </a:moveTo>
                              <a:cubicBezTo>
                                <a:pt x="3182" y="19676"/>
                                <a:pt x="3122" y="19670"/>
                                <a:pt x="3061" y="19663"/>
                              </a:cubicBezTo>
                              <a:cubicBezTo>
                                <a:pt x="2929" y="19651"/>
                                <a:pt x="2797" y="19645"/>
                                <a:pt x="2662" y="19645"/>
                              </a:cubicBezTo>
                              <a:cubicBezTo>
                                <a:pt x="2516" y="19651"/>
                                <a:pt x="2502" y="19742"/>
                                <a:pt x="2484" y="19849"/>
                              </a:cubicBezTo>
                              <a:cubicBezTo>
                                <a:pt x="2470" y="19931"/>
                                <a:pt x="2470" y="20019"/>
                                <a:pt x="2498" y="20101"/>
                              </a:cubicBezTo>
                              <a:cubicBezTo>
                                <a:pt x="2527" y="20177"/>
                                <a:pt x="2594" y="20180"/>
                                <a:pt x="2680" y="20186"/>
                              </a:cubicBezTo>
                              <a:cubicBezTo>
                                <a:pt x="2794" y="20192"/>
                                <a:pt x="2908" y="20199"/>
                                <a:pt x="3026" y="20205"/>
                              </a:cubicBezTo>
                              <a:cubicBezTo>
                                <a:pt x="3097" y="20208"/>
                                <a:pt x="3225" y="20238"/>
                                <a:pt x="3275" y="20180"/>
                              </a:cubicBezTo>
                              <a:cubicBezTo>
                                <a:pt x="3300" y="20153"/>
                                <a:pt x="3304" y="20116"/>
                                <a:pt x="3311" y="20086"/>
                              </a:cubicBezTo>
                              <a:cubicBezTo>
                                <a:pt x="3322" y="20040"/>
                                <a:pt x="3329" y="19998"/>
                                <a:pt x="3336" y="19952"/>
                              </a:cubicBezTo>
                              <a:cubicBezTo>
                                <a:pt x="3343" y="19907"/>
                                <a:pt x="3346" y="19861"/>
                                <a:pt x="3350" y="19815"/>
                              </a:cubicBezTo>
                              <a:cubicBezTo>
                                <a:pt x="3350" y="19788"/>
                                <a:pt x="3361" y="19742"/>
                                <a:pt x="3339" y="19718"/>
                              </a:cubicBezTo>
                              <a:cubicBezTo>
                                <a:pt x="3322" y="19691"/>
                                <a:pt x="3275" y="19688"/>
                                <a:pt x="3240" y="19685"/>
                              </a:cubicBezTo>
                              <a:close/>
                              <a:moveTo>
                                <a:pt x="3289" y="19843"/>
                              </a:moveTo>
                              <a:cubicBezTo>
                                <a:pt x="3286" y="19882"/>
                                <a:pt x="3282" y="19922"/>
                                <a:pt x="3275" y="19958"/>
                              </a:cubicBezTo>
                              <a:cubicBezTo>
                                <a:pt x="3268" y="20004"/>
                                <a:pt x="3257" y="20053"/>
                                <a:pt x="3247" y="20098"/>
                              </a:cubicBezTo>
                              <a:cubicBezTo>
                                <a:pt x="3229" y="20165"/>
                                <a:pt x="3168" y="20153"/>
                                <a:pt x="3108" y="20150"/>
                              </a:cubicBezTo>
                              <a:cubicBezTo>
                                <a:pt x="3011" y="20144"/>
                                <a:pt x="2912" y="20141"/>
                                <a:pt x="2815" y="20135"/>
                              </a:cubicBezTo>
                              <a:cubicBezTo>
                                <a:pt x="2765" y="20132"/>
                                <a:pt x="2712" y="20129"/>
                                <a:pt x="2662" y="20126"/>
                              </a:cubicBezTo>
                              <a:cubicBezTo>
                                <a:pt x="2623" y="20123"/>
                                <a:pt x="2591" y="20129"/>
                                <a:pt x="2566" y="20086"/>
                              </a:cubicBezTo>
                              <a:cubicBezTo>
                                <a:pt x="2555" y="20071"/>
                                <a:pt x="2552" y="20047"/>
                                <a:pt x="2548" y="20028"/>
                              </a:cubicBezTo>
                              <a:cubicBezTo>
                                <a:pt x="2530" y="19943"/>
                                <a:pt x="2548" y="19852"/>
                                <a:pt x="2566" y="19767"/>
                              </a:cubicBezTo>
                              <a:cubicBezTo>
                                <a:pt x="2576" y="19724"/>
                                <a:pt x="2605" y="19703"/>
                                <a:pt x="2662" y="19700"/>
                              </a:cubicBezTo>
                              <a:cubicBezTo>
                                <a:pt x="2762" y="19700"/>
                                <a:pt x="2862" y="19703"/>
                                <a:pt x="2961" y="19709"/>
                              </a:cubicBezTo>
                              <a:cubicBezTo>
                                <a:pt x="3011" y="19712"/>
                                <a:pt x="3061" y="19715"/>
                                <a:pt x="3111" y="19721"/>
                              </a:cubicBezTo>
                              <a:cubicBezTo>
                                <a:pt x="3158" y="19727"/>
                                <a:pt x="3236" y="19724"/>
                                <a:pt x="3275" y="19742"/>
                              </a:cubicBezTo>
                              <a:cubicBezTo>
                                <a:pt x="3297" y="19752"/>
                                <a:pt x="3293" y="19749"/>
                                <a:pt x="3293" y="19776"/>
                              </a:cubicBezTo>
                              <a:cubicBezTo>
                                <a:pt x="3297" y="19800"/>
                                <a:pt x="3293" y="19822"/>
                                <a:pt x="3289" y="19843"/>
                              </a:cubicBezTo>
                              <a:close/>
                              <a:moveTo>
                                <a:pt x="18316" y="16094"/>
                              </a:moveTo>
                              <a:cubicBezTo>
                                <a:pt x="17631" y="16110"/>
                                <a:pt x="16943" y="16107"/>
                                <a:pt x="16259" y="16110"/>
                              </a:cubicBezTo>
                              <a:cubicBezTo>
                                <a:pt x="16252" y="16107"/>
                                <a:pt x="16244" y="16110"/>
                                <a:pt x="16241" y="16113"/>
                              </a:cubicBezTo>
                              <a:cubicBezTo>
                                <a:pt x="16220" y="16119"/>
                                <a:pt x="16216" y="16143"/>
                                <a:pt x="16230" y="16155"/>
                              </a:cubicBezTo>
                              <a:cubicBezTo>
                                <a:pt x="16230" y="16155"/>
                                <a:pt x="16230" y="16155"/>
                                <a:pt x="16230" y="16155"/>
                              </a:cubicBezTo>
                              <a:lnTo>
                                <a:pt x="16932" y="16900"/>
                              </a:lnTo>
                              <a:cubicBezTo>
                                <a:pt x="17307" y="17295"/>
                                <a:pt x="17678" y="17690"/>
                                <a:pt x="18052" y="18086"/>
                              </a:cubicBezTo>
                              <a:cubicBezTo>
                                <a:pt x="18137" y="18177"/>
                                <a:pt x="18223" y="18265"/>
                                <a:pt x="18305" y="18356"/>
                              </a:cubicBezTo>
                              <a:cubicBezTo>
                                <a:pt x="18323" y="18377"/>
                                <a:pt x="18355" y="18356"/>
                                <a:pt x="18358" y="18338"/>
                              </a:cubicBezTo>
                              <a:cubicBezTo>
                                <a:pt x="18448" y="17602"/>
                                <a:pt x="18448" y="16857"/>
                                <a:pt x="18351" y="16122"/>
                              </a:cubicBezTo>
                              <a:cubicBezTo>
                                <a:pt x="18344" y="16110"/>
                                <a:pt x="18334" y="16094"/>
                                <a:pt x="18316" y="16094"/>
                              </a:cubicBezTo>
                              <a:close/>
                              <a:moveTo>
                                <a:pt x="18273" y="16915"/>
                              </a:moveTo>
                              <a:cubicBezTo>
                                <a:pt x="18298" y="16915"/>
                                <a:pt x="18326" y="16915"/>
                                <a:pt x="18351" y="16915"/>
                              </a:cubicBezTo>
                              <a:cubicBezTo>
                                <a:pt x="18351" y="16955"/>
                                <a:pt x="18355" y="16991"/>
                                <a:pt x="18355" y="17031"/>
                              </a:cubicBezTo>
                              <a:cubicBezTo>
                                <a:pt x="18305" y="17031"/>
                                <a:pt x="18259" y="17028"/>
                                <a:pt x="18209" y="17028"/>
                              </a:cubicBezTo>
                              <a:cubicBezTo>
                                <a:pt x="18170" y="17028"/>
                                <a:pt x="18170" y="17082"/>
                                <a:pt x="18209" y="17082"/>
                              </a:cubicBezTo>
                              <a:cubicBezTo>
                                <a:pt x="18259" y="17082"/>
                                <a:pt x="18309" y="17085"/>
                                <a:pt x="18358" y="17085"/>
                              </a:cubicBezTo>
                              <a:cubicBezTo>
                                <a:pt x="18358" y="17128"/>
                                <a:pt x="18358" y="17171"/>
                                <a:pt x="18358" y="17216"/>
                              </a:cubicBezTo>
                              <a:cubicBezTo>
                                <a:pt x="18358" y="17216"/>
                                <a:pt x="18358" y="17216"/>
                                <a:pt x="18358" y="17216"/>
                              </a:cubicBezTo>
                              <a:cubicBezTo>
                                <a:pt x="18334" y="17216"/>
                                <a:pt x="18309" y="17216"/>
                                <a:pt x="18284" y="17216"/>
                              </a:cubicBezTo>
                              <a:cubicBezTo>
                                <a:pt x="18244" y="17216"/>
                                <a:pt x="18244" y="17271"/>
                                <a:pt x="18284" y="17271"/>
                              </a:cubicBezTo>
                              <a:cubicBezTo>
                                <a:pt x="18309" y="17271"/>
                                <a:pt x="18334" y="17271"/>
                                <a:pt x="18358" y="17271"/>
                              </a:cubicBezTo>
                              <a:cubicBezTo>
                                <a:pt x="18358" y="17271"/>
                                <a:pt x="18358" y="17271"/>
                                <a:pt x="18358" y="17271"/>
                              </a:cubicBezTo>
                              <a:cubicBezTo>
                                <a:pt x="18358" y="17326"/>
                                <a:pt x="18358" y="17383"/>
                                <a:pt x="18355" y="17438"/>
                              </a:cubicBezTo>
                              <a:cubicBezTo>
                                <a:pt x="18337" y="17438"/>
                                <a:pt x="18323" y="17438"/>
                                <a:pt x="18305" y="17438"/>
                              </a:cubicBezTo>
                              <a:cubicBezTo>
                                <a:pt x="18266" y="17438"/>
                                <a:pt x="18266" y="17493"/>
                                <a:pt x="18305" y="17493"/>
                              </a:cubicBezTo>
                              <a:cubicBezTo>
                                <a:pt x="18323" y="17493"/>
                                <a:pt x="18337" y="17493"/>
                                <a:pt x="18355" y="17493"/>
                              </a:cubicBezTo>
                              <a:cubicBezTo>
                                <a:pt x="18355" y="17544"/>
                                <a:pt x="18351" y="17596"/>
                                <a:pt x="18351" y="17648"/>
                              </a:cubicBezTo>
                              <a:cubicBezTo>
                                <a:pt x="18309" y="17648"/>
                                <a:pt x="18269" y="17648"/>
                                <a:pt x="18227" y="17645"/>
                              </a:cubicBezTo>
                              <a:cubicBezTo>
                                <a:pt x="18187" y="17645"/>
                                <a:pt x="18187" y="17700"/>
                                <a:pt x="18227" y="17700"/>
                              </a:cubicBezTo>
                              <a:cubicBezTo>
                                <a:pt x="18266" y="17700"/>
                                <a:pt x="18309" y="17700"/>
                                <a:pt x="18348" y="17703"/>
                              </a:cubicBezTo>
                              <a:cubicBezTo>
                                <a:pt x="18348" y="17727"/>
                                <a:pt x="18344" y="17754"/>
                                <a:pt x="18344" y="17779"/>
                              </a:cubicBezTo>
                              <a:cubicBezTo>
                                <a:pt x="18330" y="17779"/>
                                <a:pt x="18316" y="17779"/>
                                <a:pt x="18298" y="17779"/>
                              </a:cubicBezTo>
                              <a:cubicBezTo>
                                <a:pt x="18259" y="17779"/>
                                <a:pt x="18259" y="17833"/>
                                <a:pt x="18298" y="17833"/>
                              </a:cubicBezTo>
                              <a:cubicBezTo>
                                <a:pt x="18312" y="17833"/>
                                <a:pt x="18326" y="17833"/>
                                <a:pt x="18341" y="17833"/>
                              </a:cubicBezTo>
                              <a:cubicBezTo>
                                <a:pt x="18337" y="17864"/>
                                <a:pt x="18337" y="17894"/>
                                <a:pt x="18334" y="17924"/>
                              </a:cubicBezTo>
                              <a:cubicBezTo>
                                <a:pt x="18330" y="17924"/>
                                <a:pt x="18330" y="17924"/>
                                <a:pt x="18326" y="17924"/>
                              </a:cubicBezTo>
                              <a:cubicBezTo>
                                <a:pt x="18301" y="17924"/>
                                <a:pt x="18276" y="17924"/>
                                <a:pt x="18252" y="17924"/>
                              </a:cubicBezTo>
                              <a:cubicBezTo>
                                <a:pt x="18212" y="17924"/>
                                <a:pt x="18212" y="17979"/>
                                <a:pt x="18252" y="17979"/>
                              </a:cubicBezTo>
                              <a:cubicBezTo>
                                <a:pt x="18276" y="17979"/>
                                <a:pt x="18301" y="17979"/>
                                <a:pt x="18326" y="17979"/>
                              </a:cubicBezTo>
                              <a:cubicBezTo>
                                <a:pt x="18326" y="17979"/>
                                <a:pt x="18330" y="17979"/>
                                <a:pt x="18330" y="17979"/>
                              </a:cubicBezTo>
                              <a:cubicBezTo>
                                <a:pt x="18323" y="18080"/>
                                <a:pt x="18312" y="18177"/>
                                <a:pt x="18301" y="18277"/>
                              </a:cubicBezTo>
                              <a:cubicBezTo>
                                <a:pt x="18084" y="18046"/>
                                <a:pt x="17863" y="17812"/>
                                <a:pt x="17645" y="17581"/>
                              </a:cubicBezTo>
                              <a:cubicBezTo>
                                <a:pt x="17271" y="17186"/>
                                <a:pt x="16900" y="16791"/>
                                <a:pt x="16526" y="16395"/>
                              </a:cubicBezTo>
                              <a:cubicBezTo>
                                <a:pt x="16455" y="16319"/>
                                <a:pt x="16383" y="16246"/>
                                <a:pt x="16316" y="16170"/>
                              </a:cubicBezTo>
                              <a:cubicBezTo>
                                <a:pt x="16975" y="16167"/>
                                <a:pt x="17631" y="16170"/>
                                <a:pt x="18287" y="16158"/>
                              </a:cubicBezTo>
                              <a:cubicBezTo>
                                <a:pt x="18294" y="16225"/>
                                <a:pt x="18305" y="16292"/>
                                <a:pt x="18309" y="16359"/>
                              </a:cubicBezTo>
                              <a:cubicBezTo>
                                <a:pt x="18309" y="16359"/>
                                <a:pt x="18305" y="16359"/>
                                <a:pt x="18305" y="16359"/>
                              </a:cubicBezTo>
                              <a:cubicBezTo>
                                <a:pt x="18273" y="16362"/>
                                <a:pt x="18244" y="16368"/>
                                <a:pt x="18212" y="16371"/>
                              </a:cubicBezTo>
                              <a:cubicBezTo>
                                <a:pt x="18194" y="16374"/>
                                <a:pt x="18187" y="16392"/>
                                <a:pt x="18191" y="16404"/>
                              </a:cubicBezTo>
                              <a:cubicBezTo>
                                <a:pt x="18194" y="16420"/>
                                <a:pt x="18212" y="16426"/>
                                <a:pt x="18230" y="16423"/>
                              </a:cubicBezTo>
                              <a:cubicBezTo>
                                <a:pt x="18259" y="16420"/>
                                <a:pt x="18287" y="16417"/>
                                <a:pt x="18316" y="16411"/>
                              </a:cubicBezTo>
                              <a:cubicBezTo>
                                <a:pt x="18319" y="16450"/>
                                <a:pt x="18323" y="16490"/>
                                <a:pt x="18326" y="16529"/>
                              </a:cubicBezTo>
                              <a:cubicBezTo>
                                <a:pt x="18305" y="16529"/>
                                <a:pt x="18287" y="16529"/>
                                <a:pt x="18266" y="16529"/>
                              </a:cubicBezTo>
                              <a:cubicBezTo>
                                <a:pt x="18227" y="16529"/>
                                <a:pt x="18227" y="16584"/>
                                <a:pt x="18266" y="16584"/>
                              </a:cubicBezTo>
                              <a:cubicBezTo>
                                <a:pt x="18287" y="16584"/>
                                <a:pt x="18309" y="16584"/>
                                <a:pt x="18330" y="16584"/>
                              </a:cubicBezTo>
                              <a:cubicBezTo>
                                <a:pt x="18334" y="16623"/>
                                <a:pt x="18337" y="16663"/>
                                <a:pt x="18337" y="16705"/>
                              </a:cubicBezTo>
                              <a:cubicBezTo>
                                <a:pt x="18334" y="16702"/>
                                <a:pt x="18326" y="16699"/>
                                <a:pt x="18319" y="16699"/>
                              </a:cubicBezTo>
                              <a:cubicBezTo>
                                <a:pt x="18298" y="16699"/>
                                <a:pt x="18280" y="16699"/>
                                <a:pt x="18259" y="16699"/>
                              </a:cubicBezTo>
                              <a:cubicBezTo>
                                <a:pt x="18219" y="16699"/>
                                <a:pt x="18219" y="16754"/>
                                <a:pt x="18259" y="16754"/>
                              </a:cubicBezTo>
                              <a:cubicBezTo>
                                <a:pt x="18280" y="16754"/>
                                <a:pt x="18298" y="16754"/>
                                <a:pt x="18319" y="16754"/>
                              </a:cubicBezTo>
                              <a:cubicBezTo>
                                <a:pt x="18326" y="16754"/>
                                <a:pt x="18334" y="16751"/>
                                <a:pt x="18337" y="16748"/>
                              </a:cubicBezTo>
                              <a:cubicBezTo>
                                <a:pt x="18341" y="16787"/>
                                <a:pt x="18341" y="16830"/>
                                <a:pt x="18344" y="16870"/>
                              </a:cubicBezTo>
                              <a:cubicBezTo>
                                <a:pt x="18319" y="16870"/>
                                <a:pt x="18294" y="16870"/>
                                <a:pt x="18269" y="16870"/>
                              </a:cubicBezTo>
                              <a:cubicBezTo>
                                <a:pt x="18234" y="16860"/>
                                <a:pt x="18234" y="16912"/>
                                <a:pt x="18273" y="16915"/>
                              </a:cubicBezTo>
                              <a:close/>
                              <a:moveTo>
                                <a:pt x="17959" y="16398"/>
                              </a:moveTo>
                              <a:cubicBezTo>
                                <a:pt x="17581" y="16389"/>
                                <a:pt x="17211" y="16392"/>
                                <a:pt x="16833" y="16407"/>
                              </a:cubicBezTo>
                              <a:cubicBezTo>
                                <a:pt x="16826" y="16407"/>
                                <a:pt x="16822" y="16407"/>
                                <a:pt x="16815" y="16411"/>
                              </a:cubicBezTo>
                              <a:cubicBezTo>
                                <a:pt x="16811" y="16411"/>
                                <a:pt x="16811" y="16414"/>
                                <a:pt x="16808" y="16414"/>
                              </a:cubicBezTo>
                              <a:cubicBezTo>
                                <a:pt x="16808" y="16414"/>
                                <a:pt x="16808" y="16414"/>
                                <a:pt x="16808" y="16414"/>
                              </a:cubicBezTo>
                              <a:cubicBezTo>
                                <a:pt x="16801" y="16417"/>
                                <a:pt x="16801" y="16423"/>
                                <a:pt x="16797" y="16429"/>
                              </a:cubicBezTo>
                              <a:cubicBezTo>
                                <a:pt x="16797" y="16429"/>
                                <a:pt x="16797" y="16429"/>
                                <a:pt x="16797" y="16432"/>
                              </a:cubicBezTo>
                              <a:cubicBezTo>
                                <a:pt x="16797" y="16435"/>
                                <a:pt x="16797" y="16438"/>
                                <a:pt x="16797" y="16441"/>
                              </a:cubicBezTo>
                              <a:cubicBezTo>
                                <a:pt x="16797" y="16441"/>
                                <a:pt x="16797" y="16441"/>
                                <a:pt x="16797" y="16441"/>
                              </a:cubicBezTo>
                              <a:cubicBezTo>
                                <a:pt x="16797" y="16447"/>
                                <a:pt x="16801" y="16450"/>
                                <a:pt x="16804" y="16453"/>
                              </a:cubicBezTo>
                              <a:cubicBezTo>
                                <a:pt x="17154" y="16806"/>
                                <a:pt x="17506" y="17158"/>
                                <a:pt x="17856" y="17508"/>
                              </a:cubicBezTo>
                              <a:cubicBezTo>
                                <a:pt x="17906" y="17560"/>
                                <a:pt x="17956" y="17608"/>
                                <a:pt x="18006" y="17660"/>
                              </a:cubicBezTo>
                              <a:cubicBezTo>
                                <a:pt x="18023" y="17678"/>
                                <a:pt x="18059" y="17663"/>
                                <a:pt x="18059" y="17642"/>
                              </a:cubicBezTo>
                              <a:cubicBezTo>
                                <a:pt x="18063" y="17234"/>
                                <a:pt x="18041" y="16830"/>
                                <a:pt x="17988" y="16423"/>
                              </a:cubicBezTo>
                              <a:cubicBezTo>
                                <a:pt x="17988" y="16411"/>
                                <a:pt x="17977" y="16398"/>
                                <a:pt x="17959" y="16398"/>
                              </a:cubicBezTo>
                              <a:close/>
                              <a:moveTo>
                                <a:pt x="17000" y="16566"/>
                              </a:moveTo>
                              <a:cubicBezTo>
                                <a:pt x="16965" y="16529"/>
                                <a:pt x="16929" y="16493"/>
                                <a:pt x="16893" y="16456"/>
                              </a:cubicBezTo>
                              <a:cubicBezTo>
                                <a:pt x="17239" y="16444"/>
                                <a:pt x="17585" y="16444"/>
                                <a:pt x="17931" y="16450"/>
                              </a:cubicBezTo>
                              <a:cubicBezTo>
                                <a:pt x="17977" y="16824"/>
                                <a:pt x="18002" y="17195"/>
                                <a:pt x="17998" y="17569"/>
                              </a:cubicBezTo>
                              <a:cubicBezTo>
                                <a:pt x="17667" y="17237"/>
                                <a:pt x="17335" y="16903"/>
                                <a:pt x="17000" y="16566"/>
                              </a:cubicBezTo>
                              <a:close/>
                              <a:moveTo>
                                <a:pt x="17959" y="8351"/>
                              </a:moveTo>
                              <a:cubicBezTo>
                                <a:pt x="17581" y="8342"/>
                                <a:pt x="17211" y="8345"/>
                                <a:pt x="16833" y="8360"/>
                              </a:cubicBezTo>
                              <a:cubicBezTo>
                                <a:pt x="16826" y="8360"/>
                                <a:pt x="16822" y="8360"/>
                                <a:pt x="16815" y="8363"/>
                              </a:cubicBezTo>
                              <a:cubicBezTo>
                                <a:pt x="16811" y="8363"/>
                                <a:pt x="16811" y="8366"/>
                                <a:pt x="16808" y="8366"/>
                              </a:cubicBezTo>
                              <a:cubicBezTo>
                                <a:pt x="16808" y="8366"/>
                                <a:pt x="16808" y="8366"/>
                                <a:pt x="16808" y="8366"/>
                              </a:cubicBezTo>
                              <a:cubicBezTo>
                                <a:pt x="16801" y="8369"/>
                                <a:pt x="16801" y="8376"/>
                                <a:pt x="16797" y="8382"/>
                              </a:cubicBezTo>
                              <a:cubicBezTo>
                                <a:pt x="16797" y="8382"/>
                                <a:pt x="16797" y="8382"/>
                                <a:pt x="16797" y="8385"/>
                              </a:cubicBezTo>
                              <a:cubicBezTo>
                                <a:pt x="16797" y="8388"/>
                                <a:pt x="16797" y="8391"/>
                                <a:pt x="16797" y="8394"/>
                              </a:cubicBezTo>
                              <a:cubicBezTo>
                                <a:pt x="16797" y="8394"/>
                                <a:pt x="16797" y="8394"/>
                                <a:pt x="16797" y="8394"/>
                              </a:cubicBezTo>
                              <a:cubicBezTo>
                                <a:pt x="16797" y="8400"/>
                                <a:pt x="16801" y="8403"/>
                                <a:pt x="16804" y="8406"/>
                              </a:cubicBezTo>
                              <a:cubicBezTo>
                                <a:pt x="17154" y="8759"/>
                                <a:pt x="17506" y="9111"/>
                                <a:pt x="17856" y="9461"/>
                              </a:cubicBezTo>
                              <a:cubicBezTo>
                                <a:pt x="17906" y="9513"/>
                                <a:pt x="17956" y="9561"/>
                                <a:pt x="18006" y="9613"/>
                              </a:cubicBezTo>
                              <a:cubicBezTo>
                                <a:pt x="18023" y="9631"/>
                                <a:pt x="18059" y="9616"/>
                                <a:pt x="18059" y="9595"/>
                              </a:cubicBezTo>
                              <a:cubicBezTo>
                                <a:pt x="18063" y="9187"/>
                                <a:pt x="18041" y="8783"/>
                                <a:pt x="17988" y="8376"/>
                              </a:cubicBezTo>
                              <a:cubicBezTo>
                                <a:pt x="17988" y="8363"/>
                                <a:pt x="17977" y="8351"/>
                                <a:pt x="17959" y="8351"/>
                              </a:cubicBezTo>
                              <a:close/>
                              <a:moveTo>
                                <a:pt x="17000" y="8518"/>
                              </a:moveTo>
                              <a:cubicBezTo>
                                <a:pt x="16965" y="8482"/>
                                <a:pt x="16929" y="8445"/>
                                <a:pt x="16893" y="8409"/>
                              </a:cubicBezTo>
                              <a:cubicBezTo>
                                <a:pt x="17239" y="8397"/>
                                <a:pt x="17585" y="8397"/>
                                <a:pt x="17931" y="8403"/>
                              </a:cubicBezTo>
                              <a:cubicBezTo>
                                <a:pt x="17977" y="8777"/>
                                <a:pt x="18002" y="9148"/>
                                <a:pt x="17998" y="9522"/>
                              </a:cubicBezTo>
                              <a:cubicBezTo>
                                <a:pt x="17667" y="9187"/>
                                <a:pt x="17335" y="8853"/>
                                <a:pt x="17000" y="8518"/>
                              </a:cubicBezTo>
                              <a:close/>
                              <a:moveTo>
                                <a:pt x="18316" y="0"/>
                              </a:moveTo>
                              <a:cubicBezTo>
                                <a:pt x="17631" y="15"/>
                                <a:pt x="16943" y="12"/>
                                <a:pt x="16259" y="15"/>
                              </a:cubicBezTo>
                              <a:cubicBezTo>
                                <a:pt x="16252" y="12"/>
                                <a:pt x="16244" y="15"/>
                                <a:pt x="16241" y="18"/>
                              </a:cubicBezTo>
                              <a:cubicBezTo>
                                <a:pt x="16220" y="24"/>
                                <a:pt x="16216" y="49"/>
                                <a:pt x="16230" y="61"/>
                              </a:cubicBezTo>
                              <a:cubicBezTo>
                                <a:pt x="16230" y="61"/>
                                <a:pt x="16230" y="61"/>
                                <a:pt x="16230" y="61"/>
                              </a:cubicBezTo>
                              <a:cubicBezTo>
                                <a:pt x="16465" y="310"/>
                                <a:pt x="16697" y="556"/>
                                <a:pt x="16932" y="806"/>
                              </a:cubicBezTo>
                              <a:cubicBezTo>
                                <a:pt x="17307" y="1201"/>
                                <a:pt x="17678" y="1596"/>
                                <a:pt x="18052" y="1991"/>
                              </a:cubicBezTo>
                              <a:cubicBezTo>
                                <a:pt x="18137" y="2082"/>
                                <a:pt x="18223" y="2171"/>
                                <a:pt x="18305" y="2262"/>
                              </a:cubicBezTo>
                              <a:cubicBezTo>
                                <a:pt x="18323" y="2283"/>
                                <a:pt x="18355" y="2262"/>
                                <a:pt x="18358" y="2244"/>
                              </a:cubicBezTo>
                              <a:cubicBezTo>
                                <a:pt x="18448" y="1508"/>
                                <a:pt x="18448" y="763"/>
                                <a:pt x="18351" y="27"/>
                              </a:cubicBezTo>
                              <a:cubicBezTo>
                                <a:pt x="18344" y="12"/>
                                <a:pt x="18334" y="0"/>
                                <a:pt x="18316" y="0"/>
                              </a:cubicBezTo>
                              <a:close/>
                              <a:moveTo>
                                <a:pt x="18273" y="818"/>
                              </a:moveTo>
                              <a:cubicBezTo>
                                <a:pt x="18298" y="818"/>
                                <a:pt x="18326" y="818"/>
                                <a:pt x="18351" y="818"/>
                              </a:cubicBezTo>
                              <a:cubicBezTo>
                                <a:pt x="18351" y="857"/>
                                <a:pt x="18355" y="894"/>
                                <a:pt x="18355" y="933"/>
                              </a:cubicBezTo>
                              <a:cubicBezTo>
                                <a:pt x="18305" y="933"/>
                                <a:pt x="18259" y="930"/>
                                <a:pt x="18209" y="930"/>
                              </a:cubicBezTo>
                              <a:cubicBezTo>
                                <a:pt x="18170" y="930"/>
                                <a:pt x="18170" y="985"/>
                                <a:pt x="18209" y="985"/>
                              </a:cubicBezTo>
                              <a:cubicBezTo>
                                <a:pt x="18259" y="985"/>
                                <a:pt x="18309" y="988"/>
                                <a:pt x="18358" y="988"/>
                              </a:cubicBezTo>
                              <a:cubicBezTo>
                                <a:pt x="18358" y="1031"/>
                                <a:pt x="18358" y="1073"/>
                                <a:pt x="18358" y="1119"/>
                              </a:cubicBezTo>
                              <a:cubicBezTo>
                                <a:pt x="18358" y="1119"/>
                                <a:pt x="18358" y="1119"/>
                                <a:pt x="18358" y="1119"/>
                              </a:cubicBezTo>
                              <a:cubicBezTo>
                                <a:pt x="18334" y="1119"/>
                                <a:pt x="18309" y="1119"/>
                                <a:pt x="18284" y="1119"/>
                              </a:cubicBezTo>
                              <a:cubicBezTo>
                                <a:pt x="18244" y="1119"/>
                                <a:pt x="18244" y="1173"/>
                                <a:pt x="18284" y="1173"/>
                              </a:cubicBezTo>
                              <a:cubicBezTo>
                                <a:pt x="18309" y="1173"/>
                                <a:pt x="18334" y="1173"/>
                                <a:pt x="18358" y="1173"/>
                              </a:cubicBezTo>
                              <a:cubicBezTo>
                                <a:pt x="18358" y="1173"/>
                                <a:pt x="18358" y="1173"/>
                                <a:pt x="18358" y="1173"/>
                              </a:cubicBezTo>
                              <a:cubicBezTo>
                                <a:pt x="18358" y="1228"/>
                                <a:pt x="18358" y="1286"/>
                                <a:pt x="18355" y="1341"/>
                              </a:cubicBezTo>
                              <a:lnTo>
                                <a:pt x="18305" y="1341"/>
                              </a:lnTo>
                              <a:cubicBezTo>
                                <a:pt x="18266" y="1341"/>
                                <a:pt x="18266" y="1395"/>
                                <a:pt x="18305" y="1395"/>
                              </a:cubicBezTo>
                              <a:cubicBezTo>
                                <a:pt x="18323" y="1395"/>
                                <a:pt x="18337" y="1395"/>
                                <a:pt x="18355" y="1395"/>
                              </a:cubicBezTo>
                              <a:cubicBezTo>
                                <a:pt x="18355" y="1447"/>
                                <a:pt x="18351" y="1499"/>
                                <a:pt x="18351" y="1550"/>
                              </a:cubicBezTo>
                              <a:cubicBezTo>
                                <a:pt x="18309" y="1550"/>
                                <a:pt x="18269" y="1550"/>
                                <a:pt x="18227" y="1547"/>
                              </a:cubicBezTo>
                              <a:cubicBezTo>
                                <a:pt x="18187" y="1547"/>
                                <a:pt x="18187" y="1602"/>
                                <a:pt x="18227" y="1602"/>
                              </a:cubicBezTo>
                              <a:cubicBezTo>
                                <a:pt x="18266" y="1602"/>
                                <a:pt x="18309" y="1602"/>
                                <a:pt x="18348" y="1605"/>
                              </a:cubicBezTo>
                              <a:cubicBezTo>
                                <a:pt x="18348" y="1630"/>
                                <a:pt x="18344" y="1657"/>
                                <a:pt x="18344" y="1681"/>
                              </a:cubicBezTo>
                              <a:cubicBezTo>
                                <a:pt x="18330" y="1681"/>
                                <a:pt x="18316" y="1681"/>
                                <a:pt x="18298" y="1681"/>
                              </a:cubicBezTo>
                              <a:cubicBezTo>
                                <a:pt x="18259" y="1681"/>
                                <a:pt x="18259" y="1736"/>
                                <a:pt x="18298" y="1736"/>
                              </a:cubicBezTo>
                              <a:cubicBezTo>
                                <a:pt x="18312" y="1736"/>
                                <a:pt x="18326" y="1736"/>
                                <a:pt x="18341" y="1736"/>
                              </a:cubicBezTo>
                              <a:cubicBezTo>
                                <a:pt x="18337" y="1766"/>
                                <a:pt x="18337" y="1797"/>
                                <a:pt x="18334" y="1827"/>
                              </a:cubicBezTo>
                              <a:cubicBezTo>
                                <a:pt x="18330" y="1827"/>
                                <a:pt x="18330" y="1827"/>
                                <a:pt x="18326" y="1827"/>
                              </a:cubicBezTo>
                              <a:cubicBezTo>
                                <a:pt x="18301" y="1827"/>
                                <a:pt x="18276" y="1827"/>
                                <a:pt x="18252" y="1827"/>
                              </a:cubicBezTo>
                              <a:cubicBezTo>
                                <a:pt x="18212" y="1827"/>
                                <a:pt x="18212" y="1882"/>
                                <a:pt x="18252" y="1882"/>
                              </a:cubicBezTo>
                              <a:cubicBezTo>
                                <a:pt x="18276" y="1882"/>
                                <a:pt x="18301" y="1882"/>
                                <a:pt x="18326" y="1882"/>
                              </a:cubicBezTo>
                              <a:cubicBezTo>
                                <a:pt x="18326" y="1882"/>
                                <a:pt x="18330" y="1882"/>
                                <a:pt x="18330" y="1882"/>
                              </a:cubicBezTo>
                              <a:cubicBezTo>
                                <a:pt x="18323" y="1982"/>
                                <a:pt x="18312" y="2079"/>
                                <a:pt x="18301" y="2180"/>
                              </a:cubicBezTo>
                              <a:cubicBezTo>
                                <a:pt x="18084" y="1949"/>
                                <a:pt x="17863" y="1715"/>
                                <a:pt x="17645" y="1484"/>
                              </a:cubicBezTo>
                              <a:cubicBezTo>
                                <a:pt x="17271" y="1088"/>
                                <a:pt x="16900" y="693"/>
                                <a:pt x="16526" y="298"/>
                              </a:cubicBezTo>
                              <a:cubicBezTo>
                                <a:pt x="16455" y="222"/>
                                <a:pt x="16383" y="149"/>
                                <a:pt x="16316" y="73"/>
                              </a:cubicBezTo>
                              <a:cubicBezTo>
                                <a:pt x="16975" y="70"/>
                                <a:pt x="17631" y="73"/>
                                <a:pt x="18287" y="61"/>
                              </a:cubicBezTo>
                              <a:cubicBezTo>
                                <a:pt x="18294" y="128"/>
                                <a:pt x="18305" y="195"/>
                                <a:pt x="18309" y="261"/>
                              </a:cubicBezTo>
                              <a:cubicBezTo>
                                <a:pt x="18309" y="261"/>
                                <a:pt x="18305" y="261"/>
                                <a:pt x="18305" y="261"/>
                              </a:cubicBezTo>
                              <a:cubicBezTo>
                                <a:pt x="18273" y="264"/>
                                <a:pt x="18244" y="271"/>
                                <a:pt x="18212" y="274"/>
                              </a:cubicBezTo>
                              <a:cubicBezTo>
                                <a:pt x="18194" y="277"/>
                                <a:pt x="18187" y="295"/>
                                <a:pt x="18191" y="307"/>
                              </a:cubicBezTo>
                              <a:cubicBezTo>
                                <a:pt x="18194" y="322"/>
                                <a:pt x="18212" y="328"/>
                                <a:pt x="18230" y="325"/>
                              </a:cubicBezTo>
                              <a:cubicBezTo>
                                <a:pt x="18259" y="322"/>
                                <a:pt x="18287" y="319"/>
                                <a:pt x="18316" y="313"/>
                              </a:cubicBezTo>
                              <a:cubicBezTo>
                                <a:pt x="18319" y="353"/>
                                <a:pt x="18323" y="392"/>
                                <a:pt x="18326" y="432"/>
                              </a:cubicBezTo>
                              <a:cubicBezTo>
                                <a:pt x="18305" y="432"/>
                                <a:pt x="18287" y="432"/>
                                <a:pt x="18266" y="432"/>
                              </a:cubicBezTo>
                              <a:cubicBezTo>
                                <a:pt x="18227" y="432"/>
                                <a:pt x="18227" y="486"/>
                                <a:pt x="18266" y="486"/>
                              </a:cubicBezTo>
                              <a:lnTo>
                                <a:pt x="18330" y="486"/>
                              </a:lnTo>
                              <a:cubicBezTo>
                                <a:pt x="18334" y="526"/>
                                <a:pt x="18337" y="565"/>
                                <a:pt x="18337" y="608"/>
                              </a:cubicBezTo>
                              <a:cubicBezTo>
                                <a:pt x="18334" y="605"/>
                                <a:pt x="18326" y="602"/>
                                <a:pt x="18319" y="602"/>
                              </a:cubicBezTo>
                              <a:cubicBezTo>
                                <a:pt x="18298" y="602"/>
                                <a:pt x="18280" y="602"/>
                                <a:pt x="18259" y="602"/>
                              </a:cubicBezTo>
                              <a:cubicBezTo>
                                <a:pt x="18219" y="602"/>
                                <a:pt x="18219" y="657"/>
                                <a:pt x="18259" y="657"/>
                              </a:cubicBezTo>
                              <a:cubicBezTo>
                                <a:pt x="18280" y="657"/>
                                <a:pt x="18298" y="657"/>
                                <a:pt x="18319" y="657"/>
                              </a:cubicBezTo>
                              <a:cubicBezTo>
                                <a:pt x="18326" y="657"/>
                                <a:pt x="18334" y="654"/>
                                <a:pt x="18337" y="651"/>
                              </a:cubicBezTo>
                              <a:cubicBezTo>
                                <a:pt x="18341" y="690"/>
                                <a:pt x="18341" y="733"/>
                                <a:pt x="18344" y="772"/>
                              </a:cubicBezTo>
                              <a:cubicBezTo>
                                <a:pt x="18319" y="772"/>
                                <a:pt x="18294" y="772"/>
                                <a:pt x="18269" y="772"/>
                              </a:cubicBezTo>
                              <a:cubicBezTo>
                                <a:pt x="18234" y="763"/>
                                <a:pt x="18234" y="818"/>
                                <a:pt x="18273" y="818"/>
                              </a:cubicBezTo>
                              <a:close/>
                              <a:moveTo>
                                <a:pt x="13742" y="3280"/>
                              </a:moveTo>
                              <a:cubicBezTo>
                                <a:pt x="13564" y="3226"/>
                                <a:pt x="13375" y="3198"/>
                                <a:pt x="13189" y="3168"/>
                              </a:cubicBezTo>
                              <a:cubicBezTo>
                                <a:pt x="12819" y="3113"/>
                                <a:pt x="12444" y="3080"/>
                                <a:pt x="12066" y="3058"/>
                              </a:cubicBezTo>
                              <a:cubicBezTo>
                                <a:pt x="11902" y="3049"/>
                                <a:pt x="11735" y="3040"/>
                                <a:pt x="11571" y="3040"/>
                              </a:cubicBezTo>
                              <a:cubicBezTo>
                                <a:pt x="11432" y="3040"/>
                                <a:pt x="11293" y="3040"/>
                                <a:pt x="11154" y="3043"/>
                              </a:cubicBezTo>
                              <a:cubicBezTo>
                                <a:pt x="10993" y="3049"/>
                                <a:pt x="10836" y="3058"/>
                                <a:pt x="10676" y="3071"/>
                              </a:cubicBezTo>
                              <a:cubicBezTo>
                                <a:pt x="10541" y="3083"/>
                                <a:pt x="10391" y="3083"/>
                                <a:pt x="10270" y="3140"/>
                              </a:cubicBezTo>
                              <a:cubicBezTo>
                                <a:pt x="10270" y="3140"/>
                                <a:pt x="10266" y="3143"/>
                                <a:pt x="10266" y="3143"/>
                              </a:cubicBezTo>
                              <a:cubicBezTo>
                                <a:pt x="10216" y="3162"/>
                                <a:pt x="10180" y="3213"/>
                                <a:pt x="10156" y="3250"/>
                              </a:cubicBezTo>
                              <a:cubicBezTo>
                                <a:pt x="10113" y="3320"/>
                                <a:pt x="10091" y="3399"/>
                                <a:pt x="10074" y="3475"/>
                              </a:cubicBezTo>
                              <a:cubicBezTo>
                                <a:pt x="10052" y="3563"/>
                                <a:pt x="10034" y="3651"/>
                                <a:pt x="10027" y="3739"/>
                              </a:cubicBezTo>
                              <a:cubicBezTo>
                                <a:pt x="10020" y="3818"/>
                                <a:pt x="10045" y="3943"/>
                                <a:pt x="9967" y="3998"/>
                              </a:cubicBezTo>
                              <a:cubicBezTo>
                                <a:pt x="9938" y="4007"/>
                                <a:pt x="9906" y="4022"/>
                                <a:pt x="9877" y="4031"/>
                              </a:cubicBezTo>
                              <a:cubicBezTo>
                                <a:pt x="9771" y="4062"/>
                                <a:pt x="9653" y="4086"/>
                                <a:pt x="9567" y="4153"/>
                              </a:cubicBezTo>
                              <a:cubicBezTo>
                                <a:pt x="9471" y="4241"/>
                                <a:pt x="9450" y="4360"/>
                                <a:pt x="9432" y="4472"/>
                              </a:cubicBezTo>
                              <a:cubicBezTo>
                                <a:pt x="9428" y="4502"/>
                                <a:pt x="9425" y="4533"/>
                                <a:pt x="9421" y="4566"/>
                              </a:cubicBezTo>
                              <a:cubicBezTo>
                                <a:pt x="9418" y="4618"/>
                                <a:pt x="9418" y="4670"/>
                                <a:pt x="9421" y="4718"/>
                              </a:cubicBezTo>
                              <a:cubicBezTo>
                                <a:pt x="9425" y="4794"/>
                                <a:pt x="9435" y="4870"/>
                                <a:pt x="9528" y="4904"/>
                              </a:cubicBezTo>
                              <a:cubicBezTo>
                                <a:pt x="9621" y="4940"/>
                                <a:pt x="9746" y="4934"/>
                                <a:pt x="9845" y="4943"/>
                              </a:cubicBezTo>
                              <a:cubicBezTo>
                                <a:pt x="9888" y="4946"/>
                                <a:pt x="9935" y="4952"/>
                                <a:pt x="9967" y="4925"/>
                              </a:cubicBezTo>
                              <a:cubicBezTo>
                                <a:pt x="10002" y="4895"/>
                                <a:pt x="10020" y="4855"/>
                                <a:pt x="10056" y="4825"/>
                              </a:cubicBezTo>
                              <a:cubicBezTo>
                                <a:pt x="10138" y="4758"/>
                                <a:pt x="10255" y="4718"/>
                                <a:pt x="10369" y="4718"/>
                              </a:cubicBezTo>
                              <a:cubicBezTo>
                                <a:pt x="10487" y="4715"/>
                                <a:pt x="10605" y="4752"/>
                                <a:pt x="10694" y="4819"/>
                              </a:cubicBezTo>
                              <a:cubicBezTo>
                                <a:pt x="10737" y="4849"/>
                                <a:pt x="10765" y="4885"/>
                                <a:pt x="10790" y="4928"/>
                              </a:cubicBezTo>
                              <a:cubicBezTo>
                                <a:pt x="10815" y="4961"/>
                                <a:pt x="10840" y="4986"/>
                                <a:pt x="10890" y="4995"/>
                              </a:cubicBezTo>
                              <a:cubicBezTo>
                                <a:pt x="10897" y="4995"/>
                                <a:pt x="10904" y="4998"/>
                                <a:pt x="10911" y="4998"/>
                              </a:cubicBezTo>
                              <a:cubicBezTo>
                                <a:pt x="10918" y="5001"/>
                                <a:pt x="10926" y="5001"/>
                                <a:pt x="10933" y="5001"/>
                              </a:cubicBezTo>
                              <a:cubicBezTo>
                                <a:pt x="11022" y="5013"/>
                                <a:pt x="11122" y="5013"/>
                                <a:pt x="11211" y="5016"/>
                              </a:cubicBezTo>
                              <a:cubicBezTo>
                                <a:pt x="11243" y="5019"/>
                                <a:pt x="11271" y="5019"/>
                                <a:pt x="11303" y="5019"/>
                              </a:cubicBezTo>
                              <a:cubicBezTo>
                                <a:pt x="11521" y="5028"/>
                                <a:pt x="11742" y="5031"/>
                                <a:pt x="11959" y="5050"/>
                              </a:cubicBezTo>
                              <a:cubicBezTo>
                                <a:pt x="12052" y="5059"/>
                                <a:pt x="12177" y="5095"/>
                                <a:pt x="12234" y="5016"/>
                              </a:cubicBezTo>
                              <a:cubicBezTo>
                                <a:pt x="12298" y="4934"/>
                                <a:pt x="12384" y="4876"/>
                                <a:pt x="12498" y="4849"/>
                              </a:cubicBezTo>
                              <a:cubicBezTo>
                                <a:pt x="12612" y="4822"/>
                                <a:pt x="12733" y="4831"/>
                                <a:pt x="12840" y="4876"/>
                              </a:cubicBezTo>
                              <a:cubicBezTo>
                                <a:pt x="12890" y="4898"/>
                                <a:pt x="12940" y="4925"/>
                                <a:pt x="12979" y="4961"/>
                              </a:cubicBezTo>
                              <a:cubicBezTo>
                                <a:pt x="13015" y="4995"/>
                                <a:pt x="13029" y="5034"/>
                                <a:pt x="13065" y="5068"/>
                              </a:cubicBezTo>
                              <a:cubicBezTo>
                                <a:pt x="13100" y="5104"/>
                                <a:pt x="13147" y="5107"/>
                                <a:pt x="13200" y="5110"/>
                              </a:cubicBezTo>
                              <a:cubicBezTo>
                                <a:pt x="13275" y="5117"/>
                                <a:pt x="13350" y="5120"/>
                                <a:pt x="13425" y="5126"/>
                              </a:cubicBezTo>
                              <a:cubicBezTo>
                                <a:pt x="13532" y="5132"/>
                                <a:pt x="13642" y="5141"/>
                                <a:pt x="13745" y="5117"/>
                              </a:cubicBezTo>
                              <a:cubicBezTo>
                                <a:pt x="13799" y="5104"/>
                                <a:pt x="13852" y="5083"/>
                                <a:pt x="13892" y="5053"/>
                              </a:cubicBezTo>
                              <a:cubicBezTo>
                                <a:pt x="13927" y="5022"/>
                                <a:pt x="13931" y="4998"/>
                                <a:pt x="13945" y="4955"/>
                              </a:cubicBezTo>
                              <a:cubicBezTo>
                                <a:pt x="13974" y="4852"/>
                                <a:pt x="13995" y="4746"/>
                                <a:pt x="14009" y="4636"/>
                              </a:cubicBezTo>
                              <a:cubicBezTo>
                                <a:pt x="14059" y="4280"/>
                                <a:pt x="14063" y="3919"/>
                                <a:pt x="14034" y="3563"/>
                              </a:cubicBezTo>
                              <a:cubicBezTo>
                                <a:pt x="14016" y="3432"/>
                                <a:pt x="13884" y="3323"/>
                                <a:pt x="13742" y="3280"/>
                              </a:cubicBezTo>
                              <a:close/>
                              <a:moveTo>
                                <a:pt x="10084" y="3916"/>
                              </a:moveTo>
                              <a:cubicBezTo>
                                <a:pt x="10091" y="3846"/>
                                <a:pt x="10091" y="3773"/>
                                <a:pt x="10098" y="3700"/>
                              </a:cubicBezTo>
                              <a:cubicBezTo>
                                <a:pt x="10116" y="3563"/>
                                <a:pt x="10138" y="3396"/>
                                <a:pt x="10216" y="3271"/>
                              </a:cubicBezTo>
                              <a:cubicBezTo>
                                <a:pt x="10230" y="3250"/>
                                <a:pt x="10259" y="3207"/>
                                <a:pt x="10291" y="3192"/>
                              </a:cubicBezTo>
                              <a:cubicBezTo>
                                <a:pt x="10291" y="3192"/>
                                <a:pt x="10295" y="3192"/>
                                <a:pt x="10295" y="3192"/>
                              </a:cubicBezTo>
                              <a:cubicBezTo>
                                <a:pt x="10298" y="3195"/>
                                <a:pt x="10320" y="3201"/>
                                <a:pt x="10327" y="3207"/>
                              </a:cubicBezTo>
                              <a:cubicBezTo>
                                <a:pt x="10337" y="3223"/>
                                <a:pt x="10334" y="3250"/>
                                <a:pt x="10337" y="3271"/>
                              </a:cubicBezTo>
                              <a:cubicBezTo>
                                <a:pt x="10337" y="3289"/>
                                <a:pt x="10341" y="3308"/>
                                <a:pt x="10341" y="3323"/>
                              </a:cubicBezTo>
                              <a:cubicBezTo>
                                <a:pt x="10341" y="3329"/>
                                <a:pt x="10341" y="3338"/>
                                <a:pt x="10341" y="3344"/>
                              </a:cubicBezTo>
                              <a:cubicBezTo>
                                <a:pt x="10341" y="3353"/>
                                <a:pt x="10341" y="3362"/>
                                <a:pt x="10341" y="3371"/>
                              </a:cubicBezTo>
                              <a:cubicBezTo>
                                <a:pt x="10341" y="3399"/>
                                <a:pt x="10337" y="3426"/>
                                <a:pt x="10337" y="3457"/>
                              </a:cubicBezTo>
                              <a:cubicBezTo>
                                <a:pt x="10337" y="3463"/>
                                <a:pt x="10337" y="3469"/>
                                <a:pt x="10337" y="3472"/>
                              </a:cubicBezTo>
                              <a:cubicBezTo>
                                <a:pt x="10334" y="3496"/>
                                <a:pt x="10334" y="3520"/>
                                <a:pt x="10330" y="3545"/>
                              </a:cubicBezTo>
                              <a:cubicBezTo>
                                <a:pt x="10330" y="3554"/>
                                <a:pt x="10330" y="3563"/>
                                <a:pt x="10327" y="3569"/>
                              </a:cubicBezTo>
                              <a:cubicBezTo>
                                <a:pt x="10320" y="3633"/>
                                <a:pt x="10312" y="3697"/>
                                <a:pt x="10309" y="3761"/>
                              </a:cubicBezTo>
                              <a:cubicBezTo>
                                <a:pt x="10305" y="3803"/>
                                <a:pt x="10309" y="3861"/>
                                <a:pt x="10295" y="3910"/>
                              </a:cubicBezTo>
                              <a:cubicBezTo>
                                <a:pt x="10295" y="3910"/>
                                <a:pt x="10295" y="3910"/>
                                <a:pt x="10295" y="3910"/>
                              </a:cubicBezTo>
                              <a:cubicBezTo>
                                <a:pt x="10291" y="3916"/>
                                <a:pt x="10291" y="3922"/>
                                <a:pt x="10287" y="3928"/>
                              </a:cubicBezTo>
                              <a:cubicBezTo>
                                <a:pt x="10287" y="3931"/>
                                <a:pt x="10287" y="3931"/>
                                <a:pt x="10284" y="3934"/>
                              </a:cubicBezTo>
                              <a:cubicBezTo>
                                <a:pt x="10280" y="3940"/>
                                <a:pt x="10277" y="3946"/>
                                <a:pt x="10273" y="3952"/>
                              </a:cubicBezTo>
                              <a:cubicBezTo>
                                <a:pt x="10230" y="4004"/>
                                <a:pt x="10134" y="3992"/>
                                <a:pt x="10074" y="3992"/>
                              </a:cubicBezTo>
                              <a:cubicBezTo>
                                <a:pt x="10070" y="3992"/>
                                <a:pt x="10066" y="3992"/>
                                <a:pt x="10063" y="3992"/>
                              </a:cubicBezTo>
                              <a:cubicBezTo>
                                <a:pt x="10070" y="3970"/>
                                <a:pt x="10081" y="3943"/>
                                <a:pt x="10084" y="3916"/>
                              </a:cubicBezTo>
                              <a:close/>
                              <a:moveTo>
                                <a:pt x="9603" y="4208"/>
                              </a:moveTo>
                              <a:cubicBezTo>
                                <a:pt x="9692" y="4232"/>
                                <a:pt x="9785" y="4302"/>
                                <a:pt x="9724" y="4387"/>
                              </a:cubicBezTo>
                              <a:cubicBezTo>
                                <a:pt x="9724" y="4387"/>
                                <a:pt x="9724" y="4387"/>
                                <a:pt x="9724" y="4387"/>
                              </a:cubicBezTo>
                              <a:cubicBezTo>
                                <a:pt x="9671" y="4436"/>
                                <a:pt x="9582" y="4445"/>
                                <a:pt x="9503" y="4448"/>
                              </a:cubicBezTo>
                              <a:cubicBezTo>
                                <a:pt x="9514" y="4363"/>
                                <a:pt x="9535" y="4274"/>
                                <a:pt x="9603" y="4208"/>
                              </a:cubicBezTo>
                              <a:close/>
                              <a:moveTo>
                                <a:pt x="9485" y="4603"/>
                              </a:moveTo>
                              <a:cubicBezTo>
                                <a:pt x="9510" y="4612"/>
                                <a:pt x="9532" y="4627"/>
                                <a:pt x="9517" y="4654"/>
                              </a:cubicBezTo>
                              <a:cubicBezTo>
                                <a:pt x="9514" y="4657"/>
                                <a:pt x="9510" y="4660"/>
                                <a:pt x="9507" y="4667"/>
                              </a:cubicBezTo>
                              <a:cubicBezTo>
                                <a:pt x="9500" y="4673"/>
                                <a:pt x="9492" y="4679"/>
                                <a:pt x="9482" y="4685"/>
                              </a:cubicBezTo>
                              <a:cubicBezTo>
                                <a:pt x="9482" y="4657"/>
                                <a:pt x="9485" y="4630"/>
                                <a:pt x="9485" y="4603"/>
                              </a:cubicBezTo>
                              <a:close/>
                              <a:moveTo>
                                <a:pt x="11246" y="4961"/>
                              </a:moveTo>
                              <a:cubicBezTo>
                                <a:pt x="11225" y="4961"/>
                                <a:pt x="11207" y="4958"/>
                                <a:pt x="11186" y="4958"/>
                              </a:cubicBezTo>
                              <a:cubicBezTo>
                                <a:pt x="11129" y="4955"/>
                                <a:pt x="11068" y="4952"/>
                                <a:pt x="11011" y="4946"/>
                              </a:cubicBezTo>
                              <a:cubicBezTo>
                                <a:pt x="10997" y="4946"/>
                                <a:pt x="10979" y="4946"/>
                                <a:pt x="10961" y="4943"/>
                              </a:cubicBezTo>
                              <a:cubicBezTo>
                                <a:pt x="10972" y="4736"/>
                                <a:pt x="10983" y="4527"/>
                                <a:pt x="10993" y="4320"/>
                              </a:cubicBezTo>
                              <a:cubicBezTo>
                                <a:pt x="11000" y="4211"/>
                                <a:pt x="11004" y="4098"/>
                                <a:pt x="11011" y="3989"/>
                              </a:cubicBezTo>
                              <a:cubicBezTo>
                                <a:pt x="11015" y="3888"/>
                                <a:pt x="11008" y="3779"/>
                                <a:pt x="11033" y="3682"/>
                              </a:cubicBezTo>
                              <a:cubicBezTo>
                                <a:pt x="11065" y="3563"/>
                                <a:pt x="11207" y="3551"/>
                                <a:pt x="11328" y="3551"/>
                              </a:cubicBezTo>
                              <a:cubicBezTo>
                                <a:pt x="11321" y="4025"/>
                                <a:pt x="11293" y="4493"/>
                                <a:pt x="11246" y="4961"/>
                              </a:cubicBezTo>
                              <a:close/>
                              <a:moveTo>
                                <a:pt x="11642" y="4274"/>
                              </a:moveTo>
                              <a:cubicBezTo>
                                <a:pt x="11628" y="4508"/>
                                <a:pt x="11617" y="4743"/>
                                <a:pt x="11603" y="4977"/>
                              </a:cubicBezTo>
                              <a:cubicBezTo>
                                <a:pt x="11542" y="4974"/>
                                <a:pt x="11478" y="4971"/>
                                <a:pt x="11418" y="4968"/>
                              </a:cubicBezTo>
                              <a:cubicBezTo>
                                <a:pt x="11382" y="4968"/>
                                <a:pt x="11346" y="4965"/>
                                <a:pt x="11311" y="4965"/>
                              </a:cubicBezTo>
                              <a:cubicBezTo>
                                <a:pt x="11357" y="4493"/>
                                <a:pt x="11385" y="4025"/>
                                <a:pt x="11393" y="3554"/>
                              </a:cubicBezTo>
                              <a:cubicBezTo>
                                <a:pt x="11432" y="3557"/>
                                <a:pt x="11471" y="3560"/>
                                <a:pt x="11510" y="3563"/>
                              </a:cubicBezTo>
                              <a:cubicBezTo>
                                <a:pt x="11582" y="3572"/>
                                <a:pt x="11674" y="3569"/>
                                <a:pt x="11678" y="3648"/>
                              </a:cubicBezTo>
                              <a:cubicBezTo>
                                <a:pt x="11681" y="3748"/>
                                <a:pt x="11667" y="3852"/>
                                <a:pt x="11660" y="3952"/>
                              </a:cubicBezTo>
                              <a:cubicBezTo>
                                <a:pt x="11653" y="4059"/>
                                <a:pt x="11649" y="4168"/>
                                <a:pt x="11642" y="4274"/>
                              </a:cubicBezTo>
                              <a:close/>
                              <a:moveTo>
                                <a:pt x="13884" y="4910"/>
                              </a:moveTo>
                              <a:cubicBezTo>
                                <a:pt x="13856" y="4898"/>
                                <a:pt x="13827" y="4882"/>
                                <a:pt x="13806" y="4864"/>
                              </a:cubicBezTo>
                              <a:cubicBezTo>
                                <a:pt x="13802" y="4861"/>
                                <a:pt x="13802" y="4861"/>
                                <a:pt x="13799" y="4858"/>
                              </a:cubicBezTo>
                              <a:cubicBezTo>
                                <a:pt x="13795" y="4855"/>
                                <a:pt x="13795" y="4855"/>
                                <a:pt x="13792" y="4852"/>
                              </a:cubicBezTo>
                              <a:cubicBezTo>
                                <a:pt x="13788" y="4849"/>
                                <a:pt x="13785" y="4846"/>
                                <a:pt x="13781" y="4840"/>
                              </a:cubicBezTo>
                              <a:cubicBezTo>
                                <a:pt x="13745" y="4800"/>
                                <a:pt x="13742" y="4755"/>
                                <a:pt x="13802" y="4712"/>
                              </a:cubicBezTo>
                              <a:cubicBezTo>
                                <a:pt x="13827" y="4700"/>
                                <a:pt x="13849" y="4688"/>
                                <a:pt x="13877" y="4679"/>
                              </a:cubicBezTo>
                              <a:cubicBezTo>
                                <a:pt x="13881" y="4676"/>
                                <a:pt x="13888" y="4676"/>
                                <a:pt x="13892" y="4676"/>
                              </a:cubicBezTo>
                              <a:cubicBezTo>
                                <a:pt x="13895" y="4676"/>
                                <a:pt x="13899" y="4673"/>
                                <a:pt x="13906" y="4673"/>
                              </a:cubicBezTo>
                              <a:cubicBezTo>
                                <a:pt x="13917" y="4670"/>
                                <a:pt x="13924" y="4670"/>
                                <a:pt x="13934" y="4667"/>
                              </a:cubicBezTo>
                              <a:cubicBezTo>
                                <a:pt x="13934" y="4667"/>
                                <a:pt x="13934" y="4667"/>
                                <a:pt x="13934" y="4667"/>
                              </a:cubicBezTo>
                              <a:cubicBezTo>
                                <a:pt x="13920" y="4749"/>
                                <a:pt x="13902" y="4831"/>
                                <a:pt x="13884" y="4910"/>
                              </a:cubicBezTo>
                              <a:close/>
                              <a:moveTo>
                                <a:pt x="13942" y="4612"/>
                              </a:moveTo>
                              <a:cubicBezTo>
                                <a:pt x="13877" y="4618"/>
                                <a:pt x="13820" y="4636"/>
                                <a:pt x="13767" y="4667"/>
                              </a:cubicBezTo>
                              <a:cubicBezTo>
                                <a:pt x="13767" y="4667"/>
                                <a:pt x="13767" y="4670"/>
                                <a:pt x="13763" y="4670"/>
                              </a:cubicBezTo>
                              <a:cubicBezTo>
                                <a:pt x="13763" y="4670"/>
                                <a:pt x="13760" y="4670"/>
                                <a:pt x="13760" y="4673"/>
                              </a:cubicBezTo>
                              <a:cubicBezTo>
                                <a:pt x="13756" y="4676"/>
                                <a:pt x="13749" y="4679"/>
                                <a:pt x="13745" y="4685"/>
                              </a:cubicBezTo>
                              <a:cubicBezTo>
                                <a:pt x="13692" y="4724"/>
                                <a:pt x="13667" y="4779"/>
                                <a:pt x="13706" y="4846"/>
                              </a:cubicBezTo>
                              <a:cubicBezTo>
                                <a:pt x="13745" y="4901"/>
                                <a:pt x="13802" y="4940"/>
                                <a:pt x="13870" y="4965"/>
                              </a:cubicBezTo>
                              <a:cubicBezTo>
                                <a:pt x="13867" y="4983"/>
                                <a:pt x="13860" y="4998"/>
                                <a:pt x="13838" y="5013"/>
                              </a:cubicBezTo>
                              <a:cubicBezTo>
                                <a:pt x="13802" y="5041"/>
                                <a:pt x="13753" y="5059"/>
                                <a:pt x="13703" y="5068"/>
                              </a:cubicBezTo>
                              <a:cubicBezTo>
                                <a:pt x="13603" y="5086"/>
                                <a:pt x="13503" y="5077"/>
                                <a:pt x="13407" y="5071"/>
                              </a:cubicBezTo>
                              <a:cubicBezTo>
                                <a:pt x="13346" y="5068"/>
                                <a:pt x="13282" y="5062"/>
                                <a:pt x="13221" y="5059"/>
                              </a:cubicBezTo>
                              <a:cubicBezTo>
                                <a:pt x="13186" y="5056"/>
                                <a:pt x="13143" y="5056"/>
                                <a:pt x="13111" y="5037"/>
                              </a:cubicBezTo>
                              <a:cubicBezTo>
                                <a:pt x="13089" y="5025"/>
                                <a:pt x="13075" y="4986"/>
                                <a:pt x="13061" y="4968"/>
                              </a:cubicBezTo>
                              <a:cubicBezTo>
                                <a:pt x="12958" y="4840"/>
                                <a:pt x="12765" y="4770"/>
                                <a:pt x="12587" y="4782"/>
                              </a:cubicBezTo>
                              <a:cubicBezTo>
                                <a:pt x="12494" y="4788"/>
                                <a:pt x="12405" y="4812"/>
                                <a:pt x="12330" y="4855"/>
                              </a:cubicBezTo>
                              <a:cubicBezTo>
                                <a:pt x="12294" y="4876"/>
                                <a:pt x="12259" y="4898"/>
                                <a:pt x="12230" y="4928"/>
                              </a:cubicBezTo>
                              <a:cubicBezTo>
                                <a:pt x="12198" y="4961"/>
                                <a:pt x="12180" y="5007"/>
                                <a:pt x="12123" y="5013"/>
                              </a:cubicBezTo>
                              <a:cubicBezTo>
                                <a:pt x="12049" y="5019"/>
                                <a:pt x="11963" y="4998"/>
                                <a:pt x="11888" y="4995"/>
                              </a:cubicBezTo>
                              <a:cubicBezTo>
                                <a:pt x="11852" y="4992"/>
                                <a:pt x="11820" y="4992"/>
                                <a:pt x="11785" y="4992"/>
                              </a:cubicBezTo>
                              <a:cubicBezTo>
                                <a:pt x="11745" y="4989"/>
                                <a:pt x="11706" y="4989"/>
                                <a:pt x="11667" y="4986"/>
                              </a:cubicBezTo>
                              <a:cubicBezTo>
                                <a:pt x="11681" y="4746"/>
                                <a:pt x="11696" y="4502"/>
                                <a:pt x="11706" y="4262"/>
                              </a:cubicBezTo>
                              <a:cubicBezTo>
                                <a:pt x="11713" y="4141"/>
                                <a:pt x="11721" y="4019"/>
                                <a:pt x="11728" y="3894"/>
                              </a:cubicBezTo>
                              <a:cubicBezTo>
                                <a:pt x="11731" y="3834"/>
                                <a:pt x="11735" y="3770"/>
                                <a:pt x="11738" y="3709"/>
                              </a:cubicBezTo>
                              <a:cubicBezTo>
                                <a:pt x="11742" y="3669"/>
                                <a:pt x="11745" y="3624"/>
                                <a:pt x="11724" y="3584"/>
                              </a:cubicBezTo>
                              <a:cubicBezTo>
                                <a:pt x="11678" y="3508"/>
                                <a:pt x="11524" y="3514"/>
                                <a:pt x="11439" y="3508"/>
                              </a:cubicBezTo>
                              <a:cubicBezTo>
                                <a:pt x="11325" y="3499"/>
                                <a:pt x="11186" y="3496"/>
                                <a:pt x="11082" y="3539"/>
                              </a:cubicBezTo>
                              <a:cubicBezTo>
                                <a:pt x="10986" y="3578"/>
                                <a:pt x="10961" y="3666"/>
                                <a:pt x="10954" y="3748"/>
                              </a:cubicBezTo>
                              <a:cubicBezTo>
                                <a:pt x="10943" y="3870"/>
                                <a:pt x="10943" y="3992"/>
                                <a:pt x="10936" y="4116"/>
                              </a:cubicBezTo>
                              <a:cubicBezTo>
                                <a:pt x="10922" y="4393"/>
                                <a:pt x="10908" y="4667"/>
                                <a:pt x="10897" y="4943"/>
                              </a:cubicBezTo>
                              <a:cubicBezTo>
                                <a:pt x="10861" y="4931"/>
                                <a:pt x="10851" y="4910"/>
                                <a:pt x="10829" y="4879"/>
                              </a:cubicBezTo>
                              <a:cubicBezTo>
                                <a:pt x="10783" y="4816"/>
                                <a:pt x="10715" y="4764"/>
                                <a:pt x="10637" y="4727"/>
                              </a:cubicBezTo>
                              <a:cubicBezTo>
                                <a:pt x="10451" y="4645"/>
                                <a:pt x="10220" y="4654"/>
                                <a:pt x="10052" y="4764"/>
                              </a:cubicBezTo>
                              <a:cubicBezTo>
                                <a:pt x="10016" y="4788"/>
                                <a:pt x="9981" y="4816"/>
                                <a:pt x="9956" y="4849"/>
                              </a:cubicBezTo>
                              <a:cubicBezTo>
                                <a:pt x="9931" y="4876"/>
                                <a:pt x="9927" y="4901"/>
                                <a:pt x="9877" y="4904"/>
                              </a:cubicBezTo>
                              <a:cubicBezTo>
                                <a:pt x="9845" y="4907"/>
                                <a:pt x="9813" y="4898"/>
                                <a:pt x="9785" y="4895"/>
                              </a:cubicBezTo>
                              <a:cubicBezTo>
                                <a:pt x="9721" y="4889"/>
                                <a:pt x="9653" y="4889"/>
                                <a:pt x="9589" y="4876"/>
                              </a:cubicBezTo>
                              <a:cubicBezTo>
                                <a:pt x="9510" y="4861"/>
                                <a:pt x="9492" y="4812"/>
                                <a:pt x="9489" y="4752"/>
                              </a:cubicBezTo>
                              <a:cubicBezTo>
                                <a:pt x="9514" y="4743"/>
                                <a:pt x="9535" y="4733"/>
                                <a:pt x="9553" y="4718"/>
                              </a:cubicBezTo>
                              <a:cubicBezTo>
                                <a:pt x="9557" y="4715"/>
                                <a:pt x="9557" y="4715"/>
                                <a:pt x="9560" y="4712"/>
                              </a:cubicBezTo>
                              <a:cubicBezTo>
                                <a:pt x="9564" y="4709"/>
                                <a:pt x="9564" y="4709"/>
                                <a:pt x="9567" y="4706"/>
                              </a:cubicBezTo>
                              <a:cubicBezTo>
                                <a:pt x="9571" y="4703"/>
                                <a:pt x="9574" y="4697"/>
                                <a:pt x="9578" y="4694"/>
                              </a:cubicBezTo>
                              <a:cubicBezTo>
                                <a:pt x="9578" y="4694"/>
                                <a:pt x="9578" y="4694"/>
                                <a:pt x="9578" y="4694"/>
                              </a:cubicBezTo>
                              <a:cubicBezTo>
                                <a:pt x="9582" y="4688"/>
                                <a:pt x="9585" y="4682"/>
                                <a:pt x="9589" y="4676"/>
                              </a:cubicBezTo>
                              <a:cubicBezTo>
                                <a:pt x="9589" y="4676"/>
                                <a:pt x="9589" y="4676"/>
                                <a:pt x="9589" y="4673"/>
                              </a:cubicBezTo>
                              <a:cubicBezTo>
                                <a:pt x="9592" y="4667"/>
                                <a:pt x="9592" y="4664"/>
                                <a:pt x="9596" y="4657"/>
                              </a:cubicBezTo>
                              <a:cubicBezTo>
                                <a:pt x="9596" y="4657"/>
                                <a:pt x="9596" y="4654"/>
                                <a:pt x="9596" y="4654"/>
                              </a:cubicBezTo>
                              <a:cubicBezTo>
                                <a:pt x="9596" y="4654"/>
                                <a:pt x="9596" y="4651"/>
                                <a:pt x="9596" y="4651"/>
                              </a:cubicBezTo>
                              <a:cubicBezTo>
                                <a:pt x="9596" y="4651"/>
                                <a:pt x="9596" y="4648"/>
                                <a:pt x="9596" y="4648"/>
                              </a:cubicBezTo>
                              <a:cubicBezTo>
                                <a:pt x="9596" y="4645"/>
                                <a:pt x="9596" y="4645"/>
                                <a:pt x="9596" y="4642"/>
                              </a:cubicBezTo>
                              <a:cubicBezTo>
                                <a:pt x="9596" y="4642"/>
                                <a:pt x="9596" y="4639"/>
                                <a:pt x="9596" y="4639"/>
                              </a:cubicBezTo>
                              <a:cubicBezTo>
                                <a:pt x="9596" y="4636"/>
                                <a:pt x="9596" y="4636"/>
                                <a:pt x="9596" y="4633"/>
                              </a:cubicBezTo>
                              <a:cubicBezTo>
                                <a:pt x="9596" y="4627"/>
                                <a:pt x="9596" y="4624"/>
                                <a:pt x="9596" y="4621"/>
                              </a:cubicBezTo>
                              <a:cubicBezTo>
                                <a:pt x="9596" y="4618"/>
                                <a:pt x="9596" y="4612"/>
                                <a:pt x="9592" y="4609"/>
                              </a:cubicBezTo>
                              <a:cubicBezTo>
                                <a:pt x="9592" y="4606"/>
                                <a:pt x="9589" y="4603"/>
                                <a:pt x="9589" y="4603"/>
                              </a:cubicBezTo>
                              <a:cubicBezTo>
                                <a:pt x="9589" y="4600"/>
                                <a:pt x="9585" y="4597"/>
                                <a:pt x="9582" y="4594"/>
                              </a:cubicBezTo>
                              <a:cubicBezTo>
                                <a:pt x="9578" y="4584"/>
                                <a:pt x="9571" y="4578"/>
                                <a:pt x="9560" y="4572"/>
                              </a:cubicBezTo>
                              <a:cubicBezTo>
                                <a:pt x="9539" y="4557"/>
                                <a:pt x="9514" y="4554"/>
                                <a:pt x="9489" y="4554"/>
                              </a:cubicBezTo>
                              <a:cubicBezTo>
                                <a:pt x="9489" y="4542"/>
                                <a:pt x="9492" y="4530"/>
                                <a:pt x="9492" y="4515"/>
                              </a:cubicBezTo>
                              <a:cubicBezTo>
                                <a:pt x="9496" y="4515"/>
                                <a:pt x="9503" y="4515"/>
                                <a:pt x="9507" y="4515"/>
                              </a:cubicBezTo>
                              <a:cubicBezTo>
                                <a:pt x="9514" y="4515"/>
                                <a:pt x="9521" y="4515"/>
                                <a:pt x="9528" y="4515"/>
                              </a:cubicBezTo>
                              <a:cubicBezTo>
                                <a:pt x="9539" y="4515"/>
                                <a:pt x="9546" y="4515"/>
                                <a:pt x="9557" y="4512"/>
                              </a:cubicBezTo>
                              <a:cubicBezTo>
                                <a:pt x="9560" y="4512"/>
                                <a:pt x="9564" y="4512"/>
                                <a:pt x="9564" y="4512"/>
                              </a:cubicBezTo>
                              <a:cubicBezTo>
                                <a:pt x="9574" y="4512"/>
                                <a:pt x="9589" y="4508"/>
                                <a:pt x="9599" y="4505"/>
                              </a:cubicBezTo>
                              <a:cubicBezTo>
                                <a:pt x="9603" y="4505"/>
                                <a:pt x="9610" y="4505"/>
                                <a:pt x="9614" y="4502"/>
                              </a:cubicBezTo>
                              <a:cubicBezTo>
                                <a:pt x="9621" y="4502"/>
                                <a:pt x="9624" y="4499"/>
                                <a:pt x="9631" y="4499"/>
                              </a:cubicBezTo>
                              <a:cubicBezTo>
                                <a:pt x="9642" y="4496"/>
                                <a:pt x="9653" y="4493"/>
                                <a:pt x="9664" y="4490"/>
                              </a:cubicBezTo>
                              <a:cubicBezTo>
                                <a:pt x="9664" y="4490"/>
                                <a:pt x="9664" y="4490"/>
                                <a:pt x="9664" y="4490"/>
                              </a:cubicBezTo>
                              <a:cubicBezTo>
                                <a:pt x="9703" y="4478"/>
                                <a:pt x="9738" y="4463"/>
                                <a:pt x="9763" y="4436"/>
                              </a:cubicBezTo>
                              <a:cubicBezTo>
                                <a:pt x="9763" y="4436"/>
                                <a:pt x="9763" y="4436"/>
                                <a:pt x="9763" y="4436"/>
                              </a:cubicBezTo>
                              <a:cubicBezTo>
                                <a:pt x="9763" y="4436"/>
                                <a:pt x="9763" y="4436"/>
                                <a:pt x="9763" y="4432"/>
                              </a:cubicBezTo>
                              <a:cubicBezTo>
                                <a:pt x="9763" y="4432"/>
                                <a:pt x="9767" y="4429"/>
                                <a:pt x="9767" y="4429"/>
                              </a:cubicBezTo>
                              <a:cubicBezTo>
                                <a:pt x="9767" y="4426"/>
                                <a:pt x="9771" y="4426"/>
                                <a:pt x="9771" y="4423"/>
                              </a:cubicBezTo>
                              <a:cubicBezTo>
                                <a:pt x="9781" y="4411"/>
                                <a:pt x="9788" y="4399"/>
                                <a:pt x="9792" y="4384"/>
                              </a:cubicBezTo>
                              <a:cubicBezTo>
                                <a:pt x="9792" y="4384"/>
                                <a:pt x="9792" y="4384"/>
                                <a:pt x="9792" y="4384"/>
                              </a:cubicBezTo>
                              <a:cubicBezTo>
                                <a:pt x="9792" y="4384"/>
                                <a:pt x="9792" y="4381"/>
                                <a:pt x="9792" y="4381"/>
                              </a:cubicBezTo>
                              <a:cubicBezTo>
                                <a:pt x="9792" y="4375"/>
                                <a:pt x="9795" y="4372"/>
                                <a:pt x="9795" y="4366"/>
                              </a:cubicBezTo>
                              <a:cubicBezTo>
                                <a:pt x="9795" y="4363"/>
                                <a:pt x="9795" y="4363"/>
                                <a:pt x="9795" y="4360"/>
                              </a:cubicBezTo>
                              <a:cubicBezTo>
                                <a:pt x="9806" y="4274"/>
                                <a:pt x="9735" y="4208"/>
                                <a:pt x="9646" y="4174"/>
                              </a:cubicBezTo>
                              <a:cubicBezTo>
                                <a:pt x="9699" y="4144"/>
                                <a:pt x="9763" y="4128"/>
                                <a:pt x="9824" y="4110"/>
                              </a:cubicBezTo>
                              <a:cubicBezTo>
                                <a:pt x="9892" y="4092"/>
                                <a:pt x="9956" y="4065"/>
                                <a:pt x="10024" y="4059"/>
                              </a:cubicBezTo>
                              <a:cubicBezTo>
                                <a:pt x="10109" y="4062"/>
                                <a:pt x="10209" y="4065"/>
                                <a:pt x="10280" y="4022"/>
                              </a:cubicBezTo>
                              <a:cubicBezTo>
                                <a:pt x="10284" y="4022"/>
                                <a:pt x="10287" y="4019"/>
                                <a:pt x="10291" y="4016"/>
                              </a:cubicBezTo>
                              <a:cubicBezTo>
                                <a:pt x="10295" y="4013"/>
                                <a:pt x="10298" y="4010"/>
                                <a:pt x="10302" y="4007"/>
                              </a:cubicBezTo>
                              <a:cubicBezTo>
                                <a:pt x="10312" y="3995"/>
                                <a:pt x="10323" y="3980"/>
                                <a:pt x="10327" y="3967"/>
                              </a:cubicBezTo>
                              <a:cubicBezTo>
                                <a:pt x="10330" y="3964"/>
                                <a:pt x="10330" y="3958"/>
                                <a:pt x="10334" y="3955"/>
                              </a:cubicBezTo>
                              <a:cubicBezTo>
                                <a:pt x="10334" y="3952"/>
                                <a:pt x="10334" y="3952"/>
                                <a:pt x="10337" y="3949"/>
                              </a:cubicBezTo>
                              <a:cubicBezTo>
                                <a:pt x="10341" y="3943"/>
                                <a:pt x="10341" y="3937"/>
                                <a:pt x="10344" y="3928"/>
                              </a:cubicBezTo>
                              <a:cubicBezTo>
                                <a:pt x="10344" y="3925"/>
                                <a:pt x="10344" y="3925"/>
                                <a:pt x="10344" y="3922"/>
                              </a:cubicBezTo>
                              <a:cubicBezTo>
                                <a:pt x="10344" y="3922"/>
                                <a:pt x="10344" y="3919"/>
                                <a:pt x="10344" y="3919"/>
                              </a:cubicBezTo>
                              <a:cubicBezTo>
                                <a:pt x="10344" y="3916"/>
                                <a:pt x="10344" y="3913"/>
                                <a:pt x="10344" y="3913"/>
                              </a:cubicBezTo>
                              <a:cubicBezTo>
                                <a:pt x="10344" y="3904"/>
                                <a:pt x="10348" y="3897"/>
                                <a:pt x="10348" y="3888"/>
                              </a:cubicBezTo>
                              <a:cubicBezTo>
                                <a:pt x="10373" y="3742"/>
                                <a:pt x="10384" y="3590"/>
                                <a:pt x="10391" y="3444"/>
                              </a:cubicBezTo>
                              <a:cubicBezTo>
                                <a:pt x="10394" y="3368"/>
                                <a:pt x="10398" y="3289"/>
                                <a:pt x="10384" y="3216"/>
                              </a:cubicBezTo>
                              <a:cubicBezTo>
                                <a:pt x="10380" y="3198"/>
                                <a:pt x="10373" y="3183"/>
                                <a:pt x="10362" y="3174"/>
                              </a:cubicBezTo>
                              <a:cubicBezTo>
                                <a:pt x="10462" y="3147"/>
                                <a:pt x="10576" y="3143"/>
                                <a:pt x="10676" y="3134"/>
                              </a:cubicBezTo>
                              <a:cubicBezTo>
                                <a:pt x="10815" y="3122"/>
                                <a:pt x="10951" y="3116"/>
                                <a:pt x="11090" y="3110"/>
                              </a:cubicBezTo>
                              <a:cubicBezTo>
                                <a:pt x="11218" y="3104"/>
                                <a:pt x="11343" y="3104"/>
                                <a:pt x="11471" y="3104"/>
                              </a:cubicBezTo>
                              <a:cubicBezTo>
                                <a:pt x="11617" y="3104"/>
                                <a:pt x="11763" y="3107"/>
                                <a:pt x="11909" y="3116"/>
                              </a:cubicBezTo>
                              <a:cubicBezTo>
                                <a:pt x="12255" y="3134"/>
                                <a:pt x="12601" y="3159"/>
                                <a:pt x="12943" y="3201"/>
                              </a:cubicBezTo>
                              <a:cubicBezTo>
                                <a:pt x="13132" y="3226"/>
                                <a:pt x="13318" y="3253"/>
                                <a:pt x="13503" y="3292"/>
                              </a:cubicBezTo>
                              <a:cubicBezTo>
                                <a:pt x="13674" y="3329"/>
                                <a:pt x="13913" y="3378"/>
                                <a:pt x="13949" y="3554"/>
                              </a:cubicBezTo>
                              <a:cubicBezTo>
                                <a:pt x="13956" y="3593"/>
                                <a:pt x="13956" y="3639"/>
                                <a:pt x="13956" y="3682"/>
                              </a:cubicBezTo>
                              <a:cubicBezTo>
                                <a:pt x="13959" y="3767"/>
                                <a:pt x="13963" y="3855"/>
                                <a:pt x="13963" y="3943"/>
                              </a:cubicBezTo>
                              <a:cubicBezTo>
                                <a:pt x="13981" y="4159"/>
                                <a:pt x="13970" y="4387"/>
                                <a:pt x="13942" y="4612"/>
                              </a:cubicBezTo>
                              <a:close/>
                              <a:moveTo>
                                <a:pt x="17959" y="304"/>
                              </a:moveTo>
                              <a:cubicBezTo>
                                <a:pt x="17581" y="295"/>
                                <a:pt x="17211" y="298"/>
                                <a:pt x="16833" y="313"/>
                              </a:cubicBezTo>
                              <a:cubicBezTo>
                                <a:pt x="16826" y="313"/>
                                <a:pt x="16822" y="313"/>
                                <a:pt x="16815" y="316"/>
                              </a:cubicBezTo>
                              <a:cubicBezTo>
                                <a:pt x="16811" y="316"/>
                                <a:pt x="16811" y="319"/>
                                <a:pt x="16808" y="319"/>
                              </a:cubicBezTo>
                              <a:cubicBezTo>
                                <a:pt x="16808" y="319"/>
                                <a:pt x="16808" y="319"/>
                                <a:pt x="16808" y="319"/>
                              </a:cubicBezTo>
                              <a:cubicBezTo>
                                <a:pt x="16801" y="322"/>
                                <a:pt x="16801" y="328"/>
                                <a:pt x="16797" y="334"/>
                              </a:cubicBezTo>
                              <a:cubicBezTo>
                                <a:pt x="16797" y="334"/>
                                <a:pt x="16797" y="334"/>
                                <a:pt x="16797" y="337"/>
                              </a:cubicBezTo>
                              <a:cubicBezTo>
                                <a:pt x="16797" y="340"/>
                                <a:pt x="16797" y="344"/>
                                <a:pt x="16797" y="347"/>
                              </a:cubicBezTo>
                              <a:cubicBezTo>
                                <a:pt x="16797" y="347"/>
                                <a:pt x="16797" y="347"/>
                                <a:pt x="16797" y="347"/>
                              </a:cubicBezTo>
                              <a:cubicBezTo>
                                <a:pt x="16797" y="353"/>
                                <a:pt x="16801" y="356"/>
                                <a:pt x="16804" y="359"/>
                              </a:cubicBezTo>
                              <a:cubicBezTo>
                                <a:pt x="17154" y="711"/>
                                <a:pt x="17506" y="1064"/>
                                <a:pt x="17856" y="1414"/>
                              </a:cubicBezTo>
                              <a:cubicBezTo>
                                <a:pt x="17906" y="1465"/>
                                <a:pt x="17956" y="1514"/>
                                <a:pt x="18006" y="1566"/>
                              </a:cubicBezTo>
                              <a:cubicBezTo>
                                <a:pt x="18023" y="1584"/>
                                <a:pt x="18059" y="1569"/>
                                <a:pt x="18059" y="1547"/>
                              </a:cubicBezTo>
                              <a:cubicBezTo>
                                <a:pt x="18063" y="1140"/>
                                <a:pt x="18041" y="736"/>
                                <a:pt x="17988" y="328"/>
                              </a:cubicBezTo>
                              <a:cubicBezTo>
                                <a:pt x="17988" y="316"/>
                                <a:pt x="17977" y="304"/>
                                <a:pt x="17959" y="304"/>
                              </a:cubicBezTo>
                              <a:close/>
                              <a:moveTo>
                                <a:pt x="17000" y="471"/>
                              </a:moveTo>
                              <a:cubicBezTo>
                                <a:pt x="16965" y="435"/>
                                <a:pt x="16929" y="398"/>
                                <a:pt x="16893" y="362"/>
                              </a:cubicBezTo>
                              <a:cubicBezTo>
                                <a:pt x="17239" y="350"/>
                                <a:pt x="17585" y="350"/>
                                <a:pt x="17931" y="356"/>
                              </a:cubicBezTo>
                              <a:cubicBezTo>
                                <a:pt x="17977" y="730"/>
                                <a:pt x="18002" y="1101"/>
                                <a:pt x="17998" y="1474"/>
                              </a:cubicBezTo>
                              <a:cubicBezTo>
                                <a:pt x="17667" y="1140"/>
                                <a:pt x="17335" y="806"/>
                                <a:pt x="17000" y="471"/>
                              </a:cubicBezTo>
                              <a:close/>
                              <a:moveTo>
                                <a:pt x="18316" y="8047"/>
                              </a:moveTo>
                              <a:cubicBezTo>
                                <a:pt x="17631" y="8062"/>
                                <a:pt x="16943" y="8059"/>
                                <a:pt x="16259" y="8062"/>
                              </a:cubicBezTo>
                              <a:cubicBezTo>
                                <a:pt x="16252" y="8059"/>
                                <a:pt x="16244" y="8062"/>
                                <a:pt x="16241" y="8065"/>
                              </a:cubicBezTo>
                              <a:cubicBezTo>
                                <a:pt x="16220" y="8072"/>
                                <a:pt x="16216" y="8096"/>
                                <a:pt x="16230" y="8108"/>
                              </a:cubicBezTo>
                              <a:cubicBezTo>
                                <a:pt x="16230" y="8108"/>
                                <a:pt x="16230" y="8108"/>
                                <a:pt x="16230" y="8108"/>
                              </a:cubicBezTo>
                              <a:cubicBezTo>
                                <a:pt x="16465" y="8357"/>
                                <a:pt x="16697" y="8604"/>
                                <a:pt x="16932" y="8853"/>
                              </a:cubicBezTo>
                              <a:cubicBezTo>
                                <a:pt x="17307" y="9248"/>
                                <a:pt x="17678" y="9643"/>
                                <a:pt x="18052" y="10038"/>
                              </a:cubicBezTo>
                              <a:cubicBezTo>
                                <a:pt x="18137" y="10130"/>
                                <a:pt x="18223" y="10218"/>
                                <a:pt x="18305" y="10309"/>
                              </a:cubicBezTo>
                              <a:cubicBezTo>
                                <a:pt x="18323" y="10330"/>
                                <a:pt x="18355" y="10309"/>
                                <a:pt x="18358" y="10291"/>
                              </a:cubicBezTo>
                              <a:cubicBezTo>
                                <a:pt x="18448" y="9555"/>
                                <a:pt x="18448" y="8810"/>
                                <a:pt x="18351" y="8075"/>
                              </a:cubicBezTo>
                              <a:cubicBezTo>
                                <a:pt x="18344" y="8059"/>
                                <a:pt x="18334" y="8047"/>
                                <a:pt x="18316" y="8047"/>
                              </a:cubicBezTo>
                              <a:close/>
                              <a:moveTo>
                                <a:pt x="18273" y="8865"/>
                              </a:moveTo>
                              <a:cubicBezTo>
                                <a:pt x="18298" y="8865"/>
                                <a:pt x="18326" y="8865"/>
                                <a:pt x="18351" y="8865"/>
                              </a:cubicBezTo>
                              <a:cubicBezTo>
                                <a:pt x="18351" y="8904"/>
                                <a:pt x="18355" y="8941"/>
                                <a:pt x="18355" y="8980"/>
                              </a:cubicBezTo>
                              <a:cubicBezTo>
                                <a:pt x="18305" y="8980"/>
                                <a:pt x="18259" y="8977"/>
                                <a:pt x="18209" y="8977"/>
                              </a:cubicBezTo>
                              <a:cubicBezTo>
                                <a:pt x="18170" y="8977"/>
                                <a:pt x="18170" y="9032"/>
                                <a:pt x="18209" y="9032"/>
                              </a:cubicBezTo>
                              <a:cubicBezTo>
                                <a:pt x="18259" y="9032"/>
                                <a:pt x="18309" y="9035"/>
                                <a:pt x="18358" y="9035"/>
                              </a:cubicBezTo>
                              <a:cubicBezTo>
                                <a:pt x="18358" y="9078"/>
                                <a:pt x="18358" y="9120"/>
                                <a:pt x="18358" y="9166"/>
                              </a:cubicBezTo>
                              <a:cubicBezTo>
                                <a:pt x="18358" y="9166"/>
                                <a:pt x="18358" y="9166"/>
                                <a:pt x="18358" y="9166"/>
                              </a:cubicBezTo>
                              <a:cubicBezTo>
                                <a:pt x="18334" y="9166"/>
                                <a:pt x="18309" y="9166"/>
                                <a:pt x="18284" y="9166"/>
                              </a:cubicBezTo>
                              <a:cubicBezTo>
                                <a:pt x="18244" y="9166"/>
                                <a:pt x="18244" y="9221"/>
                                <a:pt x="18284" y="9221"/>
                              </a:cubicBezTo>
                              <a:cubicBezTo>
                                <a:pt x="18309" y="9221"/>
                                <a:pt x="18334" y="9221"/>
                                <a:pt x="18358" y="9221"/>
                              </a:cubicBezTo>
                              <a:cubicBezTo>
                                <a:pt x="18358" y="9221"/>
                                <a:pt x="18358" y="9221"/>
                                <a:pt x="18358" y="9221"/>
                              </a:cubicBezTo>
                              <a:cubicBezTo>
                                <a:pt x="18358" y="9275"/>
                                <a:pt x="18358" y="9333"/>
                                <a:pt x="18355" y="9388"/>
                              </a:cubicBezTo>
                              <a:lnTo>
                                <a:pt x="18305" y="9388"/>
                              </a:lnTo>
                              <a:cubicBezTo>
                                <a:pt x="18266" y="9388"/>
                                <a:pt x="18266" y="9443"/>
                                <a:pt x="18305" y="9443"/>
                              </a:cubicBezTo>
                              <a:cubicBezTo>
                                <a:pt x="18323" y="9443"/>
                                <a:pt x="18337" y="9443"/>
                                <a:pt x="18355" y="9443"/>
                              </a:cubicBezTo>
                              <a:cubicBezTo>
                                <a:pt x="18355" y="9494"/>
                                <a:pt x="18351" y="9546"/>
                                <a:pt x="18351" y="9598"/>
                              </a:cubicBezTo>
                              <a:cubicBezTo>
                                <a:pt x="18309" y="9598"/>
                                <a:pt x="18269" y="9598"/>
                                <a:pt x="18227" y="9595"/>
                              </a:cubicBezTo>
                              <a:cubicBezTo>
                                <a:pt x="18187" y="9595"/>
                                <a:pt x="18187" y="9649"/>
                                <a:pt x="18227" y="9649"/>
                              </a:cubicBezTo>
                              <a:cubicBezTo>
                                <a:pt x="18266" y="9649"/>
                                <a:pt x="18309" y="9649"/>
                                <a:pt x="18348" y="9652"/>
                              </a:cubicBezTo>
                              <a:cubicBezTo>
                                <a:pt x="18348" y="9677"/>
                                <a:pt x="18344" y="9704"/>
                                <a:pt x="18344" y="9728"/>
                              </a:cubicBezTo>
                              <a:cubicBezTo>
                                <a:pt x="18330" y="9728"/>
                                <a:pt x="18316" y="9728"/>
                                <a:pt x="18298" y="9728"/>
                              </a:cubicBezTo>
                              <a:cubicBezTo>
                                <a:pt x="18259" y="9728"/>
                                <a:pt x="18259" y="9783"/>
                                <a:pt x="18298" y="9783"/>
                              </a:cubicBezTo>
                              <a:cubicBezTo>
                                <a:pt x="18312" y="9783"/>
                                <a:pt x="18326" y="9783"/>
                                <a:pt x="18341" y="9783"/>
                              </a:cubicBezTo>
                              <a:cubicBezTo>
                                <a:pt x="18337" y="9813"/>
                                <a:pt x="18337" y="9844"/>
                                <a:pt x="18334" y="9874"/>
                              </a:cubicBezTo>
                              <a:cubicBezTo>
                                <a:pt x="18330" y="9874"/>
                                <a:pt x="18330" y="9874"/>
                                <a:pt x="18326" y="9874"/>
                              </a:cubicBezTo>
                              <a:cubicBezTo>
                                <a:pt x="18301" y="9874"/>
                                <a:pt x="18276" y="9874"/>
                                <a:pt x="18252" y="9874"/>
                              </a:cubicBezTo>
                              <a:cubicBezTo>
                                <a:pt x="18212" y="9874"/>
                                <a:pt x="18212" y="9929"/>
                                <a:pt x="18252" y="9929"/>
                              </a:cubicBezTo>
                              <a:cubicBezTo>
                                <a:pt x="18276" y="9929"/>
                                <a:pt x="18301" y="9929"/>
                                <a:pt x="18326" y="9929"/>
                              </a:cubicBezTo>
                              <a:cubicBezTo>
                                <a:pt x="18326" y="9929"/>
                                <a:pt x="18330" y="9929"/>
                                <a:pt x="18330" y="9929"/>
                              </a:cubicBezTo>
                              <a:cubicBezTo>
                                <a:pt x="18323" y="10029"/>
                                <a:pt x="18312" y="10127"/>
                                <a:pt x="18301" y="10227"/>
                              </a:cubicBezTo>
                              <a:cubicBezTo>
                                <a:pt x="18084" y="9996"/>
                                <a:pt x="17863" y="9762"/>
                                <a:pt x="17645" y="9531"/>
                              </a:cubicBezTo>
                              <a:cubicBezTo>
                                <a:pt x="17271" y="9136"/>
                                <a:pt x="16900" y="8740"/>
                                <a:pt x="16526" y="8345"/>
                              </a:cubicBezTo>
                              <a:cubicBezTo>
                                <a:pt x="16455" y="8269"/>
                                <a:pt x="16383" y="8196"/>
                                <a:pt x="16316" y="8120"/>
                              </a:cubicBezTo>
                              <a:cubicBezTo>
                                <a:pt x="16975" y="8117"/>
                                <a:pt x="17631" y="8120"/>
                                <a:pt x="18287" y="8108"/>
                              </a:cubicBezTo>
                              <a:cubicBezTo>
                                <a:pt x="18294" y="8175"/>
                                <a:pt x="18305" y="8242"/>
                                <a:pt x="18309" y="8309"/>
                              </a:cubicBezTo>
                              <a:cubicBezTo>
                                <a:pt x="18309" y="8309"/>
                                <a:pt x="18305" y="8309"/>
                                <a:pt x="18305" y="8309"/>
                              </a:cubicBezTo>
                              <a:cubicBezTo>
                                <a:pt x="18273" y="8312"/>
                                <a:pt x="18244" y="8318"/>
                                <a:pt x="18212" y="8321"/>
                              </a:cubicBezTo>
                              <a:cubicBezTo>
                                <a:pt x="18194" y="8324"/>
                                <a:pt x="18187" y="8342"/>
                                <a:pt x="18191" y="8354"/>
                              </a:cubicBezTo>
                              <a:cubicBezTo>
                                <a:pt x="18194" y="8369"/>
                                <a:pt x="18212" y="8376"/>
                                <a:pt x="18230" y="8372"/>
                              </a:cubicBezTo>
                              <a:cubicBezTo>
                                <a:pt x="18259" y="8369"/>
                                <a:pt x="18287" y="8366"/>
                                <a:pt x="18316" y="8360"/>
                              </a:cubicBezTo>
                              <a:cubicBezTo>
                                <a:pt x="18319" y="8400"/>
                                <a:pt x="18323" y="8439"/>
                                <a:pt x="18326" y="8479"/>
                              </a:cubicBezTo>
                              <a:cubicBezTo>
                                <a:pt x="18305" y="8479"/>
                                <a:pt x="18287" y="8479"/>
                                <a:pt x="18266" y="8479"/>
                              </a:cubicBezTo>
                              <a:cubicBezTo>
                                <a:pt x="18227" y="8479"/>
                                <a:pt x="18227" y="8534"/>
                                <a:pt x="18266" y="8534"/>
                              </a:cubicBezTo>
                              <a:lnTo>
                                <a:pt x="18330" y="8534"/>
                              </a:lnTo>
                              <a:cubicBezTo>
                                <a:pt x="18334" y="8573"/>
                                <a:pt x="18337" y="8613"/>
                                <a:pt x="18337" y="8655"/>
                              </a:cubicBezTo>
                              <a:cubicBezTo>
                                <a:pt x="18334" y="8652"/>
                                <a:pt x="18326" y="8649"/>
                                <a:pt x="18319" y="8649"/>
                              </a:cubicBezTo>
                              <a:lnTo>
                                <a:pt x="18259" y="8649"/>
                              </a:lnTo>
                              <a:cubicBezTo>
                                <a:pt x="18219" y="8649"/>
                                <a:pt x="18219" y="8704"/>
                                <a:pt x="18259" y="8704"/>
                              </a:cubicBezTo>
                              <a:lnTo>
                                <a:pt x="18319" y="8704"/>
                              </a:lnTo>
                              <a:cubicBezTo>
                                <a:pt x="18326" y="8704"/>
                                <a:pt x="18334" y="8701"/>
                                <a:pt x="18337" y="8698"/>
                              </a:cubicBezTo>
                              <a:cubicBezTo>
                                <a:pt x="18341" y="8737"/>
                                <a:pt x="18341" y="8780"/>
                                <a:pt x="18344" y="8819"/>
                              </a:cubicBezTo>
                              <a:cubicBezTo>
                                <a:pt x="18319" y="8819"/>
                                <a:pt x="18294" y="8819"/>
                                <a:pt x="18269" y="8819"/>
                              </a:cubicBezTo>
                              <a:cubicBezTo>
                                <a:pt x="18234" y="8810"/>
                                <a:pt x="18234" y="8865"/>
                                <a:pt x="18273" y="8865"/>
                              </a:cubicBezTo>
                              <a:close/>
                              <a:moveTo>
                                <a:pt x="12683" y="4992"/>
                              </a:moveTo>
                              <a:cubicBezTo>
                                <a:pt x="12583" y="4974"/>
                                <a:pt x="12476" y="5010"/>
                                <a:pt x="12423" y="5083"/>
                              </a:cubicBezTo>
                              <a:cubicBezTo>
                                <a:pt x="12334" y="5205"/>
                                <a:pt x="12419" y="5351"/>
                                <a:pt x="12569" y="5399"/>
                              </a:cubicBezTo>
                              <a:cubicBezTo>
                                <a:pt x="12722" y="5448"/>
                                <a:pt x="12897" y="5338"/>
                                <a:pt x="12886" y="5196"/>
                              </a:cubicBezTo>
                              <a:cubicBezTo>
                                <a:pt x="12886" y="5196"/>
                                <a:pt x="12886" y="5193"/>
                                <a:pt x="12886" y="5193"/>
                              </a:cubicBezTo>
                              <a:cubicBezTo>
                                <a:pt x="12886" y="5193"/>
                                <a:pt x="12886" y="5189"/>
                                <a:pt x="12886" y="5189"/>
                              </a:cubicBezTo>
                              <a:cubicBezTo>
                                <a:pt x="12868" y="5092"/>
                                <a:pt x="12797" y="5016"/>
                                <a:pt x="12683" y="4992"/>
                              </a:cubicBezTo>
                              <a:close/>
                              <a:moveTo>
                                <a:pt x="12737" y="5335"/>
                              </a:moveTo>
                              <a:cubicBezTo>
                                <a:pt x="12676" y="5369"/>
                                <a:pt x="12605" y="5360"/>
                                <a:pt x="12548" y="5329"/>
                              </a:cubicBezTo>
                              <a:cubicBezTo>
                                <a:pt x="12423" y="5262"/>
                                <a:pt x="12426" y="5101"/>
                                <a:pt x="12569" y="5053"/>
                              </a:cubicBezTo>
                              <a:cubicBezTo>
                                <a:pt x="12694" y="5010"/>
                                <a:pt x="12804" y="5095"/>
                                <a:pt x="12826" y="5199"/>
                              </a:cubicBezTo>
                              <a:cubicBezTo>
                                <a:pt x="12826" y="5253"/>
                                <a:pt x="12790" y="5305"/>
                                <a:pt x="12737" y="5335"/>
                              </a:cubicBezTo>
                              <a:close/>
                              <a:moveTo>
                                <a:pt x="12590" y="4879"/>
                              </a:moveTo>
                              <a:cubicBezTo>
                                <a:pt x="12398" y="4895"/>
                                <a:pt x="12248" y="5037"/>
                                <a:pt x="12255" y="5202"/>
                              </a:cubicBezTo>
                              <a:cubicBezTo>
                                <a:pt x="12262" y="5366"/>
                                <a:pt x="12419" y="5493"/>
                                <a:pt x="12605" y="5521"/>
                              </a:cubicBezTo>
                              <a:cubicBezTo>
                                <a:pt x="12815" y="5554"/>
                                <a:pt x="13036" y="5381"/>
                                <a:pt x="13018" y="5196"/>
                              </a:cubicBezTo>
                              <a:cubicBezTo>
                                <a:pt x="13018" y="5196"/>
                                <a:pt x="13018" y="5193"/>
                                <a:pt x="13018" y="5193"/>
                              </a:cubicBezTo>
                              <a:cubicBezTo>
                                <a:pt x="13018" y="5193"/>
                                <a:pt x="13018" y="5189"/>
                                <a:pt x="13018" y="5189"/>
                              </a:cubicBezTo>
                              <a:cubicBezTo>
                                <a:pt x="12986" y="5007"/>
                                <a:pt x="12811" y="4861"/>
                                <a:pt x="12590" y="4879"/>
                              </a:cubicBezTo>
                              <a:close/>
                              <a:moveTo>
                                <a:pt x="12826" y="5417"/>
                              </a:moveTo>
                              <a:cubicBezTo>
                                <a:pt x="12722" y="5487"/>
                                <a:pt x="12598" y="5481"/>
                                <a:pt x="12487" y="5427"/>
                              </a:cubicBezTo>
                              <a:cubicBezTo>
                                <a:pt x="12284" y="5326"/>
                                <a:pt x="12255" y="5071"/>
                                <a:pt x="12473" y="4968"/>
                              </a:cubicBezTo>
                              <a:cubicBezTo>
                                <a:pt x="12555" y="4928"/>
                                <a:pt x="12640" y="4925"/>
                                <a:pt x="12726" y="4949"/>
                              </a:cubicBezTo>
                              <a:cubicBezTo>
                                <a:pt x="12858" y="4986"/>
                                <a:pt x="12929" y="5083"/>
                                <a:pt x="12950" y="5199"/>
                              </a:cubicBezTo>
                              <a:cubicBezTo>
                                <a:pt x="12961" y="5284"/>
                                <a:pt x="12908" y="5363"/>
                                <a:pt x="12826" y="5417"/>
                              </a:cubicBezTo>
                              <a:close/>
                              <a:moveTo>
                                <a:pt x="13678" y="3639"/>
                              </a:moveTo>
                              <a:cubicBezTo>
                                <a:pt x="13621" y="3630"/>
                                <a:pt x="13560" y="3624"/>
                                <a:pt x="13499" y="3618"/>
                              </a:cubicBezTo>
                              <a:cubicBezTo>
                                <a:pt x="13368" y="3606"/>
                                <a:pt x="13236" y="3599"/>
                                <a:pt x="13100" y="3599"/>
                              </a:cubicBezTo>
                              <a:cubicBezTo>
                                <a:pt x="12954" y="3606"/>
                                <a:pt x="12940" y="3697"/>
                                <a:pt x="12922" y="3803"/>
                              </a:cubicBezTo>
                              <a:cubicBezTo>
                                <a:pt x="12908" y="3885"/>
                                <a:pt x="12908" y="3973"/>
                                <a:pt x="12936" y="4056"/>
                              </a:cubicBezTo>
                              <a:cubicBezTo>
                                <a:pt x="12965" y="4132"/>
                                <a:pt x="13032" y="4135"/>
                                <a:pt x="13118" y="4141"/>
                              </a:cubicBezTo>
                              <a:cubicBezTo>
                                <a:pt x="13232" y="4147"/>
                                <a:pt x="13346" y="4153"/>
                                <a:pt x="13464" y="4159"/>
                              </a:cubicBezTo>
                              <a:cubicBezTo>
                                <a:pt x="13535" y="4162"/>
                                <a:pt x="13663" y="4192"/>
                                <a:pt x="13713" y="4135"/>
                              </a:cubicBezTo>
                              <a:cubicBezTo>
                                <a:pt x="13738" y="4107"/>
                                <a:pt x="13742" y="4071"/>
                                <a:pt x="13749" y="4040"/>
                              </a:cubicBezTo>
                              <a:cubicBezTo>
                                <a:pt x="13760" y="3995"/>
                                <a:pt x="13767" y="3952"/>
                                <a:pt x="13774" y="3907"/>
                              </a:cubicBezTo>
                              <a:cubicBezTo>
                                <a:pt x="13781" y="3861"/>
                                <a:pt x="13785" y="3815"/>
                                <a:pt x="13788" y="3770"/>
                              </a:cubicBezTo>
                              <a:cubicBezTo>
                                <a:pt x="13788" y="3742"/>
                                <a:pt x="13799" y="3697"/>
                                <a:pt x="13778" y="3672"/>
                              </a:cubicBezTo>
                              <a:cubicBezTo>
                                <a:pt x="13760" y="3645"/>
                                <a:pt x="13713" y="3645"/>
                                <a:pt x="13678" y="3639"/>
                              </a:cubicBezTo>
                              <a:close/>
                              <a:moveTo>
                                <a:pt x="13728" y="3800"/>
                              </a:moveTo>
                              <a:cubicBezTo>
                                <a:pt x="13724" y="3840"/>
                                <a:pt x="13720" y="3879"/>
                                <a:pt x="13713" y="3916"/>
                              </a:cubicBezTo>
                              <a:cubicBezTo>
                                <a:pt x="13706" y="3961"/>
                                <a:pt x="13696" y="4010"/>
                                <a:pt x="13685" y="4056"/>
                              </a:cubicBezTo>
                              <a:cubicBezTo>
                                <a:pt x="13667" y="4122"/>
                                <a:pt x="13606" y="4110"/>
                                <a:pt x="13546" y="4107"/>
                              </a:cubicBezTo>
                              <a:cubicBezTo>
                                <a:pt x="13450" y="4101"/>
                                <a:pt x="13350" y="4098"/>
                                <a:pt x="13253" y="4092"/>
                              </a:cubicBezTo>
                              <a:cubicBezTo>
                                <a:pt x="13204" y="4089"/>
                                <a:pt x="13150" y="4086"/>
                                <a:pt x="13100" y="4083"/>
                              </a:cubicBezTo>
                              <a:cubicBezTo>
                                <a:pt x="13061" y="4080"/>
                                <a:pt x="13029" y="4086"/>
                                <a:pt x="13004" y="4043"/>
                              </a:cubicBezTo>
                              <a:cubicBezTo>
                                <a:pt x="12993" y="4028"/>
                                <a:pt x="12990" y="4004"/>
                                <a:pt x="12986" y="3986"/>
                              </a:cubicBezTo>
                              <a:cubicBezTo>
                                <a:pt x="12968" y="3900"/>
                                <a:pt x="12986" y="3809"/>
                                <a:pt x="13004" y="3724"/>
                              </a:cubicBezTo>
                              <a:cubicBezTo>
                                <a:pt x="13015" y="3682"/>
                                <a:pt x="13043" y="3660"/>
                                <a:pt x="13100" y="3657"/>
                              </a:cubicBezTo>
                              <a:cubicBezTo>
                                <a:pt x="13200" y="3657"/>
                                <a:pt x="13300" y="3660"/>
                                <a:pt x="13400" y="3666"/>
                              </a:cubicBezTo>
                              <a:cubicBezTo>
                                <a:pt x="13450" y="3669"/>
                                <a:pt x="13499" y="3672"/>
                                <a:pt x="13549" y="3679"/>
                              </a:cubicBezTo>
                              <a:cubicBezTo>
                                <a:pt x="13596" y="3685"/>
                                <a:pt x="13674" y="3682"/>
                                <a:pt x="13713" y="3700"/>
                              </a:cubicBezTo>
                              <a:cubicBezTo>
                                <a:pt x="13735" y="3709"/>
                                <a:pt x="13731" y="3706"/>
                                <a:pt x="13731" y="3733"/>
                              </a:cubicBezTo>
                              <a:cubicBezTo>
                                <a:pt x="13731" y="3755"/>
                                <a:pt x="13728" y="3779"/>
                                <a:pt x="13728" y="3800"/>
                              </a:cubicBezTo>
                              <a:close/>
                              <a:moveTo>
                                <a:pt x="12658" y="3587"/>
                              </a:moveTo>
                              <a:cubicBezTo>
                                <a:pt x="12601" y="3578"/>
                                <a:pt x="12540" y="3572"/>
                                <a:pt x="12480" y="3566"/>
                              </a:cubicBezTo>
                              <a:cubicBezTo>
                                <a:pt x="12348" y="3554"/>
                                <a:pt x="12216" y="3548"/>
                                <a:pt x="12081" y="3548"/>
                              </a:cubicBezTo>
                              <a:cubicBezTo>
                                <a:pt x="11934" y="3554"/>
                                <a:pt x="11920" y="3645"/>
                                <a:pt x="11902" y="3751"/>
                              </a:cubicBezTo>
                              <a:cubicBezTo>
                                <a:pt x="11888" y="3834"/>
                                <a:pt x="11888" y="3922"/>
                                <a:pt x="11917" y="4004"/>
                              </a:cubicBezTo>
                              <a:cubicBezTo>
                                <a:pt x="11945" y="4080"/>
                                <a:pt x="12013" y="4083"/>
                                <a:pt x="12098" y="4089"/>
                              </a:cubicBezTo>
                              <a:cubicBezTo>
                                <a:pt x="12213" y="4095"/>
                                <a:pt x="12327" y="4101"/>
                                <a:pt x="12444" y="4107"/>
                              </a:cubicBezTo>
                              <a:cubicBezTo>
                                <a:pt x="12516" y="4110"/>
                                <a:pt x="12644" y="4141"/>
                                <a:pt x="12694" y="4083"/>
                              </a:cubicBezTo>
                              <a:cubicBezTo>
                                <a:pt x="12719" y="4056"/>
                                <a:pt x="12722" y="4019"/>
                                <a:pt x="12729" y="3989"/>
                              </a:cubicBezTo>
                              <a:cubicBezTo>
                                <a:pt x="12740" y="3943"/>
                                <a:pt x="12747" y="3900"/>
                                <a:pt x="12754" y="3855"/>
                              </a:cubicBezTo>
                              <a:cubicBezTo>
                                <a:pt x="12762" y="3809"/>
                                <a:pt x="12765" y="3764"/>
                                <a:pt x="12769" y="3718"/>
                              </a:cubicBezTo>
                              <a:cubicBezTo>
                                <a:pt x="12769" y="3691"/>
                                <a:pt x="12779" y="3645"/>
                                <a:pt x="12758" y="3621"/>
                              </a:cubicBezTo>
                              <a:cubicBezTo>
                                <a:pt x="12740" y="3593"/>
                                <a:pt x="12690" y="3593"/>
                                <a:pt x="12658" y="3587"/>
                              </a:cubicBezTo>
                              <a:close/>
                              <a:moveTo>
                                <a:pt x="12708" y="3745"/>
                              </a:moveTo>
                              <a:cubicBezTo>
                                <a:pt x="12704" y="3785"/>
                                <a:pt x="12701" y="3824"/>
                                <a:pt x="12694" y="3861"/>
                              </a:cubicBezTo>
                              <a:cubicBezTo>
                                <a:pt x="12687" y="3907"/>
                                <a:pt x="12676" y="3955"/>
                                <a:pt x="12665" y="4001"/>
                              </a:cubicBezTo>
                              <a:cubicBezTo>
                                <a:pt x="12647" y="4068"/>
                                <a:pt x="12587" y="4056"/>
                                <a:pt x="12526" y="4052"/>
                              </a:cubicBezTo>
                              <a:cubicBezTo>
                                <a:pt x="12430" y="4046"/>
                                <a:pt x="12330" y="4043"/>
                                <a:pt x="12234" y="4037"/>
                              </a:cubicBezTo>
                              <a:cubicBezTo>
                                <a:pt x="12184" y="4034"/>
                                <a:pt x="12131" y="4031"/>
                                <a:pt x="12081" y="4028"/>
                              </a:cubicBezTo>
                              <a:cubicBezTo>
                                <a:pt x="12041" y="4025"/>
                                <a:pt x="12009" y="4031"/>
                                <a:pt x="11984" y="3989"/>
                              </a:cubicBezTo>
                              <a:cubicBezTo>
                                <a:pt x="11974" y="3973"/>
                                <a:pt x="11970" y="3949"/>
                                <a:pt x="11967" y="3931"/>
                              </a:cubicBezTo>
                              <a:cubicBezTo>
                                <a:pt x="11949" y="3846"/>
                                <a:pt x="11967" y="3755"/>
                                <a:pt x="11984" y="3669"/>
                              </a:cubicBezTo>
                              <a:cubicBezTo>
                                <a:pt x="11995" y="3627"/>
                                <a:pt x="12024" y="3606"/>
                                <a:pt x="12081" y="3603"/>
                              </a:cubicBezTo>
                              <a:cubicBezTo>
                                <a:pt x="12180" y="3603"/>
                                <a:pt x="12280" y="3606"/>
                                <a:pt x="12380" y="3612"/>
                              </a:cubicBezTo>
                              <a:cubicBezTo>
                                <a:pt x="12430" y="3615"/>
                                <a:pt x="12480" y="3618"/>
                                <a:pt x="12530" y="3624"/>
                              </a:cubicBezTo>
                              <a:cubicBezTo>
                                <a:pt x="12576" y="3630"/>
                                <a:pt x="12655" y="3627"/>
                                <a:pt x="12694" y="3645"/>
                              </a:cubicBezTo>
                              <a:cubicBezTo>
                                <a:pt x="12715" y="3654"/>
                                <a:pt x="12712" y="3651"/>
                                <a:pt x="12712" y="3679"/>
                              </a:cubicBezTo>
                              <a:cubicBezTo>
                                <a:pt x="12712" y="3703"/>
                                <a:pt x="12708" y="3727"/>
                                <a:pt x="12708" y="3745"/>
                              </a:cubicBezTo>
                              <a:close/>
                              <a:moveTo>
                                <a:pt x="13788" y="8442"/>
                              </a:moveTo>
                              <a:cubicBezTo>
                                <a:pt x="13738" y="8442"/>
                                <a:pt x="13688" y="8442"/>
                                <a:pt x="13638" y="8439"/>
                              </a:cubicBezTo>
                              <a:cubicBezTo>
                                <a:pt x="13628" y="8394"/>
                                <a:pt x="13610" y="8290"/>
                                <a:pt x="13560" y="8293"/>
                              </a:cubicBezTo>
                              <a:cubicBezTo>
                                <a:pt x="13532" y="8296"/>
                                <a:pt x="13524" y="8330"/>
                                <a:pt x="13514" y="8348"/>
                              </a:cubicBezTo>
                              <a:cubicBezTo>
                                <a:pt x="13499" y="8376"/>
                                <a:pt x="13489" y="8403"/>
                                <a:pt x="13474" y="8430"/>
                              </a:cubicBezTo>
                              <a:cubicBezTo>
                                <a:pt x="13417" y="8427"/>
                                <a:pt x="13360" y="8421"/>
                                <a:pt x="13303" y="8415"/>
                              </a:cubicBezTo>
                              <a:cubicBezTo>
                                <a:pt x="13282" y="8412"/>
                                <a:pt x="13268" y="8436"/>
                                <a:pt x="13286" y="8448"/>
                              </a:cubicBezTo>
                              <a:cubicBezTo>
                                <a:pt x="13332" y="8479"/>
                                <a:pt x="13378" y="8512"/>
                                <a:pt x="13421" y="8543"/>
                              </a:cubicBezTo>
                              <a:cubicBezTo>
                                <a:pt x="13396" y="8594"/>
                                <a:pt x="13371" y="8649"/>
                                <a:pt x="13346" y="8701"/>
                              </a:cubicBezTo>
                              <a:cubicBezTo>
                                <a:pt x="13339" y="8713"/>
                                <a:pt x="13350" y="8728"/>
                                <a:pt x="13364" y="8728"/>
                              </a:cubicBezTo>
                              <a:cubicBezTo>
                                <a:pt x="13371" y="8728"/>
                                <a:pt x="13375" y="8728"/>
                                <a:pt x="13382" y="8722"/>
                              </a:cubicBezTo>
                              <a:cubicBezTo>
                                <a:pt x="13435" y="8692"/>
                                <a:pt x="13485" y="8658"/>
                                <a:pt x="13535" y="8628"/>
                              </a:cubicBezTo>
                              <a:cubicBezTo>
                                <a:pt x="13581" y="8661"/>
                                <a:pt x="13628" y="8695"/>
                                <a:pt x="13674" y="8725"/>
                              </a:cubicBezTo>
                              <a:cubicBezTo>
                                <a:pt x="13692" y="8737"/>
                                <a:pt x="13713" y="8722"/>
                                <a:pt x="13710" y="8704"/>
                              </a:cubicBezTo>
                              <a:cubicBezTo>
                                <a:pt x="13692" y="8652"/>
                                <a:pt x="13678" y="8597"/>
                                <a:pt x="13663" y="8546"/>
                              </a:cubicBezTo>
                              <a:cubicBezTo>
                                <a:pt x="13706" y="8518"/>
                                <a:pt x="13753" y="8494"/>
                                <a:pt x="13799" y="8470"/>
                              </a:cubicBezTo>
                              <a:cubicBezTo>
                                <a:pt x="13824" y="8467"/>
                                <a:pt x="13806" y="8442"/>
                                <a:pt x="13788" y="8442"/>
                              </a:cubicBezTo>
                              <a:close/>
                              <a:moveTo>
                                <a:pt x="21481" y="3058"/>
                              </a:moveTo>
                              <a:cubicBezTo>
                                <a:pt x="21317" y="3049"/>
                                <a:pt x="21150" y="3040"/>
                                <a:pt x="20986" y="3040"/>
                              </a:cubicBezTo>
                              <a:cubicBezTo>
                                <a:pt x="20847" y="3040"/>
                                <a:pt x="20708" y="3040"/>
                                <a:pt x="20569" y="3043"/>
                              </a:cubicBezTo>
                              <a:cubicBezTo>
                                <a:pt x="20408" y="3049"/>
                                <a:pt x="20251" y="3058"/>
                                <a:pt x="20091" y="3071"/>
                              </a:cubicBezTo>
                              <a:cubicBezTo>
                                <a:pt x="19956" y="3083"/>
                                <a:pt x="19806" y="3083"/>
                                <a:pt x="19685" y="3140"/>
                              </a:cubicBezTo>
                              <a:cubicBezTo>
                                <a:pt x="19685" y="3140"/>
                                <a:pt x="19681" y="3143"/>
                                <a:pt x="19681" y="3143"/>
                              </a:cubicBezTo>
                              <a:cubicBezTo>
                                <a:pt x="19631" y="3162"/>
                                <a:pt x="19596" y="3213"/>
                                <a:pt x="19571" y="3250"/>
                              </a:cubicBezTo>
                              <a:cubicBezTo>
                                <a:pt x="19528" y="3320"/>
                                <a:pt x="19506" y="3399"/>
                                <a:pt x="19489" y="3475"/>
                              </a:cubicBezTo>
                              <a:cubicBezTo>
                                <a:pt x="19467" y="3563"/>
                                <a:pt x="19449" y="3651"/>
                                <a:pt x="19442" y="3739"/>
                              </a:cubicBezTo>
                              <a:cubicBezTo>
                                <a:pt x="19435" y="3818"/>
                                <a:pt x="19460" y="3943"/>
                                <a:pt x="19382" y="3998"/>
                              </a:cubicBezTo>
                              <a:cubicBezTo>
                                <a:pt x="19353" y="4007"/>
                                <a:pt x="19321" y="4022"/>
                                <a:pt x="19292" y="4031"/>
                              </a:cubicBezTo>
                              <a:cubicBezTo>
                                <a:pt x="19186" y="4062"/>
                                <a:pt x="19068" y="4086"/>
                                <a:pt x="18982" y="4153"/>
                              </a:cubicBezTo>
                              <a:cubicBezTo>
                                <a:pt x="18886" y="4241"/>
                                <a:pt x="18865" y="4360"/>
                                <a:pt x="18847" y="4472"/>
                              </a:cubicBezTo>
                              <a:cubicBezTo>
                                <a:pt x="18843" y="4502"/>
                                <a:pt x="18840" y="4533"/>
                                <a:pt x="18836" y="4566"/>
                              </a:cubicBezTo>
                              <a:cubicBezTo>
                                <a:pt x="18833" y="4618"/>
                                <a:pt x="18833" y="4670"/>
                                <a:pt x="18836" y="4718"/>
                              </a:cubicBezTo>
                              <a:cubicBezTo>
                                <a:pt x="18840" y="4794"/>
                                <a:pt x="18850" y="4870"/>
                                <a:pt x="18943" y="4904"/>
                              </a:cubicBezTo>
                              <a:cubicBezTo>
                                <a:pt x="19036" y="4940"/>
                                <a:pt x="19161" y="4934"/>
                                <a:pt x="19260" y="4943"/>
                              </a:cubicBezTo>
                              <a:cubicBezTo>
                                <a:pt x="19303" y="4946"/>
                                <a:pt x="19350" y="4952"/>
                                <a:pt x="19382" y="4925"/>
                              </a:cubicBezTo>
                              <a:cubicBezTo>
                                <a:pt x="19417" y="4895"/>
                                <a:pt x="19435" y="4855"/>
                                <a:pt x="19471" y="4825"/>
                              </a:cubicBezTo>
                              <a:cubicBezTo>
                                <a:pt x="19553" y="4758"/>
                                <a:pt x="19670" y="4718"/>
                                <a:pt x="19784" y="4718"/>
                              </a:cubicBezTo>
                              <a:cubicBezTo>
                                <a:pt x="19902" y="4715"/>
                                <a:pt x="20020" y="4752"/>
                                <a:pt x="20109" y="4819"/>
                              </a:cubicBezTo>
                              <a:cubicBezTo>
                                <a:pt x="20152" y="4849"/>
                                <a:pt x="20180" y="4885"/>
                                <a:pt x="20205" y="4928"/>
                              </a:cubicBezTo>
                              <a:cubicBezTo>
                                <a:pt x="20230" y="4961"/>
                                <a:pt x="20255" y="4986"/>
                                <a:pt x="20305" y="4995"/>
                              </a:cubicBezTo>
                              <a:cubicBezTo>
                                <a:pt x="20312" y="4995"/>
                                <a:pt x="20319" y="4998"/>
                                <a:pt x="20326" y="4998"/>
                              </a:cubicBezTo>
                              <a:cubicBezTo>
                                <a:pt x="20333" y="5001"/>
                                <a:pt x="20341" y="5001"/>
                                <a:pt x="20348" y="5001"/>
                              </a:cubicBezTo>
                              <a:cubicBezTo>
                                <a:pt x="20437" y="5013"/>
                                <a:pt x="20537" y="5013"/>
                                <a:pt x="20626" y="5016"/>
                              </a:cubicBezTo>
                              <a:cubicBezTo>
                                <a:pt x="20658" y="5019"/>
                                <a:pt x="20686" y="5019"/>
                                <a:pt x="20718" y="5019"/>
                              </a:cubicBezTo>
                              <a:cubicBezTo>
                                <a:pt x="20936" y="5028"/>
                                <a:pt x="21157" y="5031"/>
                                <a:pt x="21374" y="5050"/>
                              </a:cubicBezTo>
                              <a:cubicBezTo>
                                <a:pt x="21446" y="5056"/>
                                <a:pt x="21535" y="5080"/>
                                <a:pt x="21599" y="5053"/>
                              </a:cubicBezTo>
                              <a:lnTo>
                                <a:pt x="21599" y="4977"/>
                              </a:lnTo>
                              <a:cubicBezTo>
                                <a:pt x="21585" y="4992"/>
                                <a:pt x="21567" y="5004"/>
                                <a:pt x="21542" y="5007"/>
                              </a:cubicBezTo>
                              <a:cubicBezTo>
                                <a:pt x="21467" y="5013"/>
                                <a:pt x="21382" y="4992"/>
                                <a:pt x="21307" y="4989"/>
                              </a:cubicBezTo>
                              <a:cubicBezTo>
                                <a:pt x="21271" y="4986"/>
                                <a:pt x="21239" y="4986"/>
                                <a:pt x="21203" y="4986"/>
                              </a:cubicBezTo>
                              <a:cubicBezTo>
                                <a:pt x="21164" y="4983"/>
                                <a:pt x="21125" y="4983"/>
                                <a:pt x="21086" y="4980"/>
                              </a:cubicBezTo>
                              <a:cubicBezTo>
                                <a:pt x="21100" y="4740"/>
                                <a:pt x="21114" y="4496"/>
                                <a:pt x="21125" y="4256"/>
                              </a:cubicBezTo>
                              <a:cubicBezTo>
                                <a:pt x="21132" y="4135"/>
                                <a:pt x="21139" y="4013"/>
                                <a:pt x="21146" y="3888"/>
                              </a:cubicBezTo>
                              <a:cubicBezTo>
                                <a:pt x="21150" y="3828"/>
                                <a:pt x="21153" y="3764"/>
                                <a:pt x="21157" y="3703"/>
                              </a:cubicBezTo>
                              <a:cubicBezTo>
                                <a:pt x="21161" y="3663"/>
                                <a:pt x="21164" y="3618"/>
                                <a:pt x="21143" y="3578"/>
                              </a:cubicBezTo>
                              <a:cubicBezTo>
                                <a:pt x="21096" y="3502"/>
                                <a:pt x="20943" y="3508"/>
                                <a:pt x="20857" y="3502"/>
                              </a:cubicBezTo>
                              <a:cubicBezTo>
                                <a:pt x="20743" y="3493"/>
                                <a:pt x="20604" y="3490"/>
                                <a:pt x="20501" y="3533"/>
                              </a:cubicBezTo>
                              <a:cubicBezTo>
                                <a:pt x="20405" y="3572"/>
                                <a:pt x="20380" y="3660"/>
                                <a:pt x="20373" y="3742"/>
                              </a:cubicBezTo>
                              <a:cubicBezTo>
                                <a:pt x="20362" y="3864"/>
                                <a:pt x="20362" y="3986"/>
                                <a:pt x="20355" y="4110"/>
                              </a:cubicBezTo>
                              <a:cubicBezTo>
                                <a:pt x="20341" y="4387"/>
                                <a:pt x="20326" y="4660"/>
                                <a:pt x="20316" y="4937"/>
                              </a:cubicBezTo>
                              <a:cubicBezTo>
                                <a:pt x="20280" y="4925"/>
                                <a:pt x="20269" y="4904"/>
                                <a:pt x="20248" y="4873"/>
                              </a:cubicBezTo>
                              <a:cubicBezTo>
                                <a:pt x="20202" y="4809"/>
                                <a:pt x="20134" y="4758"/>
                                <a:pt x="20055" y="4721"/>
                              </a:cubicBezTo>
                              <a:cubicBezTo>
                                <a:pt x="19870" y="4639"/>
                                <a:pt x="19638" y="4648"/>
                                <a:pt x="19471" y="4758"/>
                              </a:cubicBezTo>
                              <a:cubicBezTo>
                                <a:pt x="19435" y="4782"/>
                                <a:pt x="19399" y="4809"/>
                                <a:pt x="19374" y="4843"/>
                              </a:cubicBezTo>
                              <a:cubicBezTo>
                                <a:pt x="19350" y="4870"/>
                                <a:pt x="19346" y="4895"/>
                                <a:pt x="19296" y="4898"/>
                              </a:cubicBezTo>
                              <a:cubicBezTo>
                                <a:pt x="19264" y="4901"/>
                                <a:pt x="19232" y="4892"/>
                                <a:pt x="19203" y="4889"/>
                              </a:cubicBezTo>
                              <a:cubicBezTo>
                                <a:pt x="19139" y="4882"/>
                                <a:pt x="19071" y="4882"/>
                                <a:pt x="19007" y="4870"/>
                              </a:cubicBezTo>
                              <a:cubicBezTo>
                                <a:pt x="18929" y="4855"/>
                                <a:pt x="18911" y="4806"/>
                                <a:pt x="18907" y="4746"/>
                              </a:cubicBezTo>
                              <a:cubicBezTo>
                                <a:pt x="18932" y="4736"/>
                                <a:pt x="18954" y="4727"/>
                                <a:pt x="18972" y="4712"/>
                              </a:cubicBezTo>
                              <a:cubicBezTo>
                                <a:pt x="18975" y="4709"/>
                                <a:pt x="18975" y="4709"/>
                                <a:pt x="18979" y="4706"/>
                              </a:cubicBezTo>
                              <a:cubicBezTo>
                                <a:pt x="18982" y="4703"/>
                                <a:pt x="18982" y="4703"/>
                                <a:pt x="18986" y="4700"/>
                              </a:cubicBezTo>
                              <a:cubicBezTo>
                                <a:pt x="18989" y="4697"/>
                                <a:pt x="18993" y="4691"/>
                                <a:pt x="18997" y="4688"/>
                              </a:cubicBezTo>
                              <a:cubicBezTo>
                                <a:pt x="18997" y="4688"/>
                                <a:pt x="18997" y="4688"/>
                                <a:pt x="18997" y="4688"/>
                              </a:cubicBezTo>
                              <a:cubicBezTo>
                                <a:pt x="19000" y="4682"/>
                                <a:pt x="19004" y="4676"/>
                                <a:pt x="19007" y="4670"/>
                              </a:cubicBezTo>
                              <a:cubicBezTo>
                                <a:pt x="19007" y="4670"/>
                                <a:pt x="19007" y="4670"/>
                                <a:pt x="19007" y="4667"/>
                              </a:cubicBezTo>
                              <a:cubicBezTo>
                                <a:pt x="19011" y="4660"/>
                                <a:pt x="19011" y="4657"/>
                                <a:pt x="19014" y="4651"/>
                              </a:cubicBezTo>
                              <a:cubicBezTo>
                                <a:pt x="19014" y="4651"/>
                                <a:pt x="19014" y="4648"/>
                                <a:pt x="19014" y="4648"/>
                              </a:cubicBezTo>
                              <a:cubicBezTo>
                                <a:pt x="19014" y="4648"/>
                                <a:pt x="19014" y="4645"/>
                                <a:pt x="19014" y="4645"/>
                              </a:cubicBezTo>
                              <a:cubicBezTo>
                                <a:pt x="19014" y="4645"/>
                                <a:pt x="19014" y="4642"/>
                                <a:pt x="19014" y="4642"/>
                              </a:cubicBezTo>
                              <a:cubicBezTo>
                                <a:pt x="19014" y="4639"/>
                                <a:pt x="19014" y="4639"/>
                                <a:pt x="19014" y="4636"/>
                              </a:cubicBezTo>
                              <a:cubicBezTo>
                                <a:pt x="19014" y="4636"/>
                                <a:pt x="19014" y="4633"/>
                                <a:pt x="19014" y="4633"/>
                              </a:cubicBezTo>
                              <a:cubicBezTo>
                                <a:pt x="19014" y="4630"/>
                                <a:pt x="19014" y="4630"/>
                                <a:pt x="19014" y="4627"/>
                              </a:cubicBezTo>
                              <a:cubicBezTo>
                                <a:pt x="19014" y="4621"/>
                                <a:pt x="19014" y="4618"/>
                                <a:pt x="19014" y="4615"/>
                              </a:cubicBezTo>
                              <a:cubicBezTo>
                                <a:pt x="19014" y="4612"/>
                                <a:pt x="19014" y="4606"/>
                                <a:pt x="19011" y="4603"/>
                              </a:cubicBezTo>
                              <a:cubicBezTo>
                                <a:pt x="19011" y="4600"/>
                                <a:pt x="19007" y="4597"/>
                                <a:pt x="19007" y="4597"/>
                              </a:cubicBezTo>
                              <a:cubicBezTo>
                                <a:pt x="19007" y="4594"/>
                                <a:pt x="19004" y="4591"/>
                                <a:pt x="19000" y="4588"/>
                              </a:cubicBezTo>
                              <a:cubicBezTo>
                                <a:pt x="18997" y="4578"/>
                                <a:pt x="18989" y="4572"/>
                                <a:pt x="18979" y="4566"/>
                              </a:cubicBezTo>
                              <a:cubicBezTo>
                                <a:pt x="18957" y="4551"/>
                                <a:pt x="18932" y="4548"/>
                                <a:pt x="18907" y="4548"/>
                              </a:cubicBezTo>
                              <a:cubicBezTo>
                                <a:pt x="18907" y="4536"/>
                                <a:pt x="18911" y="4524"/>
                                <a:pt x="18911" y="4508"/>
                              </a:cubicBezTo>
                              <a:cubicBezTo>
                                <a:pt x="18915" y="4508"/>
                                <a:pt x="18922" y="4508"/>
                                <a:pt x="18925" y="4508"/>
                              </a:cubicBezTo>
                              <a:cubicBezTo>
                                <a:pt x="18932" y="4508"/>
                                <a:pt x="18940" y="4508"/>
                                <a:pt x="18947" y="4508"/>
                              </a:cubicBezTo>
                              <a:cubicBezTo>
                                <a:pt x="18957" y="4508"/>
                                <a:pt x="18965" y="4508"/>
                                <a:pt x="18975" y="4505"/>
                              </a:cubicBezTo>
                              <a:cubicBezTo>
                                <a:pt x="18979" y="4505"/>
                                <a:pt x="18982" y="4505"/>
                                <a:pt x="18982" y="4505"/>
                              </a:cubicBezTo>
                              <a:cubicBezTo>
                                <a:pt x="18993" y="4505"/>
                                <a:pt x="19007" y="4502"/>
                                <a:pt x="19018" y="4499"/>
                              </a:cubicBezTo>
                              <a:cubicBezTo>
                                <a:pt x="19022" y="4499"/>
                                <a:pt x="19029" y="4499"/>
                                <a:pt x="19032" y="4496"/>
                              </a:cubicBezTo>
                              <a:cubicBezTo>
                                <a:pt x="19039" y="4496"/>
                                <a:pt x="19043" y="4493"/>
                                <a:pt x="19050" y="4493"/>
                              </a:cubicBezTo>
                              <a:cubicBezTo>
                                <a:pt x="19061" y="4490"/>
                                <a:pt x="19071" y="4487"/>
                                <a:pt x="19082" y="4484"/>
                              </a:cubicBezTo>
                              <a:cubicBezTo>
                                <a:pt x="19082" y="4484"/>
                                <a:pt x="19082" y="4484"/>
                                <a:pt x="19082" y="4484"/>
                              </a:cubicBezTo>
                              <a:cubicBezTo>
                                <a:pt x="19121" y="4472"/>
                                <a:pt x="19157" y="4457"/>
                                <a:pt x="19182" y="4429"/>
                              </a:cubicBezTo>
                              <a:cubicBezTo>
                                <a:pt x="19182" y="4429"/>
                                <a:pt x="19182" y="4429"/>
                                <a:pt x="19182" y="4429"/>
                              </a:cubicBezTo>
                              <a:cubicBezTo>
                                <a:pt x="19182" y="4429"/>
                                <a:pt x="19182" y="4429"/>
                                <a:pt x="19182" y="4426"/>
                              </a:cubicBezTo>
                              <a:cubicBezTo>
                                <a:pt x="19182" y="4426"/>
                                <a:pt x="19186" y="4423"/>
                                <a:pt x="19186" y="4423"/>
                              </a:cubicBezTo>
                              <a:cubicBezTo>
                                <a:pt x="19186" y="4420"/>
                                <a:pt x="19189" y="4420"/>
                                <a:pt x="19189" y="4417"/>
                              </a:cubicBezTo>
                              <a:cubicBezTo>
                                <a:pt x="19200" y="4405"/>
                                <a:pt x="19207" y="4393"/>
                                <a:pt x="19210" y="4378"/>
                              </a:cubicBezTo>
                              <a:cubicBezTo>
                                <a:pt x="19210" y="4378"/>
                                <a:pt x="19210" y="4378"/>
                                <a:pt x="19210" y="4378"/>
                              </a:cubicBezTo>
                              <a:cubicBezTo>
                                <a:pt x="19210" y="4378"/>
                                <a:pt x="19210" y="4375"/>
                                <a:pt x="19210" y="4375"/>
                              </a:cubicBezTo>
                              <a:cubicBezTo>
                                <a:pt x="19210" y="4369"/>
                                <a:pt x="19214" y="4366"/>
                                <a:pt x="19214" y="4360"/>
                              </a:cubicBezTo>
                              <a:cubicBezTo>
                                <a:pt x="19214" y="4356"/>
                                <a:pt x="19214" y="4356"/>
                                <a:pt x="19214" y="4353"/>
                              </a:cubicBezTo>
                              <a:cubicBezTo>
                                <a:pt x="19225" y="4268"/>
                                <a:pt x="19153" y="4201"/>
                                <a:pt x="19064" y="4168"/>
                              </a:cubicBezTo>
                              <a:cubicBezTo>
                                <a:pt x="19118" y="4138"/>
                                <a:pt x="19182" y="4122"/>
                                <a:pt x="19243" y="4104"/>
                              </a:cubicBezTo>
                              <a:cubicBezTo>
                                <a:pt x="19310" y="4086"/>
                                <a:pt x="19374" y="4059"/>
                                <a:pt x="19442" y="4052"/>
                              </a:cubicBezTo>
                              <a:cubicBezTo>
                                <a:pt x="19528" y="4056"/>
                                <a:pt x="19628" y="4059"/>
                                <a:pt x="19699" y="4016"/>
                              </a:cubicBezTo>
                              <a:cubicBezTo>
                                <a:pt x="19702" y="4016"/>
                                <a:pt x="19706" y="4013"/>
                                <a:pt x="19710" y="4010"/>
                              </a:cubicBezTo>
                              <a:cubicBezTo>
                                <a:pt x="19713" y="4007"/>
                                <a:pt x="19717" y="4004"/>
                                <a:pt x="19720" y="4001"/>
                              </a:cubicBezTo>
                              <a:cubicBezTo>
                                <a:pt x="19731" y="3989"/>
                                <a:pt x="19742" y="3973"/>
                                <a:pt x="19745" y="3961"/>
                              </a:cubicBezTo>
                              <a:cubicBezTo>
                                <a:pt x="19749" y="3958"/>
                                <a:pt x="19749" y="3952"/>
                                <a:pt x="19752" y="3949"/>
                              </a:cubicBezTo>
                              <a:cubicBezTo>
                                <a:pt x="19752" y="3946"/>
                                <a:pt x="19752" y="3946"/>
                                <a:pt x="19756" y="3943"/>
                              </a:cubicBezTo>
                              <a:cubicBezTo>
                                <a:pt x="19759" y="3937"/>
                                <a:pt x="19759" y="3931"/>
                                <a:pt x="19763" y="3922"/>
                              </a:cubicBezTo>
                              <a:cubicBezTo>
                                <a:pt x="19763" y="3919"/>
                                <a:pt x="19763" y="3919"/>
                                <a:pt x="19763" y="3916"/>
                              </a:cubicBezTo>
                              <a:cubicBezTo>
                                <a:pt x="19763" y="3916"/>
                                <a:pt x="19763" y="3913"/>
                                <a:pt x="19763" y="3913"/>
                              </a:cubicBezTo>
                              <a:cubicBezTo>
                                <a:pt x="19763" y="3910"/>
                                <a:pt x="19763" y="3907"/>
                                <a:pt x="19763" y="3907"/>
                              </a:cubicBezTo>
                              <a:cubicBezTo>
                                <a:pt x="19763" y="3897"/>
                                <a:pt x="19767" y="3891"/>
                                <a:pt x="19767" y="3882"/>
                              </a:cubicBezTo>
                              <a:cubicBezTo>
                                <a:pt x="19792" y="3736"/>
                                <a:pt x="19802" y="3584"/>
                                <a:pt x="19809" y="3438"/>
                              </a:cubicBezTo>
                              <a:cubicBezTo>
                                <a:pt x="19813" y="3362"/>
                                <a:pt x="19817" y="3283"/>
                                <a:pt x="19802" y="3210"/>
                              </a:cubicBezTo>
                              <a:cubicBezTo>
                                <a:pt x="19799" y="3192"/>
                                <a:pt x="19792" y="3177"/>
                                <a:pt x="19781" y="3168"/>
                              </a:cubicBezTo>
                              <a:cubicBezTo>
                                <a:pt x="19881" y="3140"/>
                                <a:pt x="19995" y="3137"/>
                                <a:pt x="20095" y="3128"/>
                              </a:cubicBezTo>
                              <a:cubicBezTo>
                                <a:pt x="20234" y="3116"/>
                                <a:pt x="20369" y="3110"/>
                                <a:pt x="20508" y="3104"/>
                              </a:cubicBezTo>
                              <a:cubicBezTo>
                                <a:pt x="20636" y="3098"/>
                                <a:pt x="20761" y="3098"/>
                                <a:pt x="20890" y="3098"/>
                              </a:cubicBezTo>
                              <a:cubicBezTo>
                                <a:pt x="21036" y="3098"/>
                                <a:pt x="21182" y="3101"/>
                                <a:pt x="21328" y="3110"/>
                              </a:cubicBezTo>
                              <a:cubicBezTo>
                                <a:pt x="21414" y="3113"/>
                                <a:pt x="21503" y="3119"/>
                                <a:pt x="21588" y="3125"/>
                              </a:cubicBezTo>
                              <a:lnTo>
                                <a:pt x="21588" y="3071"/>
                              </a:lnTo>
                              <a:cubicBezTo>
                                <a:pt x="21560" y="3064"/>
                                <a:pt x="21521" y="3061"/>
                                <a:pt x="21481" y="3058"/>
                              </a:cubicBezTo>
                              <a:close/>
                              <a:moveTo>
                                <a:pt x="20925" y="3563"/>
                              </a:moveTo>
                              <a:cubicBezTo>
                                <a:pt x="20997" y="3572"/>
                                <a:pt x="21089" y="3569"/>
                                <a:pt x="21093" y="3648"/>
                              </a:cubicBezTo>
                              <a:cubicBezTo>
                                <a:pt x="21096" y="3748"/>
                                <a:pt x="21082" y="3852"/>
                                <a:pt x="21075" y="3952"/>
                              </a:cubicBezTo>
                              <a:cubicBezTo>
                                <a:pt x="21068" y="4059"/>
                                <a:pt x="21064" y="4168"/>
                                <a:pt x="21057" y="4274"/>
                              </a:cubicBezTo>
                              <a:cubicBezTo>
                                <a:pt x="21043" y="4508"/>
                                <a:pt x="21032" y="4743"/>
                                <a:pt x="21018" y="4977"/>
                              </a:cubicBezTo>
                              <a:cubicBezTo>
                                <a:pt x="20957" y="4974"/>
                                <a:pt x="20893" y="4971"/>
                                <a:pt x="20833" y="4968"/>
                              </a:cubicBezTo>
                              <a:cubicBezTo>
                                <a:pt x="20797" y="4968"/>
                                <a:pt x="20761" y="4965"/>
                                <a:pt x="20726" y="4965"/>
                              </a:cubicBezTo>
                              <a:cubicBezTo>
                                <a:pt x="20772" y="4493"/>
                                <a:pt x="20800" y="4025"/>
                                <a:pt x="20808" y="3554"/>
                              </a:cubicBezTo>
                              <a:cubicBezTo>
                                <a:pt x="20850" y="3557"/>
                                <a:pt x="20890" y="3560"/>
                                <a:pt x="20925" y="3563"/>
                              </a:cubicBezTo>
                              <a:close/>
                              <a:moveTo>
                                <a:pt x="20408" y="4323"/>
                              </a:moveTo>
                              <a:cubicBezTo>
                                <a:pt x="20415" y="4214"/>
                                <a:pt x="20419" y="4101"/>
                                <a:pt x="20426" y="3992"/>
                              </a:cubicBezTo>
                              <a:cubicBezTo>
                                <a:pt x="20430" y="3891"/>
                                <a:pt x="20423" y="3782"/>
                                <a:pt x="20448" y="3685"/>
                              </a:cubicBezTo>
                              <a:cubicBezTo>
                                <a:pt x="20480" y="3566"/>
                                <a:pt x="20622" y="3554"/>
                                <a:pt x="20743" y="3554"/>
                              </a:cubicBezTo>
                              <a:cubicBezTo>
                                <a:pt x="20736" y="4025"/>
                                <a:pt x="20708" y="4493"/>
                                <a:pt x="20661" y="4961"/>
                              </a:cubicBezTo>
                              <a:cubicBezTo>
                                <a:pt x="20640" y="4961"/>
                                <a:pt x="20622" y="4958"/>
                                <a:pt x="20601" y="4958"/>
                              </a:cubicBezTo>
                              <a:cubicBezTo>
                                <a:pt x="20544" y="4955"/>
                                <a:pt x="20483" y="4952"/>
                                <a:pt x="20426" y="4946"/>
                              </a:cubicBezTo>
                              <a:cubicBezTo>
                                <a:pt x="20412" y="4946"/>
                                <a:pt x="20394" y="4946"/>
                                <a:pt x="20376" y="4943"/>
                              </a:cubicBezTo>
                              <a:cubicBezTo>
                                <a:pt x="20387" y="4740"/>
                                <a:pt x="20398" y="4530"/>
                                <a:pt x="20408" y="4323"/>
                              </a:cubicBezTo>
                              <a:close/>
                              <a:moveTo>
                                <a:pt x="18936" y="4654"/>
                              </a:moveTo>
                              <a:cubicBezTo>
                                <a:pt x="18932" y="4657"/>
                                <a:pt x="18929" y="4660"/>
                                <a:pt x="18925" y="4667"/>
                              </a:cubicBezTo>
                              <a:cubicBezTo>
                                <a:pt x="18918" y="4673"/>
                                <a:pt x="18911" y="4679"/>
                                <a:pt x="18900" y="4685"/>
                              </a:cubicBezTo>
                              <a:cubicBezTo>
                                <a:pt x="18900" y="4657"/>
                                <a:pt x="18900" y="4633"/>
                                <a:pt x="18900" y="4606"/>
                              </a:cubicBezTo>
                              <a:cubicBezTo>
                                <a:pt x="18929" y="4612"/>
                                <a:pt x="18950" y="4627"/>
                                <a:pt x="18936" y="4654"/>
                              </a:cubicBezTo>
                              <a:close/>
                              <a:moveTo>
                                <a:pt x="19139" y="4387"/>
                              </a:moveTo>
                              <a:cubicBezTo>
                                <a:pt x="19139" y="4387"/>
                                <a:pt x="19139" y="4387"/>
                                <a:pt x="19139" y="4387"/>
                              </a:cubicBezTo>
                              <a:cubicBezTo>
                                <a:pt x="19086" y="4436"/>
                                <a:pt x="18997" y="4445"/>
                                <a:pt x="18918" y="4448"/>
                              </a:cubicBezTo>
                              <a:cubicBezTo>
                                <a:pt x="18932" y="4363"/>
                                <a:pt x="18954" y="4274"/>
                                <a:pt x="19018" y="4208"/>
                              </a:cubicBezTo>
                              <a:cubicBezTo>
                                <a:pt x="19107" y="4235"/>
                                <a:pt x="19200" y="4302"/>
                                <a:pt x="19139" y="4387"/>
                              </a:cubicBezTo>
                              <a:close/>
                              <a:moveTo>
                                <a:pt x="19756" y="3347"/>
                              </a:moveTo>
                              <a:cubicBezTo>
                                <a:pt x="19756" y="3356"/>
                                <a:pt x="19756" y="3365"/>
                                <a:pt x="19756" y="3375"/>
                              </a:cubicBezTo>
                              <a:cubicBezTo>
                                <a:pt x="19756" y="3402"/>
                                <a:pt x="19752" y="3429"/>
                                <a:pt x="19752" y="3460"/>
                              </a:cubicBezTo>
                              <a:cubicBezTo>
                                <a:pt x="19752" y="3466"/>
                                <a:pt x="19752" y="3472"/>
                                <a:pt x="19752" y="3475"/>
                              </a:cubicBezTo>
                              <a:cubicBezTo>
                                <a:pt x="19749" y="3499"/>
                                <a:pt x="19749" y="3523"/>
                                <a:pt x="19745" y="3548"/>
                              </a:cubicBezTo>
                              <a:cubicBezTo>
                                <a:pt x="19745" y="3557"/>
                                <a:pt x="19745" y="3563"/>
                                <a:pt x="19742" y="3572"/>
                              </a:cubicBezTo>
                              <a:cubicBezTo>
                                <a:pt x="19735" y="3636"/>
                                <a:pt x="19727" y="3700"/>
                                <a:pt x="19724" y="3764"/>
                              </a:cubicBezTo>
                              <a:cubicBezTo>
                                <a:pt x="19720" y="3806"/>
                                <a:pt x="19724" y="3864"/>
                                <a:pt x="19710" y="3913"/>
                              </a:cubicBezTo>
                              <a:cubicBezTo>
                                <a:pt x="19710" y="3913"/>
                                <a:pt x="19710" y="3913"/>
                                <a:pt x="19710" y="3913"/>
                              </a:cubicBezTo>
                              <a:cubicBezTo>
                                <a:pt x="19706" y="3919"/>
                                <a:pt x="19706" y="3925"/>
                                <a:pt x="19702" y="3931"/>
                              </a:cubicBezTo>
                              <a:cubicBezTo>
                                <a:pt x="19702" y="3934"/>
                                <a:pt x="19702" y="3934"/>
                                <a:pt x="19699" y="3937"/>
                              </a:cubicBezTo>
                              <a:cubicBezTo>
                                <a:pt x="19695" y="3943"/>
                                <a:pt x="19692" y="3949"/>
                                <a:pt x="19688" y="3955"/>
                              </a:cubicBezTo>
                              <a:cubicBezTo>
                                <a:pt x="19645" y="4007"/>
                                <a:pt x="19549" y="3995"/>
                                <a:pt x="19489" y="3995"/>
                              </a:cubicBezTo>
                              <a:cubicBezTo>
                                <a:pt x="19485" y="3995"/>
                                <a:pt x="19481" y="3995"/>
                                <a:pt x="19478" y="3995"/>
                              </a:cubicBezTo>
                              <a:cubicBezTo>
                                <a:pt x="19492" y="3970"/>
                                <a:pt x="19503" y="3943"/>
                                <a:pt x="19506" y="3913"/>
                              </a:cubicBezTo>
                              <a:cubicBezTo>
                                <a:pt x="19514" y="3843"/>
                                <a:pt x="19514" y="3770"/>
                                <a:pt x="19521" y="3697"/>
                              </a:cubicBezTo>
                              <a:cubicBezTo>
                                <a:pt x="19538" y="3560"/>
                                <a:pt x="19560" y="3393"/>
                                <a:pt x="19638" y="3268"/>
                              </a:cubicBezTo>
                              <a:cubicBezTo>
                                <a:pt x="19653" y="3247"/>
                                <a:pt x="19681" y="3204"/>
                                <a:pt x="19713" y="3189"/>
                              </a:cubicBezTo>
                              <a:cubicBezTo>
                                <a:pt x="19713" y="3189"/>
                                <a:pt x="19717" y="3189"/>
                                <a:pt x="19717" y="3189"/>
                              </a:cubicBezTo>
                              <a:cubicBezTo>
                                <a:pt x="19720" y="3192"/>
                                <a:pt x="19742" y="3198"/>
                                <a:pt x="19749" y="3204"/>
                              </a:cubicBezTo>
                              <a:cubicBezTo>
                                <a:pt x="19759" y="3219"/>
                                <a:pt x="19756" y="3247"/>
                                <a:pt x="19759" y="3268"/>
                              </a:cubicBezTo>
                              <a:cubicBezTo>
                                <a:pt x="19759" y="3286"/>
                                <a:pt x="19763" y="3305"/>
                                <a:pt x="19763" y="3323"/>
                              </a:cubicBezTo>
                              <a:cubicBezTo>
                                <a:pt x="19756" y="3335"/>
                                <a:pt x="19756" y="3341"/>
                                <a:pt x="19756" y="3347"/>
                              </a:cubicBezTo>
                              <a:close/>
                              <a:moveTo>
                                <a:pt x="19824" y="4876"/>
                              </a:moveTo>
                              <a:cubicBezTo>
                                <a:pt x="19724" y="4858"/>
                                <a:pt x="19617" y="4895"/>
                                <a:pt x="19563" y="4968"/>
                              </a:cubicBezTo>
                              <a:cubicBezTo>
                                <a:pt x="19474" y="5089"/>
                                <a:pt x="19560" y="5235"/>
                                <a:pt x="19710" y="5284"/>
                              </a:cubicBezTo>
                              <a:cubicBezTo>
                                <a:pt x="19863" y="5332"/>
                                <a:pt x="20038" y="5223"/>
                                <a:pt x="20027" y="5080"/>
                              </a:cubicBezTo>
                              <a:cubicBezTo>
                                <a:pt x="20027" y="5080"/>
                                <a:pt x="20027" y="5077"/>
                                <a:pt x="20027" y="5077"/>
                              </a:cubicBezTo>
                              <a:cubicBezTo>
                                <a:pt x="20027" y="5077"/>
                                <a:pt x="20027" y="5074"/>
                                <a:pt x="20027" y="5074"/>
                              </a:cubicBezTo>
                              <a:cubicBezTo>
                                <a:pt x="20009" y="4977"/>
                                <a:pt x="19938" y="4901"/>
                                <a:pt x="19824" y="4876"/>
                              </a:cubicBezTo>
                              <a:close/>
                              <a:moveTo>
                                <a:pt x="19877" y="5220"/>
                              </a:moveTo>
                              <a:cubicBezTo>
                                <a:pt x="19817" y="5253"/>
                                <a:pt x="19745" y="5244"/>
                                <a:pt x="19688" y="5214"/>
                              </a:cubicBezTo>
                              <a:cubicBezTo>
                                <a:pt x="19563" y="5147"/>
                                <a:pt x="19567" y="4986"/>
                                <a:pt x="19710" y="4937"/>
                              </a:cubicBezTo>
                              <a:cubicBezTo>
                                <a:pt x="19834" y="4895"/>
                                <a:pt x="19945" y="4980"/>
                                <a:pt x="19966" y="5083"/>
                              </a:cubicBezTo>
                              <a:cubicBezTo>
                                <a:pt x="19966" y="5138"/>
                                <a:pt x="19931" y="5189"/>
                                <a:pt x="19877" y="5220"/>
                              </a:cubicBezTo>
                              <a:close/>
                              <a:moveTo>
                                <a:pt x="20986" y="11087"/>
                              </a:moveTo>
                              <a:cubicBezTo>
                                <a:pt x="20847" y="11087"/>
                                <a:pt x="20708" y="11087"/>
                                <a:pt x="20569" y="11090"/>
                              </a:cubicBezTo>
                              <a:cubicBezTo>
                                <a:pt x="20408" y="11096"/>
                                <a:pt x="20251" y="11106"/>
                                <a:pt x="20091" y="11118"/>
                              </a:cubicBezTo>
                              <a:cubicBezTo>
                                <a:pt x="19956" y="11130"/>
                                <a:pt x="19806" y="11130"/>
                                <a:pt x="19685" y="11188"/>
                              </a:cubicBezTo>
                              <a:cubicBezTo>
                                <a:pt x="19685" y="11188"/>
                                <a:pt x="19681" y="11191"/>
                                <a:pt x="19681" y="11191"/>
                              </a:cubicBezTo>
                              <a:cubicBezTo>
                                <a:pt x="19631" y="11209"/>
                                <a:pt x="19596" y="11261"/>
                                <a:pt x="19571" y="11297"/>
                              </a:cubicBezTo>
                              <a:cubicBezTo>
                                <a:pt x="19528" y="11367"/>
                                <a:pt x="19506" y="11446"/>
                                <a:pt x="19489" y="11522"/>
                              </a:cubicBezTo>
                              <a:cubicBezTo>
                                <a:pt x="19467" y="11610"/>
                                <a:pt x="19449" y="11698"/>
                                <a:pt x="19442" y="11787"/>
                              </a:cubicBezTo>
                              <a:cubicBezTo>
                                <a:pt x="19435" y="11866"/>
                                <a:pt x="19460" y="11990"/>
                                <a:pt x="19382" y="12045"/>
                              </a:cubicBezTo>
                              <a:cubicBezTo>
                                <a:pt x="19353" y="12054"/>
                                <a:pt x="19321" y="12069"/>
                                <a:pt x="19292" y="12078"/>
                              </a:cubicBezTo>
                              <a:cubicBezTo>
                                <a:pt x="19186" y="12109"/>
                                <a:pt x="19068" y="12133"/>
                                <a:pt x="18982" y="12200"/>
                              </a:cubicBezTo>
                              <a:cubicBezTo>
                                <a:pt x="18886" y="12288"/>
                                <a:pt x="18865" y="12407"/>
                                <a:pt x="18847" y="12519"/>
                              </a:cubicBezTo>
                              <a:cubicBezTo>
                                <a:pt x="18843" y="12550"/>
                                <a:pt x="18840" y="12580"/>
                                <a:pt x="18836" y="12613"/>
                              </a:cubicBezTo>
                              <a:cubicBezTo>
                                <a:pt x="18833" y="12665"/>
                                <a:pt x="18833" y="12717"/>
                                <a:pt x="18836" y="12765"/>
                              </a:cubicBezTo>
                              <a:cubicBezTo>
                                <a:pt x="18840" y="12841"/>
                                <a:pt x="18850" y="12917"/>
                                <a:pt x="18943" y="12951"/>
                              </a:cubicBezTo>
                              <a:cubicBezTo>
                                <a:pt x="19036" y="12987"/>
                                <a:pt x="19161" y="12981"/>
                                <a:pt x="19260" y="12990"/>
                              </a:cubicBezTo>
                              <a:cubicBezTo>
                                <a:pt x="19303" y="12993"/>
                                <a:pt x="19350" y="13000"/>
                                <a:pt x="19382" y="12972"/>
                              </a:cubicBezTo>
                              <a:cubicBezTo>
                                <a:pt x="19417" y="12942"/>
                                <a:pt x="19435" y="12902"/>
                                <a:pt x="19471" y="12872"/>
                              </a:cubicBezTo>
                              <a:cubicBezTo>
                                <a:pt x="19553" y="12805"/>
                                <a:pt x="19670" y="12765"/>
                                <a:pt x="19784" y="12765"/>
                              </a:cubicBezTo>
                              <a:cubicBezTo>
                                <a:pt x="19902" y="12762"/>
                                <a:pt x="20020" y="12799"/>
                                <a:pt x="20109" y="12866"/>
                              </a:cubicBezTo>
                              <a:cubicBezTo>
                                <a:pt x="20152" y="12896"/>
                                <a:pt x="20180" y="12933"/>
                                <a:pt x="20205" y="12975"/>
                              </a:cubicBezTo>
                              <a:cubicBezTo>
                                <a:pt x="20230" y="13009"/>
                                <a:pt x="20255" y="13033"/>
                                <a:pt x="20305" y="13042"/>
                              </a:cubicBezTo>
                              <a:cubicBezTo>
                                <a:pt x="20312" y="13042"/>
                                <a:pt x="20319" y="13045"/>
                                <a:pt x="20326" y="13045"/>
                              </a:cubicBezTo>
                              <a:cubicBezTo>
                                <a:pt x="20333" y="13048"/>
                                <a:pt x="20341" y="13048"/>
                                <a:pt x="20348" y="13048"/>
                              </a:cubicBezTo>
                              <a:cubicBezTo>
                                <a:pt x="20437" y="13060"/>
                                <a:pt x="20537" y="13060"/>
                                <a:pt x="20626" y="13063"/>
                              </a:cubicBezTo>
                              <a:cubicBezTo>
                                <a:pt x="20658" y="13066"/>
                                <a:pt x="20686" y="13066"/>
                                <a:pt x="20718" y="13066"/>
                              </a:cubicBezTo>
                              <a:cubicBezTo>
                                <a:pt x="20936" y="13076"/>
                                <a:pt x="21157" y="13079"/>
                                <a:pt x="21374" y="13097"/>
                              </a:cubicBezTo>
                              <a:cubicBezTo>
                                <a:pt x="21446" y="13103"/>
                                <a:pt x="21535" y="13127"/>
                                <a:pt x="21599" y="13100"/>
                              </a:cubicBezTo>
                              <a:lnTo>
                                <a:pt x="21599" y="13024"/>
                              </a:lnTo>
                              <a:cubicBezTo>
                                <a:pt x="21585" y="13039"/>
                                <a:pt x="21567" y="13051"/>
                                <a:pt x="21542" y="13054"/>
                              </a:cubicBezTo>
                              <a:cubicBezTo>
                                <a:pt x="21467" y="13060"/>
                                <a:pt x="21382" y="13039"/>
                                <a:pt x="21307" y="13036"/>
                              </a:cubicBezTo>
                              <a:cubicBezTo>
                                <a:pt x="21271" y="13033"/>
                                <a:pt x="21239" y="13033"/>
                                <a:pt x="21203" y="13033"/>
                              </a:cubicBezTo>
                              <a:cubicBezTo>
                                <a:pt x="21164" y="13030"/>
                                <a:pt x="21125" y="13030"/>
                                <a:pt x="21086" y="13027"/>
                              </a:cubicBezTo>
                              <a:cubicBezTo>
                                <a:pt x="21100" y="12787"/>
                                <a:pt x="21114" y="12544"/>
                                <a:pt x="21125" y="12303"/>
                              </a:cubicBezTo>
                              <a:cubicBezTo>
                                <a:pt x="21132" y="12182"/>
                                <a:pt x="21139" y="12060"/>
                                <a:pt x="21146" y="11935"/>
                              </a:cubicBezTo>
                              <a:cubicBezTo>
                                <a:pt x="21150" y="11875"/>
                                <a:pt x="21153" y="11811"/>
                                <a:pt x="21157" y="11750"/>
                              </a:cubicBezTo>
                              <a:cubicBezTo>
                                <a:pt x="21161" y="11711"/>
                                <a:pt x="21164" y="11665"/>
                                <a:pt x="21143" y="11625"/>
                              </a:cubicBezTo>
                              <a:cubicBezTo>
                                <a:pt x="21096" y="11549"/>
                                <a:pt x="20943" y="11555"/>
                                <a:pt x="20857" y="11549"/>
                              </a:cubicBezTo>
                              <a:cubicBezTo>
                                <a:pt x="20743" y="11540"/>
                                <a:pt x="20604" y="11537"/>
                                <a:pt x="20501" y="11580"/>
                              </a:cubicBezTo>
                              <a:cubicBezTo>
                                <a:pt x="20405" y="11619"/>
                                <a:pt x="20380" y="11707"/>
                                <a:pt x="20373" y="11790"/>
                              </a:cubicBezTo>
                              <a:cubicBezTo>
                                <a:pt x="20362" y="11911"/>
                                <a:pt x="20362" y="12033"/>
                                <a:pt x="20355" y="12157"/>
                              </a:cubicBezTo>
                              <a:cubicBezTo>
                                <a:pt x="20341" y="12434"/>
                                <a:pt x="20326" y="12708"/>
                                <a:pt x="20316" y="12984"/>
                              </a:cubicBezTo>
                              <a:cubicBezTo>
                                <a:pt x="20280" y="12972"/>
                                <a:pt x="20269" y="12951"/>
                                <a:pt x="20248" y="12920"/>
                              </a:cubicBezTo>
                              <a:cubicBezTo>
                                <a:pt x="20202" y="12857"/>
                                <a:pt x="20134" y="12805"/>
                                <a:pt x="20055" y="12768"/>
                              </a:cubicBezTo>
                              <a:cubicBezTo>
                                <a:pt x="19870" y="12686"/>
                                <a:pt x="19638" y="12696"/>
                                <a:pt x="19471" y="12805"/>
                              </a:cubicBezTo>
                              <a:cubicBezTo>
                                <a:pt x="19435" y="12829"/>
                                <a:pt x="19399" y="12857"/>
                                <a:pt x="19374" y="12890"/>
                              </a:cubicBezTo>
                              <a:cubicBezTo>
                                <a:pt x="19350" y="12917"/>
                                <a:pt x="19346" y="12942"/>
                                <a:pt x="19296" y="12945"/>
                              </a:cubicBezTo>
                              <a:cubicBezTo>
                                <a:pt x="19264" y="12948"/>
                                <a:pt x="19232" y="12939"/>
                                <a:pt x="19203" y="12936"/>
                              </a:cubicBezTo>
                              <a:cubicBezTo>
                                <a:pt x="19139" y="12930"/>
                                <a:pt x="19071" y="12930"/>
                                <a:pt x="19007" y="12917"/>
                              </a:cubicBezTo>
                              <a:cubicBezTo>
                                <a:pt x="18929" y="12902"/>
                                <a:pt x="18911" y="12854"/>
                                <a:pt x="18907" y="12793"/>
                              </a:cubicBezTo>
                              <a:cubicBezTo>
                                <a:pt x="18932" y="12784"/>
                                <a:pt x="18954" y="12775"/>
                                <a:pt x="18972" y="12759"/>
                              </a:cubicBezTo>
                              <a:cubicBezTo>
                                <a:pt x="18975" y="12756"/>
                                <a:pt x="18975" y="12756"/>
                                <a:pt x="18979" y="12753"/>
                              </a:cubicBezTo>
                              <a:cubicBezTo>
                                <a:pt x="18982" y="12750"/>
                                <a:pt x="18982" y="12750"/>
                                <a:pt x="18986" y="12747"/>
                              </a:cubicBezTo>
                              <a:cubicBezTo>
                                <a:pt x="18989" y="12744"/>
                                <a:pt x="18993" y="12738"/>
                                <a:pt x="18997" y="12735"/>
                              </a:cubicBezTo>
                              <a:cubicBezTo>
                                <a:pt x="18997" y="12735"/>
                                <a:pt x="18997" y="12735"/>
                                <a:pt x="18997" y="12735"/>
                              </a:cubicBezTo>
                              <a:cubicBezTo>
                                <a:pt x="19000" y="12729"/>
                                <a:pt x="19004" y="12723"/>
                                <a:pt x="19007" y="12717"/>
                              </a:cubicBezTo>
                              <a:cubicBezTo>
                                <a:pt x="19007" y="12717"/>
                                <a:pt x="19007" y="12717"/>
                                <a:pt x="19007" y="12714"/>
                              </a:cubicBezTo>
                              <a:cubicBezTo>
                                <a:pt x="19011" y="12708"/>
                                <a:pt x="19011" y="12705"/>
                                <a:pt x="19014" y="12699"/>
                              </a:cubicBezTo>
                              <a:cubicBezTo>
                                <a:pt x="19014" y="12699"/>
                                <a:pt x="19014" y="12696"/>
                                <a:pt x="19014" y="12696"/>
                              </a:cubicBezTo>
                              <a:cubicBezTo>
                                <a:pt x="19014" y="12696"/>
                                <a:pt x="19014" y="12692"/>
                                <a:pt x="19014" y="12692"/>
                              </a:cubicBezTo>
                              <a:cubicBezTo>
                                <a:pt x="19014" y="12692"/>
                                <a:pt x="19014" y="12689"/>
                                <a:pt x="19014" y="12689"/>
                              </a:cubicBezTo>
                              <a:cubicBezTo>
                                <a:pt x="19014" y="12686"/>
                                <a:pt x="19014" y="12686"/>
                                <a:pt x="19014" y="12683"/>
                              </a:cubicBezTo>
                              <a:cubicBezTo>
                                <a:pt x="19014" y="12683"/>
                                <a:pt x="19014" y="12680"/>
                                <a:pt x="19014" y="12680"/>
                              </a:cubicBezTo>
                              <a:cubicBezTo>
                                <a:pt x="19014" y="12677"/>
                                <a:pt x="19014" y="12677"/>
                                <a:pt x="19014" y="12674"/>
                              </a:cubicBezTo>
                              <a:cubicBezTo>
                                <a:pt x="19014" y="12668"/>
                                <a:pt x="19014" y="12665"/>
                                <a:pt x="19014" y="12662"/>
                              </a:cubicBezTo>
                              <a:cubicBezTo>
                                <a:pt x="19014" y="12659"/>
                                <a:pt x="19014" y="12653"/>
                                <a:pt x="19011" y="12650"/>
                              </a:cubicBezTo>
                              <a:cubicBezTo>
                                <a:pt x="19011" y="12647"/>
                                <a:pt x="19007" y="12644"/>
                                <a:pt x="19007" y="12644"/>
                              </a:cubicBezTo>
                              <a:cubicBezTo>
                                <a:pt x="19007" y="12641"/>
                                <a:pt x="19004" y="12638"/>
                                <a:pt x="19000" y="12635"/>
                              </a:cubicBezTo>
                              <a:cubicBezTo>
                                <a:pt x="18997" y="12626"/>
                                <a:pt x="18989" y="12620"/>
                                <a:pt x="18979" y="12613"/>
                              </a:cubicBezTo>
                              <a:cubicBezTo>
                                <a:pt x="18957" y="12598"/>
                                <a:pt x="18932" y="12595"/>
                                <a:pt x="18907" y="12595"/>
                              </a:cubicBezTo>
                              <a:cubicBezTo>
                                <a:pt x="18907" y="12583"/>
                                <a:pt x="18911" y="12571"/>
                                <a:pt x="18911" y="12556"/>
                              </a:cubicBezTo>
                              <a:cubicBezTo>
                                <a:pt x="18915" y="12556"/>
                                <a:pt x="18922" y="12556"/>
                                <a:pt x="18925" y="12556"/>
                              </a:cubicBezTo>
                              <a:cubicBezTo>
                                <a:pt x="18932" y="12556"/>
                                <a:pt x="18940" y="12556"/>
                                <a:pt x="18947" y="12556"/>
                              </a:cubicBezTo>
                              <a:cubicBezTo>
                                <a:pt x="18957" y="12556"/>
                                <a:pt x="18965" y="12556"/>
                                <a:pt x="18975" y="12553"/>
                              </a:cubicBezTo>
                              <a:cubicBezTo>
                                <a:pt x="18979" y="12553"/>
                                <a:pt x="18979" y="12553"/>
                                <a:pt x="18982" y="12553"/>
                              </a:cubicBezTo>
                              <a:cubicBezTo>
                                <a:pt x="18993" y="12553"/>
                                <a:pt x="19007" y="12550"/>
                                <a:pt x="19018" y="12547"/>
                              </a:cubicBezTo>
                              <a:cubicBezTo>
                                <a:pt x="19022" y="12547"/>
                                <a:pt x="19029" y="12547"/>
                                <a:pt x="19032" y="12544"/>
                              </a:cubicBezTo>
                              <a:cubicBezTo>
                                <a:pt x="19039" y="12544"/>
                                <a:pt x="19043" y="12540"/>
                                <a:pt x="19050" y="12540"/>
                              </a:cubicBezTo>
                              <a:cubicBezTo>
                                <a:pt x="19061" y="12537"/>
                                <a:pt x="19071" y="12534"/>
                                <a:pt x="19082" y="12531"/>
                              </a:cubicBezTo>
                              <a:cubicBezTo>
                                <a:pt x="19082" y="12531"/>
                                <a:pt x="19082" y="12531"/>
                                <a:pt x="19082" y="12531"/>
                              </a:cubicBezTo>
                              <a:cubicBezTo>
                                <a:pt x="19121" y="12519"/>
                                <a:pt x="19157" y="12504"/>
                                <a:pt x="19182" y="12477"/>
                              </a:cubicBezTo>
                              <a:cubicBezTo>
                                <a:pt x="19182" y="12477"/>
                                <a:pt x="19182" y="12477"/>
                                <a:pt x="19182" y="12477"/>
                              </a:cubicBezTo>
                              <a:cubicBezTo>
                                <a:pt x="19182" y="12477"/>
                                <a:pt x="19182" y="12477"/>
                                <a:pt x="19182" y="12474"/>
                              </a:cubicBezTo>
                              <a:cubicBezTo>
                                <a:pt x="19182" y="12474"/>
                                <a:pt x="19186" y="12471"/>
                                <a:pt x="19186" y="12471"/>
                              </a:cubicBezTo>
                              <a:cubicBezTo>
                                <a:pt x="19186" y="12468"/>
                                <a:pt x="19189" y="12468"/>
                                <a:pt x="19189" y="12464"/>
                              </a:cubicBezTo>
                              <a:cubicBezTo>
                                <a:pt x="19200" y="12452"/>
                                <a:pt x="19207" y="12440"/>
                                <a:pt x="19210" y="12425"/>
                              </a:cubicBezTo>
                              <a:cubicBezTo>
                                <a:pt x="19210" y="12425"/>
                                <a:pt x="19210" y="12425"/>
                                <a:pt x="19210" y="12425"/>
                              </a:cubicBezTo>
                              <a:cubicBezTo>
                                <a:pt x="19210" y="12425"/>
                                <a:pt x="19210" y="12422"/>
                                <a:pt x="19210" y="12422"/>
                              </a:cubicBezTo>
                              <a:cubicBezTo>
                                <a:pt x="19210" y="12416"/>
                                <a:pt x="19214" y="12413"/>
                                <a:pt x="19214" y="12407"/>
                              </a:cubicBezTo>
                              <a:cubicBezTo>
                                <a:pt x="19214" y="12404"/>
                                <a:pt x="19214" y="12404"/>
                                <a:pt x="19214" y="12401"/>
                              </a:cubicBezTo>
                              <a:cubicBezTo>
                                <a:pt x="19225" y="12315"/>
                                <a:pt x="19153" y="12249"/>
                                <a:pt x="19064" y="12215"/>
                              </a:cubicBezTo>
                              <a:cubicBezTo>
                                <a:pt x="19118" y="12185"/>
                                <a:pt x="19182" y="12170"/>
                                <a:pt x="19243" y="12151"/>
                              </a:cubicBezTo>
                              <a:cubicBezTo>
                                <a:pt x="19310" y="12133"/>
                                <a:pt x="19374" y="12106"/>
                                <a:pt x="19442" y="12100"/>
                              </a:cubicBezTo>
                              <a:cubicBezTo>
                                <a:pt x="19528" y="12103"/>
                                <a:pt x="19628" y="12106"/>
                                <a:pt x="19699" y="12063"/>
                              </a:cubicBezTo>
                              <a:cubicBezTo>
                                <a:pt x="19702" y="12063"/>
                                <a:pt x="19706" y="12060"/>
                                <a:pt x="19710" y="12057"/>
                              </a:cubicBezTo>
                              <a:cubicBezTo>
                                <a:pt x="19713" y="12054"/>
                                <a:pt x="19717" y="12051"/>
                                <a:pt x="19720" y="12048"/>
                              </a:cubicBezTo>
                              <a:cubicBezTo>
                                <a:pt x="19731" y="12036"/>
                                <a:pt x="19742" y="12021"/>
                                <a:pt x="19745" y="12008"/>
                              </a:cubicBezTo>
                              <a:cubicBezTo>
                                <a:pt x="19749" y="12005"/>
                                <a:pt x="19749" y="11999"/>
                                <a:pt x="19752" y="11996"/>
                              </a:cubicBezTo>
                              <a:cubicBezTo>
                                <a:pt x="19752" y="11993"/>
                                <a:pt x="19752" y="11993"/>
                                <a:pt x="19756" y="11990"/>
                              </a:cubicBezTo>
                              <a:cubicBezTo>
                                <a:pt x="19759" y="11984"/>
                                <a:pt x="19759" y="11978"/>
                                <a:pt x="19763" y="11969"/>
                              </a:cubicBezTo>
                              <a:cubicBezTo>
                                <a:pt x="19763" y="11966"/>
                                <a:pt x="19763" y="11966"/>
                                <a:pt x="19763" y="11963"/>
                              </a:cubicBezTo>
                              <a:cubicBezTo>
                                <a:pt x="19763" y="11963"/>
                                <a:pt x="19763" y="11960"/>
                                <a:pt x="19763" y="11960"/>
                              </a:cubicBezTo>
                              <a:cubicBezTo>
                                <a:pt x="19763" y="11957"/>
                                <a:pt x="19763" y="11954"/>
                                <a:pt x="19763" y="11954"/>
                              </a:cubicBezTo>
                              <a:cubicBezTo>
                                <a:pt x="19763" y="11945"/>
                                <a:pt x="19767" y="11939"/>
                                <a:pt x="19767" y="11929"/>
                              </a:cubicBezTo>
                              <a:cubicBezTo>
                                <a:pt x="19792" y="11783"/>
                                <a:pt x="19802" y="11631"/>
                                <a:pt x="19809" y="11486"/>
                              </a:cubicBezTo>
                              <a:cubicBezTo>
                                <a:pt x="19813" y="11410"/>
                                <a:pt x="19817" y="11330"/>
                                <a:pt x="19802" y="11258"/>
                              </a:cubicBezTo>
                              <a:cubicBezTo>
                                <a:pt x="19799" y="11239"/>
                                <a:pt x="19792" y="11224"/>
                                <a:pt x="19781" y="11215"/>
                              </a:cubicBezTo>
                              <a:cubicBezTo>
                                <a:pt x="19881" y="11188"/>
                                <a:pt x="19995" y="11185"/>
                                <a:pt x="20095" y="11175"/>
                              </a:cubicBezTo>
                              <a:cubicBezTo>
                                <a:pt x="20234" y="11163"/>
                                <a:pt x="20369" y="11157"/>
                                <a:pt x="20508" y="11151"/>
                              </a:cubicBezTo>
                              <a:cubicBezTo>
                                <a:pt x="20636" y="11145"/>
                                <a:pt x="20761" y="11145"/>
                                <a:pt x="20890" y="11145"/>
                              </a:cubicBezTo>
                              <a:cubicBezTo>
                                <a:pt x="21036" y="11145"/>
                                <a:pt x="21182" y="11148"/>
                                <a:pt x="21328" y="11157"/>
                              </a:cubicBezTo>
                              <a:cubicBezTo>
                                <a:pt x="21414" y="11160"/>
                                <a:pt x="21503" y="11166"/>
                                <a:pt x="21588" y="11172"/>
                              </a:cubicBezTo>
                              <a:lnTo>
                                <a:pt x="21588" y="11115"/>
                              </a:lnTo>
                              <a:cubicBezTo>
                                <a:pt x="21549" y="11112"/>
                                <a:pt x="21510" y="11109"/>
                                <a:pt x="21471" y="11109"/>
                              </a:cubicBezTo>
                              <a:cubicBezTo>
                                <a:pt x="21317" y="11096"/>
                                <a:pt x="21150" y="11087"/>
                                <a:pt x="20986" y="11087"/>
                              </a:cubicBezTo>
                              <a:close/>
                              <a:moveTo>
                                <a:pt x="20925" y="11613"/>
                              </a:moveTo>
                              <a:cubicBezTo>
                                <a:pt x="20997" y="11622"/>
                                <a:pt x="21089" y="11619"/>
                                <a:pt x="21093" y="11698"/>
                              </a:cubicBezTo>
                              <a:cubicBezTo>
                                <a:pt x="21096" y="11799"/>
                                <a:pt x="21082" y="11902"/>
                                <a:pt x="21075" y="12002"/>
                              </a:cubicBezTo>
                              <a:cubicBezTo>
                                <a:pt x="21068" y="12109"/>
                                <a:pt x="21064" y="12218"/>
                                <a:pt x="21057" y="12325"/>
                              </a:cubicBezTo>
                              <a:cubicBezTo>
                                <a:pt x="21043" y="12559"/>
                                <a:pt x="21032" y="12793"/>
                                <a:pt x="21018" y="13027"/>
                              </a:cubicBezTo>
                              <a:cubicBezTo>
                                <a:pt x="20957" y="13024"/>
                                <a:pt x="20893" y="13021"/>
                                <a:pt x="20833" y="13018"/>
                              </a:cubicBezTo>
                              <a:cubicBezTo>
                                <a:pt x="20797" y="13018"/>
                                <a:pt x="20761" y="13015"/>
                                <a:pt x="20726" y="13015"/>
                              </a:cubicBezTo>
                              <a:cubicBezTo>
                                <a:pt x="20772" y="12544"/>
                                <a:pt x="20800" y="12075"/>
                                <a:pt x="20808" y="11604"/>
                              </a:cubicBezTo>
                              <a:cubicBezTo>
                                <a:pt x="20850" y="11604"/>
                                <a:pt x="20890" y="11607"/>
                                <a:pt x="20925" y="11613"/>
                              </a:cubicBezTo>
                              <a:close/>
                              <a:moveTo>
                                <a:pt x="20408" y="12370"/>
                              </a:moveTo>
                              <a:cubicBezTo>
                                <a:pt x="20415" y="12261"/>
                                <a:pt x="20419" y="12148"/>
                                <a:pt x="20426" y="12039"/>
                              </a:cubicBezTo>
                              <a:cubicBezTo>
                                <a:pt x="20430" y="11939"/>
                                <a:pt x="20423" y="11829"/>
                                <a:pt x="20448" y="11732"/>
                              </a:cubicBezTo>
                              <a:cubicBezTo>
                                <a:pt x="20480" y="11613"/>
                                <a:pt x="20622" y="11601"/>
                                <a:pt x="20743" y="11601"/>
                              </a:cubicBezTo>
                              <a:cubicBezTo>
                                <a:pt x="20736" y="12072"/>
                                <a:pt x="20708" y="12540"/>
                                <a:pt x="20661" y="13009"/>
                              </a:cubicBezTo>
                              <a:cubicBezTo>
                                <a:pt x="20640" y="13009"/>
                                <a:pt x="20622" y="13006"/>
                                <a:pt x="20601" y="13006"/>
                              </a:cubicBezTo>
                              <a:cubicBezTo>
                                <a:pt x="20544" y="13003"/>
                                <a:pt x="20483" y="13000"/>
                                <a:pt x="20426" y="12993"/>
                              </a:cubicBezTo>
                              <a:cubicBezTo>
                                <a:pt x="20412" y="12993"/>
                                <a:pt x="20394" y="12993"/>
                                <a:pt x="20376" y="12990"/>
                              </a:cubicBezTo>
                              <a:cubicBezTo>
                                <a:pt x="20387" y="12787"/>
                                <a:pt x="20398" y="12580"/>
                                <a:pt x="20408" y="12370"/>
                              </a:cubicBezTo>
                              <a:close/>
                              <a:moveTo>
                                <a:pt x="18936" y="12702"/>
                              </a:moveTo>
                              <a:cubicBezTo>
                                <a:pt x="18932" y="12705"/>
                                <a:pt x="18929" y="12708"/>
                                <a:pt x="18925" y="12714"/>
                              </a:cubicBezTo>
                              <a:cubicBezTo>
                                <a:pt x="18918" y="12720"/>
                                <a:pt x="18911" y="12726"/>
                                <a:pt x="18900" y="12732"/>
                              </a:cubicBezTo>
                              <a:cubicBezTo>
                                <a:pt x="18900" y="12705"/>
                                <a:pt x="18900" y="12680"/>
                                <a:pt x="18900" y="12653"/>
                              </a:cubicBezTo>
                              <a:cubicBezTo>
                                <a:pt x="18929" y="12659"/>
                                <a:pt x="18950" y="12677"/>
                                <a:pt x="18936" y="12702"/>
                              </a:cubicBezTo>
                              <a:close/>
                              <a:moveTo>
                                <a:pt x="19139" y="12434"/>
                              </a:moveTo>
                              <a:cubicBezTo>
                                <a:pt x="19139" y="12434"/>
                                <a:pt x="19139" y="12434"/>
                                <a:pt x="19139" y="12434"/>
                              </a:cubicBezTo>
                              <a:cubicBezTo>
                                <a:pt x="19086" y="12483"/>
                                <a:pt x="18997" y="12492"/>
                                <a:pt x="18918" y="12495"/>
                              </a:cubicBezTo>
                              <a:cubicBezTo>
                                <a:pt x="18932" y="12410"/>
                                <a:pt x="18954" y="12322"/>
                                <a:pt x="19018" y="12255"/>
                              </a:cubicBezTo>
                              <a:cubicBezTo>
                                <a:pt x="19107" y="12282"/>
                                <a:pt x="19200" y="12352"/>
                                <a:pt x="19139" y="12434"/>
                              </a:cubicBezTo>
                              <a:close/>
                              <a:moveTo>
                                <a:pt x="19756" y="11397"/>
                              </a:moveTo>
                              <a:cubicBezTo>
                                <a:pt x="19756" y="11407"/>
                                <a:pt x="19756" y="11416"/>
                                <a:pt x="19756" y="11425"/>
                              </a:cubicBezTo>
                              <a:cubicBezTo>
                                <a:pt x="19756" y="11452"/>
                                <a:pt x="19752" y="11479"/>
                                <a:pt x="19752" y="11510"/>
                              </a:cubicBezTo>
                              <a:cubicBezTo>
                                <a:pt x="19752" y="11516"/>
                                <a:pt x="19752" y="11522"/>
                                <a:pt x="19752" y="11525"/>
                              </a:cubicBezTo>
                              <a:cubicBezTo>
                                <a:pt x="19749" y="11549"/>
                                <a:pt x="19749" y="11574"/>
                                <a:pt x="19745" y="11598"/>
                              </a:cubicBezTo>
                              <a:cubicBezTo>
                                <a:pt x="19745" y="11607"/>
                                <a:pt x="19745" y="11613"/>
                                <a:pt x="19742" y="11622"/>
                              </a:cubicBezTo>
                              <a:cubicBezTo>
                                <a:pt x="19735" y="11686"/>
                                <a:pt x="19727" y="11750"/>
                                <a:pt x="19724" y="11814"/>
                              </a:cubicBezTo>
                              <a:cubicBezTo>
                                <a:pt x="19720" y="11856"/>
                                <a:pt x="19724" y="11914"/>
                                <a:pt x="19710" y="11963"/>
                              </a:cubicBezTo>
                              <a:cubicBezTo>
                                <a:pt x="19710" y="11963"/>
                                <a:pt x="19710" y="11963"/>
                                <a:pt x="19710" y="11963"/>
                              </a:cubicBezTo>
                              <a:cubicBezTo>
                                <a:pt x="19706" y="11969"/>
                                <a:pt x="19706" y="11975"/>
                                <a:pt x="19702" y="11981"/>
                              </a:cubicBezTo>
                              <a:cubicBezTo>
                                <a:pt x="19702" y="11984"/>
                                <a:pt x="19702" y="11984"/>
                                <a:pt x="19699" y="11987"/>
                              </a:cubicBezTo>
                              <a:cubicBezTo>
                                <a:pt x="19695" y="11993"/>
                                <a:pt x="19692" y="11999"/>
                                <a:pt x="19688" y="12005"/>
                              </a:cubicBezTo>
                              <a:cubicBezTo>
                                <a:pt x="19645" y="12057"/>
                                <a:pt x="19549" y="12045"/>
                                <a:pt x="19489" y="12045"/>
                              </a:cubicBezTo>
                              <a:cubicBezTo>
                                <a:pt x="19485" y="12045"/>
                                <a:pt x="19481" y="12045"/>
                                <a:pt x="19478" y="12045"/>
                              </a:cubicBezTo>
                              <a:cubicBezTo>
                                <a:pt x="19492" y="12021"/>
                                <a:pt x="19503" y="11993"/>
                                <a:pt x="19506" y="11963"/>
                              </a:cubicBezTo>
                              <a:cubicBezTo>
                                <a:pt x="19514" y="11893"/>
                                <a:pt x="19514" y="11820"/>
                                <a:pt x="19521" y="11747"/>
                              </a:cubicBezTo>
                              <a:cubicBezTo>
                                <a:pt x="19538" y="11610"/>
                                <a:pt x="19560" y="11443"/>
                                <a:pt x="19638" y="11318"/>
                              </a:cubicBezTo>
                              <a:cubicBezTo>
                                <a:pt x="19653" y="11297"/>
                                <a:pt x="19681" y="11254"/>
                                <a:pt x="19713" y="11239"/>
                              </a:cubicBezTo>
                              <a:cubicBezTo>
                                <a:pt x="19713" y="11239"/>
                                <a:pt x="19717" y="11239"/>
                                <a:pt x="19717" y="11239"/>
                              </a:cubicBezTo>
                              <a:cubicBezTo>
                                <a:pt x="19720" y="11242"/>
                                <a:pt x="19742" y="11248"/>
                                <a:pt x="19749" y="11254"/>
                              </a:cubicBezTo>
                              <a:cubicBezTo>
                                <a:pt x="19759" y="11270"/>
                                <a:pt x="19756" y="11297"/>
                                <a:pt x="19759" y="11318"/>
                              </a:cubicBezTo>
                              <a:cubicBezTo>
                                <a:pt x="19759" y="11337"/>
                                <a:pt x="19763" y="11355"/>
                                <a:pt x="19763" y="11373"/>
                              </a:cubicBezTo>
                              <a:cubicBezTo>
                                <a:pt x="19756" y="11382"/>
                                <a:pt x="19756" y="11391"/>
                                <a:pt x="19756" y="11397"/>
                              </a:cubicBezTo>
                              <a:close/>
                              <a:moveTo>
                                <a:pt x="19731" y="4764"/>
                              </a:moveTo>
                              <a:cubicBezTo>
                                <a:pt x="19538" y="4779"/>
                                <a:pt x="19389" y="4922"/>
                                <a:pt x="19396" y="5086"/>
                              </a:cubicBezTo>
                              <a:cubicBezTo>
                                <a:pt x="19403" y="5250"/>
                                <a:pt x="19560" y="5378"/>
                                <a:pt x="19745" y="5405"/>
                              </a:cubicBezTo>
                              <a:cubicBezTo>
                                <a:pt x="19956" y="5439"/>
                                <a:pt x="20177" y="5265"/>
                                <a:pt x="20159" y="5080"/>
                              </a:cubicBezTo>
                              <a:cubicBezTo>
                                <a:pt x="20159" y="5080"/>
                                <a:pt x="20159" y="5077"/>
                                <a:pt x="20159" y="5077"/>
                              </a:cubicBezTo>
                              <a:cubicBezTo>
                                <a:pt x="20159" y="5077"/>
                                <a:pt x="20159" y="5074"/>
                                <a:pt x="20159" y="5074"/>
                              </a:cubicBezTo>
                              <a:cubicBezTo>
                                <a:pt x="20127" y="4892"/>
                                <a:pt x="19952" y="4746"/>
                                <a:pt x="19731" y="4764"/>
                              </a:cubicBezTo>
                              <a:close/>
                              <a:moveTo>
                                <a:pt x="19966" y="5302"/>
                              </a:moveTo>
                              <a:cubicBezTo>
                                <a:pt x="19863" y="5372"/>
                                <a:pt x="19738" y="5366"/>
                                <a:pt x="19628" y="5311"/>
                              </a:cubicBezTo>
                              <a:cubicBezTo>
                                <a:pt x="19424" y="5211"/>
                                <a:pt x="19396" y="4955"/>
                                <a:pt x="19613" y="4852"/>
                              </a:cubicBezTo>
                              <a:cubicBezTo>
                                <a:pt x="19695" y="4812"/>
                                <a:pt x="19781" y="4809"/>
                                <a:pt x="19866" y="4834"/>
                              </a:cubicBezTo>
                              <a:cubicBezTo>
                                <a:pt x="19998" y="4870"/>
                                <a:pt x="20070" y="4968"/>
                                <a:pt x="20091" y="5083"/>
                              </a:cubicBezTo>
                              <a:cubicBezTo>
                                <a:pt x="20102" y="5168"/>
                                <a:pt x="20048" y="5247"/>
                                <a:pt x="19966" y="5302"/>
                              </a:cubicBezTo>
                              <a:close/>
                              <a:moveTo>
                                <a:pt x="21321" y="3751"/>
                              </a:moveTo>
                              <a:cubicBezTo>
                                <a:pt x="21307" y="3834"/>
                                <a:pt x="21307" y="3922"/>
                                <a:pt x="21335" y="4004"/>
                              </a:cubicBezTo>
                              <a:cubicBezTo>
                                <a:pt x="21364" y="4080"/>
                                <a:pt x="21431" y="4083"/>
                                <a:pt x="21517" y="4089"/>
                              </a:cubicBezTo>
                              <a:cubicBezTo>
                                <a:pt x="21542" y="4089"/>
                                <a:pt x="21570" y="4092"/>
                                <a:pt x="21595" y="4092"/>
                              </a:cubicBezTo>
                              <a:lnTo>
                                <a:pt x="21595" y="4037"/>
                              </a:lnTo>
                              <a:cubicBezTo>
                                <a:pt x="21560" y="4034"/>
                                <a:pt x="21528" y="4034"/>
                                <a:pt x="21492" y="4031"/>
                              </a:cubicBezTo>
                              <a:cubicBezTo>
                                <a:pt x="21453" y="4028"/>
                                <a:pt x="21421" y="4034"/>
                                <a:pt x="21396" y="3992"/>
                              </a:cubicBezTo>
                              <a:cubicBezTo>
                                <a:pt x="21385" y="3976"/>
                                <a:pt x="21382" y="3952"/>
                                <a:pt x="21378" y="3934"/>
                              </a:cubicBezTo>
                              <a:cubicBezTo>
                                <a:pt x="21360" y="3849"/>
                                <a:pt x="21378" y="3758"/>
                                <a:pt x="21396" y="3672"/>
                              </a:cubicBezTo>
                              <a:cubicBezTo>
                                <a:pt x="21406" y="3630"/>
                                <a:pt x="21435" y="3609"/>
                                <a:pt x="21492" y="3606"/>
                              </a:cubicBezTo>
                              <a:cubicBezTo>
                                <a:pt x="21528" y="3606"/>
                                <a:pt x="21560" y="3606"/>
                                <a:pt x="21595" y="3609"/>
                              </a:cubicBezTo>
                              <a:lnTo>
                                <a:pt x="21595" y="3554"/>
                              </a:lnTo>
                              <a:cubicBezTo>
                                <a:pt x="21563" y="3554"/>
                                <a:pt x="21528" y="3554"/>
                                <a:pt x="21496" y="3554"/>
                              </a:cubicBezTo>
                              <a:cubicBezTo>
                                <a:pt x="21349" y="3557"/>
                                <a:pt x="21339" y="3648"/>
                                <a:pt x="21321" y="3751"/>
                              </a:cubicBezTo>
                              <a:close/>
                              <a:moveTo>
                                <a:pt x="19824" y="20974"/>
                              </a:moveTo>
                              <a:cubicBezTo>
                                <a:pt x="19724" y="20955"/>
                                <a:pt x="19617" y="20992"/>
                                <a:pt x="19563" y="21065"/>
                              </a:cubicBezTo>
                              <a:cubicBezTo>
                                <a:pt x="19474" y="21187"/>
                                <a:pt x="19560" y="21332"/>
                                <a:pt x="19710" y="21381"/>
                              </a:cubicBezTo>
                              <a:cubicBezTo>
                                <a:pt x="19863" y="21430"/>
                                <a:pt x="20038" y="21320"/>
                                <a:pt x="20027" y="21177"/>
                              </a:cubicBezTo>
                              <a:cubicBezTo>
                                <a:pt x="20027" y="21177"/>
                                <a:pt x="20027" y="21174"/>
                                <a:pt x="20027" y="21174"/>
                              </a:cubicBezTo>
                              <a:cubicBezTo>
                                <a:pt x="20027" y="21174"/>
                                <a:pt x="20027" y="21171"/>
                                <a:pt x="20027" y="21171"/>
                              </a:cubicBezTo>
                              <a:cubicBezTo>
                                <a:pt x="20009" y="21074"/>
                                <a:pt x="19938" y="20995"/>
                                <a:pt x="19824" y="20974"/>
                              </a:cubicBezTo>
                              <a:close/>
                              <a:moveTo>
                                <a:pt x="19877" y="21317"/>
                              </a:moveTo>
                              <a:cubicBezTo>
                                <a:pt x="19817" y="21351"/>
                                <a:pt x="19745" y="21342"/>
                                <a:pt x="19688" y="21311"/>
                              </a:cubicBezTo>
                              <a:cubicBezTo>
                                <a:pt x="19563" y="21244"/>
                                <a:pt x="19567" y="21083"/>
                                <a:pt x="19710" y="21035"/>
                              </a:cubicBezTo>
                              <a:cubicBezTo>
                                <a:pt x="19834" y="20992"/>
                                <a:pt x="19945" y="21077"/>
                                <a:pt x="19966" y="21180"/>
                              </a:cubicBezTo>
                              <a:cubicBezTo>
                                <a:pt x="19966" y="21235"/>
                                <a:pt x="19931" y="21287"/>
                                <a:pt x="19877" y="21317"/>
                              </a:cubicBezTo>
                              <a:close/>
                              <a:moveTo>
                                <a:pt x="10312" y="4764"/>
                              </a:moveTo>
                              <a:cubicBezTo>
                                <a:pt x="10120" y="4779"/>
                                <a:pt x="9970" y="4922"/>
                                <a:pt x="9977" y="5086"/>
                              </a:cubicBezTo>
                              <a:cubicBezTo>
                                <a:pt x="9984" y="5250"/>
                                <a:pt x="10141" y="5378"/>
                                <a:pt x="10327" y="5405"/>
                              </a:cubicBezTo>
                              <a:cubicBezTo>
                                <a:pt x="10537" y="5439"/>
                                <a:pt x="10758" y="5265"/>
                                <a:pt x="10740" y="5080"/>
                              </a:cubicBezTo>
                              <a:cubicBezTo>
                                <a:pt x="10740" y="5080"/>
                                <a:pt x="10740" y="5077"/>
                                <a:pt x="10740" y="5077"/>
                              </a:cubicBezTo>
                              <a:cubicBezTo>
                                <a:pt x="10740" y="5077"/>
                                <a:pt x="10740" y="5074"/>
                                <a:pt x="10740" y="5074"/>
                              </a:cubicBezTo>
                              <a:cubicBezTo>
                                <a:pt x="10712" y="4892"/>
                                <a:pt x="10537" y="4746"/>
                                <a:pt x="10312" y="4764"/>
                              </a:cubicBezTo>
                              <a:close/>
                              <a:moveTo>
                                <a:pt x="10551" y="5302"/>
                              </a:moveTo>
                              <a:cubicBezTo>
                                <a:pt x="10448" y="5372"/>
                                <a:pt x="10323" y="5366"/>
                                <a:pt x="10213" y="5311"/>
                              </a:cubicBezTo>
                              <a:cubicBezTo>
                                <a:pt x="10009" y="5211"/>
                                <a:pt x="9981" y="4955"/>
                                <a:pt x="10198" y="4852"/>
                              </a:cubicBezTo>
                              <a:cubicBezTo>
                                <a:pt x="10280" y="4812"/>
                                <a:pt x="10366" y="4809"/>
                                <a:pt x="10451" y="4834"/>
                              </a:cubicBezTo>
                              <a:cubicBezTo>
                                <a:pt x="10583" y="4870"/>
                                <a:pt x="10655" y="4968"/>
                                <a:pt x="10676" y="5083"/>
                              </a:cubicBezTo>
                              <a:cubicBezTo>
                                <a:pt x="10683" y="5168"/>
                                <a:pt x="10630" y="5247"/>
                                <a:pt x="10551" y="5302"/>
                              </a:cubicBezTo>
                              <a:close/>
                              <a:moveTo>
                                <a:pt x="21321" y="11802"/>
                              </a:moveTo>
                              <a:cubicBezTo>
                                <a:pt x="21307" y="11884"/>
                                <a:pt x="21307" y="11972"/>
                                <a:pt x="21335" y="12054"/>
                              </a:cubicBezTo>
                              <a:cubicBezTo>
                                <a:pt x="21364" y="12130"/>
                                <a:pt x="21431" y="12133"/>
                                <a:pt x="21517" y="12139"/>
                              </a:cubicBezTo>
                              <a:cubicBezTo>
                                <a:pt x="21542" y="12139"/>
                                <a:pt x="21570" y="12142"/>
                                <a:pt x="21595" y="12142"/>
                              </a:cubicBezTo>
                              <a:lnTo>
                                <a:pt x="21595" y="12087"/>
                              </a:lnTo>
                              <a:cubicBezTo>
                                <a:pt x="21560" y="12084"/>
                                <a:pt x="21528" y="12084"/>
                                <a:pt x="21492" y="12081"/>
                              </a:cubicBezTo>
                              <a:cubicBezTo>
                                <a:pt x="21453" y="12078"/>
                                <a:pt x="21421" y="12084"/>
                                <a:pt x="21396" y="12042"/>
                              </a:cubicBezTo>
                              <a:cubicBezTo>
                                <a:pt x="21385" y="12027"/>
                                <a:pt x="21382" y="12002"/>
                                <a:pt x="21378" y="11984"/>
                              </a:cubicBezTo>
                              <a:cubicBezTo>
                                <a:pt x="21360" y="11899"/>
                                <a:pt x="21378" y="11808"/>
                                <a:pt x="21396" y="11723"/>
                              </a:cubicBezTo>
                              <a:cubicBezTo>
                                <a:pt x="21406" y="11680"/>
                                <a:pt x="21435" y="11659"/>
                                <a:pt x="21492" y="11656"/>
                              </a:cubicBezTo>
                              <a:cubicBezTo>
                                <a:pt x="21528" y="11656"/>
                                <a:pt x="21560" y="11656"/>
                                <a:pt x="21595" y="11659"/>
                              </a:cubicBezTo>
                              <a:lnTo>
                                <a:pt x="21595" y="11604"/>
                              </a:lnTo>
                              <a:cubicBezTo>
                                <a:pt x="21563" y="11604"/>
                                <a:pt x="21528" y="11604"/>
                                <a:pt x="21496" y="11604"/>
                              </a:cubicBezTo>
                              <a:cubicBezTo>
                                <a:pt x="21349" y="11604"/>
                                <a:pt x="21339" y="11695"/>
                                <a:pt x="21321" y="11802"/>
                              </a:cubicBezTo>
                              <a:close/>
                              <a:moveTo>
                                <a:pt x="21321" y="19849"/>
                              </a:moveTo>
                              <a:cubicBezTo>
                                <a:pt x="21307" y="19931"/>
                                <a:pt x="21307" y="20019"/>
                                <a:pt x="21335" y="20101"/>
                              </a:cubicBezTo>
                              <a:cubicBezTo>
                                <a:pt x="21364" y="20177"/>
                                <a:pt x="21431" y="20180"/>
                                <a:pt x="21517" y="20186"/>
                              </a:cubicBezTo>
                              <a:cubicBezTo>
                                <a:pt x="21542" y="20186"/>
                                <a:pt x="21570" y="20189"/>
                                <a:pt x="21595" y="20189"/>
                              </a:cubicBezTo>
                              <a:lnTo>
                                <a:pt x="21595" y="20135"/>
                              </a:lnTo>
                              <a:cubicBezTo>
                                <a:pt x="21560" y="20132"/>
                                <a:pt x="21528" y="20132"/>
                                <a:pt x="21492" y="20129"/>
                              </a:cubicBezTo>
                              <a:cubicBezTo>
                                <a:pt x="21453" y="20126"/>
                                <a:pt x="21421" y="20132"/>
                                <a:pt x="21396" y="20089"/>
                              </a:cubicBezTo>
                              <a:cubicBezTo>
                                <a:pt x="21385" y="20074"/>
                                <a:pt x="21382" y="20050"/>
                                <a:pt x="21378" y="20031"/>
                              </a:cubicBezTo>
                              <a:cubicBezTo>
                                <a:pt x="21360" y="19946"/>
                                <a:pt x="21378" y="19855"/>
                                <a:pt x="21396" y="19770"/>
                              </a:cubicBezTo>
                              <a:cubicBezTo>
                                <a:pt x="21406" y="19727"/>
                                <a:pt x="21435" y="19706"/>
                                <a:pt x="21492" y="19703"/>
                              </a:cubicBezTo>
                              <a:cubicBezTo>
                                <a:pt x="21528" y="19703"/>
                                <a:pt x="21560" y="19703"/>
                                <a:pt x="21595" y="19706"/>
                              </a:cubicBezTo>
                              <a:lnTo>
                                <a:pt x="21595" y="19651"/>
                              </a:lnTo>
                              <a:cubicBezTo>
                                <a:pt x="21563" y="19651"/>
                                <a:pt x="21528" y="19651"/>
                                <a:pt x="21496" y="19651"/>
                              </a:cubicBezTo>
                              <a:cubicBezTo>
                                <a:pt x="21349" y="19651"/>
                                <a:pt x="21339" y="19746"/>
                                <a:pt x="21321" y="19849"/>
                              </a:cubicBezTo>
                              <a:close/>
                              <a:moveTo>
                                <a:pt x="20159" y="21171"/>
                              </a:moveTo>
                              <a:cubicBezTo>
                                <a:pt x="20159" y="21171"/>
                                <a:pt x="20159" y="21168"/>
                                <a:pt x="20159" y="21168"/>
                              </a:cubicBezTo>
                              <a:cubicBezTo>
                                <a:pt x="20127" y="20989"/>
                                <a:pt x="19956" y="20840"/>
                                <a:pt x="19731" y="20858"/>
                              </a:cubicBezTo>
                              <a:cubicBezTo>
                                <a:pt x="19538" y="20873"/>
                                <a:pt x="19389" y="21016"/>
                                <a:pt x="19396" y="21180"/>
                              </a:cubicBezTo>
                              <a:cubicBezTo>
                                <a:pt x="19403" y="21345"/>
                                <a:pt x="19560" y="21472"/>
                                <a:pt x="19745" y="21500"/>
                              </a:cubicBezTo>
                              <a:cubicBezTo>
                                <a:pt x="19956" y="21533"/>
                                <a:pt x="20177" y="21360"/>
                                <a:pt x="20159" y="21174"/>
                              </a:cubicBezTo>
                              <a:cubicBezTo>
                                <a:pt x="20159" y="21174"/>
                                <a:pt x="20159" y="21174"/>
                                <a:pt x="20159" y="21171"/>
                              </a:cubicBezTo>
                              <a:close/>
                              <a:moveTo>
                                <a:pt x="19966" y="21396"/>
                              </a:moveTo>
                              <a:cubicBezTo>
                                <a:pt x="19863" y="21466"/>
                                <a:pt x="19738" y="21460"/>
                                <a:pt x="19628" y="21405"/>
                              </a:cubicBezTo>
                              <a:cubicBezTo>
                                <a:pt x="19424" y="21305"/>
                                <a:pt x="19396" y="21050"/>
                                <a:pt x="19613" y="20946"/>
                              </a:cubicBezTo>
                              <a:cubicBezTo>
                                <a:pt x="19695" y="20907"/>
                                <a:pt x="19781" y="20904"/>
                                <a:pt x="19866" y="20928"/>
                              </a:cubicBezTo>
                              <a:cubicBezTo>
                                <a:pt x="19998" y="20965"/>
                                <a:pt x="20070" y="21062"/>
                                <a:pt x="20091" y="21177"/>
                              </a:cubicBezTo>
                              <a:cubicBezTo>
                                <a:pt x="20102" y="21266"/>
                                <a:pt x="20048" y="21342"/>
                                <a:pt x="19966" y="21396"/>
                              </a:cubicBezTo>
                              <a:close/>
                              <a:moveTo>
                                <a:pt x="19731" y="12811"/>
                              </a:moveTo>
                              <a:cubicBezTo>
                                <a:pt x="19538" y="12826"/>
                                <a:pt x="19389" y="12969"/>
                                <a:pt x="19396" y="13133"/>
                              </a:cubicBezTo>
                              <a:cubicBezTo>
                                <a:pt x="19403" y="13297"/>
                                <a:pt x="19560" y="13425"/>
                                <a:pt x="19745" y="13452"/>
                              </a:cubicBezTo>
                              <a:cubicBezTo>
                                <a:pt x="19956" y="13486"/>
                                <a:pt x="20177" y="13313"/>
                                <a:pt x="20159" y="13127"/>
                              </a:cubicBezTo>
                              <a:cubicBezTo>
                                <a:pt x="20159" y="13127"/>
                                <a:pt x="20159" y="13124"/>
                                <a:pt x="20159" y="13124"/>
                              </a:cubicBezTo>
                              <a:cubicBezTo>
                                <a:pt x="20159" y="13124"/>
                                <a:pt x="20159" y="13121"/>
                                <a:pt x="20159" y="13121"/>
                              </a:cubicBezTo>
                              <a:cubicBezTo>
                                <a:pt x="20127" y="12942"/>
                                <a:pt x="19952" y="12793"/>
                                <a:pt x="19731" y="12811"/>
                              </a:cubicBezTo>
                              <a:close/>
                              <a:moveTo>
                                <a:pt x="19966" y="13349"/>
                              </a:moveTo>
                              <a:cubicBezTo>
                                <a:pt x="19863" y="13419"/>
                                <a:pt x="19738" y="13413"/>
                                <a:pt x="19628" y="13358"/>
                              </a:cubicBezTo>
                              <a:cubicBezTo>
                                <a:pt x="19424" y="13258"/>
                                <a:pt x="19396" y="13003"/>
                                <a:pt x="19613" y="12899"/>
                              </a:cubicBezTo>
                              <a:cubicBezTo>
                                <a:pt x="19695" y="12860"/>
                                <a:pt x="19781" y="12857"/>
                                <a:pt x="19866" y="12881"/>
                              </a:cubicBezTo>
                              <a:cubicBezTo>
                                <a:pt x="19998" y="12917"/>
                                <a:pt x="20070" y="13015"/>
                                <a:pt x="20091" y="13130"/>
                              </a:cubicBezTo>
                              <a:cubicBezTo>
                                <a:pt x="20102" y="13218"/>
                                <a:pt x="20048" y="13294"/>
                                <a:pt x="19966" y="13349"/>
                              </a:cubicBezTo>
                              <a:close/>
                              <a:moveTo>
                                <a:pt x="20986" y="19134"/>
                              </a:moveTo>
                              <a:cubicBezTo>
                                <a:pt x="20847" y="19134"/>
                                <a:pt x="20708" y="19134"/>
                                <a:pt x="20569" y="19138"/>
                              </a:cubicBezTo>
                              <a:cubicBezTo>
                                <a:pt x="20408" y="19144"/>
                                <a:pt x="20251" y="19153"/>
                                <a:pt x="20091" y="19165"/>
                              </a:cubicBezTo>
                              <a:cubicBezTo>
                                <a:pt x="19956" y="19177"/>
                                <a:pt x="19806" y="19177"/>
                                <a:pt x="19685" y="19235"/>
                              </a:cubicBezTo>
                              <a:cubicBezTo>
                                <a:pt x="19685" y="19235"/>
                                <a:pt x="19681" y="19238"/>
                                <a:pt x="19681" y="19238"/>
                              </a:cubicBezTo>
                              <a:cubicBezTo>
                                <a:pt x="19631" y="19256"/>
                                <a:pt x="19596" y="19308"/>
                                <a:pt x="19571" y="19344"/>
                              </a:cubicBezTo>
                              <a:cubicBezTo>
                                <a:pt x="19528" y="19414"/>
                                <a:pt x="19506" y="19493"/>
                                <a:pt x="19489" y="19569"/>
                              </a:cubicBezTo>
                              <a:cubicBezTo>
                                <a:pt x="19467" y="19657"/>
                                <a:pt x="19449" y="19746"/>
                                <a:pt x="19442" y="19834"/>
                              </a:cubicBezTo>
                              <a:cubicBezTo>
                                <a:pt x="19435" y="19913"/>
                                <a:pt x="19460" y="20037"/>
                                <a:pt x="19382" y="20092"/>
                              </a:cubicBezTo>
                              <a:cubicBezTo>
                                <a:pt x="19353" y="20101"/>
                                <a:pt x="19321" y="20116"/>
                                <a:pt x="19292" y="20126"/>
                              </a:cubicBezTo>
                              <a:cubicBezTo>
                                <a:pt x="19186" y="20156"/>
                                <a:pt x="19068" y="20180"/>
                                <a:pt x="18982" y="20247"/>
                              </a:cubicBezTo>
                              <a:cubicBezTo>
                                <a:pt x="18886" y="20335"/>
                                <a:pt x="18865" y="20454"/>
                                <a:pt x="18847" y="20566"/>
                              </a:cubicBezTo>
                              <a:cubicBezTo>
                                <a:pt x="18843" y="20597"/>
                                <a:pt x="18840" y="20627"/>
                                <a:pt x="18836" y="20661"/>
                              </a:cubicBezTo>
                              <a:cubicBezTo>
                                <a:pt x="18833" y="20712"/>
                                <a:pt x="18833" y="20764"/>
                                <a:pt x="18836" y="20813"/>
                              </a:cubicBezTo>
                              <a:cubicBezTo>
                                <a:pt x="18840" y="20889"/>
                                <a:pt x="18850" y="20965"/>
                                <a:pt x="18943" y="20998"/>
                              </a:cubicBezTo>
                              <a:cubicBezTo>
                                <a:pt x="19036" y="21035"/>
                                <a:pt x="19161" y="21028"/>
                                <a:pt x="19260" y="21038"/>
                              </a:cubicBezTo>
                              <a:cubicBezTo>
                                <a:pt x="19303" y="21041"/>
                                <a:pt x="19350" y="21047"/>
                                <a:pt x="19382" y="21019"/>
                              </a:cubicBezTo>
                              <a:cubicBezTo>
                                <a:pt x="19417" y="20989"/>
                                <a:pt x="19435" y="20949"/>
                                <a:pt x="19471" y="20919"/>
                              </a:cubicBezTo>
                              <a:cubicBezTo>
                                <a:pt x="19553" y="20852"/>
                                <a:pt x="19670" y="20813"/>
                                <a:pt x="19784" y="20813"/>
                              </a:cubicBezTo>
                              <a:cubicBezTo>
                                <a:pt x="19902" y="20810"/>
                                <a:pt x="20020" y="20846"/>
                                <a:pt x="20109" y="20913"/>
                              </a:cubicBezTo>
                              <a:cubicBezTo>
                                <a:pt x="20152" y="20943"/>
                                <a:pt x="20180" y="20980"/>
                                <a:pt x="20205" y="21022"/>
                              </a:cubicBezTo>
                              <a:cubicBezTo>
                                <a:pt x="20230" y="21056"/>
                                <a:pt x="20255" y="21080"/>
                                <a:pt x="20305" y="21089"/>
                              </a:cubicBezTo>
                              <a:cubicBezTo>
                                <a:pt x="20312" y="21089"/>
                                <a:pt x="20319" y="21092"/>
                                <a:pt x="20326" y="21092"/>
                              </a:cubicBezTo>
                              <a:cubicBezTo>
                                <a:pt x="20333" y="21095"/>
                                <a:pt x="20341" y="21095"/>
                                <a:pt x="20348" y="21095"/>
                              </a:cubicBezTo>
                              <a:cubicBezTo>
                                <a:pt x="20437" y="21107"/>
                                <a:pt x="20537" y="21107"/>
                                <a:pt x="20626" y="21111"/>
                              </a:cubicBezTo>
                              <a:cubicBezTo>
                                <a:pt x="20658" y="21114"/>
                                <a:pt x="20686" y="21114"/>
                                <a:pt x="20718" y="21114"/>
                              </a:cubicBezTo>
                              <a:cubicBezTo>
                                <a:pt x="20936" y="21123"/>
                                <a:pt x="21157" y="21126"/>
                                <a:pt x="21374" y="21144"/>
                              </a:cubicBezTo>
                              <a:cubicBezTo>
                                <a:pt x="21446" y="21150"/>
                                <a:pt x="21535" y="21174"/>
                                <a:pt x="21599" y="21147"/>
                              </a:cubicBezTo>
                              <a:lnTo>
                                <a:pt x="21599" y="21071"/>
                              </a:lnTo>
                              <a:cubicBezTo>
                                <a:pt x="21585" y="21086"/>
                                <a:pt x="21567" y="21098"/>
                                <a:pt x="21542" y="21101"/>
                              </a:cubicBezTo>
                              <a:cubicBezTo>
                                <a:pt x="21467" y="21107"/>
                                <a:pt x="21382" y="21086"/>
                                <a:pt x="21307" y="21083"/>
                              </a:cubicBezTo>
                              <a:cubicBezTo>
                                <a:pt x="21271" y="21080"/>
                                <a:pt x="21239" y="21080"/>
                                <a:pt x="21203" y="21080"/>
                              </a:cubicBezTo>
                              <a:cubicBezTo>
                                <a:pt x="21164" y="21077"/>
                                <a:pt x="21125" y="21077"/>
                                <a:pt x="21086" y="21074"/>
                              </a:cubicBezTo>
                              <a:cubicBezTo>
                                <a:pt x="21100" y="20834"/>
                                <a:pt x="21114" y="20591"/>
                                <a:pt x="21125" y="20351"/>
                              </a:cubicBezTo>
                              <a:cubicBezTo>
                                <a:pt x="21132" y="20229"/>
                                <a:pt x="21139" y="20107"/>
                                <a:pt x="21146" y="19983"/>
                              </a:cubicBezTo>
                              <a:cubicBezTo>
                                <a:pt x="21150" y="19922"/>
                                <a:pt x="21153" y="19858"/>
                                <a:pt x="21157" y="19797"/>
                              </a:cubicBezTo>
                              <a:cubicBezTo>
                                <a:pt x="21161" y="19758"/>
                                <a:pt x="21164" y="19712"/>
                                <a:pt x="21143" y="19673"/>
                              </a:cubicBezTo>
                              <a:cubicBezTo>
                                <a:pt x="21096" y="19597"/>
                                <a:pt x="20943" y="19603"/>
                                <a:pt x="20857" y="19597"/>
                              </a:cubicBezTo>
                              <a:cubicBezTo>
                                <a:pt x="20743" y="19587"/>
                                <a:pt x="20604" y="19584"/>
                                <a:pt x="20501" y="19627"/>
                              </a:cubicBezTo>
                              <a:cubicBezTo>
                                <a:pt x="20405" y="19666"/>
                                <a:pt x="20380" y="19755"/>
                                <a:pt x="20373" y="19837"/>
                              </a:cubicBezTo>
                              <a:cubicBezTo>
                                <a:pt x="20362" y="19958"/>
                                <a:pt x="20362" y="20080"/>
                                <a:pt x="20355" y="20205"/>
                              </a:cubicBezTo>
                              <a:cubicBezTo>
                                <a:pt x="20341" y="20481"/>
                                <a:pt x="20326" y="20755"/>
                                <a:pt x="20316" y="21031"/>
                              </a:cubicBezTo>
                              <a:cubicBezTo>
                                <a:pt x="20280" y="21019"/>
                                <a:pt x="20269" y="20998"/>
                                <a:pt x="20248" y="20968"/>
                              </a:cubicBezTo>
                              <a:cubicBezTo>
                                <a:pt x="20202" y="20904"/>
                                <a:pt x="20134" y="20852"/>
                                <a:pt x="20055" y="20816"/>
                              </a:cubicBezTo>
                              <a:cubicBezTo>
                                <a:pt x="19870" y="20734"/>
                                <a:pt x="19638" y="20743"/>
                                <a:pt x="19471" y="20852"/>
                              </a:cubicBezTo>
                              <a:cubicBezTo>
                                <a:pt x="19435" y="20876"/>
                                <a:pt x="19399" y="20904"/>
                                <a:pt x="19374" y="20937"/>
                              </a:cubicBezTo>
                              <a:cubicBezTo>
                                <a:pt x="19350" y="20965"/>
                                <a:pt x="19346" y="20989"/>
                                <a:pt x="19296" y="20992"/>
                              </a:cubicBezTo>
                              <a:cubicBezTo>
                                <a:pt x="19264" y="20995"/>
                                <a:pt x="19232" y="20986"/>
                                <a:pt x="19203" y="20983"/>
                              </a:cubicBezTo>
                              <a:cubicBezTo>
                                <a:pt x="19139" y="20977"/>
                                <a:pt x="19071" y="20977"/>
                                <a:pt x="19007" y="20965"/>
                              </a:cubicBezTo>
                              <a:cubicBezTo>
                                <a:pt x="18929" y="20949"/>
                                <a:pt x="18911" y="20901"/>
                                <a:pt x="18907" y="20840"/>
                              </a:cubicBezTo>
                              <a:cubicBezTo>
                                <a:pt x="18932" y="20831"/>
                                <a:pt x="18954" y="20822"/>
                                <a:pt x="18972" y="20807"/>
                              </a:cubicBezTo>
                              <a:cubicBezTo>
                                <a:pt x="18975" y="20803"/>
                                <a:pt x="18975" y="20803"/>
                                <a:pt x="18979" y="20800"/>
                              </a:cubicBezTo>
                              <a:cubicBezTo>
                                <a:pt x="18982" y="20797"/>
                                <a:pt x="18982" y="20797"/>
                                <a:pt x="18986" y="20794"/>
                              </a:cubicBezTo>
                              <a:cubicBezTo>
                                <a:pt x="18989" y="20791"/>
                                <a:pt x="18993" y="20785"/>
                                <a:pt x="18997" y="20782"/>
                              </a:cubicBezTo>
                              <a:cubicBezTo>
                                <a:pt x="18997" y="20782"/>
                                <a:pt x="18997" y="20782"/>
                                <a:pt x="18997" y="20782"/>
                              </a:cubicBezTo>
                              <a:cubicBezTo>
                                <a:pt x="19000" y="20776"/>
                                <a:pt x="19004" y="20770"/>
                                <a:pt x="19007" y="20764"/>
                              </a:cubicBezTo>
                              <a:cubicBezTo>
                                <a:pt x="19007" y="20764"/>
                                <a:pt x="19007" y="20764"/>
                                <a:pt x="19007" y="20761"/>
                              </a:cubicBezTo>
                              <a:cubicBezTo>
                                <a:pt x="19011" y="20755"/>
                                <a:pt x="19011" y="20752"/>
                                <a:pt x="19014" y="20746"/>
                              </a:cubicBezTo>
                              <a:cubicBezTo>
                                <a:pt x="19014" y="20746"/>
                                <a:pt x="19014" y="20743"/>
                                <a:pt x="19014" y="20743"/>
                              </a:cubicBezTo>
                              <a:cubicBezTo>
                                <a:pt x="19014" y="20743"/>
                                <a:pt x="19014" y="20740"/>
                                <a:pt x="19014" y="20740"/>
                              </a:cubicBezTo>
                              <a:cubicBezTo>
                                <a:pt x="19014" y="20740"/>
                                <a:pt x="19014" y="20737"/>
                                <a:pt x="19014" y="20737"/>
                              </a:cubicBezTo>
                              <a:cubicBezTo>
                                <a:pt x="19014" y="20734"/>
                                <a:pt x="19014" y="20734"/>
                                <a:pt x="19014" y="20731"/>
                              </a:cubicBezTo>
                              <a:cubicBezTo>
                                <a:pt x="19014" y="20731"/>
                                <a:pt x="19014" y="20727"/>
                                <a:pt x="19014" y="20727"/>
                              </a:cubicBezTo>
                              <a:cubicBezTo>
                                <a:pt x="19014" y="20724"/>
                                <a:pt x="19014" y="20724"/>
                                <a:pt x="19014" y="20721"/>
                              </a:cubicBezTo>
                              <a:cubicBezTo>
                                <a:pt x="19014" y="20715"/>
                                <a:pt x="19014" y="20712"/>
                                <a:pt x="19014" y="20709"/>
                              </a:cubicBezTo>
                              <a:cubicBezTo>
                                <a:pt x="19014" y="20706"/>
                                <a:pt x="19014" y="20700"/>
                                <a:pt x="19011" y="20697"/>
                              </a:cubicBezTo>
                              <a:cubicBezTo>
                                <a:pt x="19011" y="20694"/>
                                <a:pt x="19007" y="20691"/>
                                <a:pt x="19007" y="20691"/>
                              </a:cubicBezTo>
                              <a:cubicBezTo>
                                <a:pt x="19007" y="20688"/>
                                <a:pt x="19004" y="20685"/>
                                <a:pt x="19000" y="20682"/>
                              </a:cubicBezTo>
                              <a:cubicBezTo>
                                <a:pt x="18997" y="20673"/>
                                <a:pt x="18989" y="20667"/>
                                <a:pt x="18979" y="20661"/>
                              </a:cubicBezTo>
                              <a:cubicBezTo>
                                <a:pt x="18957" y="20645"/>
                                <a:pt x="18932" y="20642"/>
                                <a:pt x="18907" y="20642"/>
                              </a:cubicBezTo>
                              <a:cubicBezTo>
                                <a:pt x="18907" y="20630"/>
                                <a:pt x="18911" y="20618"/>
                                <a:pt x="18911" y="20603"/>
                              </a:cubicBezTo>
                              <a:cubicBezTo>
                                <a:pt x="18915" y="20603"/>
                                <a:pt x="18922" y="20603"/>
                                <a:pt x="18925" y="20603"/>
                              </a:cubicBezTo>
                              <a:cubicBezTo>
                                <a:pt x="18932" y="20603"/>
                                <a:pt x="18940" y="20603"/>
                                <a:pt x="18947" y="20603"/>
                              </a:cubicBezTo>
                              <a:cubicBezTo>
                                <a:pt x="18957" y="20603"/>
                                <a:pt x="18965" y="20603"/>
                                <a:pt x="18975" y="20600"/>
                              </a:cubicBezTo>
                              <a:cubicBezTo>
                                <a:pt x="18979" y="20600"/>
                                <a:pt x="18982" y="20600"/>
                                <a:pt x="18982" y="20600"/>
                              </a:cubicBezTo>
                              <a:cubicBezTo>
                                <a:pt x="18993" y="20600"/>
                                <a:pt x="19007" y="20597"/>
                                <a:pt x="19018" y="20594"/>
                              </a:cubicBezTo>
                              <a:cubicBezTo>
                                <a:pt x="19022" y="20594"/>
                                <a:pt x="19029" y="20594"/>
                                <a:pt x="19032" y="20591"/>
                              </a:cubicBezTo>
                              <a:cubicBezTo>
                                <a:pt x="19039" y="20591"/>
                                <a:pt x="19043" y="20588"/>
                                <a:pt x="19050" y="20588"/>
                              </a:cubicBezTo>
                              <a:cubicBezTo>
                                <a:pt x="19061" y="20585"/>
                                <a:pt x="19071" y="20582"/>
                                <a:pt x="19082" y="20579"/>
                              </a:cubicBezTo>
                              <a:cubicBezTo>
                                <a:pt x="19082" y="20579"/>
                                <a:pt x="19082" y="20579"/>
                                <a:pt x="19082" y="20579"/>
                              </a:cubicBezTo>
                              <a:cubicBezTo>
                                <a:pt x="19121" y="20566"/>
                                <a:pt x="19157" y="20551"/>
                                <a:pt x="19182" y="20524"/>
                              </a:cubicBezTo>
                              <a:cubicBezTo>
                                <a:pt x="19182" y="20524"/>
                                <a:pt x="19182" y="20524"/>
                                <a:pt x="19182" y="20524"/>
                              </a:cubicBezTo>
                              <a:cubicBezTo>
                                <a:pt x="19182" y="20524"/>
                                <a:pt x="19182" y="20524"/>
                                <a:pt x="19182" y="20521"/>
                              </a:cubicBezTo>
                              <a:cubicBezTo>
                                <a:pt x="19182" y="20521"/>
                                <a:pt x="19186" y="20518"/>
                                <a:pt x="19186" y="20518"/>
                              </a:cubicBezTo>
                              <a:cubicBezTo>
                                <a:pt x="19186" y="20515"/>
                                <a:pt x="19189" y="20515"/>
                                <a:pt x="19189" y="20512"/>
                              </a:cubicBezTo>
                              <a:cubicBezTo>
                                <a:pt x="19200" y="20499"/>
                                <a:pt x="19207" y="20487"/>
                                <a:pt x="19210" y="20472"/>
                              </a:cubicBezTo>
                              <a:cubicBezTo>
                                <a:pt x="19210" y="20472"/>
                                <a:pt x="19210" y="20472"/>
                                <a:pt x="19210" y="20472"/>
                              </a:cubicBezTo>
                              <a:cubicBezTo>
                                <a:pt x="19210" y="20472"/>
                                <a:pt x="19210" y="20469"/>
                                <a:pt x="19210" y="20469"/>
                              </a:cubicBezTo>
                              <a:cubicBezTo>
                                <a:pt x="19210" y="20463"/>
                                <a:pt x="19214" y="20460"/>
                                <a:pt x="19214" y="20454"/>
                              </a:cubicBezTo>
                              <a:cubicBezTo>
                                <a:pt x="19214" y="20451"/>
                                <a:pt x="19214" y="20451"/>
                                <a:pt x="19214" y="20448"/>
                              </a:cubicBezTo>
                              <a:cubicBezTo>
                                <a:pt x="19225" y="20363"/>
                                <a:pt x="19153" y="20296"/>
                                <a:pt x="19064" y="20262"/>
                              </a:cubicBezTo>
                              <a:cubicBezTo>
                                <a:pt x="19118" y="20232"/>
                                <a:pt x="19182" y="20217"/>
                                <a:pt x="19243" y="20199"/>
                              </a:cubicBezTo>
                              <a:cubicBezTo>
                                <a:pt x="19310" y="20180"/>
                                <a:pt x="19374" y="20153"/>
                                <a:pt x="19442" y="20147"/>
                              </a:cubicBezTo>
                              <a:cubicBezTo>
                                <a:pt x="19528" y="20150"/>
                                <a:pt x="19628" y="20153"/>
                                <a:pt x="19699" y="20110"/>
                              </a:cubicBezTo>
                              <a:cubicBezTo>
                                <a:pt x="19702" y="20110"/>
                                <a:pt x="19706" y="20107"/>
                                <a:pt x="19710" y="20104"/>
                              </a:cubicBezTo>
                              <a:cubicBezTo>
                                <a:pt x="19713" y="20101"/>
                                <a:pt x="19717" y="20098"/>
                                <a:pt x="19720" y="20095"/>
                              </a:cubicBezTo>
                              <a:cubicBezTo>
                                <a:pt x="19731" y="20083"/>
                                <a:pt x="19742" y="20068"/>
                                <a:pt x="19745" y="20056"/>
                              </a:cubicBezTo>
                              <a:cubicBezTo>
                                <a:pt x="19749" y="20053"/>
                                <a:pt x="19749" y="20047"/>
                                <a:pt x="19752" y="20043"/>
                              </a:cubicBezTo>
                              <a:cubicBezTo>
                                <a:pt x="19752" y="20040"/>
                                <a:pt x="19752" y="20040"/>
                                <a:pt x="19756" y="20037"/>
                              </a:cubicBezTo>
                              <a:cubicBezTo>
                                <a:pt x="19759" y="20031"/>
                                <a:pt x="19759" y="20025"/>
                                <a:pt x="19763" y="20016"/>
                              </a:cubicBezTo>
                              <a:cubicBezTo>
                                <a:pt x="19763" y="20013"/>
                                <a:pt x="19763" y="20013"/>
                                <a:pt x="19763" y="20010"/>
                              </a:cubicBezTo>
                              <a:cubicBezTo>
                                <a:pt x="19763" y="20010"/>
                                <a:pt x="19763" y="20007"/>
                                <a:pt x="19763" y="20007"/>
                              </a:cubicBezTo>
                              <a:cubicBezTo>
                                <a:pt x="19763" y="20004"/>
                                <a:pt x="19763" y="20001"/>
                                <a:pt x="19763" y="20001"/>
                              </a:cubicBezTo>
                              <a:cubicBezTo>
                                <a:pt x="19763" y="19992"/>
                                <a:pt x="19767" y="19986"/>
                                <a:pt x="19767" y="19977"/>
                              </a:cubicBezTo>
                              <a:cubicBezTo>
                                <a:pt x="19792" y="19831"/>
                                <a:pt x="19802" y="19679"/>
                                <a:pt x="19809" y="19533"/>
                              </a:cubicBezTo>
                              <a:cubicBezTo>
                                <a:pt x="19813" y="19457"/>
                                <a:pt x="19817" y="19378"/>
                                <a:pt x="19802" y="19305"/>
                              </a:cubicBezTo>
                              <a:cubicBezTo>
                                <a:pt x="19799" y="19286"/>
                                <a:pt x="19792" y="19271"/>
                                <a:pt x="19781" y="19262"/>
                              </a:cubicBezTo>
                              <a:cubicBezTo>
                                <a:pt x="19881" y="19235"/>
                                <a:pt x="19995" y="19232"/>
                                <a:pt x="20095" y="19223"/>
                              </a:cubicBezTo>
                              <a:cubicBezTo>
                                <a:pt x="20234" y="19210"/>
                                <a:pt x="20369" y="19204"/>
                                <a:pt x="20508" y="19198"/>
                              </a:cubicBezTo>
                              <a:cubicBezTo>
                                <a:pt x="20636" y="19192"/>
                                <a:pt x="20761" y="19192"/>
                                <a:pt x="20890" y="19192"/>
                              </a:cubicBezTo>
                              <a:cubicBezTo>
                                <a:pt x="21036" y="19192"/>
                                <a:pt x="21182" y="19195"/>
                                <a:pt x="21328" y="19204"/>
                              </a:cubicBezTo>
                              <a:cubicBezTo>
                                <a:pt x="21414" y="19207"/>
                                <a:pt x="21503" y="19214"/>
                                <a:pt x="21588" y="19220"/>
                              </a:cubicBezTo>
                              <a:lnTo>
                                <a:pt x="21588" y="19165"/>
                              </a:lnTo>
                              <a:cubicBezTo>
                                <a:pt x="21549" y="19162"/>
                                <a:pt x="21510" y="19159"/>
                                <a:pt x="21471" y="19159"/>
                              </a:cubicBezTo>
                              <a:cubicBezTo>
                                <a:pt x="21317" y="19147"/>
                                <a:pt x="21150" y="19134"/>
                                <a:pt x="20986" y="19134"/>
                              </a:cubicBezTo>
                              <a:close/>
                              <a:moveTo>
                                <a:pt x="20925" y="19660"/>
                              </a:moveTo>
                              <a:cubicBezTo>
                                <a:pt x="20997" y="19670"/>
                                <a:pt x="21089" y="19666"/>
                                <a:pt x="21093" y="19746"/>
                              </a:cubicBezTo>
                              <a:cubicBezTo>
                                <a:pt x="21096" y="19846"/>
                                <a:pt x="21082" y="19949"/>
                                <a:pt x="21075" y="20050"/>
                              </a:cubicBezTo>
                              <a:cubicBezTo>
                                <a:pt x="21068" y="20156"/>
                                <a:pt x="21064" y="20265"/>
                                <a:pt x="21057" y="20372"/>
                              </a:cubicBezTo>
                              <a:cubicBezTo>
                                <a:pt x="21043" y="20606"/>
                                <a:pt x="21032" y="20840"/>
                                <a:pt x="21018" y="21074"/>
                              </a:cubicBezTo>
                              <a:cubicBezTo>
                                <a:pt x="20957" y="21071"/>
                                <a:pt x="20893" y="21068"/>
                                <a:pt x="20833" y="21065"/>
                              </a:cubicBezTo>
                              <a:cubicBezTo>
                                <a:pt x="20797" y="21065"/>
                                <a:pt x="20761" y="21062"/>
                                <a:pt x="20726" y="21062"/>
                              </a:cubicBezTo>
                              <a:cubicBezTo>
                                <a:pt x="20772" y="20591"/>
                                <a:pt x="20800" y="20123"/>
                                <a:pt x="20808" y="19651"/>
                              </a:cubicBezTo>
                              <a:cubicBezTo>
                                <a:pt x="20850" y="19654"/>
                                <a:pt x="20890" y="19657"/>
                                <a:pt x="20925" y="19660"/>
                              </a:cubicBezTo>
                              <a:close/>
                              <a:moveTo>
                                <a:pt x="20408" y="20420"/>
                              </a:moveTo>
                              <a:cubicBezTo>
                                <a:pt x="20415" y="20311"/>
                                <a:pt x="20419" y="20199"/>
                                <a:pt x="20426" y="20089"/>
                              </a:cubicBezTo>
                              <a:cubicBezTo>
                                <a:pt x="20430" y="19989"/>
                                <a:pt x="20423" y="19879"/>
                                <a:pt x="20448" y="19782"/>
                              </a:cubicBezTo>
                              <a:cubicBezTo>
                                <a:pt x="20480" y="19663"/>
                                <a:pt x="20622" y="19651"/>
                                <a:pt x="20743" y="19651"/>
                              </a:cubicBezTo>
                              <a:cubicBezTo>
                                <a:pt x="20736" y="20123"/>
                                <a:pt x="20708" y="20591"/>
                                <a:pt x="20661" y="21059"/>
                              </a:cubicBezTo>
                              <a:cubicBezTo>
                                <a:pt x="20640" y="21059"/>
                                <a:pt x="20622" y="21056"/>
                                <a:pt x="20601" y="21056"/>
                              </a:cubicBezTo>
                              <a:cubicBezTo>
                                <a:pt x="20544" y="21053"/>
                                <a:pt x="20483" y="21050"/>
                                <a:pt x="20426" y="21044"/>
                              </a:cubicBezTo>
                              <a:cubicBezTo>
                                <a:pt x="20412" y="21044"/>
                                <a:pt x="20394" y="21044"/>
                                <a:pt x="20376" y="21041"/>
                              </a:cubicBezTo>
                              <a:cubicBezTo>
                                <a:pt x="20387" y="20834"/>
                                <a:pt x="20398" y="20627"/>
                                <a:pt x="20408" y="20420"/>
                              </a:cubicBezTo>
                              <a:close/>
                              <a:moveTo>
                                <a:pt x="18936" y="20752"/>
                              </a:moveTo>
                              <a:cubicBezTo>
                                <a:pt x="18932" y="20755"/>
                                <a:pt x="18929" y="20758"/>
                                <a:pt x="18925" y="20764"/>
                              </a:cubicBezTo>
                              <a:cubicBezTo>
                                <a:pt x="18918" y="20770"/>
                                <a:pt x="18911" y="20776"/>
                                <a:pt x="18900" y="20782"/>
                              </a:cubicBezTo>
                              <a:cubicBezTo>
                                <a:pt x="18900" y="20755"/>
                                <a:pt x="18900" y="20731"/>
                                <a:pt x="18900" y="20703"/>
                              </a:cubicBezTo>
                              <a:cubicBezTo>
                                <a:pt x="18929" y="20706"/>
                                <a:pt x="18950" y="20724"/>
                                <a:pt x="18936" y="20752"/>
                              </a:cubicBezTo>
                              <a:close/>
                              <a:moveTo>
                                <a:pt x="19139" y="20484"/>
                              </a:moveTo>
                              <a:cubicBezTo>
                                <a:pt x="19139" y="20484"/>
                                <a:pt x="19139" y="20484"/>
                                <a:pt x="19139" y="20484"/>
                              </a:cubicBezTo>
                              <a:cubicBezTo>
                                <a:pt x="19086" y="20533"/>
                                <a:pt x="18997" y="20542"/>
                                <a:pt x="18918" y="20545"/>
                              </a:cubicBezTo>
                              <a:cubicBezTo>
                                <a:pt x="18932" y="20460"/>
                                <a:pt x="18954" y="20372"/>
                                <a:pt x="19018" y="20305"/>
                              </a:cubicBezTo>
                              <a:cubicBezTo>
                                <a:pt x="19107" y="20329"/>
                                <a:pt x="19200" y="20399"/>
                                <a:pt x="19139" y="20484"/>
                              </a:cubicBezTo>
                              <a:close/>
                              <a:moveTo>
                                <a:pt x="19756" y="19445"/>
                              </a:moveTo>
                              <a:cubicBezTo>
                                <a:pt x="19756" y="19454"/>
                                <a:pt x="19756" y="19463"/>
                                <a:pt x="19756" y="19472"/>
                              </a:cubicBezTo>
                              <a:cubicBezTo>
                                <a:pt x="19756" y="19499"/>
                                <a:pt x="19752" y="19527"/>
                                <a:pt x="19752" y="19557"/>
                              </a:cubicBezTo>
                              <a:cubicBezTo>
                                <a:pt x="19752" y="19563"/>
                                <a:pt x="19752" y="19569"/>
                                <a:pt x="19752" y="19572"/>
                              </a:cubicBezTo>
                              <a:cubicBezTo>
                                <a:pt x="19749" y="19597"/>
                                <a:pt x="19749" y="19621"/>
                                <a:pt x="19745" y="19645"/>
                              </a:cubicBezTo>
                              <a:cubicBezTo>
                                <a:pt x="19745" y="19654"/>
                                <a:pt x="19745" y="19660"/>
                                <a:pt x="19742" y="19670"/>
                              </a:cubicBezTo>
                              <a:cubicBezTo>
                                <a:pt x="19735" y="19733"/>
                                <a:pt x="19727" y="19797"/>
                                <a:pt x="19724" y="19861"/>
                              </a:cubicBezTo>
                              <a:cubicBezTo>
                                <a:pt x="19720" y="19904"/>
                                <a:pt x="19724" y="19961"/>
                                <a:pt x="19710" y="20010"/>
                              </a:cubicBezTo>
                              <a:cubicBezTo>
                                <a:pt x="19710" y="20010"/>
                                <a:pt x="19710" y="20010"/>
                                <a:pt x="19710" y="20010"/>
                              </a:cubicBezTo>
                              <a:cubicBezTo>
                                <a:pt x="19706" y="20016"/>
                                <a:pt x="19706" y="20022"/>
                                <a:pt x="19702" y="20028"/>
                              </a:cubicBezTo>
                              <a:cubicBezTo>
                                <a:pt x="19702" y="20031"/>
                                <a:pt x="19702" y="20031"/>
                                <a:pt x="19699" y="20034"/>
                              </a:cubicBezTo>
                              <a:cubicBezTo>
                                <a:pt x="19695" y="20040"/>
                                <a:pt x="19692" y="20047"/>
                                <a:pt x="19688" y="20053"/>
                              </a:cubicBezTo>
                              <a:cubicBezTo>
                                <a:pt x="19645" y="20104"/>
                                <a:pt x="19549" y="20092"/>
                                <a:pt x="19489" y="20092"/>
                              </a:cubicBezTo>
                              <a:cubicBezTo>
                                <a:pt x="19485" y="20092"/>
                                <a:pt x="19481" y="20092"/>
                                <a:pt x="19478" y="20092"/>
                              </a:cubicBezTo>
                              <a:cubicBezTo>
                                <a:pt x="19492" y="20068"/>
                                <a:pt x="19503" y="20040"/>
                                <a:pt x="19506" y="20010"/>
                              </a:cubicBezTo>
                              <a:cubicBezTo>
                                <a:pt x="19514" y="19940"/>
                                <a:pt x="19514" y="19867"/>
                                <a:pt x="19521" y="19794"/>
                              </a:cubicBezTo>
                              <a:cubicBezTo>
                                <a:pt x="19538" y="19657"/>
                                <a:pt x="19560" y="19490"/>
                                <a:pt x="19638" y="19366"/>
                              </a:cubicBezTo>
                              <a:cubicBezTo>
                                <a:pt x="19653" y="19344"/>
                                <a:pt x="19681" y="19302"/>
                                <a:pt x="19713" y="19286"/>
                              </a:cubicBezTo>
                              <a:cubicBezTo>
                                <a:pt x="19713" y="19286"/>
                                <a:pt x="19717" y="19286"/>
                                <a:pt x="19717" y="19286"/>
                              </a:cubicBezTo>
                              <a:cubicBezTo>
                                <a:pt x="19720" y="19290"/>
                                <a:pt x="19742" y="19296"/>
                                <a:pt x="19749" y="19302"/>
                              </a:cubicBezTo>
                              <a:cubicBezTo>
                                <a:pt x="19759" y="19317"/>
                                <a:pt x="19756" y="19344"/>
                                <a:pt x="19759" y="19366"/>
                              </a:cubicBezTo>
                              <a:cubicBezTo>
                                <a:pt x="19759" y="19384"/>
                                <a:pt x="19763" y="19402"/>
                                <a:pt x="19763" y="19420"/>
                              </a:cubicBezTo>
                              <a:cubicBezTo>
                                <a:pt x="19756" y="19432"/>
                                <a:pt x="19756" y="19438"/>
                                <a:pt x="19756" y="19445"/>
                              </a:cubicBezTo>
                              <a:close/>
                              <a:moveTo>
                                <a:pt x="4370" y="8442"/>
                              </a:moveTo>
                              <a:cubicBezTo>
                                <a:pt x="4320" y="8442"/>
                                <a:pt x="4270" y="8442"/>
                                <a:pt x="4220" y="8439"/>
                              </a:cubicBezTo>
                              <a:cubicBezTo>
                                <a:pt x="4209" y="8394"/>
                                <a:pt x="4191" y="8290"/>
                                <a:pt x="4141" y="8293"/>
                              </a:cubicBezTo>
                              <a:cubicBezTo>
                                <a:pt x="4113" y="8296"/>
                                <a:pt x="4106" y="8330"/>
                                <a:pt x="4095" y="8348"/>
                              </a:cubicBezTo>
                              <a:cubicBezTo>
                                <a:pt x="4081" y="8376"/>
                                <a:pt x="4070" y="8403"/>
                                <a:pt x="4056" y="8430"/>
                              </a:cubicBezTo>
                              <a:cubicBezTo>
                                <a:pt x="3999" y="8427"/>
                                <a:pt x="3942" y="8421"/>
                                <a:pt x="3885" y="8415"/>
                              </a:cubicBezTo>
                              <a:cubicBezTo>
                                <a:pt x="3863" y="8412"/>
                                <a:pt x="3849" y="8436"/>
                                <a:pt x="3867" y="8448"/>
                              </a:cubicBezTo>
                              <a:cubicBezTo>
                                <a:pt x="3913" y="8479"/>
                                <a:pt x="3960" y="8512"/>
                                <a:pt x="4002" y="8543"/>
                              </a:cubicBezTo>
                              <a:cubicBezTo>
                                <a:pt x="3977" y="8594"/>
                                <a:pt x="3953" y="8649"/>
                                <a:pt x="3928" y="8701"/>
                              </a:cubicBezTo>
                              <a:cubicBezTo>
                                <a:pt x="3920" y="8713"/>
                                <a:pt x="3931" y="8728"/>
                                <a:pt x="3945" y="8728"/>
                              </a:cubicBezTo>
                              <a:cubicBezTo>
                                <a:pt x="3953" y="8728"/>
                                <a:pt x="3956" y="8728"/>
                                <a:pt x="3963" y="8722"/>
                              </a:cubicBezTo>
                              <a:cubicBezTo>
                                <a:pt x="4017" y="8692"/>
                                <a:pt x="4067" y="8658"/>
                                <a:pt x="4117" y="8628"/>
                              </a:cubicBezTo>
                              <a:cubicBezTo>
                                <a:pt x="4163" y="8661"/>
                                <a:pt x="4209" y="8695"/>
                                <a:pt x="4256" y="8725"/>
                              </a:cubicBezTo>
                              <a:cubicBezTo>
                                <a:pt x="4273" y="8737"/>
                                <a:pt x="4295" y="8722"/>
                                <a:pt x="4291" y="8704"/>
                              </a:cubicBezTo>
                              <a:cubicBezTo>
                                <a:pt x="4273" y="8652"/>
                                <a:pt x="4259" y="8597"/>
                                <a:pt x="4245" y="8546"/>
                              </a:cubicBezTo>
                              <a:cubicBezTo>
                                <a:pt x="4288" y="8518"/>
                                <a:pt x="4334" y="8494"/>
                                <a:pt x="4380" y="8470"/>
                              </a:cubicBezTo>
                              <a:cubicBezTo>
                                <a:pt x="4405" y="8467"/>
                                <a:pt x="4391" y="8442"/>
                                <a:pt x="4370" y="8442"/>
                              </a:cubicBezTo>
                              <a:close/>
                              <a:moveTo>
                                <a:pt x="19824" y="12927"/>
                              </a:moveTo>
                              <a:cubicBezTo>
                                <a:pt x="19724" y="12908"/>
                                <a:pt x="19617" y="12945"/>
                                <a:pt x="19563" y="13018"/>
                              </a:cubicBezTo>
                              <a:cubicBezTo>
                                <a:pt x="19474" y="13139"/>
                                <a:pt x="19560" y="13285"/>
                                <a:pt x="19710" y="13334"/>
                              </a:cubicBezTo>
                              <a:cubicBezTo>
                                <a:pt x="19863" y="13383"/>
                                <a:pt x="20038" y="13273"/>
                                <a:pt x="20027" y="13130"/>
                              </a:cubicBezTo>
                              <a:cubicBezTo>
                                <a:pt x="20027" y="13130"/>
                                <a:pt x="20027" y="13127"/>
                                <a:pt x="20027" y="13127"/>
                              </a:cubicBezTo>
                              <a:cubicBezTo>
                                <a:pt x="20027" y="13127"/>
                                <a:pt x="20027" y="13124"/>
                                <a:pt x="20027" y="13124"/>
                              </a:cubicBezTo>
                              <a:cubicBezTo>
                                <a:pt x="20009" y="13024"/>
                                <a:pt x="19938" y="12948"/>
                                <a:pt x="19824" y="12927"/>
                              </a:cubicBezTo>
                              <a:close/>
                              <a:moveTo>
                                <a:pt x="19877" y="13270"/>
                              </a:moveTo>
                              <a:cubicBezTo>
                                <a:pt x="19817" y="13304"/>
                                <a:pt x="19745" y="13294"/>
                                <a:pt x="19688" y="13264"/>
                              </a:cubicBezTo>
                              <a:cubicBezTo>
                                <a:pt x="19563" y="13197"/>
                                <a:pt x="19567" y="13036"/>
                                <a:pt x="19710" y="12987"/>
                              </a:cubicBezTo>
                              <a:cubicBezTo>
                                <a:pt x="19834" y="12945"/>
                                <a:pt x="19945" y="13030"/>
                                <a:pt x="19966" y="13133"/>
                              </a:cubicBezTo>
                              <a:cubicBezTo>
                                <a:pt x="19966" y="13188"/>
                                <a:pt x="19931" y="13237"/>
                                <a:pt x="19877" y="13270"/>
                              </a:cubicBezTo>
                              <a:close/>
                              <a:moveTo>
                                <a:pt x="8901" y="0"/>
                              </a:moveTo>
                              <a:cubicBezTo>
                                <a:pt x="8216" y="15"/>
                                <a:pt x="7528" y="12"/>
                                <a:pt x="6844" y="15"/>
                              </a:cubicBezTo>
                              <a:cubicBezTo>
                                <a:pt x="6837" y="12"/>
                                <a:pt x="6829" y="15"/>
                                <a:pt x="6826" y="18"/>
                              </a:cubicBezTo>
                              <a:cubicBezTo>
                                <a:pt x="6804" y="24"/>
                                <a:pt x="6801" y="49"/>
                                <a:pt x="6815" y="61"/>
                              </a:cubicBezTo>
                              <a:cubicBezTo>
                                <a:pt x="6815" y="61"/>
                                <a:pt x="6815" y="61"/>
                                <a:pt x="6815" y="61"/>
                              </a:cubicBezTo>
                              <a:cubicBezTo>
                                <a:pt x="7050" y="310"/>
                                <a:pt x="7282" y="556"/>
                                <a:pt x="7517" y="806"/>
                              </a:cubicBezTo>
                              <a:cubicBezTo>
                                <a:pt x="7892" y="1201"/>
                                <a:pt x="8263" y="1596"/>
                                <a:pt x="8637" y="1991"/>
                              </a:cubicBezTo>
                              <a:cubicBezTo>
                                <a:pt x="8722" y="2082"/>
                                <a:pt x="8808" y="2171"/>
                                <a:pt x="8890" y="2262"/>
                              </a:cubicBezTo>
                              <a:cubicBezTo>
                                <a:pt x="8908" y="2283"/>
                                <a:pt x="8940" y="2262"/>
                                <a:pt x="8943" y="2244"/>
                              </a:cubicBezTo>
                              <a:cubicBezTo>
                                <a:pt x="9033" y="1508"/>
                                <a:pt x="9033" y="763"/>
                                <a:pt x="8936" y="27"/>
                              </a:cubicBezTo>
                              <a:cubicBezTo>
                                <a:pt x="8929" y="12"/>
                                <a:pt x="8918" y="0"/>
                                <a:pt x="8901" y="0"/>
                              </a:cubicBezTo>
                              <a:close/>
                              <a:moveTo>
                                <a:pt x="8858" y="818"/>
                              </a:moveTo>
                              <a:cubicBezTo>
                                <a:pt x="8883" y="818"/>
                                <a:pt x="8911" y="818"/>
                                <a:pt x="8936" y="818"/>
                              </a:cubicBezTo>
                              <a:cubicBezTo>
                                <a:pt x="8936" y="857"/>
                                <a:pt x="8940" y="894"/>
                                <a:pt x="8940" y="933"/>
                              </a:cubicBezTo>
                              <a:cubicBezTo>
                                <a:pt x="8890" y="933"/>
                                <a:pt x="8844" y="930"/>
                                <a:pt x="8794" y="930"/>
                              </a:cubicBezTo>
                              <a:cubicBezTo>
                                <a:pt x="8755" y="930"/>
                                <a:pt x="8755" y="985"/>
                                <a:pt x="8794" y="985"/>
                              </a:cubicBezTo>
                              <a:cubicBezTo>
                                <a:pt x="8844" y="985"/>
                                <a:pt x="8894" y="988"/>
                                <a:pt x="8943" y="988"/>
                              </a:cubicBezTo>
                              <a:cubicBezTo>
                                <a:pt x="8943" y="1031"/>
                                <a:pt x="8943" y="1073"/>
                                <a:pt x="8943" y="1119"/>
                              </a:cubicBezTo>
                              <a:cubicBezTo>
                                <a:pt x="8943" y="1119"/>
                                <a:pt x="8943" y="1119"/>
                                <a:pt x="8943" y="1119"/>
                              </a:cubicBezTo>
                              <a:cubicBezTo>
                                <a:pt x="8918" y="1119"/>
                                <a:pt x="8894" y="1119"/>
                                <a:pt x="8869" y="1119"/>
                              </a:cubicBezTo>
                              <a:cubicBezTo>
                                <a:pt x="8829" y="1119"/>
                                <a:pt x="8829" y="1173"/>
                                <a:pt x="8869" y="1173"/>
                              </a:cubicBezTo>
                              <a:cubicBezTo>
                                <a:pt x="8894" y="1173"/>
                                <a:pt x="8918" y="1173"/>
                                <a:pt x="8943" y="1173"/>
                              </a:cubicBezTo>
                              <a:cubicBezTo>
                                <a:pt x="8943" y="1173"/>
                                <a:pt x="8943" y="1173"/>
                                <a:pt x="8943" y="1173"/>
                              </a:cubicBezTo>
                              <a:cubicBezTo>
                                <a:pt x="8943" y="1228"/>
                                <a:pt x="8943" y="1286"/>
                                <a:pt x="8940" y="1341"/>
                              </a:cubicBezTo>
                              <a:cubicBezTo>
                                <a:pt x="8922" y="1341"/>
                                <a:pt x="8908" y="1341"/>
                                <a:pt x="8890" y="1341"/>
                              </a:cubicBezTo>
                              <a:cubicBezTo>
                                <a:pt x="8851" y="1341"/>
                                <a:pt x="8851" y="1395"/>
                                <a:pt x="8890" y="1395"/>
                              </a:cubicBezTo>
                              <a:cubicBezTo>
                                <a:pt x="8908" y="1395"/>
                                <a:pt x="8922" y="1395"/>
                                <a:pt x="8940" y="1395"/>
                              </a:cubicBezTo>
                              <a:cubicBezTo>
                                <a:pt x="8940" y="1447"/>
                                <a:pt x="8936" y="1499"/>
                                <a:pt x="8936" y="1550"/>
                              </a:cubicBezTo>
                              <a:cubicBezTo>
                                <a:pt x="8894" y="1550"/>
                                <a:pt x="8854" y="1550"/>
                                <a:pt x="8812" y="1547"/>
                              </a:cubicBezTo>
                              <a:cubicBezTo>
                                <a:pt x="8772" y="1547"/>
                                <a:pt x="8772" y="1602"/>
                                <a:pt x="8812" y="1602"/>
                              </a:cubicBezTo>
                              <a:cubicBezTo>
                                <a:pt x="8851" y="1602"/>
                                <a:pt x="8894" y="1602"/>
                                <a:pt x="8933" y="1605"/>
                              </a:cubicBezTo>
                              <a:cubicBezTo>
                                <a:pt x="8933" y="1630"/>
                                <a:pt x="8929" y="1657"/>
                                <a:pt x="8929" y="1681"/>
                              </a:cubicBezTo>
                              <a:cubicBezTo>
                                <a:pt x="8915" y="1681"/>
                                <a:pt x="8901" y="1681"/>
                                <a:pt x="8883" y="1681"/>
                              </a:cubicBezTo>
                              <a:cubicBezTo>
                                <a:pt x="8844" y="1681"/>
                                <a:pt x="8844" y="1736"/>
                                <a:pt x="8883" y="1736"/>
                              </a:cubicBezTo>
                              <a:cubicBezTo>
                                <a:pt x="8897" y="1736"/>
                                <a:pt x="8911" y="1736"/>
                                <a:pt x="8926" y="1736"/>
                              </a:cubicBezTo>
                              <a:cubicBezTo>
                                <a:pt x="8922" y="1766"/>
                                <a:pt x="8922" y="1797"/>
                                <a:pt x="8918" y="1827"/>
                              </a:cubicBezTo>
                              <a:cubicBezTo>
                                <a:pt x="8915" y="1827"/>
                                <a:pt x="8915" y="1827"/>
                                <a:pt x="8911" y="1827"/>
                              </a:cubicBezTo>
                              <a:cubicBezTo>
                                <a:pt x="8886" y="1827"/>
                                <a:pt x="8861" y="1827"/>
                                <a:pt x="8836" y="1827"/>
                              </a:cubicBezTo>
                              <a:cubicBezTo>
                                <a:pt x="8797" y="1827"/>
                                <a:pt x="8797" y="1882"/>
                                <a:pt x="8836" y="1882"/>
                              </a:cubicBezTo>
                              <a:cubicBezTo>
                                <a:pt x="8861" y="1882"/>
                                <a:pt x="8886" y="1882"/>
                                <a:pt x="8911" y="1882"/>
                              </a:cubicBezTo>
                              <a:cubicBezTo>
                                <a:pt x="8911" y="1882"/>
                                <a:pt x="8915" y="1882"/>
                                <a:pt x="8915" y="1882"/>
                              </a:cubicBezTo>
                              <a:cubicBezTo>
                                <a:pt x="8908" y="1982"/>
                                <a:pt x="8897" y="2079"/>
                                <a:pt x="8886" y="2180"/>
                              </a:cubicBezTo>
                              <a:cubicBezTo>
                                <a:pt x="8669" y="1949"/>
                                <a:pt x="8448" y="1715"/>
                                <a:pt x="8230" y="1484"/>
                              </a:cubicBezTo>
                              <a:cubicBezTo>
                                <a:pt x="7856" y="1088"/>
                                <a:pt x="7485" y="693"/>
                                <a:pt x="7111" y="298"/>
                              </a:cubicBezTo>
                              <a:cubicBezTo>
                                <a:pt x="7040" y="222"/>
                                <a:pt x="6968" y="149"/>
                                <a:pt x="6901" y="73"/>
                              </a:cubicBezTo>
                              <a:cubicBezTo>
                                <a:pt x="7560" y="70"/>
                                <a:pt x="8216" y="73"/>
                                <a:pt x="8872" y="61"/>
                              </a:cubicBezTo>
                              <a:cubicBezTo>
                                <a:pt x="8879" y="128"/>
                                <a:pt x="8890" y="195"/>
                                <a:pt x="8894" y="261"/>
                              </a:cubicBezTo>
                              <a:cubicBezTo>
                                <a:pt x="8894" y="261"/>
                                <a:pt x="8890" y="261"/>
                                <a:pt x="8890" y="261"/>
                              </a:cubicBezTo>
                              <a:cubicBezTo>
                                <a:pt x="8858" y="264"/>
                                <a:pt x="8829" y="271"/>
                                <a:pt x="8797" y="274"/>
                              </a:cubicBezTo>
                              <a:cubicBezTo>
                                <a:pt x="8779" y="277"/>
                                <a:pt x="8772" y="295"/>
                                <a:pt x="8776" y="307"/>
                              </a:cubicBezTo>
                              <a:cubicBezTo>
                                <a:pt x="8779" y="322"/>
                                <a:pt x="8797" y="328"/>
                                <a:pt x="8815" y="325"/>
                              </a:cubicBezTo>
                              <a:cubicBezTo>
                                <a:pt x="8844" y="322"/>
                                <a:pt x="8872" y="319"/>
                                <a:pt x="8901" y="313"/>
                              </a:cubicBezTo>
                              <a:cubicBezTo>
                                <a:pt x="8904" y="353"/>
                                <a:pt x="8908" y="392"/>
                                <a:pt x="8911" y="432"/>
                              </a:cubicBezTo>
                              <a:lnTo>
                                <a:pt x="8851" y="432"/>
                              </a:lnTo>
                              <a:cubicBezTo>
                                <a:pt x="8812" y="432"/>
                                <a:pt x="8812" y="486"/>
                                <a:pt x="8851" y="486"/>
                              </a:cubicBezTo>
                              <a:cubicBezTo>
                                <a:pt x="8872" y="486"/>
                                <a:pt x="8894" y="486"/>
                                <a:pt x="8915" y="486"/>
                              </a:cubicBezTo>
                              <a:cubicBezTo>
                                <a:pt x="8918" y="526"/>
                                <a:pt x="8922" y="565"/>
                                <a:pt x="8922" y="608"/>
                              </a:cubicBezTo>
                              <a:cubicBezTo>
                                <a:pt x="8918" y="605"/>
                                <a:pt x="8911" y="602"/>
                                <a:pt x="8904" y="602"/>
                              </a:cubicBezTo>
                              <a:cubicBezTo>
                                <a:pt x="8883" y="602"/>
                                <a:pt x="8865" y="602"/>
                                <a:pt x="8844" y="602"/>
                              </a:cubicBezTo>
                              <a:cubicBezTo>
                                <a:pt x="8804" y="602"/>
                                <a:pt x="8804" y="657"/>
                                <a:pt x="8844" y="657"/>
                              </a:cubicBezTo>
                              <a:cubicBezTo>
                                <a:pt x="8865" y="657"/>
                                <a:pt x="8883" y="657"/>
                                <a:pt x="8904" y="657"/>
                              </a:cubicBezTo>
                              <a:cubicBezTo>
                                <a:pt x="8911" y="657"/>
                                <a:pt x="8918" y="654"/>
                                <a:pt x="8922" y="651"/>
                              </a:cubicBezTo>
                              <a:cubicBezTo>
                                <a:pt x="8926" y="690"/>
                                <a:pt x="8926" y="733"/>
                                <a:pt x="8929" y="772"/>
                              </a:cubicBezTo>
                              <a:cubicBezTo>
                                <a:pt x="8904" y="772"/>
                                <a:pt x="8879" y="772"/>
                                <a:pt x="8854" y="772"/>
                              </a:cubicBezTo>
                              <a:cubicBezTo>
                                <a:pt x="8815" y="763"/>
                                <a:pt x="8815" y="818"/>
                                <a:pt x="8858" y="818"/>
                              </a:cubicBezTo>
                              <a:close/>
                              <a:moveTo>
                                <a:pt x="8544" y="304"/>
                              </a:moveTo>
                              <a:cubicBezTo>
                                <a:pt x="8166" y="295"/>
                                <a:pt x="7796" y="298"/>
                                <a:pt x="7418" y="313"/>
                              </a:cubicBezTo>
                              <a:cubicBezTo>
                                <a:pt x="7411" y="313"/>
                                <a:pt x="7407" y="313"/>
                                <a:pt x="7400" y="316"/>
                              </a:cubicBezTo>
                              <a:cubicBezTo>
                                <a:pt x="7396" y="316"/>
                                <a:pt x="7396" y="319"/>
                                <a:pt x="7393" y="319"/>
                              </a:cubicBezTo>
                              <a:cubicBezTo>
                                <a:pt x="7393" y="319"/>
                                <a:pt x="7393" y="319"/>
                                <a:pt x="7393" y="319"/>
                              </a:cubicBezTo>
                              <a:cubicBezTo>
                                <a:pt x="7386" y="322"/>
                                <a:pt x="7386" y="328"/>
                                <a:pt x="7382" y="334"/>
                              </a:cubicBezTo>
                              <a:cubicBezTo>
                                <a:pt x="7382" y="334"/>
                                <a:pt x="7382" y="334"/>
                                <a:pt x="7382" y="337"/>
                              </a:cubicBezTo>
                              <a:cubicBezTo>
                                <a:pt x="7382" y="340"/>
                                <a:pt x="7382" y="344"/>
                                <a:pt x="7382" y="347"/>
                              </a:cubicBezTo>
                              <a:cubicBezTo>
                                <a:pt x="7382" y="347"/>
                                <a:pt x="7382" y="347"/>
                                <a:pt x="7382" y="347"/>
                              </a:cubicBezTo>
                              <a:cubicBezTo>
                                <a:pt x="7382" y="353"/>
                                <a:pt x="7386" y="356"/>
                                <a:pt x="7389" y="359"/>
                              </a:cubicBezTo>
                              <a:cubicBezTo>
                                <a:pt x="7738" y="711"/>
                                <a:pt x="8091" y="1064"/>
                                <a:pt x="8441" y="1414"/>
                              </a:cubicBezTo>
                              <a:cubicBezTo>
                                <a:pt x="8491" y="1465"/>
                                <a:pt x="8541" y="1514"/>
                                <a:pt x="8591" y="1566"/>
                              </a:cubicBezTo>
                              <a:cubicBezTo>
                                <a:pt x="8608" y="1584"/>
                                <a:pt x="8644" y="1569"/>
                                <a:pt x="8644" y="1547"/>
                              </a:cubicBezTo>
                              <a:cubicBezTo>
                                <a:pt x="8648" y="1140"/>
                                <a:pt x="8626" y="736"/>
                                <a:pt x="8573" y="328"/>
                              </a:cubicBezTo>
                              <a:cubicBezTo>
                                <a:pt x="8573" y="316"/>
                                <a:pt x="8562" y="304"/>
                                <a:pt x="8544" y="304"/>
                              </a:cubicBezTo>
                              <a:close/>
                              <a:moveTo>
                                <a:pt x="7585" y="471"/>
                              </a:moveTo>
                              <a:cubicBezTo>
                                <a:pt x="7550" y="435"/>
                                <a:pt x="7514" y="398"/>
                                <a:pt x="7478" y="362"/>
                              </a:cubicBezTo>
                              <a:cubicBezTo>
                                <a:pt x="7824" y="350"/>
                                <a:pt x="8170" y="350"/>
                                <a:pt x="8516" y="356"/>
                              </a:cubicBezTo>
                              <a:cubicBezTo>
                                <a:pt x="8562" y="730"/>
                                <a:pt x="8587" y="1101"/>
                                <a:pt x="8583" y="1474"/>
                              </a:cubicBezTo>
                              <a:cubicBezTo>
                                <a:pt x="8252" y="1140"/>
                                <a:pt x="7917" y="806"/>
                                <a:pt x="7585" y="471"/>
                              </a:cubicBezTo>
                              <a:close/>
                              <a:moveTo>
                                <a:pt x="8901" y="8047"/>
                              </a:moveTo>
                              <a:cubicBezTo>
                                <a:pt x="8216" y="8062"/>
                                <a:pt x="7528" y="8059"/>
                                <a:pt x="6844" y="8062"/>
                              </a:cubicBezTo>
                              <a:cubicBezTo>
                                <a:pt x="6837" y="8059"/>
                                <a:pt x="6829" y="8062"/>
                                <a:pt x="6826" y="8065"/>
                              </a:cubicBezTo>
                              <a:cubicBezTo>
                                <a:pt x="6804" y="8072"/>
                                <a:pt x="6801" y="8096"/>
                                <a:pt x="6815" y="8108"/>
                              </a:cubicBezTo>
                              <a:cubicBezTo>
                                <a:pt x="6815" y="8108"/>
                                <a:pt x="6815" y="8108"/>
                                <a:pt x="6815" y="8108"/>
                              </a:cubicBezTo>
                              <a:cubicBezTo>
                                <a:pt x="7050" y="8357"/>
                                <a:pt x="7282" y="8604"/>
                                <a:pt x="7517" y="8853"/>
                              </a:cubicBezTo>
                              <a:cubicBezTo>
                                <a:pt x="7892" y="9248"/>
                                <a:pt x="8263" y="9643"/>
                                <a:pt x="8637" y="10038"/>
                              </a:cubicBezTo>
                              <a:cubicBezTo>
                                <a:pt x="8722" y="10130"/>
                                <a:pt x="8808" y="10218"/>
                                <a:pt x="8890" y="10309"/>
                              </a:cubicBezTo>
                              <a:cubicBezTo>
                                <a:pt x="8908" y="10330"/>
                                <a:pt x="8940" y="10309"/>
                                <a:pt x="8943" y="10291"/>
                              </a:cubicBezTo>
                              <a:cubicBezTo>
                                <a:pt x="9033" y="9555"/>
                                <a:pt x="9033" y="8810"/>
                                <a:pt x="8936" y="8075"/>
                              </a:cubicBezTo>
                              <a:cubicBezTo>
                                <a:pt x="8929" y="8059"/>
                                <a:pt x="8918" y="8047"/>
                                <a:pt x="8901" y="8047"/>
                              </a:cubicBezTo>
                              <a:close/>
                              <a:moveTo>
                                <a:pt x="8858" y="8865"/>
                              </a:moveTo>
                              <a:cubicBezTo>
                                <a:pt x="8883" y="8865"/>
                                <a:pt x="8911" y="8865"/>
                                <a:pt x="8936" y="8865"/>
                              </a:cubicBezTo>
                              <a:cubicBezTo>
                                <a:pt x="8936" y="8904"/>
                                <a:pt x="8940" y="8941"/>
                                <a:pt x="8940" y="8980"/>
                              </a:cubicBezTo>
                              <a:cubicBezTo>
                                <a:pt x="8890" y="8980"/>
                                <a:pt x="8844" y="8977"/>
                                <a:pt x="8794" y="8977"/>
                              </a:cubicBezTo>
                              <a:cubicBezTo>
                                <a:pt x="8755" y="8977"/>
                                <a:pt x="8755" y="9032"/>
                                <a:pt x="8794" y="9032"/>
                              </a:cubicBezTo>
                              <a:cubicBezTo>
                                <a:pt x="8844" y="9032"/>
                                <a:pt x="8894" y="9035"/>
                                <a:pt x="8943" y="9035"/>
                              </a:cubicBezTo>
                              <a:cubicBezTo>
                                <a:pt x="8943" y="9078"/>
                                <a:pt x="8943" y="9120"/>
                                <a:pt x="8943" y="9166"/>
                              </a:cubicBezTo>
                              <a:cubicBezTo>
                                <a:pt x="8943" y="9166"/>
                                <a:pt x="8943" y="9166"/>
                                <a:pt x="8943" y="9166"/>
                              </a:cubicBezTo>
                              <a:cubicBezTo>
                                <a:pt x="8918" y="9166"/>
                                <a:pt x="8894" y="9166"/>
                                <a:pt x="8869" y="9166"/>
                              </a:cubicBezTo>
                              <a:cubicBezTo>
                                <a:pt x="8829" y="9166"/>
                                <a:pt x="8829" y="9221"/>
                                <a:pt x="8869" y="9221"/>
                              </a:cubicBezTo>
                              <a:cubicBezTo>
                                <a:pt x="8894" y="9221"/>
                                <a:pt x="8918" y="9221"/>
                                <a:pt x="8943" y="9221"/>
                              </a:cubicBezTo>
                              <a:cubicBezTo>
                                <a:pt x="8943" y="9221"/>
                                <a:pt x="8943" y="9221"/>
                                <a:pt x="8943" y="9221"/>
                              </a:cubicBezTo>
                              <a:cubicBezTo>
                                <a:pt x="8943" y="9275"/>
                                <a:pt x="8943" y="9333"/>
                                <a:pt x="8940" y="9388"/>
                              </a:cubicBezTo>
                              <a:cubicBezTo>
                                <a:pt x="8922" y="9388"/>
                                <a:pt x="8908" y="9388"/>
                                <a:pt x="8890" y="9388"/>
                              </a:cubicBezTo>
                              <a:cubicBezTo>
                                <a:pt x="8851" y="9388"/>
                                <a:pt x="8851" y="9443"/>
                                <a:pt x="8890" y="9443"/>
                              </a:cubicBezTo>
                              <a:cubicBezTo>
                                <a:pt x="8908" y="9443"/>
                                <a:pt x="8922" y="9443"/>
                                <a:pt x="8940" y="9443"/>
                              </a:cubicBezTo>
                              <a:cubicBezTo>
                                <a:pt x="8940" y="9494"/>
                                <a:pt x="8936" y="9546"/>
                                <a:pt x="8936" y="9598"/>
                              </a:cubicBezTo>
                              <a:cubicBezTo>
                                <a:pt x="8894" y="9598"/>
                                <a:pt x="8854" y="9598"/>
                                <a:pt x="8812" y="9595"/>
                              </a:cubicBezTo>
                              <a:cubicBezTo>
                                <a:pt x="8772" y="9595"/>
                                <a:pt x="8772" y="9649"/>
                                <a:pt x="8812" y="9649"/>
                              </a:cubicBezTo>
                              <a:cubicBezTo>
                                <a:pt x="8851" y="9649"/>
                                <a:pt x="8894" y="9649"/>
                                <a:pt x="8933" y="9652"/>
                              </a:cubicBezTo>
                              <a:cubicBezTo>
                                <a:pt x="8933" y="9677"/>
                                <a:pt x="8929" y="9704"/>
                                <a:pt x="8929" y="9728"/>
                              </a:cubicBezTo>
                              <a:cubicBezTo>
                                <a:pt x="8915" y="9728"/>
                                <a:pt x="8901" y="9728"/>
                                <a:pt x="8883" y="9728"/>
                              </a:cubicBezTo>
                              <a:cubicBezTo>
                                <a:pt x="8844" y="9728"/>
                                <a:pt x="8844" y="9783"/>
                                <a:pt x="8883" y="9783"/>
                              </a:cubicBezTo>
                              <a:cubicBezTo>
                                <a:pt x="8897" y="9783"/>
                                <a:pt x="8911" y="9783"/>
                                <a:pt x="8926" y="9783"/>
                              </a:cubicBezTo>
                              <a:cubicBezTo>
                                <a:pt x="8922" y="9813"/>
                                <a:pt x="8922" y="9844"/>
                                <a:pt x="8918" y="9874"/>
                              </a:cubicBezTo>
                              <a:cubicBezTo>
                                <a:pt x="8915" y="9874"/>
                                <a:pt x="8915" y="9874"/>
                                <a:pt x="8911" y="9874"/>
                              </a:cubicBezTo>
                              <a:cubicBezTo>
                                <a:pt x="8886" y="9874"/>
                                <a:pt x="8861" y="9874"/>
                                <a:pt x="8836" y="9874"/>
                              </a:cubicBezTo>
                              <a:cubicBezTo>
                                <a:pt x="8797" y="9874"/>
                                <a:pt x="8797" y="9929"/>
                                <a:pt x="8836" y="9929"/>
                              </a:cubicBezTo>
                              <a:cubicBezTo>
                                <a:pt x="8861" y="9929"/>
                                <a:pt x="8886" y="9929"/>
                                <a:pt x="8911" y="9929"/>
                              </a:cubicBezTo>
                              <a:cubicBezTo>
                                <a:pt x="8911" y="9929"/>
                                <a:pt x="8915" y="9929"/>
                                <a:pt x="8915" y="9929"/>
                              </a:cubicBezTo>
                              <a:cubicBezTo>
                                <a:pt x="8908" y="10029"/>
                                <a:pt x="8897" y="10127"/>
                                <a:pt x="8886" y="10227"/>
                              </a:cubicBezTo>
                              <a:cubicBezTo>
                                <a:pt x="8669" y="9996"/>
                                <a:pt x="8448" y="9762"/>
                                <a:pt x="8230" y="9531"/>
                              </a:cubicBezTo>
                              <a:cubicBezTo>
                                <a:pt x="7856" y="9136"/>
                                <a:pt x="7485" y="8740"/>
                                <a:pt x="7111" y="8345"/>
                              </a:cubicBezTo>
                              <a:cubicBezTo>
                                <a:pt x="7040" y="8269"/>
                                <a:pt x="6968" y="8196"/>
                                <a:pt x="6901" y="8120"/>
                              </a:cubicBezTo>
                              <a:cubicBezTo>
                                <a:pt x="7560" y="8117"/>
                                <a:pt x="8216" y="8120"/>
                                <a:pt x="8872" y="8108"/>
                              </a:cubicBezTo>
                              <a:cubicBezTo>
                                <a:pt x="8879" y="8175"/>
                                <a:pt x="8890" y="8242"/>
                                <a:pt x="8894" y="8309"/>
                              </a:cubicBezTo>
                              <a:cubicBezTo>
                                <a:pt x="8894" y="8309"/>
                                <a:pt x="8890" y="8309"/>
                                <a:pt x="8890" y="8309"/>
                              </a:cubicBezTo>
                              <a:cubicBezTo>
                                <a:pt x="8858" y="8312"/>
                                <a:pt x="8829" y="8318"/>
                                <a:pt x="8797" y="8321"/>
                              </a:cubicBezTo>
                              <a:cubicBezTo>
                                <a:pt x="8779" y="8324"/>
                                <a:pt x="8772" y="8342"/>
                                <a:pt x="8776" y="8354"/>
                              </a:cubicBezTo>
                              <a:cubicBezTo>
                                <a:pt x="8779" y="8369"/>
                                <a:pt x="8797" y="8376"/>
                                <a:pt x="8815" y="8372"/>
                              </a:cubicBezTo>
                              <a:cubicBezTo>
                                <a:pt x="8844" y="8369"/>
                                <a:pt x="8872" y="8366"/>
                                <a:pt x="8901" y="8360"/>
                              </a:cubicBezTo>
                              <a:cubicBezTo>
                                <a:pt x="8904" y="8400"/>
                                <a:pt x="8908" y="8439"/>
                                <a:pt x="8911" y="8479"/>
                              </a:cubicBezTo>
                              <a:lnTo>
                                <a:pt x="8851" y="8479"/>
                              </a:lnTo>
                              <a:cubicBezTo>
                                <a:pt x="8812" y="8479"/>
                                <a:pt x="8812" y="8534"/>
                                <a:pt x="8851" y="8534"/>
                              </a:cubicBezTo>
                              <a:cubicBezTo>
                                <a:pt x="8872" y="8534"/>
                                <a:pt x="8894" y="8534"/>
                                <a:pt x="8915" y="8534"/>
                              </a:cubicBezTo>
                              <a:cubicBezTo>
                                <a:pt x="8918" y="8573"/>
                                <a:pt x="8922" y="8613"/>
                                <a:pt x="8922" y="8655"/>
                              </a:cubicBezTo>
                              <a:cubicBezTo>
                                <a:pt x="8918" y="8652"/>
                                <a:pt x="8911" y="8649"/>
                                <a:pt x="8904" y="8649"/>
                              </a:cubicBezTo>
                              <a:cubicBezTo>
                                <a:pt x="8883" y="8649"/>
                                <a:pt x="8865" y="8649"/>
                                <a:pt x="8844" y="8649"/>
                              </a:cubicBezTo>
                              <a:cubicBezTo>
                                <a:pt x="8804" y="8649"/>
                                <a:pt x="8804" y="8704"/>
                                <a:pt x="8844" y="8704"/>
                              </a:cubicBezTo>
                              <a:cubicBezTo>
                                <a:pt x="8865" y="8704"/>
                                <a:pt x="8883" y="8704"/>
                                <a:pt x="8904" y="8704"/>
                              </a:cubicBezTo>
                              <a:cubicBezTo>
                                <a:pt x="8911" y="8704"/>
                                <a:pt x="8918" y="8701"/>
                                <a:pt x="8922" y="8698"/>
                              </a:cubicBezTo>
                              <a:cubicBezTo>
                                <a:pt x="8926" y="8737"/>
                                <a:pt x="8926" y="8780"/>
                                <a:pt x="8929" y="8819"/>
                              </a:cubicBezTo>
                              <a:cubicBezTo>
                                <a:pt x="8904" y="8819"/>
                                <a:pt x="8879" y="8819"/>
                                <a:pt x="8854" y="8819"/>
                              </a:cubicBezTo>
                              <a:cubicBezTo>
                                <a:pt x="8815" y="8810"/>
                                <a:pt x="8815" y="8865"/>
                                <a:pt x="8858" y="8865"/>
                              </a:cubicBezTo>
                              <a:close/>
                              <a:moveTo>
                                <a:pt x="10409" y="20974"/>
                              </a:moveTo>
                              <a:cubicBezTo>
                                <a:pt x="10309" y="20955"/>
                                <a:pt x="10202" y="20992"/>
                                <a:pt x="10148" y="21065"/>
                              </a:cubicBezTo>
                              <a:cubicBezTo>
                                <a:pt x="10059" y="21187"/>
                                <a:pt x="10145" y="21332"/>
                                <a:pt x="10295" y="21381"/>
                              </a:cubicBezTo>
                              <a:cubicBezTo>
                                <a:pt x="10448" y="21430"/>
                                <a:pt x="10623" y="21320"/>
                                <a:pt x="10612" y="21177"/>
                              </a:cubicBezTo>
                              <a:cubicBezTo>
                                <a:pt x="10612" y="21177"/>
                                <a:pt x="10612" y="21174"/>
                                <a:pt x="10612" y="21174"/>
                              </a:cubicBezTo>
                              <a:cubicBezTo>
                                <a:pt x="10612" y="21174"/>
                                <a:pt x="10612" y="21171"/>
                                <a:pt x="10612" y="21171"/>
                              </a:cubicBezTo>
                              <a:cubicBezTo>
                                <a:pt x="10594" y="21074"/>
                                <a:pt x="10523" y="20995"/>
                                <a:pt x="10409" y="20974"/>
                              </a:cubicBezTo>
                              <a:close/>
                              <a:moveTo>
                                <a:pt x="10459" y="21317"/>
                              </a:moveTo>
                              <a:cubicBezTo>
                                <a:pt x="10398" y="21351"/>
                                <a:pt x="10327" y="21342"/>
                                <a:pt x="10270" y="21311"/>
                              </a:cubicBezTo>
                              <a:cubicBezTo>
                                <a:pt x="10145" y="21244"/>
                                <a:pt x="10148" y="21083"/>
                                <a:pt x="10291" y="21035"/>
                              </a:cubicBezTo>
                              <a:cubicBezTo>
                                <a:pt x="10416" y="20992"/>
                                <a:pt x="10526" y="21077"/>
                                <a:pt x="10548" y="21180"/>
                              </a:cubicBezTo>
                              <a:cubicBezTo>
                                <a:pt x="10548" y="21235"/>
                                <a:pt x="10516" y="21287"/>
                                <a:pt x="10459" y="21317"/>
                              </a:cubicBezTo>
                              <a:close/>
                              <a:moveTo>
                                <a:pt x="8544" y="8351"/>
                              </a:moveTo>
                              <a:cubicBezTo>
                                <a:pt x="8166" y="8342"/>
                                <a:pt x="7796" y="8345"/>
                                <a:pt x="7418" y="8360"/>
                              </a:cubicBezTo>
                              <a:cubicBezTo>
                                <a:pt x="7411" y="8360"/>
                                <a:pt x="7407" y="8360"/>
                                <a:pt x="7400" y="8363"/>
                              </a:cubicBezTo>
                              <a:cubicBezTo>
                                <a:pt x="7396" y="8363"/>
                                <a:pt x="7396" y="8366"/>
                                <a:pt x="7393" y="8366"/>
                              </a:cubicBezTo>
                              <a:cubicBezTo>
                                <a:pt x="7393" y="8366"/>
                                <a:pt x="7393" y="8366"/>
                                <a:pt x="7393" y="8366"/>
                              </a:cubicBezTo>
                              <a:cubicBezTo>
                                <a:pt x="7386" y="8369"/>
                                <a:pt x="7386" y="8376"/>
                                <a:pt x="7382" y="8382"/>
                              </a:cubicBezTo>
                              <a:cubicBezTo>
                                <a:pt x="7382" y="8382"/>
                                <a:pt x="7382" y="8382"/>
                                <a:pt x="7382" y="8385"/>
                              </a:cubicBezTo>
                              <a:cubicBezTo>
                                <a:pt x="7382" y="8388"/>
                                <a:pt x="7382" y="8391"/>
                                <a:pt x="7382" y="8394"/>
                              </a:cubicBezTo>
                              <a:cubicBezTo>
                                <a:pt x="7382" y="8394"/>
                                <a:pt x="7382" y="8394"/>
                                <a:pt x="7382" y="8394"/>
                              </a:cubicBezTo>
                              <a:cubicBezTo>
                                <a:pt x="7382" y="8400"/>
                                <a:pt x="7386" y="8403"/>
                                <a:pt x="7389" y="8406"/>
                              </a:cubicBezTo>
                              <a:cubicBezTo>
                                <a:pt x="7738" y="8759"/>
                                <a:pt x="8091" y="9111"/>
                                <a:pt x="8441" y="9461"/>
                              </a:cubicBezTo>
                              <a:cubicBezTo>
                                <a:pt x="8491" y="9513"/>
                                <a:pt x="8541" y="9561"/>
                                <a:pt x="8591" y="9613"/>
                              </a:cubicBezTo>
                              <a:cubicBezTo>
                                <a:pt x="8608" y="9631"/>
                                <a:pt x="8644" y="9616"/>
                                <a:pt x="8644" y="9595"/>
                              </a:cubicBezTo>
                              <a:cubicBezTo>
                                <a:pt x="8648" y="9187"/>
                                <a:pt x="8626" y="8783"/>
                                <a:pt x="8573" y="8376"/>
                              </a:cubicBezTo>
                              <a:cubicBezTo>
                                <a:pt x="8573" y="8363"/>
                                <a:pt x="8562" y="8351"/>
                                <a:pt x="8544" y="8351"/>
                              </a:cubicBezTo>
                              <a:close/>
                              <a:moveTo>
                                <a:pt x="7585" y="8518"/>
                              </a:moveTo>
                              <a:cubicBezTo>
                                <a:pt x="7550" y="8482"/>
                                <a:pt x="7514" y="8445"/>
                                <a:pt x="7478" y="8409"/>
                              </a:cubicBezTo>
                              <a:cubicBezTo>
                                <a:pt x="7824" y="8397"/>
                                <a:pt x="8170" y="8397"/>
                                <a:pt x="8516" y="8403"/>
                              </a:cubicBezTo>
                              <a:cubicBezTo>
                                <a:pt x="8562" y="8777"/>
                                <a:pt x="8587" y="9148"/>
                                <a:pt x="8583" y="9522"/>
                              </a:cubicBezTo>
                              <a:cubicBezTo>
                                <a:pt x="8252" y="9187"/>
                                <a:pt x="7917" y="8853"/>
                                <a:pt x="7585" y="8518"/>
                              </a:cubicBezTo>
                              <a:close/>
                              <a:moveTo>
                                <a:pt x="10740" y="21171"/>
                              </a:moveTo>
                              <a:cubicBezTo>
                                <a:pt x="10740" y="21171"/>
                                <a:pt x="10740" y="21168"/>
                                <a:pt x="10740" y="21168"/>
                              </a:cubicBezTo>
                              <a:cubicBezTo>
                                <a:pt x="10708" y="20989"/>
                                <a:pt x="10537" y="20840"/>
                                <a:pt x="10312" y="20858"/>
                              </a:cubicBezTo>
                              <a:cubicBezTo>
                                <a:pt x="10120" y="20873"/>
                                <a:pt x="9970" y="21016"/>
                                <a:pt x="9977" y="21180"/>
                              </a:cubicBezTo>
                              <a:cubicBezTo>
                                <a:pt x="9984" y="21345"/>
                                <a:pt x="10141" y="21472"/>
                                <a:pt x="10327" y="21500"/>
                              </a:cubicBezTo>
                              <a:cubicBezTo>
                                <a:pt x="10537" y="21533"/>
                                <a:pt x="10758" y="21360"/>
                                <a:pt x="10740" y="21174"/>
                              </a:cubicBezTo>
                              <a:cubicBezTo>
                                <a:pt x="10740" y="21174"/>
                                <a:pt x="10740" y="21174"/>
                                <a:pt x="10740" y="21171"/>
                              </a:cubicBezTo>
                              <a:close/>
                              <a:moveTo>
                                <a:pt x="10551" y="21396"/>
                              </a:moveTo>
                              <a:cubicBezTo>
                                <a:pt x="10448" y="21466"/>
                                <a:pt x="10323" y="21460"/>
                                <a:pt x="10213" y="21405"/>
                              </a:cubicBezTo>
                              <a:cubicBezTo>
                                <a:pt x="10009" y="21305"/>
                                <a:pt x="9981" y="21050"/>
                                <a:pt x="10198" y="20946"/>
                              </a:cubicBezTo>
                              <a:cubicBezTo>
                                <a:pt x="10280" y="20907"/>
                                <a:pt x="10366" y="20904"/>
                                <a:pt x="10451" y="20928"/>
                              </a:cubicBezTo>
                              <a:cubicBezTo>
                                <a:pt x="10583" y="20965"/>
                                <a:pt x="10655" y="21062"/>
                                <a:pt x="10676" y="21177"/>
                              </a:cubicBezTo>
                              <a:cubicBezTo>
                                <a:pt x="10683" y="21266"/>
                                <a:pt x="10630" y="21342"/>
                                <a:pt x="10551" y="21396"/>
                              </a:cubicBezTo>
                              <a:close/>
                              <a:moveTo>
                                <a:pt x="4263" y="3639"/>
                              </a:moveTo>
                              <a:cubicBezTo>
                                <a:pt x="4206" y="3630"/>
                                <a:pt x="4145" y="3624"/>
                                <a:pt x="4084" y="3618"/>
                              </a:cubicBezTo>
                              <a:cubicBezTo>
                                <a:pt x="3953" y="3606"/>
                                <a:pt x="3821" y="3599"/>
                                <a:pt x="3685" y="3599"/>
                              </a:cubicBezTo>
                              <a:cubicBezTo>
                                <a:pt x="3539" y="3606"/>
                                <a:pt x="3525" y="3697"/>
                                <a:pt x="3507" y="3803"/>
                              </a:cubicBezTo>
                              <a:cubicBezTo>
                                <a:pt x="3493" y="3885"/>
                                <a:pt x="3493" y="3973"/>
                                <a:pt x="3521" y="4056"/>
                              </a:cubicBezTo>
                              <a:cubicBezTo>
                                <a:pt x="3550" y="4132"/>
                                <a:pt x="3617" y="4135"/>
                                <a:pt x="3703" y="4141"/>
                              </a:cubicBezTo>
                              <a:cubicBezTo>
                                <a:pt x="3817" y="4147"/>
                                <a:pt x="3931" y="4153"/>
                                <a:pt x="4049" y="4159"/>
                              </a:cubicBezTo>
                              <a:cubicBezTo>
                                <a:pt x="4120" y="4162"/>
                                <a:pt x="4248" y="4192"/>
                                <a:pt x="4298" y="4135"/>
                              </a:cubicBezTo>
                              <a:cubicBezTo>
                                <a:pt x="4323" y="4107"/>
                                <a:pt x="4327" y="4071"/>
                                <a:pt x="4334" y="4040"/>
                              </a:cubicBezTo>
                              <a:cubicBezTo>
                                <a:pt x="4345" y="3995"/>
                                <a:pt x="4352" y="3952"/>
                                <a:pt x="4359" y="3907"/>
                              </a:cubicBezTo>
                              <a:cubicBezTo>
                                <a:pt x="4366" y="3861"/>
                                <a:pt x="4370" y="3815"/>
                                <a:pt x="4373" y="3770"/>
                              </a:cubicBezTo>
                              <a:cubicBezTo>
                                <a:pt x="4373" y="3742"/>
                                <a:pt x="4384" y="3697"/>
                                <a:pt x="4362" y="3672"/>
                              </a:cubicBezTo>
                              <a:cubicBezTo>
                                <a:pt x="4341" y="3645"/>
                                <a:pt x="4295" y="3645"/>
                                <a:pt x="4263" y="3639"/>
                              </a:cubicBezTo>
                              <a:close/>
                              <a:moveTo>
                                <a:pt x="4313" y="3800"/>
                              </a:moveTo>
                              <a:cubicBezTo>
                                <a:pt x="4309" y="3840"/>
                                <a:pt x="4305" y="3879"/>
                                <a:pt x="4298" y="3916"/>
                              </a:cubicBezTo>
                              <a:cubicBezTo>
                                <a:pt x="4291" y="3961"/>
                                <a:pt x="4280" y="4010"/>
                                <a:pt x="4270" y="4056"/>
                              </a:cubicBezTo>
                              <a:cubicBezTo>
                                <a:pt x="4252" y="4122"/>
                                <a:pt x="4191" y="4110"/>
                                <a:pt x="4131" y="4107"/>
                              </a:cubicBezTo>
                              <a:cubicBezTo>
                                <a:pt x="4035" y="4101"/>
                                <a:pt x="3935" y="4098"/>
                                <a:pt x="3838" y="4092"/>
                              </a:cubicBezTo>
                              <a:cubicBezTo>
                                <a:pt x="3789" y="4089"/>
                                <a:pt x="3735" y="4086"/>
                                <a:pt x="3685" y="4083"/>
                              </a:cubicBezTo>
                              <a:cubicBezTo>
                                <a:pt x="3646" y="4080"/>
                                <a:pt x="3614" y="4086"/>
                                <a:pt x="3589" y="4043"/>
                              </a:cubicBezTo>
                              <a:cubicBezTo>
                                <a:pt x="3578" y="4028"/>
                                <a:pt x="3575" y="4004"/>
                                <a:pt x="3571" y="3986"/>
                              </a:cubicBezTo>
                              <a:cubicBezTo>
                                <a:pt x="3553" y="3900"/>
                                <a:pt x="3571" y="3809"/>
                                <a:pt x="3589" y="3724"/>
                              </a:cubicBezTo>
                              <a:cubicBezTo>
                                <a:pt x="3600" y="3682"/>
                                <a:pt x="3628" y="3660"/>
                                <a:pt x="3685" y="3657"/>
                              </a:cubicBezTo>
                              <a:cubicBezTo>
                                <a:pt x="3785" y="3657"/>
                                <a:pt x="3885" y="3660"/>
                                <a:pt x="3985" y="3666"/>
                              </a:cubicBezTo>
                              <a:cubicBezTo>
                                <a:pt x="4035" y="3669"/>
                                <a:pt x="4084" y="3672"/>
                                <a:pt x="4134" y="3679"/>
                              </a:cubicBezTo>
                              <a:cubicBezTo>
                                <a:pt x="4181" y="3685"/>
                                <a:pt x="4259" y="3682"/>
                                <a:pt x="4298" y="3700"/>
                              </a:cubicBezTo>
                              <a:cubicBezTo>
                                <a:pt x="4320" y="3709"/>
                                <a:pt x="4316" y="3706"/>
                                <a:pt x="4316" y="3733"/>
                              </a:cubicBezTo>
                              <a:cubicBezTo>
                                <a:pt x="4316" y="3755"/>
                                <a:pt x="4313" y="3779"/>
                                <a:pt x="4313" y="3800"/>
                              </a:cubicBezTo>
                              <a:close/>
                              <a:moveTo>
                                <a:pt x="3240" y="3587"/>
                              </a:moveTo>
                              <a:cubicBezTo>
                                <a:pt x="3182" y="3578"/>
                                <a:pt x="3122" y="3572"/>
                                <a:pt x="3061" y="3566"/>
                              </a:cubicBezTo>
                              <a:cubicBezTo>
                                <a:pt x="2929" y="3554"/>
                                <a:pt x="2797" y="3548"/>
                                <a:pt x="2662" y="3548"/>
                              </a:cubicBezTo>
                              <a:cubicBezTo>
                                <a:pt x="2516" y="3554"/>
                                <a:pt x="2502" y="3645"/>
                                <a:pt x="2484" y="3751"/>
                              </a:cubicBezTo>
                              <a:cubicBezTo>
                                <a:pt x="2470" y="3834"/>
                                <a:pt x="2470" y="3922"/>
                                <a:pt x="2498" y="4004"/>
                              </a:cubicBezTo>
                              <a:cubicBezTo>
                                <a:pt x="2527" y="4080"/>
                                <a:pt x="2594" y="4083"/>
                                <a:pt x="2680" y="4089"/>
                              </a:cubicBezTo>
                              <a:cubicBezTo>
                                <a:pt x="2794" y="4095"/>
                                <a:pt x="2908" y="4101"/>
                                <a:pt x="3026" y="4107"/>
                              </a:cubicBezTo>
                              <a:cubicBezTo>
                                <a:pt x="3097" y="4110"/>
                                <a:pt x="3225" y="4141"/>
                                <a:pt x="3275" y="4083"/>
                              </a:cubicBezTo>
                              <a:cubicBezTo>
                                <a:pt x="3300" y="4056"/>
                                <a:pt x="3304" y="4019"/>
                                <a:pt x="3311" y="3989"/>
                              </a:cubicBezTo>
                              <a:cubicBezTo>
                                <a:pt x="3322" y="3943"/>
                                <a:pt x="3329" y="3900"/>
                                <a:pt x="3336" y="3855"/>
                              </a:cubicBezTo>
                              <a:cubicBezTo>
                                <a:pt x="3343" y="3809"/>
                                <a:pt x="3346" y="3764"/>
                                <a:pt x="3350" y="3718"/>
                              </a:cubicBezTo>
                              <a:cubicBezTo>
                                <a:pt x="3350" y="3691"/>
                                <a:pt x="3361" y="3645"/>
                                <a:pt x="3339" y="3621"/>
                              </a:cubicBezTo>
                              <a:cubicBezTo>
                                <a:pt x="3322" y="3593"/>
                                <a:pt x="3275" y="3593"/>
                                <a:pt x="3240" y="3587"/>
                              </a:cubicBezTo>
                              <a:close/>
                              <a:moveTo>
                                <a:pt x="3289" y="3745"/>
                              </a:moveTo>
                              <a:cubicBezTo>
                                <a:pt x="3286" y="3785"/>
                                <a:pt x="3282" y="3824"/>
                                <a:pt x="3275" y="3861"/>
                              </a:cubicBezTo>
                              <a:cubicBezTo>
                                <a:pt x="3268" y="3907"/>
                                <a:pt x="3257" y="3955"/>
                                <a:pt x="3247" y="4001"/>
                              </a:cubicBezTo>
                              <a:cubicBezTo>
                                <a:pt x="3229" y="4068"/>
                                <a:pt x="3168" y="4056"/>
                                <a:pt x="3108" y="4052"/>
                              </a:cubicBezTo>
                              <a:cubicBezTo>
                                <a:pt x="3011" y="4046"/>
                                <a:pt x="2912" y="4043"/>
                                <a:pt x="2815" y="4037"/>
                              </a:cubicBezTo>
                              <a:cubicBezTo>
                                <a:pt x="2765" y="4034"/>
                                <a:pt x="2712" y="4031"/>
                                <a:pt x="2662" y="4028"/>
                              </a:cubicBezTo>
                              <a:cubicBezTo>
                                <a:pt x="2623" y="4025"/>
                                <a:pt x="2591" y="4031"/>
                                <a:pt x="2566" y="3989"/>
                              </a:cubicBezTo>
                              <a:cubicBezTo>
                                <a:pt x="2555" y="3973"/>
                                <a:pt x="2552" y="3949"/>
                                <a:pt x="2548" y="3931"/>
                              </a:cubicBezTo>
                              <a:cubicBezTo>
                                <a:pt x="2530" y="3846"/>
                                <a:pt x="2548" y="3755"/>
                                <a:pt x="2566" y="3669"/>
                              </a:cubicBezTo>
                              <a:cubicBezTo>
                                <a:pt x="2576" y="3627"/>
                                <a:pt x="2605" y="3606"/>
                                <a:pt x="2662" y="3603"/>
                              </a:cubicBezTo>
                              <a:cubicBezTo>
                                <a:pt x="2762" y="3603"/>
                                <a:pt x="2862" y="3606"/>
                                <a:pt x="2961" y="3612"/>
                              </a:cubicBezTo>
                              <a:cubicBezTo>
                                <a:pt x="3011" y="3615"/>
                                <a:pt x="3061" y="3618"/>
                                <a:pt x="3111" y="3624"/>
                              </a:cubicBezTo>
                              <a:cubicBezTo>
                                <a:pt x="3158" y="3630"/>
                                <a:pt x="3236" y="3627"/>
                                <a:pt x="3275" y="3645"/>
                              </a:cubicBezTo>
                              <a:cubicBezTo>
                                <a:pt x="3297" y="3654"/>
                                <a:pt x="3293" y="3651"/>
                                <a:pt x="3293" y="3679"/>
                              </a:cubicBezTo>
                              <a:cubicBezTo>
                                <a:pt x="3297" y="3703"/>
                                <a:pt x="3293" y="3727"/>
                                <a:pt x="3289" y="3745"/>
                              </a:cubicBezTo>
                              <a:close/>
                              <a:moveTo>
                                <a:pt x="12683" y="21089"/>
                              </a:moveTo>
                              <a:cubicBezTo>
                                <a:pt x="12583" y="21071"/>
                                <a:pt x="12476" y="21108"/>
                                <a:pt x="12423" y="21180"/>
                              </a:cubicBezTo>
                              <a:cubicBezTo>
                                <a:pt x="12334" y="21302"/>
                                <a:pt x="12419" y="21448"/>
                                <a:pt x="12569" y="21497"/>
                              </a:cubicBezTo>
                              <a:cubicBezTo>
                                <a:pt x="12722" y="21545"/>
                                <a:pt x="12897" y="21436"/>
                                <a:pt x="12886" y="21293"/>
                              </a:cubicBezTo>
                              <a:cubicBezTo>
                                <a:pt x="12886" y="21293"/>
                                <a:pt x="12886" y="21290"/>
                                <a:pt x="12886" y="21290"/>
                              </a:cubicBezTo>
                              <a:cubicBezTo>
                                <a:pt x="12886" y="21290"/>
                                <a:pt x="12886" y="21287"/>
                                <a:pt x="12886" y="21287"/>
                              </a:cubicBezTo>
                              <a:cubicBezTo>
                                <a:pt x="12868" y="21190"/>
                                <a:pt x="12797" y="21111"/>
                                <a:pt x="12683" y="21089"/>
                              </a:cubicBezTo>
                              <a:close/>
                              <a:moveTo>
                                <a:pt x="12737" y="21433"/>
                              </a:moveTo>
                              <a:cubicBezTo>
                                <a:pt x="12676" y="21466"/>
                                <a:pt x="12605" y="21457"/>
                                <a:pt x="12548" y="21427"/>
                              </a:cubicBezTo>
                              <a:cubicBezTo>
                                <a:pt x="12423" y="21360"/>
                                <a:pt x="12426" y="21199"/>
                                <a:pt x="12569" y="21150"/>
                              </a:cubicBezTo>
                              <a:cubicBezTo>
                                <a:pt x="12694" y="21108"/>
                                <a:pt x="12804" y="21193"/>
                                <a:pt x="12826" y="21296"/>
                              </a:cubicBezTo>
                              <a:cubicBezTo>
                                <a:pt x="12826" y="21351"/>
                                <a:pt x="12790" y="21402"/>
                                <a:pt x="12737" y="21433"/>
                              </a:cubicBezTo>
                              <a:close/>
                              <a:moveTo>
                                <a:pt x="4323" y="3280"/>
                              </a:moveTo>
                              <a:cubicBezTo>
                                <a:pt x="4145" y="3226"/>
                                <a:pt x="3956" y="3198"/>
                                <a:pt x="3771" y="3168"/>
                              </a:cubicBezTo>
                              <a:cubicBezTo>
                                <a:pt x="3400" y="3113"/>
                                <a:pt x="3026" y="3080"/>
                                <a:pt x="2648" y="3058"/>
                              </a:cubicBezTo>
                              <a:cubicBezTo>
                                <a:pt x="2484" y="3049"/>
                                <a:pt x="2316" y="3040"/>
                                <a:pt x="2152" y="3040"/>
                              </a:cubicBezTo>
                              <a:cubicBezTo>
                                <a:pt x="2013" y="3040"/>
                                <a:pt x="1874" y="3040"/>
                                <a:pt x="1735" y="3043"/>
                              </a:cubicBezTo>
                              <a:cubicBezTo>
                                <a:pt x="1575" y="3049"/>
                                <a:pt x="1418" y="3058"/>
                                <a:pt x="1257" y="3071"/>
                              </a:cubicBezTo>
                              <a:cubicBezTo>
                                <a:pt x="1122" y="3083"/>
                                <a:pt x="972" y="3083"/>
                                <a:pt x="851" y="3140"/>
                              </a:cubicBezTo>
                              <a:cubicBezTo>
                                <a:pt x="851" y="3140"/>
                                <a:pt x="847" y="3143"/>
                                <a:pt x="847" y="3143"/>
                              </a:cubicBezTo>
                              <a:cubicBezTo>
                                <a:pt x="798" y="3162"/>
                                <a:pt x="762" y="3213"/>
                                <a:pt x="737" y="3250"/>
                              </a:cubicBezTo>
                              <a:cubicBezTo>
                                <a:pt x="694" y="3320"/>
                                <a:pt x="673" y="3399"/>
                                <a:pt x="655" y="3475"/>
                              </a:cubicBezTo>
                              <a:cubicBezTo>
                                <a:pt x="634" y="3563"/>
                                <a:pt x="616" y="3651"/>
                                <a:pt x="609" y="3739"/>
                              </a:cubicBezTo>
                              <a:cubicBezTo>
                                <a:pt x="601" y="3818"/>
                                <a:pt x="626" y="3943"/>
                                <a:pt x="548" y="3998"/>
                              </a:cubicBezTo>
                              <a:cubicBezTo>
                                <a:pt x="519" y="4007"/>
                                <a:pt x="487" y="4022"/>
                                <a:pt x="459" y="4031"/>
                              </a:cubicBezTo>
                              <a:cubicBezTo>
                                <a:pt x="352" y="4062"/>
                                <a:pt x="234" y="4086"/>
                                <a:pt x="149" y="4153"/>
                              </a:cubicBezTo>
                              <a:cubicBezTo>
                                <a:pt x="52" y="4241"/>
                                <a:pt x="31" y="4360"/>
                                <a:pt x="13" y="4472"/>
                              </a:cubicBezTo>
                              <a:cubicBezTo>
                                <a:pt x="10" y="4502"/>
                                <a:pt x="6" y="4533"/>
                                <a:pt x="3" y="4566"/>
                              </a:cubicBezTo>
                              <a:cubicBezTo>
                                <a:pt x="-1" y="4618"/>
                                <a:pt x="-1" y="4670"/>
                                <a:pt x="3" y="4718"/>
                              </a:cubicBezTo>
                              <a:cubicBezTo>
                                <a:pt x="6" y="4794"/>
                                <a:pt x="17" y="4870"/>
                                <a:pt x="110" y="4904"/>
                              </a:cubicBezTo>
                              <a:cubicBezTo>
                                <a:pt x="202" y="4940"/>
                                <a:pt x="327" y="4934"/>
                                <a:pt x="427" y="4943"/>
                              </a:cubicBezTo>
                              <a:cubicBezTo>
                                <a:pt x="470" y="4946"/>
                                <a:pt x="516" y="4952"/>
                                <a:pt x="548" y="4925"/>
                              </a:cubicBezTo>
                              <a:cubicBezTo>
                                <a:pt x="584" y="4895"/>
                                <a:pt x="601" y="4855"/>
                                <a:pt x="637" y="4825"/>
                              </a:cubicBezTo>
                              <a:cubicBezTo>
                                <a:pt x="719" y="4758"/>
                                <a:pt x="837" y="4718"/>
                                <a:pt x="951" y="4718"/>
                              </a:cubicBezTo>
                              <a:cubicBezTo>
                                <a:pt x="1068" y="4715"/>
                                <a:pt x="1186" y="4752"/>
                                <a:pt x="1275" y="4819"/>
                              </a:cubicBezTo>
                              <a:cubicBezTo>
                                <a:pt x="1318" y="4849"/>
                                <a:pt x="1347" y="4885"/>
                                <a:pt x="1372" y="4928"/>
                              </a:cubicBezTo>
                              <a:cubicBezTo>
                                <a:pt x="1396" y="4961"/>
                                <a:pt x="1421" y="4986"/>
                                <a:pt x="1471" y="4995"/>
                              </a:cubicBezTo>
                              <a:cubicBezTo>
                                <a:pt x="1478" y="4995"/>
                                <a:pt x="1486" y="4998"/>
                                <a:pt x="1493" y="4998"/>
                              </a:cubicBezTo>
                              <a:cubicBezTo>
                                <a:pt x="1500" y="5001"/>
                                <a:pt x="1507" y="5001"/>
                                <a:pt x="1514" y="5001"/>
                              </a:cubicBezTo>
                              <a:cubicBezTo>
                                <a:pt x="1603" y="5013"/>
                                <a:pt x="1703" y="5013"/>
                                <a:pt x="1792" y="5016"/>
                              </a:cubicBezTo>
                              <a:cubicBezTo>
                                <a:pt x="1824" y="5019"/>
                                <a:pt x="1853" y="5019"/>
                                <a:pt x="1885" y="5019"/>
                              </a:cubicBezTo>
                              <a:cubicBezTo>
                                <a:pt x="2102" y="5028"/>
                                <a:pt x="2323" y="5031"/>
                                <a:pt x="2541" y="5050"/>
                              </a:cubicBezTo>
                              <a:cubicBezTo>
                                <a:pt x="2633" y="5059"/>
                                <a:pt x="2758" y="5095"/>
                                <a:pt x="2815" y="5016"/>
                              </a:cubicBezTo>
                              <a:cubicBezTo>
                                <a:pt x="2879" y="4934"/>
                                <a:pt x="2965" y="4876"/>
                                <a:pt x="3079" y="4849"/>
                              </a:cubicBezTo>
                              <a:cubicBezTo>
                                <a:pt x="3193" y="4822"/>
                                <a:pt x="3314" y="4831"/>
                                <a:pt x="3421" y="4876"/>
                              </a:cubicBezTo>
                              <a:cubicBezTo>
                                <a:pt x="3471" y="4898"/>
                                <a:pt x="3521" y="4925"/>
                                <a:pt x="3560" y="4961"/>
                              </a:cubicBezTo>
                              <a:cubicBezTo>
                                <a:pt x="3596" y="4995"/>
                                <a:pt x="3610" y="5034"/>
                                <a:pt x="3646" y="5068"/>
                              </a:cubicBezTo>
                              <a:cubicBezTo>
                                <a:pt x="3682" y="5104"/>
                                <a:pt x="3728" y="5107"/>
                                <a:pt x="3781" y="5110"/>
                              </a:cubicBezTo>
                              <a:cubicBezTo>
                                <a:pt x="3856" y="5117"/>
                                <a:pt x="3931" y="5120"/>
                                <a:pt x="4006" y="5126"/>
                              </a:cubicBezTo>
                              <a:cubicBezTo>
                                <a:pt x="4113" y="5132"/>
                                <a:pt x="4223" y="5141"/>
                                <a:pt x="4327" y="5117"/>
                              </a:cubicBezTo>
                              <a:cubicBezTo>
                                <a:pt x="4380" y="5104"/>
                                <a:pt x="4434" y="5083"/>
                                <a:pt x="4473" y="5053"/>
                              </a:cubicBezTo>
                              <a:cubicBezTo>
                                <a:pt x="4509" y="5022"/>
                                <a:pt x="4512" y="4998"/>
                                <a:pt x="4526" y="4955"/>
                              </a:cubicBezTo>
                              <a:cubicBezTo>
                                <a:pt x="4555" y="4852"/>
                                <a:pt x="4576" y="4746"/>
                                <a:pt x="4591" y="4636"/>
                              </a:cubicBezTo>
                              <a:cubicBezTo>
                                <a:pt x="4641" y="4280"/>
                                <a:pt x="4644" y="3919"/>
                                <a:pt x="4616" y="3563"/>
                              </a:cubicBezTo>
                              <a:cubicBezTo>
                                <a:pt x="4601" y="3432"/>
                                <a:pt x="4466" y="3323"/>
                                <a:pt x="4323" y="3280"/>
                              </a:cubicBezTo>
                              <a:close/>
                              <a:moveTo>
                                <a:pt x="666" y="3916"/>
                              </a:moveTo>
                              <a:cubicBezTo>
                                <a:pt x="673" y="3846"/>
                                <a:pt x="673" y="3773"/>
                                <a:pt x="680" y="3700"/>
                              </a:cubicBezTo>
                              <a:cubicBezTo>
                                <a:pt x="698" y="3563"/>
                                <a:pt x="719" y="3396"/>
                                <a:pt x="798" y="3271"/>
                              </a:cubicBezTo>
                              <a:cubicBezTo>
                                <a:pt x="812" y="3250"/>
                                <a:pt x="840" y="3207"/>
                                <a:pt x="872" y="3192"/>
                              </a:cubicBezTo>
                              <a:cubicBezTo>
                                <a:pt x="872" y="3192"/>
                                <a:pt x="876" y="3192"/>
                                <a:pt x="876" y="3192"/>
                              </a:cubicBezTo>
                              <a:cubicBezTo>
                                <a:pt x="880" y="3195"/>
                                <a:pt x="901" y="3201"/>
                                <a:pt x="908" y="3207"/>
                              </a:cubicBezTo>
                              <a:cubicBezTo>
                                <a:pt x="919" y="3223"/>
                                <a:pt x="915" y="3250"/>
                                <a:pt x="919" y="3271"/>
                              </a:cubicBezTo>
                              <a:cubicBezTo>
                                <a:pt x="919" y="3289"/>
                                <a:pt x="922" y="3308"/>
                                <a:pt x="922" y="3326"/>
                              </a:cubicBezTo>
                              <a:cubicBezTo>
                                <a:pt x="922" y="3332"/>
                                <a:pt x="922" y="3338"/>
                                <a:pt x="922" y="3347"/>
                              </a:cubicBezTo>
                              <a:cubicBezTo>
                                <a:pt x="922" y="3356"/>
                                <a:pt x="922" y="3365"/>
                                <a:pt x="922" y="3375"/>
                              </a:cubicBezTo>
                              <a:cubicBezTo>
                                <a:pt x="922" y="3402"/>
                                <a:pt x="919" y="3429"/>
                                <a:pt x="919" y="3460"/>
                              </a:cubicBezTo>
                              <a:cubicBezTo>
                                <a:pt x="919" y="3466"/>
                                <a:pt x="919" y="3472"/>
                                <a:pt x="919" y="3475"/>
                              </a:cubicBezTo>
                              <a:cubicBezTo>
                                <a:pt x="915" y="3499"/>
                                <a:pt x="915" y="3523"/>
                                <a:pt x="912" y="3548"/>
                              </a:cubicBezTo>
                              <a:cubicBezTo>
                                <a:pt x="912" y="3557"/>
                                <a:pt x="912" y="3563"/>
                                <a:pt x="908" y="3572"/>
                              </a:cubicBezTo>
                              <a:cubicBezTo>
                                <a:pt x="901" y="3636"/>
                                <a:pt x="894" y="3700"/>
                                <a:pt x="890" y="3764"/>
                              </a:cubicBezTo>
                              <a:cubicBezTo>
                                <a:pt x="887" y="3806"/>
                                <a:pt x="890" y="3864"/>
                                <a:pt x="876" y="3913"/>
                              </a:cubicBezTo>
                              <a:cubicBezTo>
                                <a:pt x="876" y="3913"/>
                                <a:pt x="876" y="3913"/>
                                <a:pt x="876" y="3913"/>
                              </a:cubicBezTo>
                              <a:cubicBezTo>
                                <a:pt x="872" y="3919"/>
                                <a:pt x="872" y="3925"/>
                                <a:pt x="869" y="3931"/>
                              </a:cubicBezTo>
                              <a:cubicBezTo>
                                <a:pt x="869" y="3934"/>
                                <a:pt x="869" y="3934"/>
                                <a:pt x="865" y="3937"/>
                              </a:cubicBezTo>
                              <a:cubicBezTo>
                                <a:pt x="862" y="3943"/>
                                <a:pt x="858" y="3949"/>
                                <a:pt x="855" y="3955"/>
                              </a:cubicBezTo>
                              <a:cubicBezTo>
                                <a:pt x="812" y="4007"/>
                                <a:pt x="716" y="3995"/>
                                <a:pt x="655" y="3995"/>
                              </a:cubicBezTo>
                              <a:cubicBezTo>
                                <a:pt x="651" y="3995"/>
                                <a:pt x="648" y="3995"/>
                                <a:pt x="644" y="3995"/>
                              </a:cubicBezTo>
                              <a:cubicBezTo>
                                <a:pt x="655" y="3970"/>
                                <a:pt x="662" y="3943"/>
                                <a:pt x="666" y="3916"/>
                              </a:cubicBezTo>
                              <a:close/>
                              <a:moveTo>
                                <a:pt x="184" y="4208"/>
                              </a:moveTo>
                              <a:cubicBezTo>
                                <a:pt x="274" y="4232"/>
                                <a:pt x="366" y="4302"/>
                                <a:pt x="306" y="4387"/>
                              </a:cubicBezTo>
                              <a:cubicBezTo>
                                <a:pt x="306" y="4387"/>
                                <a:pt x="306" y="4387"/>
                                <a:pt x="306" y="4387"/>
                              </a:cubicBezTo>
                              <a:cubicBezTo>
                                <a:pt x="252" y="4436"/>
                                <a:pt x="163" y="4445"/>
                                <a:pt x="85" y="4448"/>
                              </a:cubicBezTo>
                              <a:cubicBezTo>
                                <a:pt x="99" y="4363"/>
                                <a:pt x="120" y="4274"/>
                                <a:pt x="184" y="4208"/>
                              </a:cubicBezTo>
                              <a:close/>
                              <a:moveTo>
                                <a:pt x="67" y="4603"/>
                              </a:moveTo>
                              <a:cubicBezTo>
                                <a:pt x="92" y="4612"/>
                                <a:pt x="113" y="4627"/>
                                <a:pt x="99" y="4654"/>
                              </a:cubicBezTo>
                              <a:cubicBezTo>
                                <a:pt x="95" y="4657"/>
                                <a:pt x="92" y="4660"/>
                                <a:pt x="88" y="4667"/>
                              </a:cubicBezTo>
                              <a:cubicBezTo>
                                <a:pt x="81" y="4673"/>
                                <a:pt x="74" y="4679"/>
                                <a:pt x="63" y="4685"/>
                              </a:cubicBezTo>
                              <a:cubicBezTo>
                                <a:pt x="67" y="4657"/>
                                <a:pt x="67" y="4630"/>
                                <a:pt x="67" y="4603"/>
                              </a:cubicBezTo>
                              <a:close/>
                              <a:moveTo>
                                <a:pt x="1828" y="4961"/>
                              </a:moveTo>
                              <a:cubicBezTo>
                                <a:pt x="1806" y="4961"/>
                                <a:pt x="1789" y="4958"/>
                                <a:pt x="1767" y="4958"/>
                              </a:cubicBezTo>
                              <a:cubicBezTo>
                                <a:pt x="1710" y="4955"/>
                                <a:pt x="1650" y="4952"/>
                                <a:pt x="1593" y="4946"/>
                              </a:cubicBezTo>
                              <a:cubicBezTo>
                                <a:pt x="1578" y="4946"/>
                                <a:pt x="1560" y="4946"/>
                                <a:pt x="1543" y="4943"/>
                              </a:cubicBezTo>
                              <a:cubicBezTo>
                                <a:pt x="1553" y="4736"/>
                                <a:pt x="1564" y="4527"/>
                                <a:pt x="1575" y="4320"/>
                              </a:cubicBezTo>
                              <a:cubicBezTo>
                                <a:pt x="1582" y="4211"/>
                                <a:pt x="1585" y="4098"/>
                                <a:pt x="1593" y="3989"/>
                              </a:cubicBezTo>
                              <a:cubicBezTo>
                                <a:pt x="1596" y="3888"/>
                                <a:pt x="1589" y="3779"/>
                                <a:pt x="1614" y="3682"/>
                              </a:cubicBezTo>
                              <a:cubicBezTo>
                                <a:pt x="1646" y="3563"/>
                                <a:pt x="1789" y="3551"/>
                                <a:pt x="1910" y="3551"/>
                              </a:cubicBezTo>
                              <a:cubicBezTo>
                                <a:pt x="1903" y="4025"/>
                                <a:pt x="1874" y="4493"/>
                                <a:pt x="1828" y="4961"/>
                              </a:cubicBezTo>
                              <a:close/>
                              <a:moveTo>
                                <a:pt x="2224" y="4274"/>
                              </a:moveTo>
                              <a:cubicBezTo>
                                <a:pt x="2209" y="4508"/>
                                <a:pt x="2199" y="4743"/>
                                <a:pt x="2184" y="4977"/>
                              </a:cubicBezTo>
                              <a:cubicBezTo>
                                <a:pt x="2124" y="4974"/>
                                <a:pt x="2060" y="4971"/>
                                <a:pt x="1999" y="4968"/>
                              </a:cubicBezTo>
                              <a:cubicBezTo>
                                <a:pt x="1963" y="4968"/>
                                <a:pt x="1928" y="4965"/>
                                <a:pt x="1892" y="4965"/>
                              </a:cubicBezTo>
                              <a:cubicBezTo>
                                <a:pt x="1938" y="4493"/>
                                <a:pt x="1967" y="4025"/>
                                <a:pt x="1974" y="3554"/>
                              </a:cubicBezTo>
                              <a:cubicBezTo>
                                <a:pt x="2013" y="3557"/>
                                <a:pt x="2052" y="3560"/>
                                <a:pt x="2092" y="3563"/>
                              </a:cubicBezTo>
                              <a:cubicBezTo>
                                <a:pt x="2163" y="3572"/>
                                <a:pt x="2256" y="3569"/>
                                <a:pt x="2259" y="3648"/>
                              </a:cubicBezTo>
                              <a:cubicBezTo>
                                <a:pt x="2263" y="3748"/>
                                <a:pt x="2248" y="3852"/>
                                <a:pt x="2241" y="3952"/>
                              </a:cubicBezTo>
                              <a:cubicBezTo>
                                <a:pt x="2238" y="4059"/>
                                <a:pt x="2231" y="4168"/>
                                <a:pt x="2224" y="4274"/>
                              </a:cubicBezTo>
                              <a:close/>
                              <a:moveTo>
                                <a:pt x="4466" y="4910"/>
                              </a:moveTo>
                              <a:cubicBezTo>
                                <a:pt x="4437" y="4898"/>
                                <a:pt x="4409" y="4882"/>
                                <a:pt x="4387" y="4864"/>
                              </a:cubicBezTo>
                              <a:cubicBezTo>
                                <a:pt x="4384" y="4861"/>
                                <a:pt x="4384" y="4861"/>
                                <a:pt x="4380" y="4858"/>
                              </a:cubicBezTo>
                              <a:cubicBezTo>
                                <a:pt x="4377" y="4855"/>
                                <a:pt x="4377" y="4855"/>
                                <a:pt x="4373" y="4852"/>
                              </a:cubicBezTo>
                              <a:cubicBezTo>
                                <a:pt x="4370" y="4849"/>
                                <a:pt x="4366" y="4846"/>
                                <a:pt x="4362" y="4840"/>
                              </a:cubicBezTo>
                              <a:cubicBezTo>
                                <a:pt x="4327" y="4800"/>
                                <a:pt x="4323" y="4755"/>
                                <a:pt x="4384" y="4712"/>
                              </a:cubicBezTo>
                              <a:cubicBezTo>
                                <a:pt x="4409" y="4700"/>
                                <a:pt x="4430" y="4688"/>
                                <a:pt x="4459" y="4679"/>
                              </a:cubicBezTo>
                              <a:cubicBezTo>
                                <a:pt x="4462" y="4676"/>
                                <a:pt x="4469" y="4676"/>
                                <a:pt x="4473" y="4676"/>
                              </a:cubicBezTo>
                              <a:cubicBezTo>
                                <a:pt x="4477" y="4676"/>
                                <a:pt x="4480" y="4673"/>
                                <a:pt x="4487" y="4673"/>
                              </a:cubicBezTo>
                              <a:cubicBezTo>
                                <a:pt x="4498" y="4670"/>
                                <a:pt x="4505" y="4670"/>
                                <a:pt x="4516" y="4667"/>
                              </a:cubicBezTo>
                              <a:cubicBezTo>
                                <a:pt x="4516" y="4667"/>
                                <a:pt x="4516" y="4667"/>
                                <a:pt x="4516" y="4667"/>
                              </a:cubicBezTo>
                              <a:cubicBezTo>
                                <a:pt x="4502" y="4749"/>
                                <a:pt x="4487" y="4831"/>
                                <a:pt x="4466" y="4910"/>
                              </a:cubicBezTo>
                              <a:close/>
                              <a:moveTo>
                                <a:pt x="4523" y="4612"/>
                              </a:moveTo>
                              <a:cubicBezTo>
                                <a:pt x="4459" y="4618"/>
                                <a:pt x="4402" y="4636"/>
                                <a:pt x="4348" y="4667"/>
                              </a:cubicBezTo>
                              <a:cubicBezTo>
                                <a:pt x="4348" y="4667"/>
                                <a:pt x="4348" y="4670"/>
                                <a:pt x="4345" y="4670"/>
                              </a:cubicBezTo>
                              <a:cubicBezTo>
                                <a:pt x="4345" y="4670"/>
                                <a:pt x="4341" y="4670"/>
                                <a:pt x="4341" y="4673"/>
                              </a:cubicBezTo>
                              <a:cubicBezTo>
                                <a:pt x="4338" y="4676"/>
                                <a:pt x="4330" y="4679"/>
                                <a:pt x="4327" y="4685"/>
                              </a:cubicBezTo>
                              <a:cubicBezTo>
                                <a:pt x="4273" y="4724"/>
                                <a:pt x="4248" y="4779"/>
                                <a:pt x="4288" y="4846"/>
                              </a:cubicBezTo>
                              <a:cubicBezTo>
                                <a:pt x="4327" y="4901"/>
                                <a:pt x="4384" y="4940"/>
                                <a:pt x="4452" y="4965"/>
                              </a:cubicBezTo>
                              <a:cubicBezTo>
                                <a:pt x="4448" y="4983"/>
                                <a:pt x="4441" y="4998"/>
                                <a:pt x="4420" y="5013"/>
                              </a:cubicBezTo>
                              <a:cubicBezTo>
                                <a:pt x="4384" y="5041"/>
                                <a:pt x="4334" y="5059"/>
                                <a:pt x="4284" y="5068"/>
                              </a:cubicBezTo>
                              <a:cubicBezTo>
                                <a:pt x="4184" y="5086"/>
                                <a:pt x="4084" y="5077"/>
                                <a:pt x="3988" y="5071"/>
                              </a:cubicBezTo>
                              <a:cubicBezTo>
                                <a:pt x="3928" y="5068"/>
                                <a:pt x="3863" y="5062"/>
                                <a:pt x="3803" y="5059"/>
                              </a:cubicBezTo>
                              <a:cubicBezTo>
                                <a:pt x="3767" y="5056"/>
                                <a:pt x="3724" y="5056"/>
                                <a:pt x="3692" y="5037"/>
                              </a:cubicBezTo>
                              <a:cubicBezTo>
                                <a:pt x="3671" y="5025"/>
                                <a:pt x="3657" y="4986"/>
                                <a:pt x="3642" y="4968"/>
                              </a:cubicBezTo>
                              <a:cubicBezTo>
                                <a:pt x="3539" y="4840"/>
                                <a:pt x="3346" y="4770"/>
                                <a:pt x="3168" y="4782"/>
                              </a:cubicBezTo>
                              <a:cubicBezTo>
                                <a:pt x="3076" y="4788"/>
                                <a:pt x="2986" y="4812"/>
                                <a:pt x="2912" y="4855"/>
                              </a:cubicBezTo>
                              <a:cubicBezTo>
                                <a:pt x="2876" y="4876"/>
                                <a:pt x="2840" y="4898"/>
                                <a:pt x="2812" y="4928"/>
                              </a:cubicBezTo>
                              <a:cubicBezTo>
                                <a:pt x="2780" y="4961"/>
                                <a:pt x="2762" y="5007"/>
                                <a:pt x="2705" y="5013"/>
                              </a:cubicBezTo>
                              <a:cubicBezTo>
                                <a:pt x="2630" y="5019"/>
                                <a:pt x="2544" y="4998"/>
                                <a:pt x="2470" y="4995"/>
                              </a:cubicBezTo>
                              <a:cubicBezTo>
                                <a:pt x="2434" y="4992"/>
                                <a:pt x="2402" y="4992"/>
                                <a:pt x="2366" y="4992"/>
                              </a:cubicBezTo>
                              <a:cubicBezTo>
                                <a:pt x="2327" y="4989"/>
                                <a:pt x="2288" y="4989"/>
                                <a:pt x="2248" y="4986"/>
                              </a:cubicBezTo>
                              <a:cubicBezTo>
                                <a:pt x="2263" y="4746"/>
                                <a:pt x="2277" y="4502"/>
                                <a:pt x="2288" y="4262"/>
                              </a:cubicBezTo>
                              <a:cubicBezTo>
                                <a:pt x="2295" y="4141"/>
                                <a:pt x="2302" y="4019"/>
                                <a:pt x="2309" y="3894"/>
                              </a:cubicBezTo>
                              <a:cubicBezTo>
                                <a:pt x="2313" y="3834"/>
                                <a:pt x="2316" y="3770"/>
                                <a:pt x="2320" y="3709"/>
                              </a:cubicBezTo>
                              <a:cubicBezTo>
                                <a:pt x="2323" y="3669"/>
                                <a:pt x="2327" y="3624"/>
                                <a:pt x="2306" y="3584"/>
                              </a:cubicBezTo>
                              <a:cubicBezTo>
                                <a:pt x="2259" y="3508"/>
                                <a:pt x="2106" y="3514"/>
                                <a:pt x="2020" y="3508"/>
                              </a:cubicBezTo>
                              <a:cubicBezTo>
                                <a:pt x="1906" y="3499"/>
                                <a:pt x="1767" y="3496"/>
                                <a:pt x="1664" y="3539"/>
                              </a:cubicBezTo>
                              <a:cubicBezTo>
                                <a:pt x="1568" y="3578"/>
                                <a:pt x="1543" y="3666"/>
                                <a:pt x="1535" y="3748"/>
                              </a:cubicBezTo>
                              <a:cubicBezTo>
                                <a:pt x="1525" y="3870"/>
                                <a:pt x="1525" y="3992"/>
                                <a:pt x="1518" y="4116"/>
                              </a:cubicBezTo>
                              <a:cubicBezTo>
                                <a:pt x="1503" y="4393"/>
                                <a:pt x="1489" y="4667"/>
                                <a:pt x="1478" y="4943"/>
                              </a:cubicBezTo>
                              <a:cubicBezTo>
                                <a:pt x="1443" y="4931"/>
                                <a:pt x="1432" y="4910"/>
                                <a:pt x="1411" y="4879"/>
                              </a:cubicBezTo>
                              <a:cubicBezTo>
                                <a:pt x="1364" y="4816"/>
                                <a:pt x="1297" y="4764"/>
                                <a:pt x="1218" y="4727"/>
                              </a:cubicBezTo>
                              <a:cubicBezTo>
                                <a:pt x="1033" y="4645"/>
                                <a:pt x="801" y="4654"/>
                                <a:pt x="634" y="4764"/>
                              </a:cubicBezTo>
                              <a:cubicBezTo>
                                <a:pt x="598" y="4788"/>
                                <a:pt x="562" y="4816"/>
                                <a:pt x="537" y="4849"/>
                              </a:cubicBezTo>
                              <a:cubicBezTo>
                                <a:pt x="512" y="4876"/>
                                <a:pt x="509" y="4901"/>
                                <a:pt x="459" y="4904"/>
                              </a:cubicBezTo>
                              <a:cubicBezTo>
                                <a:pt x="427" y="4907"/>
                                <a:pt x="395" y="4898"/>
                                <a:pt x="366" y="4895"/>
                              </a:cubicBezTo>
                              <a:cubicBezTo>
                                <a:pt x="302" y="4889"/>
                                <a:pt x="234" y="4889"/>
                                <a:pt x="170" y="4876"/>
                              </a:cubicBezTo>
                              <a:cubicBezTo>
                                <a:pt x="92" y="4861"/>
                                <a:pt x="74" y="4812"/>
                                <a:pt x="70" y="4752"/>
                              </a:cubicBezTo>
                              <a:cubicBezTo>
                                <a:pt x="95" y="4743"/>
                                <a:pt x="117" y="4733"/>
                                <a:pt x="134" y="4718"/>
                              </a:cubicBezTo>
                              <a:cubicBezTo>
                                <a:pt x="138" y="4715"/>
                                <a:pt x="138" y="4715"/>
                                <a:pt x="142" y="4712"/>
                              </a:cubicBezTo>
                              <a:cubicBezTo>
                                <a:pt x="145" y="4709"/>
                                <a:pt x="145" y="4709"/>
                                <a:pt x="149" y="4706"/>
                              </a:cubicBezTo>
                              <a:cubicBezTo>
                                <a:pt x="152" y="4703"/>
                                <a:pt x="156" y="4697"/>
                                <a:pt x="159" y="4694"/>
                              </a:cubicBezTo>
                              <a:cubicBezTo>
                                <a:pt x="159" y="4694"/>
                                <a:pt x="159" y="4694"/>
                                <a:pt x="159" y="4694"/>
                              </a:cubicBezTo>
                              <a:cubicBezTo>
                                <a:pt x="163" y="4688"/>
                                <a:pt x="167" y="4682"/>
                                <a:pt x="170" y="4676"/>
                              </a:cubicBezTo>
                              <a:cubicBezTo>
                                <a:pt x="170" y="4676"/>
                                <a:pt x="170" y="4676"/>
                                <a:pt x="170" y="4673"/>
                              </a:cubicBezTo>
                              <a:cubicBezTo>
                                <a:pt x="174" y="4667"/>
                                <a:pt x="174" y="4664"/>
                                <a:pt x="177" y="4657"/>
                              </a:cubicBezTo>
                              <a:cubicBezTo>
                                <a:pt x="177" y="4657"/>
                                <a:pt x="177" y="4654"/>
                                <a:pt x="177" y="4654"/>
                              </a:cubicBezTo>
                              <a:cubicBezTo>
                                <a:pt x="177" y="4654"/>
                                <a:pt x="177" y="4651"/>
                                <a:pt x="177" y="4651"/>
                              </a:cubicBezTo>
                              <a:cubicBezTo>
                                <a:pt x="177" y="4651"/>
                                <a:pt x="177" y="4648"/>
                                <a:pt x="177" y="4648"/>
                              </a:cubicBezTo>
                              <a:cubicBezTo>
                                <a:pt x="177" y="4645"/>
                                <a:pt x="177" y="4645"/>
                                <a:pt x="177" y="4642"/>
                              </a:cubicBezTo>
                              <a:cubicBezTo>
                                <a:pt x="177" y="4642"/>
                                <a:pt x="177" y="4639"/>
                                <a:pt x="177" y="4639"/>
                              </a:cubicBezTo>
                              <a:cubicBezTo>
                                <a:pt x="177" y="4636"/>
                                <a:pt x="177" y="4636"/>
                                <a:pt x="177" y="4633"/>
                              </a:cubicBezTo>
                              <a:cubicBezTo>
                                <a:pt x="177" y="4627"/>
                                <a:pt x="177" y="4624"/>
                                <a:pt x="177" y="4621"/>
                              </a:cubicBezTo>
                              <a:cubicBezTo>
                                <a:pt x="177" y="4618"/>
                                <a:pt x="177" y="4612"/>
                                <a:pt x="174" y="4609"/>
                              </a:cubicBezTo>
                              <a:cubicBezTo>
                                <a:pt x="174" y="4606"/>
                                <a:pt x="170" y="4603"/>
                                <a:pt x="170" y="4603"/>
                              </a:cubicBezTo>
                              <a:cubicBezTo>
                                <a:pt x="170" y="4600"/>
                                <a:pt x="167" y="4597"/>
                                <a:pt x="163" y="4594"/>
                              </a:cubicBezTo>
                              <a:cubicBezTo>
                                <a:pt x="159" y="4584"/>
                                <a:pt x="152" y="4578"/>
                                <a:pt x="142" y="4572"/>
                              </a:cubicBezTo>
                              <a:cubicBezTo>
                                <a:pt x="120" y="4557"/>
                                <a:pt x="95" y="4554"/>
                                <a:pt x="70" y="4554"/>
                              </a:cubicBezTo>
                              <a:cubicBezTo>
                                <a:pt x="70" y="4542"/>
                                <a:pt x="74" y="4530"/>
                                <a:pt x="74" y="4515"/>
                              </a:cubicBezTo>
                              <a:cubicBezTo>
                                <a:pt x="77" y="4515"/>
                                <a:pt x="85" y="4515"/>
                                <a:pt x="88" y="4515"/>
                              </a:cubicBezTo>
                              <a:cubicBezTo>
                                <a:pt x="95" y="4515"/>
                                <a:pt x="102" y="4515"/>
                                <a:pt x="110" y="4515"/>
                              </a:cubicBezTo>
                              <a:cubicBezTo>
                                <a:pt x="120" y="4515"/>
                                <a:pt x="127" y="4515"/>
                                <a:pt x="138" y="4512"/>
                              </a:cubicBezTo>
                              <a:cubicBezTo>
                                <a:pt x="142" y="4512"/>
                                <a:pt x="145" y="4512"/>
                                <a:pt x="145" y="4512"/>
                              </a:cubicBezTo>
                              <a:cubicBezTo>
                                <a:pt x="156" y="4512"/>
                                <a:pt x="170" y="4508"/>
                                <a:pt x="181" y="4505"/>
                              </a:cubicBezTo>
                              <a:cubicBezTo>
                                <a:pt x="184" y="4505"/>
                                <a:pt x="192" y="4505"/>
                                <a:pt x="195" y="4502"/>
                              </a:cubicBezTo>
                              <a:cubicBezTo>
                                <a:pt x="202" y="4502"/>
                                <a:pt x="206" y="4499"/>
                                <a:pt x="213" y="4499"/>
                              </a:cubicBezTo>
                              <a:cubicBezTo>
                                <a:pt x="224" y="4496"/>
                                <a:pt x="234" y="4493"/>
                                <a:pt x="245" y="4490"/>
                              </a:cubicBezTo>
                              <a:cubicBezTo>
                                <a:pt x="245" y="4490"/>
                                <a:pt x="245" y="4490"/>
                                <a:pt x="245" y="4490"/>
                              </a:cubicBezTo>
                              <a:cubicBezTo>
                                <a:pt x="284" y="4478"/>
                                <a:pt x="320" y="4463"/>
                                <a:pt x="345" y="4436"/>
                              </a:cubicBezTo>
                              <a:cubicBezTo>
                                <a:pt x="345" y="4436"/>
                                <a:pt x="345" y="4436"/>
                                <a:pt x="345" y="4436"/>
                              </a:cubicBezTo>
                              <a:cubicBezTo>
                                <a:pt x="345" y="4436"/>
                                <a:pt x="345" y="4436"/>
                                <a:pt x="345" y="4432"/>
                              </a:cubicBezTo>
                              <a:cubicBezTo>
                                <a:pt x="345" y="4432"/>
                                <a:pt x="348" y="4429"/>
                                <a:pt x="348" y="4429"/>
                              </a:cubicBezTo>
                              <a:cubicBezTo>
                                <a:pt x="348" y="4426"/>
                                <a:pt x="352" y="4426"/>
                                <a:pt x="352" y="4423"/>
                              </a:cubicBezTo>
                              <a:cubicBezTo>
                                <a:pt x="363" y="4411"/>
                                <a:pt x="370" y="4399"/>
                                <a:pt x="373" y="4384"/>
                              </a:cubicBezTo>
                              <a:cubicBezTo>
                                <a:pt x="373" y="4384"/>
                                <a:pt x="373" y="4384"/>
                                <a:pt x="373" y="4384"/>
                              </a:cubicBezTo>
                              <a:cubicBezTo>
                                <a:pt x="373" y="4384"/>
                                <a:pt x="373" y="4381"/>
                                <a:pt x="373" y="4381"/>
                              </a:cubicBezTo>
                              <a:cubicBezTo>
                                <a:pt x="373" y="4375"/>
                                <a:pt x="377" y="4372"/>
                                <a:pt x="377" y="4366"/>
                              </a:cubicBezTo>
                              <a:cubicBezTo>
                                <a:pt x="377" y="4363"/>
                                <a:pt x="377" y="4363"/>
                                <a:pt x="377" y="4360"/>
                              </a:cubicBezTo>
                              <a:cubicBezTo>
                                <a:pt x="388" y="4274"/>
                                <a:pt x="316" y="4208"/>
                                <a:pt x="227" y="4174"/>
                              </a:cubicBezTo>
                              <a:cubicBezTo>
                                <a:pt x="281" y="4144"/>
                                <a:pt x="345" y="4128"/>
                                <a:pt x="405" y="4110"/>
                              </a:cubicBezTo>
                              <a:cubicBezTo>
                                <a:pt x="473" y="4092"/>
                                <a:pt x="537" y="4065"/>
                                <a:pt x="605" y="4059"/>
                              </a:cubicBezTo>
                              <a:cubicBezTo>
                                <a:pt x="691" y="4062"/>
                                <a:pt x="790" y="4065"/>
                                <a:pt x="862" y="4022"/>
                              </a:cubicBezTo>
                              <a:cubicBezTo>
                                <a:pt x="865" y="4022"/>
                                <a:pt x="869" y="4019"/>
                                <a:pt x="872" y="4016"/>
                              </a:cubicBezTo>
                              <a:cubicBezTo>
                                <a:pt x="876" y="4013"/>
                                <a:pt x="880" y="4010"/>
                                <a:pt x="883" y="4007"/>
                              </a:cubicBezTo>
                              <a:cubicBezTo>
                                <a:pt x="894" y="3995"/>
                                <a:pt x="904" y="3980"/>
                                <a:pt x="908" y="3967"/>
                              </a:cubicBezTo>
                              <a:cubicBezTo>
                                <a:pt x="912" y="3964"/>
                                <a:pt x="912" y="3958"/>
                                <a:pt x="915" y="3955"/>
                              </a:cubicBezTo>
                              <a:cubicBezTo>
                                <a:pt x="915" y="3952"/>
                                <a:pt x="915" y="3952"/>
                                <a:pt x="919" y="3949"/>
                              </a:cubicBezTo>
                              <a:cubicBezTo>
                                <a:pt x="922" y="3943"/>
                                <a:pt x="922" y="3937"/>
                                <a:pt x="926" y="3928"/>
                              </a:cubicBezTo>
                              <a:cubicBezTo>
                                <a:pt x="926" y="3925"/>
                                <a:pt x="926" y="3925"/>
                                <a:pt x="926" y="3922"/>
                              </a:cubicBezTo>
                              <a:cubicBezTo>
                                <a:pt x="926" y="3922"/>
                                <a:pt x="926" y="3919"/>
                                <a:pt x="926" y="3919"/>
                              </a:cubicBezTo>
                              <a:cubicBezTo>
                                <a:pt x="926" y="3916"/>
                                <a:pt x="926" y="3913"/>
                                <a:pt x="926" y="3913"/>
                              </a:cubicBezTo>
                              <a:cubicBezTo>
                                <a:pt x="926" y="3904"/>
                                <a:pt x="929" y="3897"/>
                                <a:pt x="929" y="3888"/>
                              </a:cubicBezTo>
                              <a:cubicBezTo>
                                <a:pt x="954" y="3742"/>
                                <a:pt x="965" y="3590"/>
                                <a:pt x="972" y="3444"/>
                              </a:cubicBezTo>
                              <a:cubicBezTo>
                                <a:pt x="976" y="3368"/>
                                <a:pt x="979" y="3289"/>
                                <a:pt x="965" y="3216"/>
                              </a:cubicBezTo>
                              <a:cubicBezTo>
                                <a:pt x="962" y="3198"/>
                                <a:pt x="954" y="3183"/>
                                <a:pt x="944" y="3174"/>
                              </a:cubicBezTo>
                              <a:cubicBezTo>
                                <a:pt x="1044" y="3147"/>
                                <a:pt x="1158" y="3143"/>
                                <a:pt x="1257" y="3134"/>
                              </a:cubicBezTo>
                              <a:cubicBezTo>
                                <a:pt x="1396" y="3122"/>
                                <a:pt x="1532" y="3116"/>
                                <a:pt x="1671" y="3110"/>
                              </a:cubicBezTo>
                              <a:cubicBezTo>
                                <a:pt x="1799" y="3104"/>
                                <a:pt x="1924" y="3104"/>
                                <a:pt x="2052" y="3104"/>
                              </a:cubicBezTo>
                              <a:cubicBezTo>
                                <a:pt x="2199" y="3104"/>
                                <a:pt x="2345" y="3107"/>
                                <a:pt x="2491" y="3116"/>
                              </a:cubicBezTo>
                              <a:cubicBezTo>
                                <a:pt x="2837" y="3134"/>
                                <a:pt x="3182" y="3159"/>
                                <a:pt x="3525" y="3201"/>
                              </a:cubicBezTo>
                              <a:cubicBezTo>
                                <a:pt x="3714" y="3226"/>
                                <a:pt x="3899" y="3253"/>
                                <a:pt x="4084" y="3292"/>
                              </a:cubicBezTo>
                              <a:cubicBezTo>
                                <a:pt x="4256" y="3329"/>
                                <a:pt x="4494" y="3378"/>
                                <a:pt x="4530" y="3554"/>
                              </a:cubicBezTo>
                              <a:cubicBezTo>
                                <a:pt x="4537" y="3593"/>
                                <a:pt x="4537" y="3639"/>
                                <a:pt x="4537" y="3682"/>
                              </a:cubicBezTo>
                              <a:cubicBezTo>
                                <a:pt x="4541" y="3767"/>
                                <a:pt x="4544" y="3855"/>
                                <a:pt x="4544" y="3943"/>
                              </a:cubicBezTo>
                              <a:cubicBezTo>
                                <a:pt x="4562" y="4159"/>
                                <a:pt x="4555" y="4387"/>
                                <a:pt x="4523" y="4612"/>
                              </a:cubicBezTo>
                              <a:close/>
                              <a:moveTo>
                                <a:pt x="8901" y="16094"/>
                              </a:moveTo>
                              <a:cubicBezTo>
                                <a:pt x="8216" y="16110"/>
                                <a:pt x="7528" y="16107"/>
                                <a:pt x="6844" y="16110"/>
                              </a:cubicBezTo>
                              <a:cubicBezTo>
                                <a:pt x="6837" y="16107"/>
                                <a:pt x="6829" y="16110"/>
                                <a:pt x="6826" y="16113"/>
                              </a:cubicBezTo>
                              <a:cubicBezTo>
                                <a:pt x="6804" y="16119"/>
                                <a:pt x="6801" y="16143"/>
                                <a:pt x="6815" y="16155"/>
                              </a:cubicBezTo>
                              <a:cubicBezTo>
                                <a:pt x="6815" y="16155"/>
                                <a:pt x="6815" y="16155"/>
                                <a:pt x="6815" y="16155"/>
                              </a:cubicBezTo>
                              <a:lnTo>
                                <a:pt x="7517" y="16900"/>
                              </a:lnTo>
                              <a:cubicBezTo>
                                <a:pt x="7892" y="17295"/>
                                <a:pt x="8263" y="17690"/>
                                <a:pt x="8637" y="18086"/>
                              </a:cubicBezTo>
                              <a:cubicBezTo>
                                <a:pt x="8722" y="18177"/>
                                <a:pt x="8808" y="18265"/>
                                <a:pt x="8890" y="18356"/>
                              </a:cubicBezTo>
                              <a:cubicBezTo>
                                <a:pt x="8908" y="18377"/>
                                <a:pt x="8940" y="18356"/>
                                <a:pt x="8943" y="18338"/>
                              </a:cubicBezTo>
                              <a:cubicBezTo>
                                <a:pt x="9033" y="17602"/>
                                <a:pt x="9033" y="16857"/>
                                <a:pt x="8936" y="16122"/>
                              </a:cubicBezTo>
                              <a:cubicBezTo>
                                <a:pt x="8929" y="16110"/>
                                <a:pt x="8918" y="16094"/>
                                <a:pt x="8901" y="16094"/>
                              </a:cubicBezTo>
                              <a:close/>
                              <a:moveTo>
                                <a:pt x="8858" y="16915"/>
                              </a:moveTo>
                              <a:cubicBezTo>
                                <a:pt x="8883" y="16915"/>
                                <a:pt x="8911" y="16915"/>
                                <a:pt x="8936" y="16915"/>
                              </a:cubicBezTo>
                              <a:cubicBezTo>
                                <a:pt x="8936" y="16955"/>
                                <a:pt x="8940" y="16991"/>
                                <a:pt x="8940" y="17031"/>
                              </a:cubicBezTo>
                              <a:lnTo>
                                <a:pt x="8794" y="17028"/>
                              </a:lnTo>
                              <a:cubicBezTo>
                                <a:pt x="8755" y="17028"/>
                                <a:pt x="8755" y="17082"/>
                                <a:pt x="8794" y="17082"/>
                              </a:cubicBezTo>
                              <a:cubicBezTo>
                                <a:pt x="8844" y="17082"/>
                                <a:pt x="8894" y="17085"/>
                                <a:pt x="8943" y="17085"/>
                              </a:cubicBezTo>
                              <a:cubicBezTo>
                                <a:pt x="8943" y="17128"/>
                                <a:pt x="8943" y="17171"/>
                                <a:pt x="8943" y="17216"/>
                              </a:cubicBezTo>
                              <a:cubicBezTo>
                                <a:pt x="8943" y="17216"/>
                                <a:pt x="8943" y="17216"/>
                                <a:pt x="8943" y="17216"/>
                              </a:cubicBezTo>
                              <a:cubicBezTo>
                                <a:pt x="8918" y="17216"/>
                                <a:pt x="8894" y="17216"/>
                                <a:pt x="8869" y="17216"/>
                              </a:cubicBezTo>
                              <a:cubicBezTo>
                                <a:pt x="8829" y="17216"/>
                                <a:pt x="8829" y="17271"/>
                                <a:pt x="8869" y="17271"/>
                              </a:cubicBezTo>
                              <a:cubicBezTo>
                                <a:pt x="8894" y="17271"/>
                                <a:pt x="8918" y="17271"/>
                                <a:pt x="8943" y="17271"/>
                              </a:cubicBezTo>
                              <a:cubicBezTo>
                                <a:pt x="8943" y="17271"/>
                                <a:pt x="8943" y="17271"/>
                                <a:pt x="8943" y="17271"/>
                              </a:cubicBezTo>
                              <a:cubicBezTo>
                                <a:pt x="8943" y="17326"/>
                                <a:pt x="8943" y="17383"/>
                                <a:pt x="8940" y="17438"/>
                              </a:cubicBezTo>
                              <a:cubicBezTo>
                                <a:pt x="8922" y="17438"/>
                                <a:pt x="8908" y="17438"/>
                                <a:pt x="8890" y="17438"/>
                              </a:cubicBezTo>
                              <a:cubicBezTo>
                                <a:pt x="8851" y="17438"/>
                                <a:pt x="8851" y="17493"/>
                                <a:pt x="8890" y="17493"/>
                              </a:cubicBezTo>
                              <a:cubicBezTo>
                                <a:pt x="8908" y="17493"/>
                                <a:pt x="8922" y="17493"/>
                                <a:pt x="8940" y="17493"/>
                              </a:cubicBezTo>
                              <a:cubicBezTo>
                                <a:pt x="8940" y="17544"/>
                                <a:pt x="8936" y="17596"/>
                                <a:pt x="8936" y="17648"/>
                              </a:cubicBezTo>
                              <a:cubicBezTo>
                                <a:pt x="8894" y="17648"/>
                                <a:pt x="8854" y="17648"/>
                                <a:pt x="8812" y="17645"/>
                              </a:cubicBezTo>
                              <a:cubicBezTo>
                                <a:pt x="8772" y="17645"/>
                                <a:pt x="8772" y="17700"/>
                                <a:pt x="8812" y="17700"/>
                              </a:cubicBezTo>
                              <a:cubicBezTo>
                                <a:pt x="8851" y="17700"/>
                                <a:pt x="8894" y="17700"/>
                                <a:pt x="8933" y="17703"/>
                              </a:cubicBezTo>
                              <a:cubicBezTo>
                                <a:pt x="8933" y="17727"/>
                                <a:pt x="8929" y="17754"/>
                                <a:pt x="8929" y="17779"/>
                              </a:cubicBezTo>
                              <a:cubicBezTo>
                                <a:pt x="8915" y="17779"/>
                                <a:pt x="8901" y="17779"/>
                                <a:pt x="8883" y="17779"/>
                              </a:cubicBezTo>
                              <a:cubicBezTo>
                                <a:pt x="8844" y="17779"/>
                                <a:pt x="8844" y="17833"/>
                                <a:pt x="8883" y="17833"/>
                              </a:cubicBezTo>
                              <a:cubicBezTo>
                                <a:pt x="8897" y="17833"/>
                                <a:pt x="8911" y="17833"/>
                                <a:pt x="8926" y="17833"/>
                              </a:cubicBezTo>
                              <a:cubicBezTo>
                                <a:pt x="8922" y="17864"/>
                                <a:pt x="8922" y="17894"/>
                                <a:pt x="8918" y="17924"/>
                              </a:cubicBezTo>
                              <a:cubicBezTo>
                                <a:pt x="8915" y="17924"/>
                                <a:pt x="8915" y="17924"/>
                                <a:pt x="8911" y="17924"/>
                              </a:cubicBezTo>
                              <a:cubicBezTo>
                                <a:pt x="8886" y="17924"/>
                                <a:pt x="8861" y="17924"/>
                                <a:pt x="8836" y="17924"/>
                              </a:cubicBezTo>
                              <a:cubicBezTo>
                                <a:pt x="8797" y="17924"/>
                                <a:pt x="8797" y="17979"/>
                                <a:pt x="8836" y="17979"/>
                              </a:cubicBezTo>
                              <a:cubicBezTo>
                                <a:pt x="8861" y="17979"/>
                                <a:pt x="8886" y="17979"/>
                                <a:pt x="8911" y="17979"/>
                              </a:cubicBezTo>
                              <a:cubicBezTo>
                                <a:pt x="8911" y="17979"/>
                                <a:pt x="8915" y="17979"/>
                                <a:pt x="8915" y="17979"/>
                              </a:cubicBezTo>
                              <a:cubicBezTo>
                                <a:pt x="8908" y="18080"/>
                                <a:pt x="8897" y="18177"/>
                                <a:pt x="8886" y="18277"/>
                              </a:cubicBezTo>
                              <a:cubicBezTo>
                                <a:pt x="8669" y="18046"/>
                                <a:pt x="8448" y="17812"/>
                                <a:pt x="8230" y="17581"/>
                              </a:cubicBezTo>
                              <a:cubicBezTo>
                                <a:pt x="7856" y="17186"/>
                                <a:pt x="7485" y="16791"/>
                                <a:pt x="7111" y="16395"/>
                              </a:cubicBezTo>
                              <a:cubicBezTo>
                                <a:pt x="7040" y="16319"/>
                                <a:pt x="6968" y="16246"/>
                                <a:pt x="6901" y="16170"/>
                              </a:cubicBezTo>
                              <a:cubicBezTo>
                                <a:pt x="7560" y="16167"/>
                                <a:pt x="8216" y="16170"/>
                                <a:pt x="8872" y="16158"/>
                              </a:cubicBezTo>
                              <a:cubicBezTo>
                                <a:pt x="8879" y="16225"/>
                                <a:pt x="8890" y="16292"/>
                                <a:pt x="8894" y="16359"/>
                              </a:cubicBezTo>
                              <a:cubicBezTo>
                                <a:pt x="8894" y="16359"/>
                                <a:pt x="8890" y="16359"/>
                                <a:pt x="8890" y="16359"/>
                              </a:cubicBezTo>
                              <a:cubicBezTo>
                                <a:pt x="8858" y="16362"/>
                                <a:pt x="8829" y="16368"/>
                                <a:pt x="8797" y="16371"/>
                              </a:cubicBezTo>
                              <a:cubicBezTo>
                                <a:pt x="8779" y="16374"/>
                                <a:pt x="8772" y="16392"/>
                                <a:pt x="8776" y="16404"/>
                              </a:cubicBezTo>
                              <a:cubicBezTo>
                                <a:pt x="8779" y="16420"/>
                                <a:pt x="8797" y="16426"/>
                                <a:pt x="8815" y="16423"/>
                              </a:cubicBezTo>
                              <a:cubicBezTo>
                                <a:pt x="8844" y="16420"/>
                                <a:pt x="8872" y="16417"/>
                                <a:pt x="8901" y="16411"/>
                              </a:cubicBezTo>
                              <a:cubicBezTo>
                                <a:pt x="8904" y="16450"/>
                                <a:pt x="8908" y="16490"/>
                                <a:pt x="8911" y="16529"/>
                              </a:cubicBezTo>
                              <a:lnTo>
                                <a:pt x="8851" y="16529"/>
                              </a:lnTo>
                              <a:cubicBezTo>
                                <a:pt x="8812" y="16529"/>
                                <a:pt x="8812" y="16584"/>
                                <a:pt x="8851" y="16584"/>
                              </a:cubicBezTo>
                              <a:cubicBezTo>
                                <a:pt x="8872" y="16584"/>
                                <a:pt x="8894" y="16584"/>
                                <a:pt x="8915" y="16584"/>
                              </a:cubicBezTo>
                              <a:cubicBezTo>
                                <a:pt x="8918" y="16623"/>
                                <a:pt x="8922" y="16663"/>
                                <a:pt x="8922" y="16705"/>
                              </a:cubicBezTo>
                              <a:cubicBezTo>
                                <a:pt x="8918" y="16702"/>
                                <a:pt x="8911" y="16699"/>
                                <a:pt x="8904" y="16699"/>
                              </a:cubicBezTo>
                              <a:cubicBezTo>
                                <a:pt x="8883" y="16699"/>
                                <a:pt x="8865" y="16699"/>
                                <a:pt x="8844" y="16699"/>
                              </a:cubicBezTo>
                              <a:cubicBezTo>
                                <a:pt x="8804" y="16699"/>
                                <a:pt x="8804" y="16754"/>
                                <a:pt x="8844" y="16754"/>
                              </a:cubicBezTo>
                              <a:cubicBezTo>
                                <a:pt x="8865" y="16754"/>
                                <a:pt x="8883" y="16754"/>
                                <a:pt x="8904" y="16754"/>
                              </a:cubicBezTo>
                              <a:cubicBezTo>
                                <a:pt x="8911" y="16754"/>
                                <a:pt x="8918" y="16751"/>
                                <a:pt x="8922" y="16748"/>
                              </a:cubicBezTo>
                              <a:cubicBezTo>
                                <a:pt x="8926" y="16787"/>
                                <a:pt x="8926" y="16830"/>
                                <a:pt x="8929" y="16870"/>
                              </a:cubicBezTo>
                              <a:cubicBezTo>
                                <a:pt x="8904" y="16870"/>
                                <a:pt x="8879" y="16870"/>
                                <a:pt x="8854" y="16870"/>
                              </a:cubicBezTo>
                              <a:cubicBezTo>
                                <a:pt x="8815" y="16860"/>
                                <a:pt x="8815" y="16912"/>
                                <a:pt x="8858" y="16915"/>
                              </a:cubicBezTo>
                              <a:close/>
                              <a:moveTo>
                                <a:pt x="8544" y="16398"/>
                              </a:moveTo>
                              <a:cubicBezTo>
                                <a:pt x="8166" y="16389"/>
                                <a:pt x="7796" y="16392"/>
                                <a:pt x="7418" y="16407"/>
                              </a:cubicBezTo>
                              <a:cubicBezTo>
                                <a:pt x="7411" y="16407"/>
                                <a:pt x="7407" y="16407"/>
                                <a:pt x="7400" y="16411"/>
                              </a:cubicBezTo>
                              <a:cubicBezTo>
                                <a:pt x="7396" y="16411"/>
                                <a:pt x="7396" y="16414"/>
                                <a:pt x="7393" y="16414"/>
                              </a:cubicBezTo>
                              <a:cubicBezTo>
                                <a:pt x="7393" y="16414"/>
                                <a:pt x="7393" y="16414"/>
                                <a:pt x="7393" y="16414"/>
                              </a:cubicBezTo>
                              <a:cubicBezTo>
                                <a:pt x="7386" y="16417"/>
                                <a:pt x="7386" y="16423"/>
                                <a:pt x="7382" y="16429"/>
                              </a:cubicBezTo>
                              <a:cubicBezTo>
                                <a:pt x="7382" y="16429"/>
                                <a:pt x="7382" y="16429"/>
                                <a:pt x="7382" y="16432"/>
                              </a:cubicBezTo>
                              <a:cubicBezTo>
                                <a:pt x="7382" y="16435"/>
                                <a:pt x="7382" y="16438"/>
                                <a:pt x="7382" y="16441"/>
                              </a:cubicBezTo>
                              <a:cubicBezTo>
                                <a:pt x="7382" y="16441"/>
                                <a:pt x="7382" y="16441"/>
                                <a:pt x="7382" y="16441"/>
                              </a:cubicBezTo>
                              <a:cubicBezTo>
                                <a:pt x="7382" y="16447"/>
                                <a:pt x="7386" y="16450"/>
                                <a:pt x="7389" y="16453"/>
                              </a:cubicBezTo>
                              <a:cubicBezTo>
                                <a:pt x="7738" y="16806"/>
                                <a:pt x="8091" y="17158"/>
                                <a:pt x="8441" y="17508"/>
                              </a:cubicBezTo>
                              <a:cubicBezTo>
                                <a:pt x="8491" y="17560"/>
                                <a:pt x="8541" y="17608"/>
                                <a:pt x="8591" y="17660"/>
                              </a:cubicBezTo>
                              <a:cubicBezTo>
                                <a:pt x="8608" y="17678"/>
                                <a:pt x="8644" y="17663"/>
                                <a:pt x="8644" y="17642"/>
                              </a:cubicBezTo>
                              <a:cubicBezTo>
                                <a:pt x="8648" y="17234"/>
                                <a:pt x="8626" y="16830"/>
                                <a:pt x="8573" y="16423"/>
                              </a:cubicBezTo>
                              <a:cubicBezTo>
                                <a:pt x="8573" y="16411"/>
                                <a:pt x="8562" y="16398"/>
                                <a:pt x="8544" y="16398"/>
                              </a:cubicBezTo>
                              <a:close/>
                              <a:moveTo>
                                <a:pt x="7585" y="16566"/>
                              </a:moveTo>
                              <a:cubicBezTo>
                                <a:pt x="7550" y="16529"/>
                                <a:pt x="7514" y="16493"/>
                                <a:pt x="7478" y="16456"/>
                              </a:cubicBezTo>
                              <a:cubicBezTo>
                                <a:pt x="7824" y="16444"/>
                                <a:pt x="8170" y="16444"/>
                                <a:pt x="8516" y="16450"/>
                              </a:cubicBezTo>
                              <a:cubicBezTo>
                                <a:pt x="8562" y="16824"/>
                                <a:pt x="8587" y="17195"/>
                                <a:pt x="8583" y="17569"/>
                              </a:cubicBezTo>
                              <a:cubicBezTo>
                                <a:pt x="8252" y="17237"/>
                                <a:pt x="7917" y="16903"/>
                                <a:pt x="7585" y="16566"/>
                              </a:cubicBezTo>
                              <a:close/>
                              <a:moveTo>
                                <a:pt x="10312" y="12811"/>
                              </a:moveTo>
                              <a:cubicBezTo>
                                <a:pt x="10120" y="12826"/>
                                <a:pt x="9970" y="12969"/>
                                <a:pt x="9977" y="13133"/>
                              </a:cubicBezTo>
                              <a:cubicBezTo>
                                <a:pt x="9984" y="13297"/>
                                <a:pt x="10141" y="13425"/>
                                <a:pt x="10327" y="13452"/>
                              </a:cubicBezTo>
                              <a:cubicBezTo>
                                <a:pt x="10537" y="13486"/>
                                <a:pt x="10758" y="13313"/>
                                <a:pt x="10740" y="13127"/>
                              </a:cubicBezTo>
                              <a:cubicBezTo>
                                <a:pt x="10740" y="13127"/>
                                <a:pt x="10740" y="13124"/>
                                <a:pt x="10740" y="13124"/>
                              </a:cubicBezTo>
                              <a:cubicBezTo>
                                <a:pt x="10740" y="13124"/>
                                <a:pt x="10740" y="13121"/>
                                <a:pt x="10740" y="13121"/>
                              </a:cubicBezTo>
                              <a:cubicBezTo>
                                <a:pt x="10712" y="12942"/>
                                <a:pt x="10537" y="12793"/>
                                <a:pt x="10312" y="12811"/>
                              </a:cubicBezTo>
                              <a:close/>
                              <a:moveTo>
                                <a:pt x="10551" y="13349"/>
                              </a:moveTo>
                              <a:cubicBezTo>
                                <a:pt x="10448" y="13419"/>
                                <a:pt x="10323" y="13413"/>
                                <a:pt x="10213" y="13358"/>
                              </a:cubicBezTo>
                              <a:cubicBezTo>
                                <a:pt x="10009" y="13258"/>
                                <a:pt x="9981" y="13003"/>
                                <a:pt x="10198" y="12899"/>
                              </a:cubicBezTo>
                              <a:cubicBezTo>
                                <a:pt x="10280" y="12860"/>
                                <a:pt x="10366" y="12857"/>
                                <a:pt x="10451" y="12881"/>
                              </a:cubicBezTo>
                              <a:cubicBezTo>
                                <a:pt x="10583" y="12917"/>
                                <a:pt x="10655" y="13015"/>
                                <a:pt x="10676" y="13130"/>
                              </a:cubicBezTo>
                              <a:cubicBezTo>
                                <a:pt x="10683" y="13218"/>
                                <a:pt x="10630" y="13294"/>
                                <a:pt x="10551" y="13349"/>
                              </a:cubicBezTo>
                              <a:close/>
                              <a:moveTo>
                                <a:pt x="13788" y="16493"/>
                              </a:moveTo>
                              <a:cubicBezTo>
                                <a:pt x="13738" y="16493"/>
                                <a:pt x="13688" y="16493"/>
                                <a:pt x="13638" y="16490"/>
                              </a:cubicBezTo>
                              <a:cubicBezTo>
                                <a:pt x="13628" y="16444"/>
                                <a:pt x="13610" y="16341"/>
                                <a:pt x="13560" y="16344"/>
                              </a:cubicBezTo>
                              <a:cubicBezTo>
                                <a:pt x="13532" y="16347"/>
                                <a:pt x="13524" y="16380"/>
                                <a:pt x="13514" y="16398"/>
                              </a:cubicBezTo>
                              <a:cubicBezTo>
                                <a:pt x="13499" y="16426"/>
                                <a:pt x="13489" y="16453"/>
                                <a:pt x="13474" y="16480"/>
                              </a:cubicBezTo>
                              <a:cubicBezTo>
                                <a:pt x="13417" y="16477"/>
                                <a:pt x="13360" y="16471"/>
                                <a:pt x="13303" y="16465"/>
                              </a:cubicBezTo>
                              <a:cubicBezTo>
                                <a:pt x="13282" y="16462"/>
                                <a:pt x="13268" y="16487"/>
                                <a:pt x="13286" y="16499"/>
                              </a:cubicBezTo>
                              <a:cubicBezTo>
                                <a:pt x="13332" y="16529"/>
                                <a:pt x="13378" y="16563"/>
                                <a:pt x="13421" y="16593"/>
                              </a:cubicBezTo>
                              <a:cubicBezTo>
                                <a:pt x="13396" y="16645"/>
                                <a:pt x="13371" y="16699"/>
                                <a:pt x="13346" y="16751"/>
                              </a:cubicBezTo>
                              <a:cubicBezTo>
                                <a:pt x="13339" y="16763"/>
                                <a:pt x="13350" y="16778"/>
                                <a:pt x="13364" y="16778"/>
                              </a:cubicBezTo>
                              <a:cubicBezTo>
                                <a:pt x="13371" y="16778"/>
                                <a:pt x="13375" y="16778"/>
                                <a:pt x="13382" y="16772"/>
                              </a:cubicBezTo>
                              <a:cubicBezTo>
                                <a:pt x="13435" y="16742"/>
                                <a:pt x="13485" y="16708"/>
                                <a:pt x="13535" y="16678"/>
                              </a:cubicBezTo>
                              <a:cubicBezTo>
                                <a:pt x="13581" y="16712"/>
                                <a:pt x="13628" y="16745"/>
                                <a:pt x="13674" y="16775"/>
                              </a:cubicBezTo>
                              <a:cubicBezTo>
                                <a:pt x="13692" y="16788"/>
                                <a:pt x="13713" y="16772"/>
                                <a:pt x="13710" y="16754"/>
                              </a:cubicBezTo>
                              <a:cubicBezTo>
                                <a:pt x="13692" y="16702"/>
                                <a:pt x="13678" y="16648"/>
                                <a:pt x="13663" y="16596"/>
                              </a:cubicBezTo>
                              <a:cubicBezTo>
                                <a:pt x="13706" y="16569"/>
                                <a:pt x="13753" y="16544"/>
                                <a:pt x="13799" y="16520"/>
                              </a:cubicBezTo>
                              <a:cubicBezTo>
                                <a:pt x="13824" y="16514"/>
                                <a:pt x="13806" y="16493"/>
                                <a:pt x="13788" y="16493"/>
                              </a:cubicBezTo>
                              <a:close/>
                              <a:moveTo>
                                <a:pt x="12683" y="13042"/>
                              </a:moveTo>
                              <a:cubicBezTo>
                                <a:pt x="12583" y="13024"/>
                                <a:pt x="12476" y="13060"/>
                                <a:pt x="12423" y="13133"/>
                              </a:cubicBezTo>
                              <a:cubicBezTo>
                                <a:pt x="12334" y="13255"/>
                                <a:pt x="12419" y="13401"/>
                                <a:pt x="12569" y="13449"/>
                              </a:cubicBezTo>
                              <a:cubicBezTo>
                                <a:pt x="12722" y="13498"/>
                                <a:pt x="12897" y="13389"/>
                                <a:pt x="12886" y="13246"/>
                              </a:cubicBezTo>
                              <a:cubicBezTo>
                                <a:pt x="12886" y="13246"/>
                                <a:pt x="12886" y="13243"/>
                                <a:pt x="12886" y="13243"/>
                              </a:cubicBezTo>
                              <a:cubicBezTo>
                                <a:pt x="12886" y="13243"/>
                                <a:pt x="12886" y="13240"/>
                                <a:pt x="12886" y="13240"/>
                              </a:cubicBezTo>
                              <a:cubicBezTo>
                                <a:pt x="12868" y="13139"/>
                                <a:pt x="12797" y="13063"/>
                                <a:pt x="12683" y="13042"/>
                              </a:cubicBezTo>
                              <a:close/>
                              <a:moveTo>
                                <a:pt x="12737" y="13386"/>
                              </a:moveTo>
                              <a:cubicBezTo>
                                <a:pt x="12676" y="13419"/>
                                <a:pt x="12605" y="13410"/>
                                <a:pt x="12548" y="13380"/>
                              </a:cubicBezTo>
                              <a:cubicBezTo>
                                <a:pt x="12423" y="13313"/>
                                <a:pt x="12426" y="13152"/>
                                <a:pt x="12569" y="13103"/>
                              </a:cubicBezTo>
                              <a:cubicBezTo>
                                <a:pt x="12694" y="13060"/>
                                <a:pt x="12804" y="13145"/>
                                <a:pt x="12826" y="13249"/>
                              </a:cubicBezTo>
                              <a:cubicBezTo>
                                <a:pt x="12826" y="13304"/>
                                <a:pt x="12790" y="13352"/>
                                <a:pt x="12737" y="13386"/>
                              </a:cubicBezTo>
                              <a:close/>
                              <a:moveTo>
                                <a:pt x="12658" y="11635"/>
                              </a:moveTo>
                              <a:cubicBezTo>
                                <a:pt x="12601" y="11625"/>
                                <a:pt x="12540" y="11619"/>
                                <a:pt x="12480" y="11613"/>
                              </a:cubicBezTo>
                              <a:cubicBezTo>
                                <a:pt x="12348" y="11601"/>
                                <a:pt x="12216" y="11595"/>
                                <a:pt x="12081" y="11595"/>
                              </a:cubicBezTo>
                              <a:cubicBezTo>
                                <a:pt x="11934" y="11601"/>
                                <a:pt x="11920" y="11692"/>
                                <a:pt x="11902" y="11799"/>
                              </a:cubicBezTo>
                              <a:cubicBezTo>
                                <a:pt x="11888" y="11881"/>
                                <a:pt x="11888" y="11969"/>
                                <a:pt x="11917" y="12051"/>
                              </a:cubicBezTo>
                              <a:cubicBezTo>
                                <a:pt x="11945" y="12127"/>
                                <a:pt x="12013" y="12130"/>
                                <a:pt x="12098" y="12136"/>
                              </a:cubicBezTo>
                              <a:cubicBezTo>
                                <a:pt x="12213" y="12142"/>
                                <a:pt x="12327" y="12148"/>
                                <a:pt x="12444" y="12154"/>
                              </a:cubicBezTo>
                              <a:cubicBezTo>
                                <a:pt x="12516" y="12157"/>
                                <a:pt x="12644" y="12188"/>
                                <a:pt x="12694" y="12130"/>
                              </a:cubicBezTo>
                              <a:cubicBezTo>
                                <a:pt x="12719" y="12103"/>
                                <a:pt x="12722" y="12066"/>
                                <a:pt x="12729" y="12036"/>
                              </a:cubicBezTo>
                              <a:cubicBezTo>
                                <a:pt x="12740" y="11990"/>
                                <a:pt x="12747" y="11948"/>
                                <a:pt x="12754" y="11902"/>
                              </a:cubicBezTo>
                              <a:cubicBezTo>
                                <a:pt x="12762" y="11856"/>
                                <a:pt x="12765" y="11811"/>
                                <a:pt x="12769" y="11765"/>
                              </a:cubicBezTo>
                              <a:cubicBezTo>
                                <a:pt x="12769" y="11738"/>
                                <a:pt x="12779" y="11692"/>
                                <a:pt x="12758" y="11668"/>
                              </a:cubicBezTo>
                              <a:cubicBezTo>
                                <a:pt x="12740" y="11641"/>
                                <a:pt x="12690" y="11641"/>
                                <a:pt x="12658" y="11635"/>
                              </a:cubicBezTo>
                              <a:close/>
                              <a:moveTo>
                                <a:pt x="12708" y="11796"/>
                              </a:moveTo>
                              <a:cubicBezTo>
                                <a:pt x="12704" y="11835"/>
                                <a:pt x="12701" y="11875"/>
                                <a:pt x="12694" y="11911"/>
                              </a:cubicBezTo>
                              <a:cubicBezTo>
                                <a:pt x="12687" y="11957"/>
                                <a:pt x="12676" y="12005"/>
                                <a:pt x="12665" y="12051"/>
                              </a:cubicBezTo>
                              <a:cubicBezTo>
                                <a:pt x="12647" y="12118"/>
                                <a:pt x="12587" y="12106"/>
                                <a:pt x="12526" y="12103"/>
                              </a:cubicBezTo>
                              <a:cubicBezTo>
                                <a:pt x="12430" y="12097"/>
                                <a:pt x="12330" y="12094"/>
                                <a:pt x="12234" y="12087"/>
                              </a:cubicBezTo>
                              <a:cubicBezTo>
                                <a:pt x="12184" y="12084"/>
                                <a:pt x="12131" y="12081"/>
                                <a:pt x="12081" y="12078"/>
                              </a:cubicBezTo>
                              <a:cubicBezTo>
                                <a:pt x="12041" y="12075"/>
                                <a:pt x="12009" y="12081"/>
                                <a:pt x="11984" y="12039"/>
                              </a:cubicBezTo>
                              <a:cubicBezTo>
                                <a:pt x="11974" y="12024"/>
                                <a:pt x="11970" y="11999"/>
                                <a:pt x="11967" y="11981"/>
                              </a:cubicBezTo>
                              <a:cubicBezTo>
                                <a:pt x="11949" y="11896"/>
                                <a:pt x="11967" y="11805"/>
                                <a:pt x="11984" y="11720"/>
                              </a:cubicBezTo>
                              <a:cubicBezTo>
                                <a:pt x="11995" y="11677"/>
                                <a:pt x="12024" y="11656"/>
                                <a:pt x="12081" y="11653"/>
                              </a:cubicBezTo>
                              <a:cubicBezTo>
                                <a:pt x="12180" y="11653"/>
                                <a:pt x="12280" y="11656"/>
                                <a:pt x="12380" y="11662"/>
                              </a:cubicBezTo>
                              <a:cubicBezTo>
                                <a:pt x="12430" y="11665"/>
                                <a:pt x="12480" y="11668"/>
                                <a:pt x="12530" y="11674"/>
                              </a:cubicBezTo>
                              <a:cubicBezTo>
                                <a:pt x="12576" y="11680"/>
                                <a:pt x="12655" y="11677"/>
                                <a:pt x="12694" y="11695"/>
                              </a:cubicBezTo>
                              <a:cubicBezTo>
                                <a:pt x="12715" y="11704"/>
                                <a:pt x="12712" y="11701"/>
                                <a:pt x="12712" y="11729"/>
                              </a:cubicBezTo>
                              <a:cubicBezTo>
                                <a:pt x="12712" y="11753"/>
                                <a:pt x="12708" y="11774"/>
                                <a:pt x="12708" y="11796"/>
                              </a:cubicBezTo>
                              <a:close/>
                              <a:moveTo>
                                <a:pt x="12590" y="12927"/>
                              </a:moveTo>
                              <a:cubicBezTo>
                                <a:pt x="12398" y="12942"/>
                                <a:pt x="12248" y="13085"/>
                                <a:pt x="12255" y="13249"/>
                              </a:cubicBezTo>
                              <a:cubicBezTo>
                                <a:pt x="12262" y="13413"/>
                                <a:pt x="12419" y="13541"/>
                                <a:pt x="12605" y="13568"/>
                              </a:cubicBezTo>
                              <a:cubicBezTo>
                                <a:pt x="12815" y="13601"/>
                                <a:pt x="13036" y="13428"/>
                                <a:pt x="13018" y="13243"/>
                              </a:cubicBezTo>
                              <a:cubicBezTo>
                                <a:pt x="13018" y="13243"/>
                                <a:pt x="13018" y="13240"/>
                                <a:pt x="13018" y="13240"/>
                              </a:cubicBezTo>
                              <a:cubicBezTo>
                                <a:pt x="13018" y="13240"/>
                                <a:pt x="13018" y="13237"/>
                                <a:pt x="13018" y="13237"/>
                              </a:cubicBezTo>
                              <a:cubicBezTo>
                                <a:pt x="12986" y="13057"/>
                                <a:pt x="12811" y="12908"/>
                                <a:pt x="12590" y="12927"/>
                              </a:cubicBezTo>
                              <a:close/>
                              <a:moveTo>
                                <a:pt x="12826" y="13465"/>
                              </a:moveTo>
                              <a:cubicBezTo>
                                <a:pt x="12722" y="13535"/>
                                <a:pt x="12598" y="13529"/>
                                <a:pt x="12487" y="13474"/>
                              </a:cubicBezTo>
                              <a:cubicBezTo>
                                <a:pt x="12284" y="13373"/>
                                <a:pt x="12255" y="13118"/>
                                <a:pt x="12473" y="13015"/>
                              </a:cubicBezTo>
                              <a:cubicBezTo>
                                <a:pt x="12555" y="12975"/>
                                <a:pt x="12640" y="12972"/>
                                <a:pt x="12726" y="12996"/>
                              </a:cubicBezTo>
                              <a:cubicBezTo>
                                <a:pt x="12858" y="13033"/>
                                <a:pt x="12929" y="13130"/>
                                <a:pt x="12950" y="13246"/>
                              </a:cubicBezTo>
                              <a:cubicBezTo>
                                <a:pt x="12961" y="13334"/>
                                <a:pt x="12908" y="13410"/>
                                <a:pt x="12826" y="13465"/>
                              </a:cubicBezTo>
                              <a:close/>
                              <a:moveTo>
                                <a:pt x="13018" y="21287"/>
                              </a:moveTo>
                              <a:cubicBezTo>
                                <a:pt x="13018" y="21287"/>
                                <a:pt x="13018" y="21284"/>
                                <a:pt x="13018" y="21284"/>
                              </a:cubicBezTo>
                              <a:cubicBezTo>
                                <a:pt x="12986" y="21104"/>
                                <a:pt x="12815" y="20955"/>
                                <a:pt x="12590" y="20974"/>
                              </a:cubicBezTo>
                              <a:cubicBezTo>
                                <a:pt x="12398" y="20989"/>
                                <a:pt x="12248" y="21132"/>
                                <a:pt x="12255" y="21296"/>
                              </a:cubicBezTo>
                              <a:cubicBezTo>
                                <a:pt x="12262" y="21442"/>
                                <a:pt x="12387" y="21557"/>
                                <a:pt x="12544" y="21600"/>
                              </a:cubicBezTo>
                              <a:lnTo>
                                <a:pt x="12765" y="21600"/>
                              </a:lnTo>
                              <a:cubicBezTo>
                                <a:pt x="12915" y="21554"/>
                                <a:pt x="13029" y="21424"/>
                                <a:pt x="13018" y="21290"/>
                              </a:cubicBezTo>
                              <a:cubicBezTo>
                                <a:pt x="13018" y="21290"/>
                                <a:pt x="13018" y="21290"/>
                                <a:pt x="13018" y="21287"/>
                              </a:cubicBezTo>
                              <a:close/>
                              <a:moveTo>
                                <a:pt x="12826" y="21512"/>
                              </a:moveTo>
                              <a:cubicBezTo>
                                <a:pt x="12722" y="21582"/>
                                <a:pt x="12598" y="21576"/>
                                <a:pt x="12487" y="21521"/>
                              </a:cubicBezTo>
                              <a:cubicBezTo>
                                <a:pt x="12284" y="21421"/>
                                <a:pt x="12255" y="21165"/>
                                <a:pt x="12473" y="21062"/>
                              </a:cubicBezTo>
                              <a:cubicBezTo>
                                <a:pt x="12555" y="21022"/>
                                <a:pt x="12640" y="21019"/>
                                <a:pt x="12726" y="21044"/>
                              </a:cubicBezTo>
                              <a:cubicBezTo>
                                <a:pt x="12858" y="21080"/>
                                <a:pt x="12929" y="21177"/>
                                <a:pt x="12950" y="21293"/>
                              </a:cubicBezTo>
                              <a:cubicBezTo>
                                <a:pt x="12961" y="21381"/>
                                <a:pt x="12908" y="21457"/>
                                <a:pt x="12826" y="21512"/>
                              </a:cubicBezTo>
                              <a:close/>
                              <a:moveTo>
                                <a:pt x="13678" y="11689"/>
                              </a:moveTo>
                              <a:cubicBezTo>
                                <a:pt x="13621" y="11680"/>
                                <a:pt x="13560" y="11674"/>
                                <a:pt x="13499" y="11668"/>
                              </a:cubicBezTo>
                              <a:cubicBezTo>
                                <a:pt x="13368" y="11656"/>
                                <a:pt x="13236" y="11650"/>
                                <a:pt x="13100" y="11650"/>
                              </a:cubicBezTo>
                              <a:cubicBezTo>
                                <a:pt x="12954" y="11656"/>
                                <a:pt x="12940" y="11747"/>
                                <a:pt x="12922" y="11853"/>
                              </a:cubicBezTo>
                              <a:cubicBezTo>
                                <a:pt x="12908" y="11935"/>
                                <a:pt x="12908" y="12024"/>
                                <a:pt x="12936" y="12106"/>
                              </a:cubicBezTo>
                              <a:cubicBezTo>
                                <a:pt x="12965" y="12182"/>
                                <a:pt x="13032" y="12185"/>
                                <a:pt x="13118" y="12191"/>
                              </a:cubicBezTo>
                              <a:cubicBezTo>
                                <a:pt x="13232" y="12197"/>
                                <a:pt x="13346" y="12203"/>
                                <a:pt x="13464" y="12209"/>
                              </a:cubicBezTo>
                              <a:cubicBezTo>
                                <a:pt x="13535" y="12212"/>
                                <a:pt x="13663" y="12243"/>
                                <a:pt x="13713" y="12185"/>
                              </a:cubicBezTo>
                              <a:cubicBezTo>
                                <a:pt x="13738" y="12157"/>
                                <a:pt x="13742" y="12121"/>
                                <a:pt x="13749" y="12091"/>
                              </a:cubicBezTo>
                              <a:cubicBezTo>
                                <a:pt x="13760" y="12045"/>
                                <a:pt x="13767" y="12002"/>
                                <a:pt x="13774" y="11957"/>
                              </a:cubicBezTo>
                              <a:cubicBezTo>
                                <a:pt x="13781" y="11911"/>
                                <a:pt x="13785" y="11866"/>
                                <a:pt x="13788" y="11820"/>
                              </a:cubicBezTo>
                              <a:cubicBezTo>
                                <a:pt x="13788" y="11793"/>
                                <a:pt x="13799" y="11747"/>
                                <a:pt x="13778" y="11723"/>
                              </a:cubicBezTo>
                              <a:cubicBezTo>
                                <a:pt x="13760" y="11692"/>
                                <a:pt x="13713" y="11692"/>
                                <a:pt x="13678" y="11689"/>
                              </a:cubicBezTo>
                              <a:close/>
                              <a:moveTo>
                                <a:pt x="13728" y="11847"/>
                              </a:moveTo>
                              <a:cubicBezTo>
                                <a:pt x="13724" y="11887"/>
                                <a:pt x="13720" y="11926"/>
                                <a:pt x="13713" y="11963"/>
                              </a:cubicBezTo>
                              <a:cubicBezTo>
                                <a:pt x="13706" y="12008"/>
                                <a:pt x="13696" y="12057"/>
                                <a:pt x="13685" y="12103"/>
                              </a:cubicBezTo>
                              <a:cubicBezTo>
                                <a:pt x="13667" y="12170"/>
                                <a:pt x="13606" y="12157"/>
                                <a:pt x="13546" y="12154"/>
                              </a:cubicBezTo>
                              <a:cubicBezTo>
                                <a:pt x="13450" y="12148"/>
                                <a:pt x="13350" y="12145"/>
                                <a:pt x="13253" y="12139"/>
                              </a:cubicBezTo>
                              <a:cubicBezTo>
                                <a:pt x="13204" y="12136"/>
                                <a:pt x="13150" y="12133"/>
                                <a:pt x="13100" y="12130"/>
                              </a:cubicBezTo>
                              <a:cubicBezTo>
                                <a:pt x="13061" y="12127"/>
                                <a:pt x="13029" y="12133"/>
                                <a:pt x="13004" y="12091"/>
                              </a:cubicBezTo>
                              <a:cubicBezTo>
                                <a:pt x="12993" y="12075"/>
                                <a:pt x="12990" y="12051"/>
                                <a:pt x="12986" y="12033"/>
                              </a:cubicBezTo>
                              <a:cubicBezTo>
                                <a:pt x="12968" y="11948"/>
                                <a:pt x="12986" y="11856"/>
                                <a:pt x="13004" y="11771"/>
                              </a:cubicBezTo>
                              <a:cubicBezTo>
                                <a:pt x="13015" y="11729"/>
                                <a:pt x="13043" y="11707"/>
                                <a:pt x="13100" y="11704"/>
                              </a:cubicBezTo>
                              <a:cubicBezTo>
                                <a:pt x="13200" y="11704"/>
                                <a:pt x="13300" y="11707"/>
                                <a:pt x="13400" y="11714"/>
                              </a:cubicBezTo>
                              <a:cubicBezTo>
                                <a:pt x="13450" y="11717"/>
                                <a:pt x="13499" y="11720"/>
                                <a:pt x="13549" y="11726"/>
                              </a:cubicBezTo>
                              <a:cubicBezTo>
                                <a:pt x="13596" y="11732"/>
                                <a:pt x="13674" y="11729"/>
                                <a:pt x="13713" y="11747"/>
                              </a:cubicBezTo>
                              <a:cubicBezTo>
                                <a:pt x="13735" y="11756"/>
                                <a:pt x="13731" y="11753"/>
                                <a:pt x="13731" y="11780"/>
                              </a:cubicBezTo>
                              <a:cubicBezTo>
                                <a:pt x="13731" y="11805"/>
                                <a:pt x="13728" y="11826"/>
                                <a:pt x="13728" y="11847"/>
                              </a:cubicBezTo>
                              <a:close/>
                              <a:moveTo>
                                <a:pt x="13742" y="11327"/>
                              </a:moveTo>
                              <a:cubicBezTo>
                                <a:pt x="13564" y="11273"/>
                                <a:pt x="13375" y="11245"/>
                                <a:pt x="13189" y="11215"/>
                              </a:cubicBezTo>
                              <a:cubicBezTo>
                                <a:pt x="12819" y="11160"/>
                                <a:pt x="12444" y="11127"/>
                                <a:pt x="12066" y="11106"/>
                              </a:cubicBezTo>
                              <a:cubicBezTo>
                                <a:pt x="11902" y="11096"/>
                                <a:pt x="11735" y="11087"/>
                                <a:pt x="11571" y="11087"/>
                              </a:cubicBezTo>
                              <a:cubicBezTo>
                                <a:pt x="11432" y="11087"/>
                                <a:pt x="11293" y="11087"/>
                                <a:pt x="11154" y="11090"/>
                              </a:cubicBezTo>
                              <a:cubicBezTo>
                                <a:pt x="10993" y="11096"/>
                                <a:pt x="10836" y="11106"/>
                                <a:pt x="10676" y="11118"/>
                              </a:cubicBezTo>
                              <a:cubicBezTo>
                                <a:pt x="10541" y="11130"/>
                                <a:pt x="10391" y="11130"/>
                                <a:pt x="10270" y="11188"/>
                              </a:cubicBezTo>
                              <a:cubicBezTo>
                                <a:pt x="10270" y="11188"/>
                                <a:pt x="10266" y="11191"/>
                                <a:pt x="10266" y="11191"/>
                              </a:cubicBezTo>
                              <a:cubicBezTo>
                                <a:pt x="10216" y="11209"/>
                                <a:pt x="10180" y="11261"/>
                                <a:pt x="10156" y="11297"/>
                              </a:cubicBezTo>
                              <a:cubicBezTo>
                                <a:pt x="10113" y="11367"/>
                                <a:pt x="10091" y="11446"/>
                                <a:pt x="10074" y="11522"/>
                              </a:cubicBezTo>
                              <a:cubicBezTo>
                                <a:pt x="10052" y="11610"/>
                                <a:pt x="10034" y="11698"/>
                                <a:pt x="10027" y="11787"/>
                              </a:cubicBezTo>
                              <a:cubicBezTo>
                                <a:pt x="10020" y="11866"/>
                                <a:pt x="10045" y="11990"/>
                                <a:pt x="9967" y="12045"/>
                              </a:cubicBezTo>
                              <a:cubicBezTo>
                                <a:pt x="9938" y="12054"/>
                                <a:pt x="9906" y="12069"/>
                                <a:pt x="9877" y="12078"/>
                              </a:cubicBezTo>
                              <a:cubicBezTo>
                                <a:pt x="9771" y="12109"/>
                                <a:pt x="9653" y="12133"/>
                                <a:pt x="9567" y="12200"/>
                              </a:cubicBezTo>
                              <a:cubicBezTo>
                                <a:pt x="9471" y="12288"/>
                                <a:pt x="9450" y="12407"/>
                                <a:pt x="9432" y="12519"/>
                              </a:cubicBezTo>
                              <a:cubicBezTo>
                                <a:pt x="9428" y="12550"/>
                                <a:pt x="9425" y="12580"/>
                                <a:pt x="9421" y="12613"/>
                              </a:cubicBezTo>
                              <a:cubicBezTo>
                                <a:pt x="9418" y="12665"/>
                                <a:pt x="9418" y="12717"/>
                                <a:pt x="9421" y="12765"/>
                              </a:cubicBezTo>
                              <a:cubicBezTo>
                                <a:pt x="9425" y="12841"/>
                                <a:pt x="9435" y="12917"/>
                                <a:pt x="9528" y="12951"/>
                              </a:cubicBezTo>
                              <a:cubicBezTo>
                                <a:pt x="9621" y="12987"/>
                                <a:pt x="9746" y="12981"/>
                                <a:pt x="9845" y="12990"/>
                              </a:cubicBezTo>
                              <a:cubicBezTo>
                                <a:pt x="9888" y="12993"/>
                                <a:pt x="9935" y="13000"/>
                                <a:pt x="9967" y="12972"/>
                              </a:cubicBezTo>
                              <a:cubicBezTo>
                                <a:pt x="10002" y="12942"/>
                                <a:pt x="10020" y="12902"/>
                                <a:pt x="10056" y="12872"/>
                              </a:cubicBezTo>
                              <a:cubicBezTo>
                                <a:pt x="10138" y="12805"/>
                                <a:pt x="10255" y="12765"/>
                                <a:pt x="10369" y="12765"/>
                              </a:cubicBezTo>
                              <a:cubicBezTo>
                                <a:pt x="10487" y="12762"/>
                                <a:pt x="10605" y="12799"/>
                                <a:pt x="10694" y="12866"/>
                              </a:cubicBezTo>
                              <a:cubicBezTo>
                                <a:pt x="10737" y="12896"/>
                                <a:pt x="10765" y="12933"/>
                                <a:pt x="10790" y="12975"/>
                              </a:cubicBezTo>
                              <a:cubicBezTo>
                                <a:pt x="10815" y="13009"/>
                                <a:pt x="10840" y="13033"/>
                                <a:pt x="10890" y="13042"/>
                              </a:cubicBezTo>
                              <a:cubicBezTo>
                                <a:pt x="10897" y="13042"/>
                                <a:pt x="10904" y="13045"/>
                                <a:pt x="10911" y="13045"/>
                              </a:cubicBezTo>
                              <a:cubicBezTo>
                                <a:pt x="10918" y="13048"/>
                                <a:pt x="10926" y="13048"/>
                                <a:pt x="10933" y="13048"/>
                              </a:cubicBezTo>
                              <a:cubicBezTo>
                                <a:pt x="11022" y="13060"/>
                                <a:pt x="11122" y="13060"/>
                                <a:pt x="11211" y="13063"/>
                              </a:cubicBezTo>
                              <a:cubicBezTo>
                                <a:pt x="11243" y="13066"/>
                                <a:pt x="11271" y="13066"/>
                                <a:pt x="11303" y="13066"/>
                              </a:cubicBezTo>
                              <a:cubicBezTo>
                                <a:pt x="11521" y="13076"/>
                                <a:pt x="11742" y="13079"/>
                                <a:pt x="11959" y="13097"/>
                              </a:cubicBezTo>
                              <a:cubicBezTo>
                                <a:pt x="12052" y="13106"/>
                                <a:pt x="12177" y="13142"/>
                                <a:pt x="12234" y="13063"/>
                              </a:cubicBezTo>
                              <a:cubicBezTo>
                                <a:pt x="12298" y="12981"/>
                                <a:pt x="12384" y="12924"/>
                                <a:pt x="12498" y="12896"/>
                              </a:cubicBezTo>
                              <a:cubicBezTo>
                                <a:pt x="12612" y="12869"/>
                                <a:pt x="12733" y="12878"/>
                                <a:pt x="12840" y="12924"/>
                              </a:cubicBezTo>
                              <a:cubicBezTo>
                                <a:pt x="12890" y="12945"/>
                                <a:pt x="12940" y="12972"/>
                                <a:pt x="12979" y="13009"/>
                              </a:cubicBezTo>
                              <a:cubicBezTo>
                                <a:pt x="13015" y="13042"/>
                                <a:pt x="13029" y="13082"/>
                                <a:pt x="13065" y="13115"/>
                              </a:cubicBezTo>
                              <a:cubicBezTo>
                                <a:pt x="13100" y="13152"/>
                                <a:pt x="13147" y="13155"/>
                                <a:pt x="13200" y="13158"/>
                              </a:cubicBezTo>
                              <a:cubicBezTo>
                                <a:pt x="13275" y="13164"/>
                                <a:pt x="13350" y="13167"/>
                                <a:pt x="13425" y="13173"/>
                              </a:cubicBezTo>
                              <a:cubicBezTo>
                                <a:pt x="13532" y="13179"/>
                                <a:pt x="13642" y="13188"/>
                                <a:pt x="13745" y="13164"/>
                              </a:cubicBezTo>
                              <a:cubicBezTo>
                                <a:pt x="13799" y="13152"/>
                                <a:pt x="13852" y="13130"/>
                                <a:pt x="13892" y="13100"/>
                              </a:cubicBezTo>
                              <a:cubicBezTo>
                                <a:pt x="13927" y="13069"/>
                                <a:pt x="13931" y="13045"/>
                                <a:pt x="13945" y="13003"/>
                              </a:cubicBezTo>
                              <a:cubicBezTo>
                                <a:pt x="13974" y="12899"/>
                                <a:pt x="13995" y="12793"/>
                                <a:pt x="14009" y="12683"/>
                              </a:cubicBezTo>
                              <a:cubicBezTo>
                                <a:pt x="14059" y="12328"/>
                                <a:pt x="14063" y="11966"/>
                                <a:pt x="14034" y="11610"/>
                              </a:cubicBezTo>
                              <a:cubicBezTo>
                                <a:pt x="14016" y="11479"/>
                                <a:pt x="13884" y="11370"/>
                                <a:pt x="13742" y="11327"/>
                              </a:cubicBezTo>
                              <a:close/>
                              <a:moveTo>
                                <a:pt x="10084" y="11963"/>
                              </a:moveTo>
                              <a:cubicBezTo>
                                <a:pt x="10091" y="11893"/>
                                <a:pt x="10091" y="11820"/>
                                <a:pt x="10098" y="11747"/>
                              </a:cubicBezTo>
                              <a:cubicBezTo>
                                <a:pt x="10116" y="11610"/>
                                <a:pt x="10138" y="11443"/>
                                <a:pt x="10216" y="11318"/>
                              </a:cubicBezTo>
                              <a:cubicBezTo>
                                <a:pt x="10230" y="11297"/>
                                <a:pt x="10259" y="11254"/>
                                <a:pt x="10291" y="11239"/>
                              </a:cubicBezTo>
                              <a:cubicBezTo>
                                <a:pt x="10291" y="11239"/>
                                <a:pt x="10295" y="11239"/>
                                <a:pt x="10295" y="11239"/>
                              </a:cubicBezTo>
                              <a:cubicBezTo>
                                <a:pt x="10298" y="11242"/>
                                <a:pt x="10320" y="11248"/>
                                <a:pt x="10327" y="11254"/>
                              </a:cubicBezTo>
                              <a:cubicBezTo>
                                <a:pt x="10337" y="11270"/>
                                <a:pt x="10334" y="11297"/>
                                <a:pt x="10337" y="11318"/>
                              </a:cubicBezTo>
                              <a:cubicBezTo>
                                <a:pt x="10337" y="11337"/>
                                <a:pt x="10341" y="11355"/>
                                <a:pt x="10341" y="11370"/>
                              </a:cubicBezTo>
                              <a:cubicBezTo>
                                <a:pt x="10341" y="11376"/>
                                <a:pt x="10341" y="11385"/>
                                <a:pt x="10341" y="11391"/>
                              </a:cubicBezTo>
                              <a:cubicBezTo>
                                <a:pt x="10341" y="11400"/>
                                <a:pt x="10341" y="11410"/>
                                <a:pt x="10341" y="11419"/>
                              </a:cubicBezTo>
                              <a:cubicBezTo>
                                <a:pt x="10341" y="11446"/>
                                <a:pt x="10337" y="11473"/>
                                <a:pt x="10337" y="11504"/>
                              </a:cubicBezTo>
                              <a:cubicBezTo>
                                <a:pt x="10337" y="11510"/>
                                <a:pt x="10337" y="11516"/>
                                <a:pt x="10337" y="11519"/>
                              </a:cubicBezTo>
                              <a:cubicBezTo>
                                <a:pt x="10334" y="11543"/>
                                <a:pt x="10334" y="11568"/>
                                <a:pt x="10330" y="11592"/>
                              </a:cubicBezTo>
                              <a:cubicBezTo>
                                <a:pt x="10330" y="11601"/>
                                <a:pt x="10330" y="11610"/>
                                <a:pt x="10327" y="11616"/>
                              </a:cubicBezTo>
                              <a:cubicBezTo>
                                <a:pt x="10320" y="11680"/>
                                <a:pt x="10312" y="11744"/>
                                <a:pt x="10309" y="11808"/>
                              </a:cubicBezTo>
                              <a:cubicBezTo>
                                <a:pt x="10305" y="11850"/>
                                <a:pt x="10309" y="11908"/>
                                <a:pt x="10295" y="11957"/>
                              </a:cubicBezTo>
                              <a:cubicBezTo>
                                <a:pt x="10295" y="11957"/>
                                <a:pt x="10295" y="11957"/>
                                <a:pt x="10295" y="11957"/>
                              </a:cubicBezTo>
                              <a:cubicBezTo>
                                <a:pt x="10291" y="11963"/>
                                <a:pt x="10291" y="11969"/>
                                <a:pt x="10287" y="11975"/>
                              </a:cubicBezTo>
                              <a:cubicBezTo>
                                <a:pt x="10287" y="11978"/>
                                <a:pt x="10287" y="11978"/>
                                <a:pt x="10284" y="11981"/>
                              </a:cubicBezTo>
                              <a:cubicBezTo>
                                <a:pt x="10280" y="11987"/>
                                <a:pt x="10277" y="11993"/>
                                <a:pt x="10273" y="11999"/>
                              </a:cubicBezTo>
                              <a:cubicBezTo>
                                <a:pt x="10230" y="12051"/>
                                <a:pt x="10134" y="12039"/>
                                <a:pt x="10074" y="12039"/>
                              </a:cubicBezTo>
                              <a:cubicBezTo>
                                <a:pt x="10070" y="12039"/>
                                <a:pt x="10066" y="12039"/>
                                <a:pt x="10063" y="12039"/>
                              </a:cubicBezTo>
                              <a:cubicBezTo>
                                <a:pt x="10070" y="12021"/>
                                <a:pt x="10081" y="11993"/>
                                <a:pt x="10084" y="11963"/>
                              </a:cubicBezTo>
                              <a:close/>
                              <a:moveTo>
                                <a:pt x="9603" y="12258"/>
                              </a:moveTo>
                              <a:cubicBezTo>
                                <a:pt x="9692" y="12282"/>
                                <a:pt x="9785" y="12352"/>
                                <a:pt x="9724" y="12437"/>
                              </a:cubicBezTo>
                              <a:cubicBezTo>
                                <a:pt x="9724" y="12437"/>
                                <a:pt x="9724" y="12437"/>
                                <a:pt x="9724" y="12437"/>
                              </a:cubicBezTo>
                              <a:cubicBezTo>
                                <a:pt x="9671" y="12486"/>
                                <a:pt x="9582" y="12495"/>
                                <a:pt x="9503" y="12498"/>
                              </a:cubicBezTo>
                              <a:cubicBezTo>
                                <a:pt x="9514" y="12413"/>
                                <a:pt x="9535" y="12322"/>
                                <a:pt x="9603" y="12258"/>
                              </a:cubicBezTo>
                              <a:close/>
                              <a:moveTo>
                                <a:pt x="9485" y="12650"/>
                              </a:moveTo>
                              <a:cubicBezTo>
                                <a:pt x="9510" y="12659"/>
                                <a:pt x="9532" y="12674"/>
                                <a:pt x="9517" y="12702"/>
                              </a:cubicBezTo>
                              <a:cubicBezTo>
                                <a:pt x="9514" y="12705"/>
                                <a:pt x="9510" y="12708"/>
                                <a:pt x="9507" y="12714"/>
                              </a:cubicBezTo>
                              <a:cubicBezTo>
                                <a:pt x="9500" y="12720"/>
                                <a:pt x="9492" y="12726"/>
                                <a:pt x="9482" y="12732"/>
                              </a:cubicBezTo>
                              <a:cubicBezTo>
                                <a:pt x="9482" y="12705"/>
                                <a:pt x="9485" y="12677"/>
                                <a:pt x="9485" y="12650"/>
                              </a:cubicBezTo>
                              <a:close/>
                              <a:moveTo>
                                <a:pt x="11246" y="13009"/>
                              </a:moveTo>
                              <a:cubicBezTo>
                                <a:pt x="11225" y="13009"/>
                                <a:pt x="11207" y="13006"/>
                                <a:pt x="11186" y="13006"/>
                              </a:cubicBezTo>
                              <a:cubicBezTo>
                                <a:pt x="11129" y="13003"/>
                                <a:pt x="11068" y="13000"/>
                                <a:pt x="11011" y="12993"/>
                              </a:cubicBezTo>
                              <a:cubicBezTo>
                                <a:pt x="10997" y="12993"/>
                                <a:pt x="10979" y="12993"/>
                                <a:pt x="10961" y="12990"/>
                              </a:cubicBezTo>
                              <a:cubicBezTo>
                                <a:pt x="10972" y="12784"/>
                                <a:pt x="10983" y="12574"/>
                                <a:pt x="10993" y="12367"/>
                              </a:cubicBezTo>
                              <a:cubicBezTo>
                                <a:pt x="11000" y="12258"/>
                                <a:pt x="11004" y="12145"/>
                                <a:pt x="11011" y="12036"/>
                              </a:cubicBezTo>
                              <a:cubicBezTo>
                                <a:pt x="11015" y="11935"/>
                                <a:pt x="11008" y="11826"/>
                                <a:pt x="11033" y="11729"/>
                              </a:cubicBezTo>
                              <a:cubicBezTo>
                                <a:pt x="11065" y="11610"/>
                                <a:pt x="11207" y="11598"/>
                                <a:pt x="11328" y="11598"/>
                              </a:cubicBezTo>
                              <a:cubicBezTo>
                                <a:pt x="11321" y="12072"/>
                                <a:pt x="11293" y="12540"/>
                                <a:pt x="11246" y="13009"/>
                              </a:cubicBezTo>
                              <a:close/>
                              <a:moveTo>
                                <a:pt x="11642" y="12322"/>
                              </a:moveTo>
                              <a:cubicBezTo>
                                <a:pt x="11628" y="12556"/>
                                <a:pt x="11617" y="12790"/>
                                <a:pt x="11603" y="13024"/>
                              </a:cubicBezTo>
                              <a:cubicBezTo>
                                <a:pt x="11542" y="13021"/>
                                <a:pt x="11478" y="13018"/>
                                <a:pt x="11418" y="13015"/>
                              </a:cubicBezTo>
                              <a:cubicBezTo>
                                <a:pt x="11382" y="13015"/>
                                <a:pt x="11346" y="13012"/>
                                <a:pt x="11311" y="13012"/>
                              </a:cubicBezTo>
                              <a:cubicBezTo>
                                <a:pt x="11357" y="12540"/>
                                <a:pt x="11385" y="12072"/>
                                <a:pt x="11393" y="11601"/>
                              </a:cubicBezTo>
                              <a:cubicBezTo>
                                <a:pt x="11432" y="11604"/>
                                <a:pt x="11471" y="11607"/>
                                <a:pt x="11510" y="11610"/>
                              </a:cubicBezTo>
                              <a:cubicBezTo>
                                <a:pt x="11582" y="11619"/>
                                <a:pt x="11674" y="11616"/>
                                <a:pt x="11678" y="11695"/>
                              </a:cubicBezTo>
                              <a:cubicBezTo>
                                <a:pt x="11681" y="11796"/>
                                <a:pt x="11667" y="11899"/>
                                <a:pt x="11660" y="11999"/>
                              </a:cubicBezTo>
                              <a:cubicBezTo>
                                <a:pt x="11653" y="12109"/>
                                <a:pt x="11649" y="12215"/>
                                <a:pt x="11642" y="12322"/>
                              </a:cubicBezTo>
                              <a:close/>
                              <a:moveTo>
                                <a:pt x="13884" y="12957"/>
                              </a:moveTo>
                              <a:cubicBezTo>
                                <a:pt x="13856" y="12945"/>
                                <a:pt x="13827" y="12930"/>
                                <a:pt x="13806" y="12911"/>
                              </a:cubicBezTo>
                              <a:cubicBezTo>
                                <a:pt x="13802" y="12908"/>
                                <a:pt x="13802" y="12908"/>
                                <a:pt x="13799" y="12905"/>
                              </a:cubicBezTo>
                              <a:cubicBezTo>
                                <a:pt x="13795" y="12902"/>
                                <a:pt x="13795" y="12902"/>
                                <a:pt x="13792" y="12899"/>
                              </a:cubicBezTo>
                              <a:cubicBezTo>
                                <a:pt x="13788" y="12896"/>
                                <a:pt x="13785" y="12893"/>
                                <a:pt x="13781" y="12887"/>
                              </a:cubicBezTo>
                              <a:cubicBezTo>
                                <a:pt x="13745" y="12848"/>
                                <a:pt x="13742" y="12802"/>
                                <a:pt x="13802" y="12759"/>
                              </a:cubicBezTo>
                              <a:cubicBezTo>
                                <a:pt x="13827" y="12747"/>
                                <a:pt x="13849" y="12735"/>
                                <a:pt x="13877" y="12726"/>
                              </a:cubicBezTo>
                              <a:cubicBezTo>
                                <a:pt x="13881" y="12723"/>
                                <a:pt x="13888" y="12723"/>
                                <a:pt x="13892" y="12723"/>
                              </a:cubicBezTo>
                              <a:cubicBezTo>
                                <a:pt x="13895" y="12723"/>
                                <a:pt x="13899" y="12720"/>
                                <a:pt x="13906" y="12720"/>
                              </a:cubicBezTo>
                              <a:cubicBezTo>
                                <a:pt x="13917" y="12717"/>
                                <a:pt x="13924" y="12717"/>
                                <a:pt x="13934" y="12714"/>
                              </a:cubicBezTo>
                              <a:cubicBezTo>
                                <a:pt x="13934" y="12714"/>
                                <a:pt x="13934" y="12714"/>
                                <a:pt x="13934" y="12714"/>
                              </a:cubicBezTo>
                              <a:cubicBezTo>
                                <a:pt x="13920" y="12799"/>
                                <a:pt x="13902" y="12878"/>
                                <a:pt x="13884" y="12957"/>
                              </a:cubicBezTo>
                              <a:close/>
                              <a:moveTo>
                                <a:pt x="13942" y="12659"/>
                              </a:moveTo>
                              <a:cubicBezTo>
                                <a:pt x="13877" y="12665"/>
                                <a:pt x="13820" y="12683"/>
                                <a:pt x="13767" y="12714"/>
                              </a:cubicBezTo>
                              <a:cubicBezTo>
                                <a:pt x="13767" y="12714"/>
                                <a:pt x="13767" y="12717"/>
                                <a:pt x="13763" y="12717"/>
                              </a:cubicBezTo>
                              <a:cubicBezTo>
                                <a:pt x="13763" y="12717"/>
                                <a:pt x="13760" y="12717"/>
                                <a:pt x="13760" y="12720"/>
                              </a:cubicBezTo>
                              <a:cubicBezTo>
                                <a:pt x="13756" y="12723"/>
                                <a:pt x="13749" y="12726"/>
                                <a:pt x="13745" y="12732"/>
                              </a:cubicBezTo>
                              <a:cubicBezTo>
                                <a:pt x="13692" y="12772"/>
                                <a:pt x="13667" y="12826"/>
                                <a:pt x="13706" y="12893"/>
                              </a:cubicBezTo>
                              <a:cubicBezTo>
                                <a:pt x="13745" y="12948"/>
                                <a:pt x="13802" y="12987"/>
                                <a:pt x="13870" y="13012"/>
                              </a:cubicBezTo>
                              <a:cubicBezTo>
                                <a:pt x="13867" y="13030"/>
                                <a:pt x="13860" y="13045"/>
                                <a:pt x="13838" y="13060"/>
                              </a:cubicBezTo>
                              <a:cubicBezTo>
                                <a:pt x="13802" y="13088"/>
                                <a:pt x="13753" y="13106"/>
                                <a:pt x="13703" y="13115"/>
                              </a:cubicBezTo>
                              <a:cubicBezTo>
                                <a:pt x="13603" y="13133"/>
                                <a:pt x="13503" y="13124"/>
                                <a:pt x="13407" y="13118"/>
                              </a:cubicBezTo>
                              <a:cubicBezTo>
                                <a:pt x="13346" y="13115"/>
                                <a:pt x="13282" y="13109"/>
                                <a:pt x="13221" y="13106"/>
                              </a:cubicBezTo>
                              <a:cubicBezTo>
                                <a:pt x="13186" y="13103"/>
                                <a:pt x="13143" y="13103"/>
                                <a:pt x="13111" y="13085"/>
                              </a:cubicBezTo>
                              <a:cubicBezTo>
                                <a:pt x="13089" y="13072"/>
                                <a:pt x="13075" y="13033"/>
                                <a:pt x="13061" y="13015"/>
                              </a:cubicBezTo>
                              <a:cubicBezTo>
                                <a:pt x="12958" y="12887"/>
                                <a:pt x="12765" y="12817"/>
                                <a:pt x="12587" y="12829"/>
                              </a:cubicBezTo>
                              <a:cubicBezTo>
                                <a:pt x="12494" y="12835"/>
                                <a:pt x="12405" y="12860"/>
                                <a:pt x="12330" y="12902"/>
                              </a:cubicBezTo>
                              <a:cubicBezTo>
                                <a:pt x="12294" y="12924"/>
                                <a:pt x="12259" y="12945"/>
                                <a:pt x="12230" y="12975"/>
                              </a:cubicBezTo>
                              <a:cubicBezTo>
                                <a:pt x="12198" y="13009"/>
                                <a:pt x="12180" y="13054"/>
                                <a:pt x="12123" y="13060"/>
                              </a:cubicBezTo>
                              <a:cubicBezTo>
                                <a:pt x="12049" y="13066"/>
                                <a:pt x="11963" y="13045"/>
                                <a:pt x="11888" y="13042"/>
                              </a:cubicBezTo>
                              <a:cubicBezTo>
                                <a:pt x="11852" y="13039"/>
                                <a:pt x="11820" y="13039"/>
                                <a:pt x="11785" y="13039"/>
                              </a:cubicBezTo>
                              <a:cubicBezTo>
                                <a:pt x="11745" y="13036"/>
                                <a:pt x="11706" y="13036"/>
                                <a:pt x="11667" y="13033"/>
                              </a:cubicBezTo>
                              <a:cubicBezTo>
                                <a:pt x="11681" y="12793"/>
                                <a:pt x="11696" y="12550"/>
                                <a:pt x="11706" y="12309"/>
                              </a:cubicBezTo>
                              <a:cubicBezTo>
                                <a:pt x="11713" y="12188"/>
                                <a:pt x="11721" y="12066"/>
                                <a:pt x="11728" y="11942"/>
                              </a:cubicBezTo>
                              <a:cubicBezTo>
                                <a:pt x="11731" y="11881"/>
                                <a:pt x="11735" y="11817"/>
                                <a:pt x="11738" y="11756"/>
                              </a:cubicBezTo>
                              <a:cubicBezTo>
                                <a:pt x="11742" y="11717"/>
                                <a:pt x="11745" y="11671"/>
                                <a:pt x="11724" y="11631"/>
                              </a:cubicBezTo>
                              <a:cubicBezTo>
                                <a:pt x="11678" y="11555"/>
                                <a:pt x="11524" y="11562"/>
                                <a:pt x="11439" y="11555"/>
                              </a:cubicBezTo>
                              <a:cubicBezTo>
                                <a:pt x="11325" y="11546"/>
                                <a:pt x="11186" y="11543"/>
                                <a:pt x="11082" y="11586"/>
                              </a:cubicBezTo>
                              <a:cubicBezTo>
                                <a:pt x="10986" y="11625"/>
                                <a:pt x="10961" y="11714"/>
                                <a:pt x="10954" y="11796"/>
                              </a:cubicBezTo>
                              <a:cubicBezTo>
                                <a:pt x="10943" y="11917"/>
                                <a:pt x="10943" y="12039"/>
                                <a:pt x="10936" y="12163"/>
                              </a:cubicBezTo>
                              <a:cubicBezTo>
                                <a:pt x="10922" y="12440"/>
                                <a:pt x="10908" y="12714"/>
                                <a:pt x="10897" y="12990"/>
                              </a:cubicBezTo>
                              <a:cubicBezTo>
                                <a:pt x="10861" y="12978"/>
                                <a:pt x="10851" y="12957"/>
                                <a:pt x="10829" y="12927"/>
                              </a:cubicBezTo>
                              <a:cubicBezTo>
                                <a:pt x="10783" y="12863"/>
                                <a:pt x="10715" y="12811"/>
                                <a:pt x="10637" y="12775"/>
                              </a:cubicBezTo>
                              <a:cubicBezTo>
                                <a:pt x="10451" y="12692"/>
                                <a:pt x="10220" y="12702"/>
                                <a:pt x="10052" y="12811"/>
                              </a:cubicBezTo>
                              <a:cubicBezTo>
                                <a:pt x="10016" y="12835"/>
                                <a:pt x="9981" y="12863"/>
                                <a:pt x="9956" y="12896"/>
                              </a:cubicBezTo>
                              <a:cubicBezTo>
                                <a:pt x="9931" y="12924"/>
                                <a:pt x="9927" y="12948"/>
                                <a:pt x="9877" y="12951"/>
                              </a:cubicBezTo>
                              <a:cubicBezTo>
                                <a:pt x="9845" y="12954"/>
                                <a:pt x="9813" y="12945"/>
                                <a:pt x="9785" y="12942"/>
                              </a:cubicBezTo>
                              <a:cubicBezTo>
                                <a:pt x="9721" y="12936"/>
                                <a:pt x="9653" y="12936"/>
                                <a:pt x="9589" y="12924"/>
                              </a:cubicBezTo>
                              <a:cubicBezTo>
                                <a:pt x="9510" y="12908"/>
                                <a:pt x="9492" y="12860"/>
                                <a:pt x="9489" y="12799"/>
                              </a:cubicBezTo>
                              <a:cubicBezTo>
                                <a:pt x="9514" y="12790"/>
                                <a:pt x="9535" y="12781"/>
                                <a:pt x="9553" y="12765"/>
                              </a:cubicBezTo>
                              <a:cubicBezTo>
                                <a:pt x="9557" y="12762"/>
                                <a:pt x="9557" y="12762"/>
                                <a:pt x="9560" y="12759"/>
                              </a:cubicBezTo>
                              <a:cubicBezTo>
                                <a:pt x="9564" y="12756"/>
                                <a:pt x="9564" y="12756"/>
                                <a:pt x="9567" y="12753"/>
                              </a:cubicBezTo>
                              <a:cubicBezTo>
                                <a:pt x="9571" y="12750"/>
                                <a:pt x="9574" y="12744"/>
                                <a:pt x="9578" y="12741"/>
                              </a:cubicBezTo>
                              <a:cubicBezTo>
                                <a:pt x="9578" y="12741"/>
                                <a:pt x="9578" y="12741"/>
                                <a:pt x="9578" y="12741"/>
                              </a:cubicBezTo>
                              <a:cubicBezTo>
                                <a:pt x="9582" y="12735"/>
                                <a:pt x="9585" y="12729"/>
                                <a:pt x="9589" y="12723"/>
                              </a:cubicBezTo>
                              <a:cubicBezTo>
                                <a:pt x="9589" y="12723"/>
                                <a:pt x="9589" y="12723"/>
                                <a:pt x="9589" y="12720"/>
                              </a:cubicBezTo>
                              <a:cubicBezTo>
                                <a:pt x="9592" y="12714"/>
                                <a:pt x="9592" y="12711"/>
                                <a:pt x="9596" y="12705"/>
                              </a:cubicBezTo>
                              <a:cubicBezTo>
                                <a:pt x="9596" y="12705"/>
                                <a:pt x="9596" y="12702"/>
                                <a:pt x="9596" y="12702"/>
                              </a:cubicBezTo>
                              <a:cubicBezTo>
                                <a:pt x="9596" y="12702"/>
                                <a:pt x="9596" y="12699"/>
                                <a:pt x="9596" y="12699"/>
                              </a:cubicBezTo>
                              <a:cubicBezTo>
                                <a:pt x="9596" y="12699"/>
                                <a:pt x="9596" y="12696"/>
                                <a:pt x="9596" y="12696"/>
                              </a:cubicBezTo>
                              <a:cubicBezTo>
                                <a:pt x="9596" y="12692"/>
                                <a:pt x="9596" y="12692"/>
                                <a:pt x="9596" y="12689"/>
                              </a:cubicBezTo>
                              <a:cubicBezTo>
                                <a:pt x="9596" y="12689"/>
                                <a:pt x="9596" y="12686"/>
                                <a:pt x="9596" y="12686"/>
                              </a:cubicBezTo>
                              <a:cubicBezTo>
                                <a:pt x="9596" y="12683"/>
                                <a:pt x="9596" y="12683"/>
                                <a:pt x="9596" y="12680"/>
                              </a:cubicBezTo>
                              <a:cubicBezTo>
                                <a:pt x="9596" y="12674"/>
                                <a:pt x="9596" y="12671"/>
                                <a:pt x="9596" y="12668"/>
                              </a:cubicBezTo>
                              <a:cubicBezTo>
                                <a:pt x="9596" y="12665"/>
                                <a:pt x="9596" y="12659"/>
                                <a:pt x="9592" y="12656"/>
                              </a:cubicBezTo>
                              <a:cubicBezTo>
                                <a:pt x="9592" y="12653"/>
                                <a:pt x="9589" y="12650"/>
                                <a:pt x="9589" y="12650"/>
                              </a:cubicBezTo>
                              <a:cubicBezTo>
                                <a:pt x="9589" y="12647"/>
                                <a:pt x="9585" y="12644"/>
                                <a:pt x="9582" y="12641"/>
                              </a:cubicBezTo>
                              <a:cubicBezTo>
                                <a:pt x="9578" y="12632"/>
                                <a:pt x="9571" y="12626"/>
                                <a:pt x="9560" y="12620"/>
                              </a:cubicBezTo>
                              <a:cubicBezTo>
                                <a:pt x="9539" y="12604"/>
                                <a:pt x="9514" y="12601"/>
                                <a:pt x="9489" y="12601"/>
                              </a:cubicBezTo>
                              <a:cubicBezTo>
                                <a:pt x="9489" y="12589"/>
                                <a:pt x="9492" y="12577"/>
                                <a:pt x="9492" y="12562"/>
                              </a:cubicBezTo>
                              <a:cubicBezTo>
                                <a:pt x="9496" y="12562"/>
                                <a:pt x="9503" y="12562"/>
                                <a:pt x="9507" y="12562"/>
                              </a:cubicBezTo>
                              <a:cubicBezTo>
                                <a:pt x="9514" y="12562"/>
                                <a:pt x="9521" y="12562"/>
                                <a:pt x="9528" y="12562"/>
                              </a:cubicBezTo>
                              <a:cubicBezTo>
                                <a:pt x="9539" y="12562"/>
                                <a:pt x="9546" y="12562"/>
                                <a:pt x="9557" y="12559"/>
                              </a:cubicBezTo>
                              <a:cubicBezTo>
                                <a:pt x="9560" y="12559"/>
                                <a:pt x="9560" y="12559"/>
                                <a:pt x="9564" y="12559"/>
                              </a:cubicBezTo>
                              <a:cubicBezTo>
                                <a:pt x="9574" y="12559"/>
                                <a:pt x="9589" y="12556"/>
                                <a:pt x="9599" y="12553"/>
                              </a:cubicBezTo>
                              <a:cubicBezTo>
                                <a:pt x="9603" y="12553"/>
                                <a:pt x="9610" y="12553"/>
                                <a:pt x="9614" y="12550"/>
                              </a:cubicBezTo>
                              <a:cubicBezTo>
                                <a:pt x="9621" y="12550"/>
                                <a:pt x="9624" y="12547"/>
                                <a:pt x="9631" y="12547"/>
                              </a:cubicBezTo>
                              <a:cubicBezTo>
                                <a:pt x="9642" y="12543"/>
                                <a:pt x="9653" y="12540"/>
                                <a:pt x="9664" y="12537"/>
                              </a:cubicBezTo>
                              <a:cubicBezTo>
                                <a:pt x="9664" y="12537"/>
                                <a:pt x="9664" y="12537"/>
                                <a:pt x="9664" y="12537"/>
                              </a:cubicBezTo>
                              <a:cubicBezTo>
                                <a:pt x="9703" y="12525"/>
                                <a:pt x="9738" y="12510"/>
                                <a:pt x="9763" y="12483"/>
                              </a:cubicBezTo>
                              <a:cubicBezTo>
                                <a:pt x="9763" y="12483"/>
                                <a:pt x="9763" y="12483"/>
                                <a:pt x="9763" y="12483"/>
                              </a:cubicBezTo>
                              <a:cubicBezTo>
                                <a:pt x="9763" y="12483"/>
                                <a:pt x="9763" y="12483"/>
                                <a:pt x="9763" y="12480"/>
                              </a:cubicBezTo>
                              <a:cubicBezTo>
                                <a:pt x="9763" y="12480"/>
                                <a:pt x="9767" y="12477"/>
                                <a:pt x="9767" y="12477"/>
                              </a:cubicBezTo>
                              <a:cubicBezTo>
                                <a:pt x="9767" y="12474"/>
                                <a:pt x="9771" y="12474"/>
                                <a:pt x="9771" y="12471"/>
                              </a:cubicBezTo>
                              <a:cubicBezTo>
                                <a:pt x="9781" y="12458"/>
                                <a:pt x="9788" y="12446"/>
                                <a:pt x="9792" y="12431"/>
                              </a:cubicBezTo>
                              <a:cubicBezTo>
                                <a:pt x="9792" y="12431"/>
                                <a:pt x="9792" y="12431"/>
                                <a:pt x="9792" y="12431"/>
                              </a:cubicBezTo>
                              <a:cubicBezTo>
                                <a:pt x="9792" y="12431"/>
                                <a:pt x="9792" y="12428"/>
                                <a:pt x="9792" y="12428"/>
                              </a:cubicBezTo>
                              <a:cubicBezTo>
                                <a:pt x="9792" y="12422"/>
                                <a:pt x="9795" y="12419"/>
                                <a:pt x="9795" y="12413"/>
                              </a:cubicBezTo>
                              <a:cubicBezTo>
                                <a:pt x="9795" y="12410"/>
                                <a:pt x="9795" y="12410"/>
                                <a:pt x="9795" y="12407"/>
                              </a:cubicBezTo>
                              <a:cubicBezTo>
                                <a:pt x="9806" y="12322"/>
                                <a:pt x="9735" y="12255"/>
                                <a:pt x="9646" y="12221"/>
                              </a:cubicBezTo>
                              <a:cubicBezTo>
                                <a:pt x="9699" y="12191"/>
                                <a:pt x="9763" y="12176"/>
                                <a:pt x="9824" y="12157"/>
                              </a:cubicBezTo>
                              <a:cubicBezTo>
                                <a:pt x="9892" y="12139"/>
                                <a:pt x="9956" y="12112"/>
                                <a:pt x="10024" y="12106"/>
                              </a:cubicBezTo>
                              <a:cubicBezTo>
                                <a:pt x="10109" y="12109"/>
                                <a:pt x="10209" y="12112"/>
                                <a:pt x="10280" y="12069"/>
                              </a:cubicBezTo>
                              <a:cubicBezTo>
                                <a:pt x="10284" y="12069"/>
                                <a:pt x="10287" y="12066"/>
                                <a:pt x="10291" y="12063"/>
                              </a:cubicBezTo>
                              <a:cubicBezTo>
                                <a:pt x="10295" y="12060"/>
                                <a:pt x="10298" y="12057"/>
                                <a:pt x="10302" y="12054"/>
                              </a:cubicBezTo>
                              <a:cubicBezTo>
                                <a:pt x="10312" y="12042"/>
                                <a:pt x="10323" y="12027"/>
                                <a:pt x="10327" y="12015"/>
                              </a:cubicBezTo>
                              <a:cubicBezTo>
                                <a:pt x="10330" y="12011"/>
                                <a:pt x="10330" y="12005"/>
                                <a:pt x="10334" y="12002"/>
                              </a:cubicBezTo>
                              <a:cubicBezTo>
                                <a:pt x="10334" y="11999"/>
                                <a:pt x="10334" y="11999"/>
                                <a:pt x="10337" y="11996"/>
                              </a:cubicBezTo>
                              <a:cubicBezTo>
                                <a:pt x="10341" y="11990"/>
                                <a:pt x="10341" y="11984"/>
                                <a:pt x="10344" y="11975"/>
                              </a:cubicBezTo>
                              <a:cubicBezTo>
                                <a:pt x="10344" y="11972"/>
                                <a:pt x="10344" y="11972"/>
                                <a:pt x="10344" y="11969"/>
                              </a:cubicBezTo>
                              <a:cubicBezTo>
                                <a:pt x="10344" y="11969"/>
                                <a:pt x="10344" y="11966"/>
                                <a:pt x="10344" y="11966"/>
                              </a:cubicBezTo>
                              <a:cubicBezTo>
                                <a:pt x="10344" y="11963"/>
                                <a:pt x="10344" y="11960"/>
                                <a:pt x="10344" y="11960"/>
                              </a:cubicBezTo>
                              <a:cubicBezTo>
                                <a:pt x="10344" y="11951"/>
                                <a:pt x="10348" y="11945"/>
                                <a:pt x="10348" y="11935"/>
                              </a:cubicBezTo>
                              <a:cubicBezTo>
                                <a:pt x="10373" y="11790"/>
                                <a:pt x="10384" y="11638"/>
                                <a:pt x="10391" y="11492"/>
                              </a:cubicBezTo>
                              <a:cubicBezTo>
                                <a:pt x="10394" y="11416"/>
                                <a:pt x="10398" y="11337"/>
                                <a:pt x="10384" y="11264"/>
                              </a:cubicBezTo>
                              <a:cubicBezTo>
                                <a:pt x="10380" y="11245"/>
                                <a:pt x="10373" y="11230"/>
                                <a:pt x="10362" y="11221"/>
                              </a:cubicBezTo>
                              <a:cubicBezTo>
                                <a:pt x="10462" y="11194"/>
                                <a:pt x="10576" y="11191"/>
                                <a:pt x="10676" y="11182"/>
                              </a:cubicBezTo>
                              <a:cubicBezTo>
                                <a:pt x="10815" y="11169"/>
                                <a:pt x="10951" y="11163"/>
                                <a:pt x="11090" y="11157"/>
                              </a:cubicBezTo>
                              <a:cubicBezTo>
                                <a:pt x="11218" y="11151"/>
                                <a:pt x="11343" y="11151"/>
                                <a:pt x="11471" y="11151"/>
                              </a:cubicBezTo>
                              <a:cubicBezTo>
                                <a:pt x="11617" y="11151"/>
                                <a:pt x="11763" y="11154"/>
                                <a:pt x="11909" y="11163"/>
                              </a:cubicBezTo>
                              <a:cubicBezTo>
                                <a:pt x="12255" y="11182"/>
                                <a:pt x="12601" y="11206"/>
                                <a:pt x="12943" y="11248"/>
                              </a:cubicBezTo>
                              <a:cubicBezTo>
                                <a:pt x="13132" y="11273"/>
                                <a:pt x="13318" y="11300"/>
                                <a:pt x="13503" y="11340"/>
                              </a:cubicBezTo>
                              <a:cubicBezTo>
                                <a:pt x="13674" y="11376"/>
                                <a:pt x="13913" y="11425"/>
                                <a:pt x="13949" y="11601"/>
                              </a:cubicBezTo>
                              <a:cubicBezTo>
                                <a:pt x="13956" y="11641"/>
                                <a:pt x="13956" y="11686"/>
                                <a:pt x="13956" y="11729"/>
                              </a:cubicBezTo>
                              <a:cubicBezTo>
                                <a:pt x="13959" y="11814"/>
                                <a:pt x="13963" y="11902"/>
                                <a:pt x="13963" y="11990"/>
                              </a:cubicBezTo>
                              <a:cubicBezTo>
                                <a:pt x="13981" y="12206"/>
                                <a:pt x="13970" y="12434"/>
                                <a:pt x="13942" y="12659"/>
                              </a:cubicBezTo>
                              <a:close/>
                              <a:moveTo>
                                <a:pt x="12658" y="19685"/>
                              </a:moveTo>
                              <a:cubicBezTo>
                                <a:pt x="12601" y="19676"/>
                                <a:pt x="12540" y="19670"/>
                                <a:pt x="12480" y="19663"/>
                              </a:cubicBezTo>
                              <a:cubicBezTo>
                                <a:pt x="12348" y="19651"/>
                                <a:pt x="12216" y="19645"/>
                                <a:pt x="12081" y="19645"/>
                              </a:cubicBezTo>
                              <a:cubicBezTo>
                                <a:pt x="11934" y="19651"/>
                                <a:pt x="11920" y="19742"/>
                                <a:pt x="11902" y="19849"/>
                              </a:cubicBezTo>
                              <a:cubicBezTo>
                                <a:pt x="11888" y="19931"/>
                                <a:pt x="11888" y="20019"/>
                                <a:pt x="11917" y="20101"/>
                              </a:cubicBezTo>
                              <a:cubicBezTo>
                                <a:pt x="11945" y="20177"/>
                                <a:pt x="12013" y="20180"/>
                                <a:pt x="12098" y="20186"/>
                              </a:cubicBezTo>
                              <a:cubicBezTo>
                                <a:pt x="12213" y="20192"/>
                                <a:pt x="12327" y="20199"/>
                                <a:pt x="12444" y="20205"/>
                              </a:cubicBezTo>
                              <a:cubicBezTo>
                                <a:pt x="12516" y="20208"/>
                                <a:pt x="12644" y="20238"/>
                                <a:pt x="12694" y="20180"/>
                              </a:cubicBezTo>
                              <a:cubicBezTo>
                                <a:pt x="12719" y="20153"/>
                                <a:pt x="12722" y="20116"/>
                                <a:pt x="12729" y="20086"/>
                              </a:cubicBezTo>
                              <a:cubicBezTo>
                                <a:pt x="12740" y="20040"/>
                                <a:pt x="12747" y="19998"/>
                                <a:pt x="12754" y="19952"/>
                              </a:cubicBezTo>
                              <a:cubicBezTo>
                                <a:pt x="12762" y="19907"/>
                                <a:pt x="12765" y="19861"/>
                                <a:pt x="12769" y="19815"/>
                              </a:cubicBezTo>
                              <a:cubicBezTo>
                                <a:pt x="12769" y="19788"/>
                                <a:pt x="12779" y="19742"/>
                                <a:pt x="12758" y="19718"/>
                              </a:cubicBezTo>
                              <a:cubicBezTo>
                                <a:pt x="12740" y="19691"/>
                                <a:pt x="12690" y="19688"/>
                                <a:pt x="12658" y="19685"/>
                              </a:cubicBezTo>
                              <a:close/>
                              <a:moveTo>
                                <a:pt x="12708" y="19843"/>
                              </a:moveTo>
                              <a:cubicBezTo>
                                <a:pt x="12704" y="19882"/>
                                <a:pt x="12701" y="19922"/>
                                <a:pt x="12694" y="19958"/>
                              </a:cubicBezTo>
                              <a:cubicBezTo>
                                <a:pt x="12687" y="20004"/>
                                <a:pt x="12676" y="20053"/>
                                <a:pt x="12665" y="20098"/>
                              </a:cubicBezTo>
                              <a:cubicBezTo>
                                <a:pt x="12647" y="20165"/>
                                <a:pt x="12587" y="20153"/>
                                <a:pt x="12526" y="20150"/>
                              </a:cubicBezTo>
                              <a:cubicBezTo>
                                <a:pt x="12430" y="20144"/>
                                <a:pt x="12330" y="20141"/>
                                <a:pt x="12234" y="20135"/>
                              </a:cubicBezTo>
                              <a:cubicBezTo>
                                <a:pt x="12184" y="20132"/>
                                <a:pt x="12131" y="20129"/>
                                <a:pt x="12081" y="20126"/>
                              </a:cubicBezTo>
                              <a:cubicBezTo>
                                <a:pt x="12041" y="20123"/>
                                <a:pt x="12009" y="20129"/>
                                <a:pt x="11984" y="20086"/>
                              </a:cubicBezTo>
                              <a:cubicBezTo>
                                <a:pt x="11974" y="20071"/>
                                <a:pt x="11970" y="20047"/>
                                <a:pt x="11967" y="20028"/>
                              </a:cubicBezTo>
                              <a:cubicBezTo>
                                <a:pt x="11949" y="19943"/>
                                <a:pt x="11967" y="19852"/>
                                <a:pt x="11984" y="19767"/>
                              </a:cubicBezTo>
                              <a:cubicBezTo>
                                <a:pt x="11995" y="19724"/>
                                <a:pt x="12024" y="19703"/>
                                <a:pt x="12081" y="19700"/>
                              </a:cubicBezTo>
                              <a:cubicBezTo>
                                <a:pt x="12180" y="19700"/>
                                <a:pt x="12280" y="19703"/>
                                <a:pt x="12380" y="19709"/>
                              </a:cubicBezTo>
                              <a:cubicBezTo>
                                <a:pt x="12430" y="19712"/>
                                <a:pt x="12480" y="19715"/>
                                <a:pt x="12530" y="19721"/>
                              </a:cubicBezTo>
                              <a:cubicBezTo>
                                <a:pt x="12576" y="19727"/>
                                <a:pt x="12655" y="19724"/>
                                <a:pt x="12694" y="19742"/>
                              </a:cubicBezTo>
                              <a:cubicBezTo>
                                <a:pt x="12715" y="19752"/>
                                <a:pt x="12712" y="19749"/>
                                <a:pt x="12712" y="19776"/>
                              </a:cubicBezTo>
                              <a:cubicBezTo>
                                <a:pt x="12712" y="19800"/>
                                <a:pt x="12708" y="19822"/>
                                <a:pt x="12708" y="19843"/>
                              </a:cubicBezTo>
                              <a:close/>
                              <a:moveTo>
                                <a:pt x="13678" y="19736"/>
                              </a:moveTo>
                              <a:cubicBezTo>
                                <a:pt x="13621" y="19727"/>
                                <a:pt x="13560" y="19721"/>
                                <a:pt x="13499" y="19715"/>
                              </a:cubicBezTo>
                              <a:cubicBezTo>
                                <a:pt x="13368" y="19703"/>
                                <a:pt x="13236" y="19697"/>
                                <a:pt x="13100" y="19697"/>
                              </a:cubicBezTo>
                              <a:cubicBezTo>
                                <a:pt x="12954" y="19703"/>
                                <a:pt x="12940" y="19794"/>
                                <a:pt x="12922" y="19901"/>
                              </a:cubicBezTo>
                              <a:cubicBezTo>
                                <a:pt x="12908" y="19983"/>
                                <a:pt x="12908" y="20071"/>
                                <a:pt x="12936" y="20153"/>
                              </a:cubicBezTo>
                              <a:cubicBezTo>
                                <a:pt x="12965" y="20229"/>
                                <a:pt x="13032" y="20232"/>
                                <a:pt x="13118" y="20238"/>
                              </a:cubicBezTo>
                              <a:cubicBezTo>
                                <a:pt x="13232" y="20244"/>
                                <a:pt x="13346" y="20250"/>
                                <a:pt x="13464" y="20256"/>
                              </a:cubicBezTo>
                              <a:cubicBezTo>
                                <a:pt x="13535" y="20259"/>
                                <a:pt x="13663" y="20290"/>
                                <a:pt x="13713" y="20232"/>
                              </a:cubicBezTo>
                              <a:cubicBezTo>
                                <a:pt x="13738" y="20205"/>
                                <a:pt x="13742" y="20168"/>
                                <a:pt x="13749" y="20138"/>
                              </a:cubicBezTo>
                              <a:cubicBezTo>
                                <a:pt x="13760" y="20092"/>
                                <a:pt x="13767" y="20050"/>
                                <a:pt x="13774" y="20004"/>
                              </a:cubicBezTo>
                              <a:cubicBezTo>
                                <a:pt x="13781" y="19958"/>
                                <a:pt x="13785" y="19913"/>
                                <a:pt x="13788" y="19867"/>
                              </a:cubicBezTo>
                              <a:cubicBezTo>
                                <a:pt x="13788" y="19840"/>
                                <a:pt x="13799" y="19794"/>
                                <a:pt x="13778" y="19770"/>
                              </a:cubicBezTo>
                              <a:cubicBezTo>
                                <a:pt x="13760" y="19742"/>
                                <a:pt x="13713" y="19739"/>
                                <a:pt x="13678" y="19736"/>
                              </a:cubicBezTo>
                              <a:close/>
                              <a:moveTo>
                                <a:pt x="13728" y="19894"/>
                              </a:moveTo>
                              <a:cubicBezTo>
                                <a:pt x="13724" y="19934"/>
                                <a:pt x="13720" y="19974"/>
                                <a:pt x="13713" y="20010"/>
                              </a:cubicBezTo>
                              <a:cubicBezTo>
                                <a:pt x="13706" y="20056"/>
                                <a:pt x="13696" y="20104"/>
                                <a:pt x="13685" y="20150"/>
                              </a:cubicBezTo>
                              <a:cubicBezTo>
                                <a:pt x="13667" y="20217"/>
                                <a:pt x="13606" y="20205"/>
                                <a:pt x="13546" y="20202"/>
                              </a:cubicBezTo>
                              <a:cubicBezTo>
                                <a:pt x="13450" y="20195"/>
                                <a:pt x="13350" y="20192"/>
                                <a:pt x="13253" y="20186"/>
                              </a:cubicBezTo>
                              <a:cubicBezTo>
                                <a:pt x="13204" y="20183"/>
                                <a:pt x="13150" y="20180"/>
                                <a:pt x="13100" y="20177"/>
                              </a:cubicBezTo>
                              <a:cubicBezTo>
                                <a:pt x="13061" y="20174"/>
                                <a:pt x="13029" y="20180"/>
                                <a:pt x="13004" y="20138"/>
                              </a:cubicBezTo>
                              <a:cubicBezTo>
                                <a:pt x="12993" y="20123"/>
                                <a:pt x="12990" y="20098"/>
                                <a:pt x="12986" y="20080"/>
                              </a:cubicBezTo>
                              <a:cubicBezTo>
                                <a:pt x="12968" y="19995"/>
                                <a:pt x="12986" y="19904"/>
                                <a:pt x="13004" y="19818"/>
                              </a:cubicBezTo>
                              <a:cubicBezTo>
                                <a:pt x="13015" y="19776"/>
                                <a:pt x="13043" y="19755"/>
                                <a:pt x="13100" y="19752"/>
                              </a:cubicBezTo>
                              <a:cubicBezTo>
                                <a:pt x="13200" y="19752"/>
                                <a:pt x="13300" y="19755"/>
                                <a:pt x="13400" y="19761"/>
                              </a:cubicBezTo>
                              <a:cubicBezTo>
                                <a:pt x="13450" y="19764"/>
                                <a:pt x="13499" y="19767"/>
                                <a:pt x="13549" y="19773"/>
                              </a:cubicBezTo>
                              <a:cubicBezTo>
                                <a:pt x="13596" y="19779"/>
                                <a:pt x="13674" y="19776"/>
                                <a:pt x="13713" y="19794"/>
                              </a:cubicBezTo>
                              <a:cubicBezTo>
                                <a:pt x="13735" y="19803"/>
                                <a:pt x="13731" y="19800"/>
                                <a:pt x="13731" y="19828"/>
                              </a:cubicBezTo>
                              <a:cubicBezTo>
                                <a:pt x="13731" y="19852"/>
                                <a:pt x="13728" y="19873"/>
                                <a:pt x="13728" y="19894"/>
                              </a:cubicBezTo>
                              <a:close/>
                              <a:moveTo>
                                <a:pt x="13742" y="19375"/>
                              </a:moveTo>
                              <a:cubicBezTo>
                                <a:pt x="13564" y="19320"/>
                                <a:pt x="13375" y="19293"/>
                                <a:pt x="13189" y="19262"/>
                              </a:cubicBezTo>
                              <a:cubicBezTo>
                                <a:pt x="12819" y="19207"/>
                                <a:pt x="12444" y="19174"/>
                                <a:pt x="12066" y="19153"/>
                              </a:cubicBezTo>
                              <a:cubicBezTo>
                                <a:pt x="11902" y="19144"/>
                                <a:pt x="11735" y="19134"/>
                                <a:pt x="11571" y="19134"/>
                              </a:cubicBezTo>
                              <a:cubicBezTo>
                                <a:pt x="11432" y="19134"/>
                                <a:pt x="11293" y="19134"/>
                                <a:pt x="11154" y="19138"/>
                              </a:cubicBezTo>
                              <a:cubicBezTo>
                                <a:pt x="10993" y="19144"/>
                                <a:pt x="10836" y="19153"/>
                                <a:pt x="10676" y="19165"/>
                              </a:cubicBezTo>
                              <a:cubicBezTo>
                                <a:pt x="10541" y="19177"/>
                                <a:pt x="10391" y="19177"/>
                                <a:pt x="10270" y="19235"/>
                              </a:cubicBezTo>
                              <a:cubicBezTo>
                                <a:pt x="10270" y="19235"/>
                                <a:pt x="10266" y="19238"/>
                                <a:pt x="10266" y="19238"/>
                              </a:cubicBezTo>
                              <a:cubicBezTo>
                                <a:pt x="10216" y="19256"/>
                                <a:pt x="10180" y="19308"/>
                                <a:pt x="10156" y="19344"/>
                              </a:cubicBezTo>
                              <a:cubicBezTo>
                                <a:pt x="10113" y="19414"/>
                                <a:pt x="10091" y="19493"/>
                                <a:pt x="10074" y="19569"/>
                              </a:cubicBezTo>
                              <a:cubicBezTo>
                                <a:pt x="10052" y="19657"/>
                                <a:pt x="10034" y="19746"/>
                                <a:pt x="10027" y="19834"/>
                              </a:cubicBezTo>
                              <a:cubicBezTo>
                                <a:pt x="10020" y="19913"/>
                                <a:pt x="10045" y="20037"/>
                                <a:pt x="9967" y="20092"/>
                              </a:cubicBezTo>
                              <a:cubicBezTo>
                                <a:pt x="9938" y="20101"/>
                                <a:pt x="9906" y="20116"/>
                                <a:pt x="9877" y="20126"/>
                              </a:cubicBezTo>
                              <a:cubicBezTo>
                                <a:pt x="9771" y="20156"/>
                                <a:pt x="9653" y="20180"/>
                                <a:pt x="9567" y="20247"/>
                              </a:cubicBezTo>
                              <a:cubicBezTo>
                                <a:pt x="9471" y="20335"/>
                                <a:pt x="9450" y="20454"/>
                                <a:pt x="9432" y="20566"/>
                              </a:cubicBezTo>
                              <a:cubicBezTo>
                                <a:pt x="9428" y="20597"/>
                                <a:pt x="9425" y="20627"/>
                                <a:pt x="9421" y="20661"/>
                              </a:cubicBezTo>
                              <a:cubicBezTo>
                                <a:pt x="9418" y="20712"/>
                                <a:pt x="9418" y="20764"/>
                                <a:pt x="9421" y="20813"/>
                              </a:cubicBezTo>
                              <a:cubicBezTo>
                                <a:pt x="9425" y="20889"/>
                                <a:pt x="9435" y="20965"/>
                                <a:pt x="9528" y="20998"/>
                              </a:cubicBezTo>
                              <a:cubicBezTo>
                                <a:pt x="9621" y="21035"/>
                                <a:pt x="9746" y="21028"/>
                                <a:pt x="9845" y="21038"/>
                              </a:cubicBezTo>
                              <a:cubicBezTo>
                                <a:pt x="9888" y="21041"/>
                                <a:pt x="9935" y="21047"/>
                                <a:pt x="9967" y="21019"/>
                              </a:cubicBezTo>
                              <a:cubicBezTo>
                                <a:pt x="10002" y="20989"/>
                                <a:pt x="10020" y="20949"/>
                                <a:pt x="10056" y="20919"/>
                              </a:cubicBezTo>
                              <a:cubicBezTo>
                                <a:pt x="10138" y="20852"/>
                                <a:pt x="10255" y="20813"/>
                                <a:pt x="10369" y="20813"/>
                              </a:cubicBezTo>
                              <a:cubicBezTo>
                                <a:pt x="10487" y="20810"/>
                                <a:pt x="10605" y="20846"/>
                                <a:pt x="10694" y="20913"/>
                              </a:cubicBezTo>
                              <a:cubicBezTo>
                                <a:pt x="10737" y="20943"/>
                                <a:pt x="10765" y="20980"/>
                                <a:pt x="10790" y="21022"/>
                              </a:cubicBezTo>
                              <a:cubicBezTo>
                                <a:pt x="10815" y="21056"/>
                                <a:pt x="10840" y="21080"/>
                                <a:pt x="10890" y="21089"/>
                              </a:cubicBezTo>
                              <a:cubicBezTo>
                                <a:pt x="10897" y="21089"/>
                                <a:pt x="10904" y="21092"/>
                                <a:pt x="10911" y="21092"/>
                              </a:cubicBezTo>
                              <a:cubicBezTo>
                                <a:pt x="10918" y="21095"/>
                                <a:pt x="10926" y="21095"/>
                                <a:pt x="10933" y="21095"/>
                              </a:cubicBezTo>
                              <a:cubicBezTo>
                                <a:pt x="11022" y="21108"/>
                                <a:pt x="11122" y="21108"/>
                                <a:pt x="11211" y="21111"/>
                              </a:cubicBezTo>
                              <a:cubicBezTo>
                                <a:pt x="11243" y="21114"/>
                                <a:pt x="11271" y="21114"/>
                                <a:pt x="11303" y="21114"/>
                              </a:cubicBezTo>
                              <a:cubicBezTo>
                                <a:pt x="11521" y="21123"/>
                                <a:pt x="11742" y="21126"/>
                                <a:pt x="11959" y="21144"/>
                              </a:cubicBezTo>
                              <a:cubicBezTo>
                                <a:pt x="12052" y="21153"/>
                                <a:pt x="12177" y="21190"/>
                                <a:pt x="12234" y="21111"/>
                              </a:cubicBezTo>
                              <a:cubicBezTo>
                                <a:pt x="12298" y="21028"/>
                                <a:pt x="12384" y="20971"/>
                                <a:pt x="12498" y="20943"/>
                              </a:cubicBezTo>
                              <a:cubicBezTo>
                                <a:pt x="12612" y="20916"/>
                                <a:pt x="12733" y="20925"/>
                                <a:pt x="12840" y="20971"/>
                              </a:cubicBezTo>
                              <a:cubicBezTo>
                                <a:pt x="12890" y="20992"/>
                                <a:pt x="12940" y="21019"/>
                                <a:pt x="12979" y="21056"/>
                              </a:cubicBezTo>
                              <a:cubicBezTo>
                                <a:pt x="13015" y="21089"/>
                                <a:pt x="13029" y="21129"/>
                                <a:pt x="13065" y="21162"/>
                              </a:cubicBezTo>
                              <a:cubicBezTo>
                                <a:pt x="13100" y="21199"/>
                                <a:pt x="13147" y="21202"/>
                                <a:pt x="13200" y="21205"/>
                              </a:cubicBezTo>
                              <a:cubicBezTo>
                                <a:pt x="13275" y="21211"/>
                                <a:pt x="13350" y="21214"/>
                                <a:pt x="13425" y="21220"/>
                              </a:cubicBezTo>
                              <a:cubicBezTo>
                                <a:pt x="13532" y="21226"/>
                                <a:pt x="13642" y="21235"/>
                                <a:pt x="13745" y="21211"/>
                              </a:cubicBezTo>
                              <a:cubicBezTo>
                                <a:pt x="13799" y="21199"/>
                                <a:pt x="13852" y="21177"/>
                                <a:pt x="13892" y="21147"/>
                              </a:cubicBezTo>
                              <a:cubicBezTo>
                                <a:pt x="13927" y="21117"/>
                                <a:pt x="13931" y="21092"/>
                                <a:pt x="13945" y="21050"/>
                              </a:cubicBezTo>
                              <a:cubicBezTo>
                                <a:pt x="13974" y="20946"/>
                                <a:pt x="13995" y="20840"/>
                                <a:pt x="14009" y="20731"/>
                              </a:cubicBezTo>
                              <a:cubicBezTo>
                                <a:pt x="14059" y="20375"/>
                                <a:pt x="14063" y="20013"/>
                                <a:pt x="14034" y="19657"/>
                              </a:cubicBezTo>
                              <a:cubicBezTo>
                                <a:pt x="14016" y="19527"/>
                                <a:pt x="13884" y="19417"/>
                                <a:pt x="13742" y="19375"/>
                              </a:cubicBezTo>
                              <a:close/>
                              <a:moveTo>
                                <a:pt x="10084" y="20010"/>
                              </a:moveTo>
                              <a:cubicBezTo>
                                <a:pt x="10091" y="19940"/>
                                <a:pt x="10091" y="19867"/>
                                <a:pt x="10098" y="19794"/>
                              </a:cubicBezTo>
                              <a:cubicBezTo>
                                <a:pt x="10116" y="19657"/>
                                <a:pt x="10138" y="19490"/>
                                <a:pt x="10216" y="19366"/>
                              </a:cubicBezTo>
                              <a:cubicBezTo>
                                <a:pt x="10230" y="19344"/>
                                <a:pt x="10259" y="19302"/>
                                <a:pt x="10291" y="19286"/>
                              </a:cubicBezTo>
                              <a:cubicBezTo>
                                <a:pt x="10291" y="19286"/>
                                <a:pt x="10295" y="19286"/>
                                <a:pt x="10295" y="19286"/>
                              </a:cubicBezTo>
                              <a:cubicBezTo>
                                <a:pt x="10298" y="19290"/>
                                <a:pt x="10320" y="19296"/>
                                <a:pt x="10327" y="19302"/>
                              </a:cubicBezTo>
                              <a:cubicBezTo>
                                <a:pt x="10337" y="19317"/>
                                <a:pt x="10334" y="19344"/>
                                <a:pt x="10337" y="19366"/>
                              </a:cubicBezTo>
                              <a:cubicBezTo>
                                <a:pt x="10337" y="19384"/>
                                <a:pt x="10341" y="19402"/>
                                <a:pt x="10341" y="19417"/>
                              </a:cubicBezTo>
                              <a:cubicBezTo>
                                <a:pt x="10341" y="19423"/>
                                <a:pt x="10341" y="19432"/>
                                <a:pt x="10341" y="19438"/>
                              </a:cubicBezTo>
                              <a:cubicBezTo>
                                <a:pt x="10341" y="19448"/>
                                <a:pt x="10341" y="19457"/>
                                <a:pt x="10341" y="19466"/>
                              </a:cubicBezTo>
                              <a:cubicBezTo>
                                <a:pt x="10341" y="19493"/>
                                <a:pt x="10337" y="19521"/>
                                <a:pt x="10337" y="19551"/>
                              </a:cubicBezTo>
                              <a:cubicBezTo>
                                <a:pt x="10337" y="19557"/>
                                <a:pt x="10337" y="19563"/>
                                <a:pt x="10337" y="19566"/>
                              </a:cubicBezTo>
                              <a:cubicBezTo>
                                <a:pt x="10334" y="19590"/>
                                <a:pt x="10334" y="19615"/>
                                <a:pt x="10330" y="19639"/>
                              </a:cubicBezTo>
                              <a:cubicBezTo>
                                <a:pt x="10330" y="19648"/>
                                <a:pt x="10330" y="19657"/>
                                <a:pt x="10327" y="19663"/>
                              </a:cubicBezTo>
                              <a:cubicBezTo>
                                <a:pt x="10320" y="19727"/>
                                <a:pt x="10312" y="19791"/>
                                <a:pt x="10309" y="19855"/>
                              </a:cubicBezTo>
                              <a:cubicBezTo>
                                <a:pt x="10305" y="19898"/>
                                <a:pt x="10309" y="19955"/>
                                <a:pt x="10295" y="20004"/>
                              </a:cubicBezTo>
                              <a:cubicBezTo>
                                <a:pt x="10295" y="20004"/>
                                <a:pt x="10295" y="20004"/>
                                <a:pt x="10295" y="20004"/>
                              </a:cubicBezTo>
                              <a:cubicBezTo>
                                <a:pt x="10291" y="20010"/>
                                <a:pt x="10291" y="20016"/>
                                <a:pt x="10287" y="20022"/>
                              </a:cubicBezTo>
                              <a:cubicBezTo>
                                <a:pt x="10287" y="20025"/>
                                <a:pt x="10287" y="20025"/>
                                <a:pt x="10284" y="20028"/>
                              </a:cubicBezTo>
                              <a:cubicBezTo>
                                <a:pt x="10280" y="20034"/>
                                <a:pt x="10277" y="20040"/>
                                <a:pt x="10273" y="20047"/>
                              </a:cubicBezTo>
                              <a:cubicBezTo>
                                <a:pt x="10230" y="20098"/>
                                <a:pt x="10134" y="20086"/>
                                <a:pt x="10074" y="20086"/>
                              </a:cubicBezTo>
                              <a:cubicBezTo>
                                <a:pt x="10070" y="20086"/>
                                <a:pt x="10066" y="20086"/>
                                <a:pt x="10063" y="20086"/>
                              </a:cubicBezTo>
                              <a:cubicBezTo>
                                <a:pt x="10070" y="20068"/>
                                <a:pt x="10081" y="20040"/>
                                <a:pt x="10084" y="20010"/>
                              </a:cubicBezTo>
                              <a:close/>
                              <a:moveTo>
                                <a:pt x="9603" y="20305"/>
                              </a:moveTo>
                              <a:cubicBezTo>
                                <a:pt x="9692" y="20329"/>
                                <a:pt x="9785" y="20399"/>
                                <a:pt x="9724" y="20484"/>
                              </a:cubicBezTo>
                              <a:cubicBezTo>
                                <a:pt x="9724" y="20484"/>
                                <a:pt x="9724" y="20484"/>
                                <a:pt x="9724" y="20484"/>
                              </a:cubicBezTo>
                              <a:cubicBezTo>
                                <a:pt x="9671" y="20533"/>
                                <a:pt x="9582" y="20542"/>
                                <a:pt x="9503" y="20545"/>
                              </a:cubicBezTo>
                              <a:cubicBezTo>
                                <a:pt x="9514" y="20460"/>
                                <a:pt x="9535" y="20372"/>
                                <a:pt x="9603" y="20305"/>
                              </a:cubicBezTo>
                              <a:close/>
                              <a:moveTo>
                                <a:pt x="9485" y="20700"/>
                              </a:moveTo>
                              <a:cubicBezTo>
                                <a:pt x="9510" y="20709"/>
                                <a:pt x="9532" y="20724"/>
                                <a:pt x="9517" y="20752"/>
                              </a:cubicBezTo>
                              <a:cubicBezTo>
                                <a:pt x="9514" y="20755"/>
                                <a:pt x="9510" y="20758"/>
                                <a:pt x="9507" y="20764"/>
                              </a:cubicBezTo>
                              <a:cubicBezTo>
                                <a:pt x="9500" y="20770"/>
                                <a:pt x="9492" y="20776"/>
                                <a:pt x="9482" y="20782"/>
                              </a:cubicBezTo>
                              <a:cubicBezTo>
                                <a:pt x="9482" y="20752"/>
                                <a:pt x="9485" y="20724"/>
                                <a:pt x="9485" y="20700"/>
                              </a:cubicBezTo>
                              <a:close/>
                              <a:moveTo>
                                <a:pt x="11246" y="21059"/>
                              </a:moveTo>
                              <a:cubicBezTo>
                                <a:pt x="11225" y="21059"/>
                                <a:pt x="11207" y="21056"/>
                                <a:pt x="11186" y="21056"/>
                              </a:cubicBezTo>
                              <a:cubicBezTo>
                                <a:pt x="11129" y="21053"/>
                                <a:pt x="11068" y="21050"/>
                                <a:pt x="11011" y="21044"/>
                              </a:cubicBezTo>
                              <a:cubicBezTo>
                                <a:pt x="10997" y="21044"/>
                                <a:pt x="10979" y="21044"/>
                                <a:pt x="10961" y="21041"/>
                              </a:cubicBezTo>
                              <a:cubicBezTo>
                                <a:pt x="10972" y="20834"/>
                                <a:pt x="10983" y="20624"/>
                                <a:pt x="10993" y="20417"/>
                              </a:cubicBezTo>
                              <a:cubicBezTo>
                                <a:pt x="11000" y="20308"/>
                                <a:pt x="11004" y="20195"/>
                                <a:pt x="11011" y="20086"/>
                              </a:cubicBezTo>
                              <a:cubicBezTo>
                                <a:pt x="11015" y="19986"/>
                                <a:pt x="11008" y="19876"/>
                                <a:pt x="11033" y="19779"/>
                              </a:cubicBezTo>
                              <a:cubicBezTo>
                                <a:pt x="11065" y="19660"/>
                                <a:pt x="11207" y="19648"/>
                                <a:pt x="11328" y="19648"/>
                              </a:cubicBezTo>
                              <a:cubicBezTo>
                                <a:pt x="11321" y="20119"/>
                                <a:pt x="11293" y="20588"/>
                                <a:pt x="11246" y="21059"/>
                              </a:cubicBezTo>
                              <a:close/>
                              <a:moveTo>
                                <a:pt x="11642" y="20372"/>
                              </a:moveTo>
                              <a:cubicBezTo>
                                <a:pt x="11628" y="20606"/>
                                <a:pt x="11617" y="20840"/>
                                <a:pt x="11603" y="21074"/>
                              </a:cubicBezTo>
                              <a:cubicBezTo>
                                <a:pt x="11542" y="21071"/>
                                <a:pt x="11478" y="21068"/>
                                <a:pt x="11418" y="21065"/>
                              </a:cubicBezTo>
                              <a:cubicBezTo>
                                <a:pt x="11382" y="21065"/>
                                <a:pt x="11346" y="21062"/>
                                <a:pt x="11311" y="21062"/>
                              </a:cubicBezTo>
                              <a:cubicBezTo>
                                <a:pt x="11357" y="20591"/>
                                <a:pt x="11385" y="20123"/>
                                <a:pt x="11393" y="19651"/>
                              </a:cubicBezTo>
                              <a:cubicBezTo>
                                <a:pt x="11432" y="19654"/>
                                <a:pt x="11471" y="19657"/>
                                <a:pt x="11510" y="19660"/>
                              </a:cubicBezTo>
                              <a:cubicBezTo>
                                <a:pt x="11582" y="19670"/>
                                <a:pt x="11674" y="19666"/>
                                <a:pt x="11678" y="19746"/>
                              </a:cubicBezTo>
                              <a:cubicBezTo>
                                <a:pt x="11681" y="19846"/>
                                <a:pt x="11667" y="19949"/>
                                <a:pt x="11660" y="20050"/>
                              </a:cubicBezTo>
                              <a:cubicBezTo>
                                <a:pt x="11653" y="20156"/>
                                <a:pt x="11649" y="20262"/>
                                <a:pt x="11642" y="20372"/>
                              </a:cubicBezTo>
                              <a:close/>
                              <a:moveTo>
                                <a:pt x="13884" y="21004"/>
                              </a:moveTo>
                              <a:cubicBezTo>
                                <a:pt x="13856" y="20992"/>
                                <a:pt x="13827" y="20977"/>
                                <a:pt x="13806" y="20959"/>
                              </a:cubicBezTo>
                              <a:cubicBezTo>
                                <a:pt x="13802" y="20955"/>
                                <a:pt x="13802" y="20955"/>
                                <a:pt x="13799" y="20952"/>
                              </a:cubicBezTo>
                              <a:cubicBezTo>
                                <a:pt x="13795" y="20949"/>
                                <a:pt x="13795" y="20949"/>
                                <a:pt x="13792" y="20946"/>
                              </a:cubicBezTo>
                              <a:cubicBezTo>
                                <a:pt x="13788" y="20943"/>
                                <a:pt x="13785" y="20940"/>
                                <a:pt x="13781" y="20934"/>
                              </a:cubicBezTo>
                              <a:cubicBezTo>
                                <a:pt x="13745" y="20895"/>
                                <a:pt x="13742" y="20849"/>
                                <a:pt x="13802" y="20807"/>
                              </a:cubicBezTo>
                              <a:cubicBezTo>
                                <a:pt x="13827" y="20794"/>
                                <a:pt x="13849" y="20782"/>
                                <a:pt x="13877" y="20773"/>
                              </a:cubicBezTo>
                              <a:cubicBezTo>
                                <a:pt x="13881" y="20770"/>
                                <a:pt x="13888" y="20770"/>
                                <a:pt x="13892" y="20770"/>
                              </a:cubicBezTo>
                              <a:cubicBezTo>
                                <a:pt x="13895" y="20770"/>
                                <a:pt x="13899" y="20767"/>
                                <a:pt x="13906" y="20767"/>
                              </a:cubicBezTo>
                              <a:cubicBezTo>
                                <a:pt x="13917" y="20764"/>
                                <a:pt x="13924" y="20764"/>
                                <a:pt x="13934" y="20761"/>
                              </a:cubicBezTo>
                              <a:cubicBezTo>
                                <a:pt x="13934" y="20761"/>
                                <a:pt x="13934" y="20761"/>
                                <a:pt x="13934" y="20761"/>
                              </a:cubicBezTo>
                              <a:cubicBezTo>
                                <a:pt x="13920" y="20846"/>
                                <a:pt x="13902" y="20925"/>
                                <a:pt x="13884" y="21004"/>
                              </a:cubicBezTo>
                              <a:close/>
                              <a:moveTo>
                                <a:pt x="13942" y="20709"/>
                              </a:moveTo>
                              <a:cubicBezTo>
                                <a:pt x="13877" y="20715"/>
                                <a:pt x="13820" y="20734"/>
                                <a:pt x="13767" y="20764"/>
                              </a:cubicBezTo>
                              <a:cubicBezTo>
                                <a:pt x="13767" y="20764"/>
                                <a:pt x="13767" y="20767"/>
                                <a:pt x="13763" y="20767"/>
                              </a:cubicBezTo>
                              <a:cubicBezTo>
                                <a:pt x="13763" y="20767"/>
                                <a:pt x="13760" y="20767"/>
                                <a:pt x="13760" y="20770"/>
                              </a:cubicBezTo>
                              <a:cubicBezTo>
                                <a:pt x="13756" y="20773"/>
                                <a:pt x="13749" y="20776"/>
                                <a:pt x="13745" y="20782"/>
                              </a:cubicBezTo>
                              <a:cubicBezTo>
                                <a:pt x="13692" y="20822"/>
                                <a:pt x="13667" y="20876"/>
                                <a:pt x="13706" y="20943"/>
                              </a:cubicBezTo>
                              <a:cubicBezTo>
                                <a:pt x="13745" y="20998"/>
                                <a:pt x="13802" y="21038"/>
                                <a:pt x="13870" y="21062"/>
                              </a:cubicBezTo>
                              <a:cubicBezTo>
                                <a:pt x="13867" y="21080"/>
                                <a:pt x="13860" y="21095"/>
                                <a:pt x="13838" y="21111"/>
                              </a:cubicBezTo>
                              <a:cubicBezTo>
                                <a:pt x="13802" y="21138"/>
                                <a:pt x="13753" y="21156"/>
                                <a:pt x="13703" y="21165"/>
                              </a:cubicBezTo>
                              <a:cubicBezTo>
                                <a:pt x="13603" y="21184"/>
                                <a:pt x="13503" y="21174"/>
                                <a:pt x="13407" y="21168"/>
                              </a:cubicBezTo>
                              <a:cubicBezTo>
                                <a:pt x="13346" y="21165"/>
                                <a:pt x="13282" y="21159"/>
                                <a:pt x="13221" y="21156"/>
                              </a:cubicBezTo>
                              <a:cubicBezTo>
                                <a:pt x="13186" y="21153"/>
                                <a:pt x="13143" y="21153"/>
                                <a:pt x="13111" y="21135"/>
                              </a:cubicBezTo>
                              <a:cubicBezTo>
                                <a:pt x="13089" y="21123"/>
                                <a:pt x="13075" y="21083"/>
                                <a:pt x="13061" y="21065"/>
                              </a:cubicBezTo>
                              <a:cubicBezTo>
                                <a:pt x="12958" y="20937"/>
                                <a:pt x="12765" y="20867"/>
                                <a:pt x="12587" y="20879"/>
                              </a:cubicBezTo>
                              <a:cubicBezTo>
                                <a:pt x="12494" y="20886"/>
                                <a:pt x="12405" y="20910"/>
                                <a:pt x="12330" y="20952"/>
                              </a:cubicBezTo>
                              <a:cubicBezTo>
                                <a:pt x="12294" y="20974"/>
                                <a:pt x="12259" y="20995"/>
                                <a:pt x="12230" y="21025"/>
                              </a:cubicBezTo>
                              <a:cubicBezTo>
                                <a:pt x="12198" y="21059"/>
                                <a:pt x="12180" y="21104"/>
                                <a:pt x="12123" y="21111"/>
                              </a:cubicBezTo>
                              <a:cubicBezTo>
                                <a:pt x="12049" y="21117"/>
                                <a:pt x="11963" y="21095"/>
                                <a:pt x="11888" y="21092"/>
                              </a:cubicBezTo>
                              <a:cubicBezTo>
                                <a:pt x="11852" y="21089"/>
                                <a:pt x="11820" y="21089"/>
                                <a:pt x="11785" y="21089"/>
                              </a:cubicBezTo>
                              <a:cubicBezTo>
                                <a:pt x="11745" y="21086"/>
                                <a:pt x="11706" y="21086"/>
                                <a:pt x="11667" y="21083"/>
                              </a:cubicBezTo>
                              <a:cubicBezTo>
                                <a:pt x="11681" y="20843"/>
                                <a:pt x="11696" y="20600"/>
                                <a:pt x="11706" y="20360"/>
                              </a:cubicBezTo>
                              <a:cubicBezTo>
                                <a:pt x="11713" y="20238"/>
                                <a:pt x="11721" y="20116"/>
                                <a:pt x="11728" y="19992"/>
                              </a:cubicBezTo>
                              <a:cubicBezTo>
                                <a:pt x="11731" y="19931"/>
                                <a:pt x="11735" y="19867"/>
                                <a:pt x="11738" y="19806"/>
                              </a:cubicBezTo>
                              <a:cubicBezTo>
                                <a:pt x="11742" y="19767"/>
                                <a:pt x="11745" y="19721"/>
                                <a:pt x="11724" y="19682"/>
                              </a:cubicBezTo>
                              <a:cubicBezTo>
                                <a:pt x="11678" y="19606"/>
                                <a:pt x="11524" y="19612"/>
                                <a:pt x="11439" y="19606"/>
                              </a:cubicBezTo>
                              <a:cubicBezTo>
                                <a:pt x="11325" y="19597"/>
                                <a:pt x="11186" y="19594"/>
                                <a:pt x="11082" y="19636"/>
                              </a:cubicBezTo>
                              <a:cubicBezTo>
                                <a:pt x="10986" y="19676"/>
                                <a:pt x="10961" y="19764"/>
                                <a:pt x="10954" y="19846"/>
                              </a:cubicBezTo>
                              <a:cubicBezTo>
                                <a:pt x="10943" y="19967"/>
                                <a:pt x="10943" y="20089"/>
                                <a:pt x="10936" y="20214"/>
                              </a:cubicBezTo>
                              <a:cubicBezTo>
                                <a:pt x="10922" y="20490"/>
                                <a:pt x="10908" y="20764"/>
                                <a:pt x="10897" y="21041"/>
                              </a:cubicBezTo>
                              <a:cubicBezTo>
                                <a:pt x="10861" y="21028"/>
                                <a:pt x="10851" y="21007"/>
                                <a:pt x="10829" y="20977"/>
                              </a:cubicBezTo>
                              <a:cubicBezTo>
                                <a:pt x="10783" y="20913"/>
                                <a:pt x="10715" y="20861"/>
                                <a:pt x="10637" y="20825"/>
                              </a:cubicBezTo>
                              <a:cubicBezTo>
                                <a:pt x="10451" y="20743"/>
                                <a:pt x="10220" y="20752"/>
                                <a:pt x="10052" y="20861"/>
                              </a:cubicBezTo>
                              <a:cubicBezTo>
                                <a:pt x="10016" y="20886"/>
                                <a:pt x="9981" y="20913"/>
                                <a:pt x="9956" y="20946"/>
                              </a:cubicBezTo>
                              <a:cubicBezTo>
                                <a:pt x="9931" y="20974"/>
                                <a:pt x="9927" y="20998"/>
                                <a:pt x="9877" y="21001"/>
                              </a:cubicBezTo>
                              <a:cubicBezTo>
                                <a:pt x="9845" y="21004"/>
                                <a:pt x="9813" y="20995"/>
                                <a:pt x="9785" y="20992"/>
                              </a:cubicBezTo>
                              <a:cubicBezTo>
                                <a:pt x="9721" y="20986"/>
                                <a:pt x="9653" y="20986"/>
                                <a:pt x="9589" y="20974"/>
                              </a:cubicBezTo>
                              <a:cubicBezTo>
                                <a:pt x="9510" y="20959"/>
                                <a:pt x="9492" y="20910"/>
                                <a:pt x="9489" y="20849"/>
                              </a:cubicBezTo>
                              <a:cubicBezTo>
                                <a:pt x="9514" y="20840"/>
                                <a:pt x="9535" y="20831"/>
                                <a:pt x="9553" y="20816"/>
                              </a:cubicBezTo>
                              <a:cubicBezTo>
                                <a:pt x="9557" y="20813"/>
                                <a:pt x="9557" y="20813"/>
                                <a:pt x="9560" y="20810"/>
                              </a:cubicBezTo>
                              <a:cubicBezTo>
                                <a:pt x="9564" y="20807"/>
                                <a:pt x="9564" y="20807"/>
                                <a:pt x="9567" y="20803"/>
                              </a:cubicBezTo>
                              <a:cubicBezTo>
                                <a:pt x="9571" y="20800"/>
                                <a:pt x="9574" y="20794"/>
                                <a:pt x="9578" y="20791"/>
                              </a:cubicBezTo>
                              <a:cubicBezTo>
                                <a:pt x="9578" y="20791"/>
                                <a:pt x="9578" y="20791"/>
                                <a:pt x="9578" y="20791"/>
                              </a:cubicBezTo>
                              <a:cubicBezTo>
                                <a:pt x="9582" y="20785"/>
                                <a:pt x="9585" y="20779"/>
                                <a:pt x="9589" y="20773"/>
                              </a:cubicBezTo>
                              <a:cubicBezTo>
                                <a:pt x="9589" y="20773"/>
                                <a:pt x="9589" y="20773"/>
                                <a:pt x="9589" y="20770"/>
                              </a:cubicBezTo>
                              <a:cubicBezTo>
                                <a:pt x="9592" y="20764"/>
                                <a:pt x="9592" y="20761"/>
                                <a:pt x="9596" y="20755"/>
                              </a:cubicBezTo>
                              <a:cubicBezTo>
                                <a:pt x="9596" y="20755"/>
                                <a:pt x="9596" y="20752"/>
                                <a:pt x="9596" y="20752"/>
                              </a:cubicBezTo>
                              <a:cubicBezTo>
                                <a:pt x="9596" y="20752"/>
                                <a:pt x="9596" y="20749"/>
                                <a:pt x="9596" y="20749"/>
                              </a:cubicBezTo>
                              <a:cubicBezTo>
                                <a:pt x="9596" y="20749"/>
                                <a:pt x="9596" y="20746"/>
                                <a:pt x="9596" y="20746"/>
                              </a:cubicBezTo>
                              <a:cubicBezTo>
                                <a:pt x="9596" y="20743"/>
                                <a:pt x="9596" y="20743"/>
                                <a:pt x="9596" y="20740"/>
                              </a:cubicBezTo>
                              <a:cubicBezTo>
                                <a:pt x="9596" y="20740"/>
                                <a:pt x="9596" y="20737"/>
                                <a:pt x="9596" y="20737"/>
                              </a:cubicBezTo>
                              <a:cubicBezTo>
                                <a:pt x="9596" y="20734"/>
                                <a:pt x="9596" y="20734"/>
                                <a:pt x="9596" y="20731"/>
                              </a:cubicBezTo>
                              <a:cubicBezTo>
                                <a:pt x="9596" y="20724"/>
                                <a:pt x="9596" y="20721"/>
                                <a:pt x="9596" y="20718"/>
                              </a:cubicBezTo>
                              <a:cubicBezTo>
                                <a:pt x="9596" y="20715"/>
                                <a:pt x="9596" y="20709"/>
                                <a:pt x="9592" y="20706"/>
                              </a:cubicBezTo>
                              <a:cubicBezTo>
                                <a:pt x="9592" y="20703"/>
                                <a:pt x="9589" y="20700"/>
                                <a:pt x="9589" y="20700"/>
                              </a:cubicBezTo>
                              <a:cubicBezTo>
                                <a:pt x="9589" y="20697"/>
                                <a:pt x="9585" y="20694"/>
                                <a:pt x="9582" y="20691"/>
                              </a:cubicBezTo>
                              <a:cubicBezTo>
                                <a:pt x="9578" y="20682"/>
                                <a:pt x="9571" y="20676"/>
                                <a:pt x="9560" y="20670"/>
                              </a:cubicBezTo>
                              <a:cubicBezTo>
                                <a:pt x="9539" y="20655"/>
                                <a:pt x="9514" y="20651"/>
                                <a:pt x="9489" y="20651"/>
                              </a:cubicBezTo>
                              <a:cubicBezTo>
                                <a:pt x="9489" y="20639"/>
                                <a:pt x="9492" y="20627"/>
                                <a:pt x="9492" y="20612"/>
                              </a:cubicBezTo>
                              <a:cubicBezTo>
                                <a:pt x="9496" y="20612"/>
                                <a:pt x="9503" y="20612"/>
                                <a:pt x="9507" y="20612"/>
                              </a:cubicBezTo>
                              <a:cubicBezTo>
                                <a:pt x="9514" y="20612"/>
                                <a:pt x="9521" y="20612"/>
                                <a:pt x="9528" y="20612"/>
                              </a:cubicBezTo>
                              <a:cubicBezTo>
                                <a:pt x="9539" y="20612"/>
                                <a:pt x="9546" y="20612"/>
                                <a:pt x="9557" y="20609"/>
                              </a:cubicBezTo>
                              <a:cubicBezTo>
                                <a:pt x="9560" y="20609"/>
                                <a:pt x="9564" y="20609"/>
                                <a:pt x="9564" y="20609"/>
                              </a:cubicBezTo>
                              <a:cubicBezTo>
                                <a:pt x="9574" y="20609"/>
                                <a:pt x="9589" y="20606"/>
                                <a:pt x="9599" y="20603"/>
                              </a:cubicBezTo>
                              <a:cubicBezTo>
                                <a:pt x="9603" y="20603"/>
                                <a:pt x="9610" y="20603"/>
                                <a:pt x="9614" y="20600"/>
                              </a:cubicBezTo>
                              <a:cubicBezTo>
                                <a:pt x="9621" y="20600"/>
                                <a:pt x="9624" y="20597"/>
                                <a:pt x="9631" y="20597"/>
                              </a:cubicBezTo>
                              <a:cubicBezTo>
                                <a:pt x="9642" y="20594"/>
                                <a:pt x="9653" y="20591"/>
                                <a:pt x="9664" y="20588"/>
                              </a:cubicBezTo>
                              <a:cubicBezTo>
                                <a:pt x="9664" y="20588"/>
                                <a:pt x="9664" y="20588"/>
                                <a:pt x="9664" y="20588"/>
                              </a:cubicBezTo>
                              <a:cubicBezTo>
                                <a:pt x="9703" y="20575"/>
                                <a:pt x="9738" y="20560"/>
                                <a:pt x="9763" y="20533"/>
                              </a:cubicBezTo>
                              <a:cubicBezTo>
                                <a:pt x="9763" y="20533"/>
                                <a:pt x="9763" y="20533"/>
                                <a:pt x="9763" y="20533"/>
                              </a:cubicBezTo>
                              <a:cubicBezTo>
                                <a:pt x="9763" y="20533"/>
                                <a:pt x="9763" y="20533"/>
                                <a:pt x="9763" y="20530"/>
                              </a:cubicBezTo>
                              <a:cubicBezTo>
                                <a:pt x="9763" y="20530"/>
                                <a:pt x="9767" y="20527"/>
                                <a:pt x="9767" y="20527"/>
                              </a:cubicBezTo>
                              <a:cubicBezTo>
                                <a:pt x="9767" y="20524"/>
                                <a:pt x="9771" y="20524"/>
                                <a:pt x="9771" y="20521"/>
                              </a:cubicBezTo>
                              <a:cubicBezTo>
                                <a:pt x="9781" y="20509"/>
                                <a:pt x="9788" y="20496"/>
                                <a:pt x="9792" y="20481"/>
                              </a:cubicBezTo>
                              <a:cubicBezTo>
                                <a:pt x="9792" y="20481"/>
                                <a:pt x="9792" y="20481"/>
                                <a:pt x="9792" y="20481"/>
                              </a:cubicBezTo>
                              <a:cubicBezTo>
                                <a:pt x="9792" y="20481"/>
                                <a:pt x="9792" y="20478"/>
                                <a:pt x="9792" y="20478"/>
                              </a:cubicBezTo>
                              <a:cubicBezTo>
                                <a:pt x="9792" y="20472"/>
                                <a:pt x="9795" y="20469"/>
                                <a:pt x="9795" y="20463"/>
                              </a:cubicBezTo>
                              <a:cubicBezTo>
                                <a:pt x="9795" y="20460"/>
                                <a:pt x="9795" y="20460"/>
                                <a:pt x="9795" y="20457"/>
                              </a:cubicBezTo>
                              <a:cubicBezTo>
                                <a:pt x="9806" y="20372"/>
                                <a:pt x="9735" y="20305"/>
                                <a:pt x="9646" y="20271"/>
                              </a:cubicBezTo>
                              <a:cubicBezTo>
                                <a:pt x="9699" y="20241"/>
                                <a:pt x="9763" y="20226"/>
                                <a:pt x="9824" y="20208"/>
                              </a:cubicBezTo>
                              <a:cubicBezTo>
                                <a:pt x="9892" y="20189"/>
                                <a:pt x="9956" y="20162"/>
                                <a:pt x="10024" y="20156"/>
                              </a:cubicBezTo>
                              <a:cubicBezTo>
                                <a:pt x="10109" y="20159"/>
                                <a:pt x="10209" y="20162"/>
                                <a:pt x="10280" y="20119"/>
                              </a:cubicBezTo>
                              <a:cubicBezTo>
                                <a:pt x="10284" y="20119"/>
                                <a:pt x="10287" y="20116"/>
                                <a:pt x="10291" y="20113"/>
                              </a:cubicBezTo>
                              <a:cubicBezTo>
                                <a:pt x="10295" y="20110"/>
                                <a:pt x="10298" y="20107"/>
                                <a:pt x="10302" y="20104"/>
                              </a:cubicBezTo>
                              <a:cubicBezTo>
                                <a:pt x="10312" y="20092"/>
                                <a:pt x="10323" y="20077"/>
                                <a:pt x="10327" y="20065"/>
                              </a:cubicBezTo>
                              <a:cubicBezTo>
                                <a:pt x="10330" y="20062"/>
                                <a:pt x="10330" y="20056"/>
                                <a:pt x="10334" y="20053"/>
                              </a:cubicBezTo>
                              <a:cubicBezTo>
                                <a:pt x="10334" y="20050"/>
                                <a:pt x="10334" y="20050"/>
                                <a:pt x="10337" y="20047"/>
                              </a:cubicBezTo>
                              <a:cubicBezTo>
                                <a:pt x="10341" y="20040"/>
                                <a:pt x="10341" y="20034"/>
                                <a:pt x="10344" y="20025"/>
                              </a:cubicBezTo>
                              <a:cubicBezTo>
                                <a:pt x="10344" y="20022"/>
                                <a:pt x="10344" y="20022"/>
                                <a:pt x="10344" y="20019"/>
                              </a:cubicBezTo>
                              <a:cubicBezTo>
                                <a:pt x="10344" y="20019"/>
                                <a:pt x="10344" y="20016"/>
                                <a:pt x="10344" y="20016"/>
                              </a:cubicBezTo>
                              <a:cubicBezTo>
                                <a:pt x="10344" y="20013"/>
                                <a:pt x="10344" y="20010"/>
                                <a:pt x="10344" y="20010"/>
                              </a:cubicBezTo>
                              <a:cubicBezTo>
                                <a:pt x="10344" y="20001"/>
                                <a:pt x="10348" y="19995"/>
                                <a:pt x="10348" y="19986"/>
                              </a:cubicBezTo>
                              <a:cubicBezTo>
                                <a:pt x="10373" y="19840"/>
                                <a:pt x="10384" y="19688"/>
                                <a:pt x="10391" y="19542"/>
                              </a:cubicBezTo>
                              <a:cubicBezTo>
                                <a:pt x="10394" y="19466"/>
                                <a:pt x="10398" y="19387"/>
                                <a:pt x="10384" y="19314"/>
                              </a:cubicBezTo>
                              <a:cubicBezTo>
                                <a:pt x="10380" y="19296"/>
                                <a:pt x="10373" y="19280"/>
                                <a:pt x="10362" y="19271"/>
                              </a:cubicBezTo>
                              <a:cubicBezTo>
                                <a:pt x="10462" y="19244"/>
                                <a:pt x="10576" y="19241"/>
                                <a:pt x="10676" y="19232"/>
                              </a:cubicBezTo>
                              <a:cubicBezTo>
                                <a:pt x="10815" y="19220"/>
                                <a:pt x="10951" y="19214"/>
                                <a:pt x="11090" y="19207"/>
                              </a:cubicBezTo>
                              <a:cubicBezTo>
                                <a:pt x="11218" y="19201"/>
                                <a:pt x="11343" y="19201"/>
                                <a:pt x="11471" y="19201"/>
                              </a:cubicBezTo>
                              <a:cubicBezTo>
                                <a:pt x="11617" y="19201"/>
                                <a:pt x="11763" y="19204"/>
                                <a:pt x="11909" y="19214"/>
                              </a:cubicBezTo>
                              <a:cubicBezTo>
                                <a:pt x="12255" y="19232"/>
                                <a:pt x="12601" y="19256"/>
                                <a:pt x="12943" y="19299"/>
                              </a:cubicBezTo>
                              <a:cubicBezTo>
                                <a:pt x="13132" y="19323"/>
                                <a:pt x="13318" y="19350"/>
                                <a:pt x="13503" y="19390"/>
                              </a:cubicBezTo>
                              <a:cubicBezTo>
                                <a:pt x="13674" y="19426"/>
                                <a:pt x="13913" y="19475"/>
                                <a:pt x="13949" y="19651"/>
                              </a:cubicBezTo>
                              <a:cubicBezTo>
                                <a:pt x="13956" y="19691"/>
                                <a:pt x="13956" y="19736"/>
                                <a:pt x="13956" y="19779"/>
                              </a:cubicBezTo>
                              <a:cubicBezTo>
                                <a:pt x="13959" y="19864"/>
                                <a:pt x="13963" y="19952"/>
                                <a:pt x="13963" y="20040"/>
                              </a:cubicBezTo>
                              <a:cubicBezTo>
                                <a:pt x="13981" y="20253"/>
                                <a:pt x="13970" y="20481"/>
                                <a:pt x="13942" y="20709"/>
                              </a:cubicBezTo>
                              <a:close/>
                              <a:moveTo>
                                <a:pt x="10409" y="4876"/>
                              </a:moveTo>
                              <a:cubicBezTo>
                                <a:pt x="10309" y="4858"/>
                                <a:pt x="10202" y="4895"/>
                                <a:pt x="10148" y="4968"/>
                              </a:cubicBezTo>
                              <a:cubicBezTo>
                                <a:pt x="10059" y="5089"/>
                                <a:pt x="10145" y="5235"/>
                                <a:pt x="10295" y="5284"/>
                              </a:cubicBezTo>
                              <a:cubicBezTo>
                                <a:pt x="10448" y="5332"/>
                                <a:pt x="10623" y="5223"/>
                                <a:pt x="10612" y="5080"/>
                              </a:cubicBezTo>
                              <a:cubicBezTo>
                                <a:pt x="10612" y="5080"/>
                                <a:pt x="10612" y="5077"/>
                                <a:pt x="10612" y="5077"/>
                              </a:cubicBezTo>
                              <a:cubicBezTo>
                                <a:pt x="10612" y="5077"/>
                                <a:pt x="10612" y="5074"/>
                                <a:pt x="10612" y="5074"/>
                              </a:cubicBezTo>
                              <a:cubicBezTo>
                                <a:pt x="10594" y="4977"/>
                                <a:pt x="10523" y="4901"/>
                                <a:pt x="10409" y="4876"/>
                              </a:cubicBezTo>
                              <a:close/>
                              <a:moveTo>
                                <a:pt x="10459" y="5220"/>
                              </a:moveTo>
                              <a:cubicBezTo>
                                <a:pt x="10398" y="5253"/>
                                <a:pt x="10327" y="5244"/>
                                <a:pt x="10270" y="5214"/>
                              </a:cubicBezTo>
                              <a:cubicBezTo>
                                <a:pt x="10145" y="5147"/>
                                <a:pt x="10148" y="4986"/>
                                <a:pt x="10291" y="4937"/>
                              </a:cubicBezTo>
                              <a:cubicBezTo>
                                <a:pt x="10416" y="4895"/>
                                <a:pt x="10526" y="4980"/>
                                <a:pt x="10548" y="5083"/>
                              </a:cubicBezTo>
                              <a:cubicBezTo>
                                <a:pt x="10548" y="5138"/>
                                <a:pt x="10516" y="5189"/>
                                <a:pt x="10459" y="5220"/>
                              </a:cubicBezTo>
                              <a:close/>
                              <a:moveTo>
                                <a:pt x="10409" y="12927"/>
                              </a:moveTo>
                              <a:cubicBezTo>
                                <a:pt x="10309" y="12908"/>
                                <a:pt x="10202" y="12945"/>
                                <a:pt x="10148" y="13018"/>
                              </a:cubicBezTo>
                              <a:cubicBezTo>
                                <a:pt x="10059" y="13139"/>
                                <a:pt x="10145" y="13285"/>
                                <a:pt x="10295" y="13334"/>
                              </a:cubicBezTo>
                              <a:cubicBezTo>
                                <a:pt x="10448" y="13383"/>
                                <a:pt x="10623" y="13273"/>
                                <a:pt x="10612" y="13130"/>
                              </a:cubicBezTo>
                              <a:cubicBezTo>
                                <a:pt x="10612" y="13130"/>
                                <a:pt x="10612" y="13127"/>
                                <a:pt x="10612" y="13127"/>
                              </a:cubicBezTo>
                              <a:cubicBezTo>
                                <a:pt x="10612" y="13127"/>
                                <a:pt x="10612" y="13124"/>
                                <a:pt x="10612" y="13124"/>
                              </a:cubicBezTo>
                              <a:cubicBezTo>
                                <a:pt x="10594" y="13024"/>
                                <a:pt x="10523" y="12948"/>
                                <a:pt x="10409" y="12927"/>
                              </a:cubicBezTo>
                              <a:close/>
                              <a:moveTo>
                                <a:pt x="10459" y="13270"/>
                              </a:moveTo>
                              <a:cubicBezTo>
                                <a:pt x="10398" y="13304"/>
                                <a:pt x="10327" y="13294"/>
                                <a:pt x="10270" y="13264"/>
                              </a:cubicBezTo>
                              <a:cubicBezTo>
                                <a:pt x="10145" y="13197"/>
                                <a:pt x="10148" y="13036"/>
                                <a:pt x="10291" y="12987"/>
                              </a:cubicBezTo>
                              <a:cubicBezTo>
                                <a:pt x="10416" y="12945"/>
                                <a:pt x="10526" y="13030"/>
                                <a:pt x="10548" y="13133"/>
                              </a:cubicBezTo>
                              <a:cubicBezTo>
                                <a:pt x="10548" y="13188"/>
                                <a:pt x="10516" y="13237"/>
                                <a:pt x="10459" y="132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Shape"/>
                      <wps:cNvSpPr/>
                      <wps:spPr>
                        <a:xfrm>
                          <a:off x="0" y="88900"/>
                          <a:ext cx="7156890" cy="99706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8" h="21583" extrusionOk="0">
                              <a:moveTo>
                                <a:pt x="18528" y="15112"/>
                              </a:moveTo>
                              <a:cubicBezTo>
                                <a:pt x="18532" y="15150"/>
                                <a:pt x="18536" y="15191"/>
                                <a:pt x="18536" y="15230"/>
                              </a:cubicBezTo>
                              <a:cubicBezTo>
                                <a:pt x="18536" y="15254"/>
                                <a:pt x="18589" y="15252"/>
                                <a:pt x="18589" y="15227"/>
                              </a:cubicBezTo>
                              <a:cubicBezTo>
                                <a:pt x="18585" y="15188"/>
                                <a:pt x="18582" y="15147"/>
                                <a:pt x="18582" y="15109"/>
                              </a:cubicBezTo>
                              <a:cubicBezTo>
                                <a:pt x="18582" y="15084"/>
                                <a:pt x="18528" y="15087"/>
                                <a:pt x="18528" y="15112"/>
                              </a:cubicBezTo>
                              <a:close/>
                              <a:moveTo>
                                <a:pt x="9068" y="8398"/>
                              </a:moveTo>
                              <a:cubicBezTo>
                                <a:pt x="9034" y="8390"/>
                                <a:pt x="9007" y="8373"/>
                                <a:pt x="8976" y="8365"/>
                              </a:cubicBezTo>
                              <a:cubicBezTo>
                                <a:pt x="8965" y="8362"/>
                                <a:pt x="8950" y="8362"/>
                                <a:pt x="8942" y="8373"/>
                              </a:cubicBezTo>
                              <a:cubicBezTo>
                                <a:pt x="8934" y="8382"/>
                                <a:pt x="8942" y="8395"/>
                                <a:pt x="8953" y="8398"/>
                              </a:cubicBezTo>
                              <a:cubicBezTo>
                                <a:pt x="8988" y="8406"/>
                                <a:pt x="9015" y="8423"/>
                                <a:pt x="9045" y="8431"/>
                              </a:cubicBezTo>
                              <a:cubicBezTo>
                                <a:pt x="9057" y="8434"/>
                                <a:pt x="9072" y="8434"/>
                                <a:pt x="9080" y="8423"/>
                              </a:cubicBezTo>
                              <a:cubicBezTo>
                                <a:pt x="9083" y="8415"/>
                                <a:pt x="9080" y="8401"/>
                                <a:pt x="9068" y="8398"/>
                              </a:cubicBezTo>
                              <a:close/>
                              <a:moveTo>
                                <a:pt x="18417" y="15771"/>
                              </a:moveTo>
                              <a:cubicBezTo>
                                <a:pt x="18390" y="15791"/>
                                <a:pt x="18367" y="15810"/>
                                <a:pt x="18341" y="15829"/>
                              </a:cubicBezTo>
                              <a:cubicBezTo>
                                <a:pt x="18318" y="15846"/>
                                <a:pt x="18356" y="15870"/>
                                <a:pt x="18379" y="15854"/>
                              </a:cubicBezTo>
                              <a:cubicBezTo>
                                <a:pt x="18406" y="15835"/>
                                <a:pt x="18429" y="15815"/>
                                <a:pt x="18455" y="15796"/>
                              </a:cubicBezTo>
                              <a:cubicBezTo>
                                <a:pt x="18478" y="15780"/>
                                <a:pt x="18440" y="15755"/>
                                <a:pt x="18417" y="15771"/>
                              </a:cubicBezTo>
                              <a:close/>
                              <a:moveTo>
                                <a:pt x="18344" y="15681"/>
                              </a:moveTo>
                              <a:cubicBezTo>
                                <a:pt x="18337" y="15672"/>
                                <a:pt x="18322" y="15670"/>
                                <a:pt x="18310" y="15675"/>
                              </a:cubicBezTo>
                              <a:cubicBezTo>
                                <a:pt x="18279" y="15686"/>
                                <a:pt x="18257" y="15705"/>
                                <a:pt x="18222" y="15716"/>
                              </a:cubicBezTo>
                              <a:cubicBezTo>
                                <a:pt x="18211" y="15722"/>
                                <a:pt x="18207" y="15736"/>
                                <a:pt x="18214" y="15741"/>
                              </a:cubicBezTo>
                              <a:cubicBezTo>
                                <a:pt x="18222" y="15749"/>
                                <a:pt x="18237" y="15752"/>
                                <a:pt x="18249" y="15747"/>
                              </a:cubicBezTo>
                              <a:cubicBezTo>
                                <a:pt x="18279" y="15736"/>
                                <a:pt x="18302" y="15716"/>
                                <a:pt x="18337" y="15705"/>
                              </a:cubicBezTo>
                              <a:cubicBezTo>
                                <a:pt x="18352" y="15700"/>
                                <a:pt x="18352" y="15686"/>
                                <a:pt x="18344" y="15681"/>
                              </a:cubicBezTo>
                              <a:close/>
                              <a:moveTo>
                                <a:pt x="18727" y="15854"/>
                              </a:moveTo>
                              <a:cubicBezTo>
                                <a:pt x="18704" y="15857"/>
                                <a:pt x="18689" y="15865"/>
                                <a:pt x="18677" y="15876"/>
                              </a:cubicBezTo>
                              <a:cubicBezTo>
                                <a:pt x="18677" y="15851"/>
                                <a:pt x="18689" y="15815"/>
                                <a:pt x="18696" y="15818"/>
                              </a:cubicBezTo>
                              <a:cubicBezTo>
                                <a:pt x="18727" y="15826"/>
                                <a:pt x="18738" y="15788"/>
                                <a:pt x="18708" y="15782"/>
                              </a:cubicBezTo>
                              <a:cubicBezTo>
                                <a:pt x="18647" y="15769"/>
                                <a:pt x="18627" y="15835"/>
                                <a:pt x="18624" y="15865"/>
                              </a:cubicBezTo>
                              <a:cubicBezTo>
                                <a:pt x="18620" y="15909"/>
                                <a:pt x="18639" y="15945"/>
                                <a:pt x="18708" y="15942"/>
                              </a:cubicBezTo>
                              <a:cubicBezTo>
                                <a:pt x="18754" y="15939"/>
                                <a:pt x="18811" y="15914"/>
                                <a:pt x="18788" y="15876"/>
                              </a:cubicBezTo>
                              <a:cubicBezTo>
                                <a:pt x="18777" y="15859"/>
                                <a:pt x="18754" y="15854"/>
                                <a:pt x="18727" y="15854"/>
                              </a:cubicBezTo>
                              <a:close/>
                              <a:moveTo>
                                <a:pt x="18715" y="15906"/>
                              </a:moveTo>
                              <a:cubicBezTo>
                                <a:pt x="18727" y="15898"/>
                                <a:pt x="18742" y="15887"/>
                                <a:pt x="18742" y="15895"/>
                              </a:cubicBezTo>
                              <a:cubicBezTo>
                                <a:pt x="18742" y="15901"/>
                                <a:pt x="18727" y="15903"/>
                                <a:pt x="18715" y="15906"/>
                              </a:cubicBezTo>
                              <a:close/>
                              <a:moveTo>
                                <a:pt x="19832" y="93"/>
                              </a:moveTo>
                              <a:cubicBezTo>
                                <a:pt x="19690" y="8"/>
                                <a:pt x="19484" y="-17"/>
                                <a:pt x="19304" y="10"/>
                              </a:cubicBezTo>
                              <a:cubicBezTo>
                                <a:pt x="19220" y="24"/>
                                <a:pt x="19017" y="68"/>
                                <a:pt x="19086" y="153"/>
                              </a:cubicBezTo>
                              <a:cubicBezTo>
                                <a:pt x="19155" y="228"/>
                                <a:pt x="19232" y="296"/>
                                <a:pt x="19316" y="360"/>
                              </a:cubicBezTo>
                              <a:cubicBezTo>
                                <a:pt x="19304" y="365"/>
                                <a:pt x="19297" y="373"/>
                                <a:pt x="19285" y="379"/>
                              </a:cubicBezTo>
                              <a:cubicBezTo>
                                <a:pt x="19151" y="299"/>
                                <a:pt x="18991" y="244"/>
                                <a:pt x="18811" y="233"/>
                              </a:cubicBezTo>
                              <a:cubicBezTo>
                                <a:pt x="18643" y="222"/>
                                <a:pt x="18474" y="247"/>
                                <a:pt x="18322" y="294"/>
                              </a:cubicBezTo>
                              <a:cubicBezTo>
                                <a:pt x="18245" y="316"/>
                                <a:pt x="18169" y="343"/>
                                <a:pt x="18104" y="379"/>
                              </a:cubicBezTo>
                              <a:cubicBezTo>
                                <a:pt x="18069" y="398"/>
                                <a:pt x="18039" y="417"/>
                                <a:pt x="18008" y="442"/>
                              </a:cubicBezTo>
                              <a:cubicBezTo>
                                <a:pt x="18008" y="442"/>
                                <a:pt x="18004" y="439"/>
                                <a:pt x="18004" y="439"/>
                              </a:cubicBezTo>
                              <a:cubicBezTo>
                                <a:pt x="17989" y="431"/>
                                <a:pt x="17977" y="426"/>
                                <a:pt x="17962" y="417"/>
                              </a:cubicBezTo>
                              <a:cubicBezTo>
                                <a:pt x="18035" y="349"/>
                                <a:pt x="18100" y="274"/>
                                <a:pt x="18157" y="197"/>
                              </a:cubicBezTo>
                              <a:cubicBezTo>
                                <a:pt x="18157" y="195"/>
                                <a:pt x="18157" y="195"/>
                                <a:pt x="18157" y="195"/>
                              </a:cubicBezTo>
                              <a:cubicBezTo>
                                <a:pt x="18157" y="195"/>
                                <a:pt x="18157" y="195"/>
                                <a:pt x="18161" y="192"/>
                              </a:cubicBezTo>
                              <a:cubicBezTo>
                                <a:pt x="18207" y="112"/>
                                <a:pt x="18031" y="85"/>
                                <a:pt x="17958" y="76"/>
                              </a:cubicBezTo>
                              <a:cubicBezTo>
                                <a:pt x="17798" y="57"/>
                                <a:pt x="17614" y="82"/>
                                <a:pt x="17480" y="151"/>
                              </a:cubicBezTo>
                              <a:cubicBezTo>
                                <a:pt x="17331" y="228"/>
                                <a:pt x="17236" y="368"/>
                                <a:pt x="17297" y="500"/>
                              </a:cubicBezTo>
                              <a:cubicBezTo>
                                <a:pt x="17324" y="558"/>
                                <a:pt x="17377" y="613"/>
                                <a:pt x="17454" y="643"/>
                              </a:cubicBezTo>
                              <a:cubicBezTo>
                                <a:pt x="17538" y="679"/>
                                <a:pt x="17606" y="670"/>
                                <a:pt x="17679" y="629"/>
                              </a:cubicBezTo>
                              <a:cubicBezTo>
                                <a:pt x="17725" y="604"/>
                                <a:pt x="17763" y="577"/>
                                <a:pt x="17805" y="549"/>
                              </a:cubicBezTo>
                              <a:cubicBezTo>
                                <a:pt x="17824" y="560"/>
                                <a:pt x="17844" y="574"/>
                                <a:pt x="17866" y="585"/>
                              </a:cubicBezTo>
                              <a:cubicBezTo>
                                <a:pt x="17821" y="640"/>
                                <a:pt x="17782" y="701"/>
                                <a:pt x="17756" y="761"/>
                              </a:cubicBezTo>
                              <a:cubicBezTo>
                                <a:pt x="17652" y="992"/>
                                <a:pt x="17717" y="1245"/>
                                <a:pt x="17924" y="1429"/>
                              </a:cubicBezTo>
                              <a:cubicBezTo>
                                <a:pt x="17924" y="1432"/>
                                <a:pt x="17924" y="1437"/>
                                <a:pt x="17924" y="1440"/>
                              </a:cubicBezTo>
                              <a:cubicBezTo>
                                <a:pt x="17954" y="1536"/>
                                <a:pt x="17977" y="1632"/>
                                <a:pt x="17989" y="1729"/>
                              </a:cubicBezTo>
                              <a:cubicBezTo>
                                <a:pt x="17993" y="1773"/>
                                <a:pt x="17989" y="1819"/>
                                <a:pt x="18000" y="1863"/>
                              </a:cubicBezTo>
                              <a:cubicBezTo>
                                <a:pt x="18004" y="1885"/>
                                <a:pt x="18012" y="1907"/>
                                <a:pt x="18039" y="1921"/>
                              </a:cubicBezTo>
                              <a:cubicBezTo>
                                <a:pt x="18104" y="1954"/>
                                <a:pt x="18157" y="1902"/>
                                <a:pt x="18172" y="1861"/>
                              </a:cubicBezTo>
                              <a:cubicBezTo>
                                <a:pt x="18207" y="1781"/>
                                <a:pt x="18226" y="1696"/>
                                <a:pt x="18253" y="1616"/>
                              </a:cubicBezTo>
                              <a:cubicBezTo>
                                <a:pt x="18432" y="1674"/>
                                <a:pt x="18635" y="1682"/>
                                <a:pt x="18834" y="1660"/>
                              </a:cubicBezTo>
                              <a:cubicBezTo>
                                <a:pt x="18975" y="1643"/>
                                <a:pt x="19124" y="1616"/>
                                <a:pt x="19258" y="1567"/>
                              </a:cubicBezTo>
                              <a:cubicBezTo>
                                <a:pt x="19297" y="1646"/>
                                <a:pt x="19335" y="1731"/>
                                <a:pt x="19381" y="1808"/>
                              </a:cubicBezTo>
                              <a:cubicBezTo>
                                <a:pt x="19404" y="1847"/>
                                <a:pt x="19461" y="1902"/>
                                <a:pt x="19526" y="1861"/>
                              </a:cubicBezTo>
                              <a:cubicBezTo>
                                <a:pt x="19553" y="1844"/>
                                <a:pt x="19553" y="1819"/>
                                <a:pt x="19553" y="1797"/>
                              </a:cubicBezTo>
                              <a:cubicBezTo>
                                <a:pt x="19553" y="1751"/>
                                <a:pt x="19545" y="1707"/>
                                <a:pt x="19541" y="1660"/>
                              </a:cubicBezTo>
                              <a:cubicBezTo>
                                <a:pt x="19537" y="1564"/>
                                <a:pt x="19545" y="1465"/>
                                <a:pt x="19560" y="1369"/>
                              </a:cubicBezTo>
                              <a:cubicBezTo>
                                <a:pt x="19560" y="1366"/>
                                <a:pt x="19560" y="1363"/>
                                <a:pt x="19560" y="1363"/>
                              </a:cubicBezTo>
                              <a:cubicBezTo>
                                <a:pt x="19660" y="1239"/>
                                <a:pt x="19687" y="1085"/>
                                <a:pt x="19664" y="942"/>
                              </a:cubicBezTo>
                              <a:cubicBezTo>
                                <a:pt x="19637" y="786"/>
                                <a:pt x="19568" y="635"/>
                                <a:pt x="19438" y="505"/>
                              </a:cubicBezTo>
                              <a:cubicBezTo>
                                <a:pt x="19453" y="497"/>
                                <a:pt x="19472" y="489"/>
                                <a:pt x="19488" y="481"/>
                              </a:cubicBezTo>
                              <a:cubicBezTo>
                                <a:pt x="19503" y="489"/>
                                <a:pt x="19522" y="500"/>
                                <a:pt x="19537" y="508"/>
                              </a:cubicBezTo>
                              <a:cubicBezTo>
                                <a:pt x="19610" y="544"/>
                                <a:pt x="19694" y="596"/>
                                <a:pt x="19786" y="571"/>
                              </a:cubicBezTo>
                              <a:cubicBezTo>
                                <a:pt x="19866" y="549"/>
                                <a:pt x="19927" y="497"/>
                                <a:pt x="19962" y="442"/>
                              </a:cubicBezTo>
                              <a:cubicBezTo>
                                <a:pt x="20038" y="316"/>
                                <a:pt x="19970" y="178"/>
                                <a:pt x="19832" y="93"/>
                              </a:cubicBezTo>
                              <a:close/>
                              <a:moveTo>
                                <a:pt x="17725" y="525"/>
                              </a:moveTo>
                              <a:cubicBezTo>
                                <a:pt x="17691" y="549"/>
                                <a:pt x="17641" y="588"/>
                                <a:pt x="17595" y="602"/>
                              </a:cubicBezTo>
                              <a:cubicBezTo>
                                <a:pt x="17534" y="621"/>
                                <a:pt x="17469" y="593"/>
                                <a:pt x="17427" y="560"/>
                              </a:cubicBezTo>
                              <a:cubicBezTo>
                                <a:pt x="17358" y="508"/>
                                <a:pt x="17331" y="428"/>
                                <a:pt x="17354" y="357"/>
                              </a:cubicBezTo>
                              <a:cubicBezTo>
                                <a:pt x="17408" y="197"/>
                                <a:pt x="17633" y="120"/>
                                <a:pt x="17844" y="120"/>
                              </a:cubicBezTo>
                              <a:cubicBezTo>
                                <a:pt x="17886" y="120"/>
                                <a:pt x="18096" y="134"/>
                                <a:pt x="18081" y="173"/>
                              </a:cubicBezTo>
                              <a:cubicBezTo>
                                <a:pt x="17989" y="305"/>
                                <a:pt x="17874" y="426"/>
                                <a:pt x="17725" y="525"/>
                              </a:cubicBezTo>
                              <a:close/>
                              <a:moveTo>
                                <a:pt x="17851" y="508"/>
                              </a:moveTo>
                              <a:cubicBezTo>
                                <a:pt x="17870" y="492"/>
                                <a:pt x="17893" y="475"/>
                                <a:pt x="17912" y="459"/>
                              </a:cubicBezTo>
                              <a:cubicBezTo>
                                <a:pt x="17928" y="467"/>
                                <a:pt x="17943" y="475"/>
                                <a:pt x="17958" y="481"/>
                              </a:cubicBezTo>
                              <a:cubicBezTo>
                                <a:pt x="17939" y="497"/>
                                <a:pt x="17920" y="516"/>
                                <a:pt x="17901" y="536"/>
                              </a:cubicBezTo>
                              <a:cubicBezTo>
                                <a:pt x="17882" y="527"/>
                                <a:pt x="17866" y="516"/>
                                <a:pt x="17851" y="508"/>
                              </a:cubicBezTo>
                              <a:close/>
                              <a:moveTo>
                                <a:pt x="18123" y="1764"/>
                              </a:moveTo>
                              <a:cubicBezTo>
                                <a:pt x="18115" y="1789"/>
                                <a:pt x="18111" y="1828"/>
                                <a:pt x="18092" y="1852"/>
                              </a:cubicBezTo>
                              <a:cubicBezTo>
                                <a:pt x="18073" y="1874"/>
                                <a:pt x="18077" y="1863"/>
                                <a:pt x="18069" y="1847"/>
                              </a:cubicBezTo>
                              <a:cubicBezTo>
                                <a:pt x="18062" y="1833"/>
                                <a:pt x="18069" y="1811"/>
                                <a:pt x="18065" y="1797"/>
                              </a:cubicBezTo>
                              <a:cubicBezTo>
                                <a:pt x="18058" y="1698"/>
                                <a:pt x="18039" y="1597"/>
                                <a:pt x="18012" y="1501"/>
                              </a:cubicBezTo>
                              <a:cubicBezTo>
                                <a:pt x="18050" y="1525"/>
                                <a:pt x="18092" y="1550"/>
                                <a:pt x="18138" y="1569"/>
                              </a:cubicBezTo>
                              <a:cubicBezTo>
                                <a:pt x="18153" y="1575"/>
                                <a:pt x="18165" y="1583"/>
                                <a:pt x="18180" y="1588"/>
                              </a:cubicBezTo>
                              <a:cubicBezTo>
                                <a:pt x="18161" y="1643"/>
                                <a:pt x="18142" y="1704"/>
                                <a:pt x="18123" y="1764"/>
                              </a:cubicBezTo>
                              <a:close/>
                              <a:moveTo>
                                <a:pt x="19461" y="1803"/>
                              </a:moveTo>
                              <a:cubicBezTo>
                                <a:pt x="19434" y="1786"/>
                                <a:pt x="19423" y="1737"/>
                                <a:pt x="19411" y="1712"/>
                              </a:cubicBezTo>
                              <a:cubicBezTo>
                                <a:pt x="19381" y="1652"/>
                                <a:pt x="19350" y="1591"/>
                                <a:pt x="19319" y="1531"/>
                              </a:cubicBezTo>
                              <a:cubicBezTo>
                                <a:pt x="19377" y="1506"/>
                                <a:pt x="19430" y="1476"/>
                                <a:pt x="19472" y="1440"/>
                              </a:cubicBezTo>
                              <a:cubicBezTo>
                                <a:pt x="19461" y="1542"/>
                                <a:pt x="19457" y="1643"/>
                                <a:pt x="19469" y="1742"/>
                              </a:cubicBezTo>
                              <a:cubicBezTo>
                                <a:pt x="19469" y="1756"/>
                                <a:pt x="19472" y="1770"/>
                                <a:pt x="19472" y="1784"/>
                              </a:cubicBezTo>
                              <a:cubicBezTo>
                                <a:pt x="19472" y="1800"/>
                                <a:pt x="19480" y="1814"/>
                                <a:pt x="19461" y="1803"/>
                              </a:cubicBezTo>
                              <a:close/>
                              <a:moveTo>
                                <a:pt x="19576" y="887"/>
                              </a:moveTo>
                              <a:cubicBezTo>
                                <a:pt x="19614" y="1030"/>
                                <a:pt x="19602" y="1184"/>
                                <a:pt x="19507" y="1316"/>
                              </a:cubicBezTo>
                              <a:cubicBezTo>
                                <a:pt x="19396" y="1465"/>
                                <a:pt x="19189" y="1534"/>
                                <a:pt x="18975" y="1578"/>
                              </a:cubicBezTo>
                              <a:cubicBezTo>
                                <a:pt x="18742" y="1624"/>
                                <a:pt x="18482" y="1635"/>
                                <a:pt x="18257" y="1556"/>
                              </a:cubicBezTo>
                              <a:cubicBezTo>
                                <a:pt x="17889" y="1424"/>
                                <a:pt x="17706" y="1118"/>
                                <a:pt x="17794" y="835"/>
                              </a:cubicBezTo>
                              <a:cubicBezTo>
                                <a:pt x="17855" y="640"/>
                                <a:pt x="18023" y="461"/>
                                <a:pt x="18272" y="371"/>
                              </a:cubicBezTo>
                              <a:cubicBezTo>
                                <a:pt x="18409" y="321"/>
                                <a:pt x="18562" y="288"/>
                                <a:pt x="18715" y="288"/>
                              </a:cubicBezTo>
                              <a:cubicBezTo>
                                <a:pt x="18945" y="285"/>
                                <a:pt x="19144" y="357"/>
                                <a:pt x="19300" y="470"/>
                              </a:cubicBezTo>
                              <a:cubicBezTo>
                                <a:pt x="19457" y="585"/>
                                <a:pt x="19537" y="731"/>
                                <a:pt x="19576" y="887"/>
                              </a:cubicBezTo>
                              <a:close/>
                              <a:moveTo>
                                <a:pt x="19339" y="417"/>
                              </a:moveTo>
                              <a:cubicBezTo>
                                <a:pt x="19346" y="412"/>
                                <a:pt x="19358" y="406"/>
                                <a:pt x="19365" y="401"/>
                              </a:cubicBezTo>
                              <a:cubicBezTo>
                                <a:pt x="19384" y="415"/>
                                <a:pt x="19407" y="428"/>
                                <a:pt x="19430" y="442"/>
                              </a:cubicBezTo>
                              <a:cubicBezTo>
                                <a:pt x="19419" y="448"/>
                                <a:pt x="19407" y="453"/>
                                <a:pt x="19396" y="459"/>
                              </a:cubicBezTo>
                              <a:cubicBezTo>
                                <a:pt x="19396" y="459"/>
                                <a:pt x="19396" y="459"/>
                                <a:pt x="19396" y="459"/>
                              </a:cubicBezTo>
                              <a:cubicBezTo>
                                <a:pt x="19384" y="448"/>
                                <a:pt x="19373" y="439"/>
                                <a:pt x="19362" y="428"/>
                              </a:cubicBezTo>
                              <a:cubicBezTo>
                                <a:pt x="19354" y="426"/>
                                <a:pt x="19346" y="423"/>
                                <a:pt x="19339" y="417"/>
                              </a:cubicBezTo>
                              <a:close/>
                              <a:moveTo>
                                <a:pt x="19870" y="456"/>
                              </a:moveTo>
                              <a:cubicBezTo>
                                <a:pt x="19836" y="492"/>
                                <a:pt x="19775" y="533"/>
                                <a:pt x="19710" y="516"/>
                              </a:cubicBezTo>
                              <a:cubicBezTo>
                                <a:pt x="19667" y="508"/>
                                <a:pt x="19625" y="481"/>
                                <a:pt x="19591" y="461"/>
                              </a:cubicBezTo>
                              <a:cubicBezTo>
                                <a:pt x="19415" y="373"/>
                                <a:pt x="19270" y="255"/>
                                <a:pt x="19151" y="129"/>
                              </a:cubicBezTo>
                              <a:cubicBezTo>
                                <a:pt x="19121" y="90"/>
                                <a:pt x="19381" y="57"/>
                                <a:pt x="19415" y="57"/>
                              </a:cubicBezTo>
                              <a:cubicBezTo>
                                <a:pt x="19618" y="49"/>
                                <a:pt x="19851" y="115"/>
                                <a:pt x="19912" y="269"/>
                              </a:cubicBezTo>
                              <a:cubicBezTo>
                                <a:pt x="19935" y="332"/>
                                <a:pt x="19920" y="401"/>
                                <a:pt x="19870" y="456"/>
                              </a:cubicBezTo>
                              <a:close/>
                              <a:moveTo>
                                <a:pt x="1325" y="18872"/>
                              </a:moveTo>
                              <a:cubicBezTo>
                                <a:pt x="1318" y="18732"/>
                                <a:pt x="1310" y="18589"/>
                                <a:pt x="1298" y="18449"/>
                              </a:cubicBezTo>
                              <a:cubicBezTo>
                                <a:pt x="1291" y="18388"/>
                                <a:pt x="1283" y="18325"/>
                                <a:pt x="1272" y="18265"/>
                              </a:cubicBezTo>
                              <a:cubicBezTo>
                                <a:pt x="1260" y="18218"/>
                                <a:pt x="1241" y="18193"/>
                                <a:pt x="1168" y="18196"/>
                              </a:cubicBezTo>
                              <a:cubicBezTo>
                                <a:pt x="1119" y="18199"/>
                                <a:pt x="1069" y="18202"/>
                                <a:pt x="1019" y="18204"/>
                              </a:cubicBezTo>
                              <a:cubicBezTo>
                                <a:pt x="1073" y="18108"/>
                                <a:pt x="1119" y="18006"/>
                                <a:pt x="1161" y="17907"/>
                              </a:cubicBezTo>
                              <a:cubicBezTo>
                                <a:pt x="1165" y="17907"/>
                                <a:pt x="1168" y="17907"/>
                                <a:pt x="1168" y="17905"/>
                              </a:cubicBezTo>
                              <a:cubicBezTo>
                                <a:pt x="1214" y="17885"/>
                                <a:pt x="1222" y="17938"/>
                                <a:pt x="1218" y="17957"/>
                              </a:cubicBezTo>
                              <a:cubicBezTo>
                                <a:pt x="1214" y="17976"/>
                                <a:pt x="1203" y="17993"/>
                                <a:pt x="1191" y="18009"/>
                              </a:cubicBezTo>
                              <a:cubicBezTo>
                                <a:pt x="1172" y="18042"/>
                                <a:pt x="1157" y="18072"/>
                                <a:pt x="1138" y="18105"/>
                              </a:cubicBezTo>
                              <a:cubicBezTo>
                                <a:pt x="1119" y="18136"/>
                                <a:pt x="1191" y="18149"/>
                                <a:pt x="1211" y="18119"/>
                              </a:cubicBezTo>
                              <a:cubicBezTo>
                                <a:pt x="1245" y="18059"/>
                                <a:pt x="1321" y="17971"/>
                                <a:pt x="1287" y="17905"/>
                              </a:cubicBezTo>
                              <a:cubicBezTo>
                                <a:pt x="1272" y="17872"/>
                                <a:pt x="1230" y="17852"/>
                                <a:pt x="1188" y="17850"/>
                              </a:cubicBezTo>
                              <a:cubicBezTo>
                                <a:pt x="1188" y="17847"/>
                                <a:pt x="1191" y="17841"/>
                                <a:pt x="1191" y="17839"/>
                              </a:cubicBezTo>
                              <a:cubicBezTo>
                                <a:pt x="1218" y="17781"/>
                                <a:pt x="1249" y="17720"/>
                                <a:pt x="1241" y="17657"/>
                              </a:cubicBezTo>
                              <a:cubicBezTo>
                                <a:pt x="1237" y="17619"/>
                                <a:pt x="1214" y="17561"/>
                                <a:pt x="1161" y="17545"/>
                              </a:cubicBezTo>
                              <a:cubicBezTo>
                                <a:pt x="1027" y="17501"/>
                                <a:pt x="947" y="17704"/>
                                <a:pt x="920" y="17762"/>
                              </a:cubicBezTo>
                              <a:cubicBezTo>
                                <a:pt x="859" y="17888"/>
                                <a:pt x="805" y="18015"/>
                                <a:pt x="759" y="18144"/>
                              </a:cubicBezTo>
                              <a:cubicBezTo>
                                <a:pt x="725" y="18026"/>
                                <a:pt x="687" y="17907"/>
                                <a:pt x="641" y="17789"/>
                              </a:cubicBezTo>
                              <a:cubicBezTo>
                                <a:pt x="625" y="17751"/>
                                <a:pt x="610" y="17712"/>
                                <a:pt x="595" y="17674"/>
                              </a:cubicBezTo>
                              <a:cubicBezTo>
                                <a:pt x="583" y="17649"/>
                                <a:pt x="576" y="17610"/>
                                <a:pt x="553" y="17591"/>
                              </a:cubicBezTo>
                              <a:cubicBezTo>
                                <a:pt x="526" y="17569"/>
                                <a:pt x="495" y="17572"/>
                                <a:pt x="457" y="17578"/>
                              </a:cubicBezTo>
                              <a:cubicBezTo>
                                <a:pt x="419" y="17583"/>
                                <a:pt x="365" y="17589"/>
                                <a:pt x="343" y="17619"/>
                              </a:cubicBezTo>
                              <a:cubicBezTo>
                                <a:pt x="339" y="17627"/>
                                <a:pt x="335" y="17635"/>
                                <a:pt x="339" y="17643"/>
                              </a:cubicBezTo>
                              <a:cubicBezTo>
                                <a:pt x="323" y="17641"/>
                                <a:pt x="308" y="17638"/>
                                <a:pt x="289" y="17638"/>
                              </a:cubicBezTo>
                              <a:cubicBezTo>
                                <a:pt x="190" y="17641"/>
                                <a:pt x="151" y="17696"/>
                                <a:pt x="140" y="17759"/>
                              </a:cubicBezTo>
                              <a:cubicBezTo>
                                <a:pt x="-36" y="17748"/>
                                <a:pt x="6" y="17987"/>
                                <a:pt x="2" y="18061"/>
                              </a:cubicBezTo>
                              <a:cubicBezTo>
                                <a:pt x="2" y="18094"/>
                                <a:pt x="75" y="18094"/>
                                <a:pt x="75" y="18061"/>
                              </a:cubicBezTo>
                              <a:cubicBezTo>
                                <a:pt x="75" y="18020"/>
                                <a:pt x="79" y="17979"/>
                                <a:pt x="79" y="17938"/>
                              </a:cubicBezTo>
                              <a:cubicBezTo>
                                <a:pt x="79" y="17910"/>
                                <a:pt x="67" y="17811"/>
                                <a:pt x="132" y="17811"/>
                              </a:cubicBezTo>
                              <a:cubicBezTo>
                                <a:pt x="132" y="17828"/>
                                <a:pt x="132" y="17841"/>
                                <a:pt x="132" y="17855"/>
                              </a:cubicBezTo>
                              <a:cubicBezTo>
                                <a:pt x="132" y="17995"/>
                                <a:pt x="128" y="18136"/>
                                <a:pt x="128" y="18276"/>
                              </a:cubicBezTo>
                              <a:cubicBezTo>
                                <a:pt x="109" y="18279"/>
                                <a:pt x="90" y="18284"/>
                                <a:pt x="79" y="18295"/>
                              </a:cubicBezTo>
                              <a:cubicBezTo>
                                <a:pt x="33" y="18328"/>
                                <a:pt x="63" y="18402"/>
                                <a:pt x="71" y="18443"/>
                              </a:cubicBezTo>
                              <a:cubicBezTo>
                                <a:pt x="94" y="18578"/>
                                <a:pt x="132" y="18713"/>
                                <a:pt x="167" y="18845"/>
                              </a:cubicBezTo>
                              <a:cubicBezTo>
                                <a:pt x="186" y="18922"/>
                                <a:pt x="205" y="18999"/>
                                <a:pt x="228" y="19076"/>
                              </a:cubicBezTo>
                              <a:cubicBezTo>
                                <a:pt x="239" y="19112"/>
                                <a:pt x="247" y="19150"/>
                                <a:pt x="258" y="19186"/>
                              </a:cubicBezTo>
                              <a:cubicBezTo>
                                <a:pt x="266" y="19216"/>
                                <a:pt x="266" y="19254"/>
                                <a:pt x="289" y="19282"/>
                              </a:cubicBezTo>
                              <a:cubicBezTo>
                                <a:pt x="335" y="19334"/>
                                <a:pt x="446" y="19312"/>
                                <a:pt x="515" y="19307"/>
                              </a:cubicBezTo>
                              <a:cubicBezTo>
                                <a:pt x="618" y="19298"/>
                                <a:pt x="717" y="19290"/>
                                <a:pt x="821" y="19276"/>
                              </a:cubicBezTo>
                              <a:cubicBezTo>
                                <a:pt x="912" y="19271"/>
                                <a:pt x="1004" y="19265"/>
                                <a:pt x="1096" y="19257"/>
                              </a:cubicBezTo>
                              <a:cubicBezTo>
                                <a:pt x="1161" y="19252"/>
                                <a:pt x="1256" y="19254"/>
                                <a:pt x="1310" y="19224"/>
                              </a:cubicBezTo>
                              <a:cubicBezTo>
                                <a:pt x="1363" y="19194"/>
                                <a:pt x="1344" y="19136"/>
                                <a:pt x="1344" y="19095"/>
                              </a:cubicBezTo>
                              <a:cubicBezTo>
                                <a:pt x="1333" y="19021"/>
                                <a:pt x="1329" y="18947"/>
                                <a:pt x="1325" y="18872"/>
                              </a:cubicBezTo>
                              <a:close/>
                              <a:moveTo>
                                <a:pt x="1008" y="17737"/>
                              </a:moveTo>
                              <a:cubicBezTo>
                                <a:pt x="1023" y="17704"/>
                                <a:pt x="1058" y="17602"/>
                                <a:pt x="1119" y="17599"/>
                              </a:cubicBezTo>
                              <a:cubicBezTo>
                                <a:pt x="1191" y="17594"/>
                                <a:pt x="1165" y="17698"/>
                                <a:pt x="1134" y="17784"/>
                              </a:cubicBezTo>
                              <a:cubicBezTo>
                                <a:pt x="1134" y="17784"/>
                                <a:pt x="1134" y="17784"/>
                                <a:pt x="1134" y="17784"/>
                              </a:cubicBezTo>
                              <a:cubicBezTo>
                                <a:pt x="1088" y="17775"/>
                                <a:pt x="1046" y="17762"/>
                                <a:pt x="1004" y="17745"/>
                              </a:cubicBezTo>
                              <a:cubicBezTo>
                                <a:pt x="1004" y="17740"/>
                                <a:pt x="1004" y="17737"/>
                                <a:pt x="1008" y="17737"/>
                              </a:cubicBezTo>
                              <a:close/>
                              <a:moveTo>
                                <a:pt x="931" y="17896"/>
                              </a:moveTo>
                              <a:cubicBezTo>
                                <a:pt x="947" y="17861"/>
                                <a:pt x="962" y="17828"/>
                                <a:pt x="981" y="17795"/>
                              </a:cubicBezTo>
                              <a:cubicBezTo>
                                <a:pt x="1023" y="17811"/>
                                <a:pt x="1069" y="17822"/>
                                <a:pt x="1115" y="17833"/>
                              </a:cubicBezTo>
                              <a:cubicBezTo>
                                <a:pt x="1103" y="17861"/>
                                <a:pt x="1092" y="17880"/>
                                <a:pt x="1092" y="17888"/>
                              </a:cubicBezTo>
                              <a:cubicBezTo>
                                <a:pt x="1077" y="17921"/>
                                <a:pt x="1065" y="17954"/>
                                <a:pt x="1050" y="17987"/>
                              </a:cubicBezTo>
                              <a:cubicBezTo>
                                <a:pt x="1004" y="17971"/>
                                <a:pt x="962" y="17957"/>
                                <a:pt x="916" y="17940"/>
                              </a:cubicBezTo>
                              <a:cubicBezTo>
                                <a:pt x="920" y="17927"/>
                                <a:pt x="924" y="17910"/>
                                <a:pt x="931" y="17896"/>
                              </a:cubicBezTo>
                              <a:close/>
                              <a:moveTo>
                                <a:pt x="893" y="17990"/>
                              </a:moveTo>
                              <a:cubicBezTo>
                                <a:pt x="935" y="18006"/>
                                <a:pt x="981" y="18020"/>
                                <a:pt x="1023" y="18037"/>
                              </a:cubicBezTo>
                              <a:cubicBezTo>
                                <a:pt x="996" y="18094"/>
                                <a:pt x="970" y="18152"/>
                                <a:pt x="935" y="18207"/>
                              </a:cubicBezTo>
                              <a:cubicBezTo>
                                <a:pt x="935" y="18207"/>
                                <a:pt x="935" y="18207"/>
                                <a:pt x="935" y="18210"/>
                              </a:cubicBezTo>
                              <a:cubicBezTo>
                                <a:pt x="893" y="18213"/>
                                <a:pt x="847" y="18218"/>
                                <a:pt x="805" y="18224"/>
                              </a:cubicBezTo>
                              <a:cubicBezTo>
                                <a:pt x="832" y="18144"/>
                                <a:pt x="859" y="18067"/>
                                <a:pt x="893" y="17990"/>
                              </a:cubicBezTo>
                              <a:close/>
                              <a:moveTo>
                                <a:pt x="606" y="17896"/>
                              </a:moveTo>
                              <a:cubicBezTo>
                                <a:pt x="645" y="18006"/>
                                <a:pt x="679" y="18119"/>
                                <a:pt x="710" y="18229"/>
                              </a:cubicBezTo>
                              <a:cubicBezTo>
                                <a:pt x="702" y="18229"/>
                                <a:pt x="691" y="18232"/>
                                <a:pt x="683" y="18232"/>
                              </a:cubicBezTo>
                              <a:cubicBezTo>
                                <a:pt x="656" y="18235"/>
                                <a:pt x="629" y="18237"/>
                                <a:pt x="603" y="18237"/>
                              </a:cubicBezTo>
                              <a:cubicBezTo>
                                <a:pt x="572" y="18125"/>
                                <a:pt x="534" y="18012"/>
                                <a:pt x="495" y="17902"/>
                              </a:cubicBezTo>
                              <a:cubicBezTo>
                                <a:pt x="492" y="17896"/>
                                <a:pt x="492" y="17888"/>
                                <a:pt x="488" y="17883"/>
                              </a:cubicBezTo>
                              <a:cubicBezTo>
                                <a:pt x="522" y="17877"/>
                                <a:pt x="560" y="17869"/>
                                <a:pt x="595" y="17861"/>
                              </a:cubicBezTo>
                              <a:cubicBezTo>
                                <a:pt x="595" y="17874"/>
                                <a:pt x="599" y="17885"/>
                                <a:pt x="606" y="17896"/>
                              </a:cubicBezTo>
                              <a:close/>
                              <a:moveTo>
                                <a:pt x="526" y="18246"/>
                              </a:moveTo>
                              <a:cubicBezTo>
                                <a:pt x="492" y="18248"/>
                                <a:pt x="453" y="18251"/>
                                <a:pt x="419" y="18254"/>
                              </a:cubicBezTo>
                              <a:cubicBezTo>
                                <a:pt x="427" y="18155"/>
                                <a:pt x="430" y="18053"/>
                                <a:pt x="434" y="17954"/>
                              </a:cubicBezTo>
                              <a:cubicBezTo>
                                <a:pt x="465" y="18050"/>
                                <a:pt x="499" y="18149"/>
                                <a:pt x="526" y="18246"/>
                              </a:cubicBezTo>
                              <a:close/>
                              <a:moveTo>
                                <a:pt x="572" y="17811"/>
                              </a:moveTo>
                              <a:cubicBezTo>
                                <a:pt x="538" y="17819"/>
                                <a:pt x="503" y="17828"/>
                                <a:pt x="469" y="17833"/>
                              </a:cubicBezTo>
                              <a:cubicBezTo>
                                <a:pt x="461" y="17811"/>
                                <a:pt x="453" y="17789"/>
                                <a:pt x="450" y="17767"/>
                              </a:cubicBezTo>
                              <a:cubicBezTo>
                                <a:pt x="484" y="17762"/>
                                <a:pt x="515" y="17756"/>
                                <a:pt x="549" y="17748"/>
                              </a:cubicBezTo>
                              <a:cubicBezTo>
                                <a:pt x="557" y="17770"/>
                                <a:pt x="564" y="17789"/>
                                <a:pt x="572" y="17811"/>
                              </a:cubicBezTo>
                              <a:close/>
                              <a:moveTo>
                                <a:pt x="423" y="17638"/>
                              </a:moveTo>
                              <a:cubicBezTo>
                                <a:pt x="430" y="17632"/>
                                <a:pt x="469" y="17627"/>
                                <a:pt x="476" y="17630"/>
                              </a:cubicBezTo>
                              <a:cubicBezTo>
                                <a:pt x="495" y="17630"/>
                                <a:pt x="484" y="17624"/>
                                <a:pt x="499" y="17641"/>
                              </a:cubicBezTo>
                              <a:cubicBezTo>
                                <a:pt x="515" y="17654"/>
                                <a:pt x="522" y="17676"/>
                                <a:pt x="526" y="17698"/>
                              </a:cubicBezTo>
                              <a:cubicBezTo>
                                <a:pt x="495" y="17707"/>
                                <a:pt x="461" y="17712"/>
                                <a:pt x="430" y="17718"/>
                              </a:cubicBezTo>
                              <a:cubicBezTo>
                                <a:pt x="423" y="17693"/>
                                <a:pt x="408" y="17649"/>
                                <a:pt x="423" y="17638"/>
                              </a:cubicBezTo>
                              <a:close/>
                              <a:moveTo>
                                <a:pt x="205" y="17825"/>
                              </a:moveTo>
                              <a:cubicBezTo>
                                <a:pt x="205" y="17784"/>
                                <a:pt x="205" y="17704"/>
                                <a:pt x="281" y="17693"/>
                              </a:cubicBezTo>
                              <a:cubicBezTo>
                                <a:pt x="388" y="17679"/>
                                <a:pt x="365" y="17888"/>
                                <a:pt x="362" y="17957"/>
                              </a:cubicBezTo>
                              <a:cubicBezTo>
                                <a:pt x="308" y="17954"/>
                                <a:pt x="258" y="17957"/>
                                <a:pt x="205" y="17962"/>
                              </a:cubicBezTo>
                              <a:cubicBezTo>
                                <a:pt x="205" y="17916"/>
                                <a:pt x="205" y="17872"/>
                                <a:pt x="205" y="17825"/>
                              </a:cubicBezTo>
                              <a:close/>
                              <a:moveTo>
                                <a:pt x="201" y="18015"/>
                              </a:moveTo>
                              <a:cubicBezTo>
                                <a:pt x="255" y="18009"/>
                                <a:pt x="304" y="18006"/>
                                <a:pt x="358" y="18009"/>
                              </a:cubicBezTo>
                              <a:cubicBezTo>
                                <a:pt x="354" y="18092"/>
                                <a:pt x="350" y="18177"/>
                                <a:pt x="343" y="18259"/>
                              </a:cubicBezTo>
                              <a:cubicBezTo>
                                <a:pt x="312" y="18262"/>
                                <a:pt x="281" y="18265"/>
                                <a:pt x="255" y="18268"/>
                              </a:cubicBezTo>
                              <a:cubicBezTo>
                                <a:pt x="239" y="18268"/>
                                <a:pt x="220" y="18270"/>
                                <a:pt x="197" y="18270"/>
                              </a:cubicBezTo>
                              <a:cubicBezTo>
                                <a:pt x="201" y="18185"/>
                                <a:pt x="201" y="18100"/>
                                <a:pt x="201" y="18015"/>
                              </a:cubicBezTo>
                              <a:close/>
                              <a:moveTo>
                                <a:pt x="136" y="18424"/>
                              </a:moveTo>
                              <a:cubicBezTo>
                                <a:pt x="132" y="18408"/>
                                <a:pt x="117" y="18361"/>
                                <a:pt x="125" y="18345"/>
                              </a:cubicBezTo>
                              <a:cubicBezTo>
                                <a:pt x="128" y="18336"/>
                                <a:pt x="140" y="18331"/>
                                <a:pt x="155" y="18328"/>
                              </a:cubicBezTo>
                              <a:cubicBezTo>
                                <a:pt x="163" y="18328"/>
                                <a:pt x="170" y="18328"/>
                                <a:pt x="178" y="18325"/>
                              </a:cubicBezTo>
                              <a:cubicBezTo>
                                <a:pt x="201" y="18323"/>
                                <a:pt x="224" y="18323"/>
                                <a:pt x="239" y="18323"/>
                              </a:cubicBezTo>
                              <a:cubicBezTo>
                                <a:pt x="346" y="18314"/>
                                <a:pt x="453" y="18306"/>
                                <a:pt x="560" y="18295"/>
                              </a:cubicBezTo>
                              <a:cubicBezTo>
                                <a:pt x="564" y="18295"/>
                                <a:pt x="572" y="18295"/>
                                <a:pt x="576" y="18295"/>
                              </a:cubicBezTo>
                              <a:cubicBezTo>
                                <a:pt x="687" y="18287"/>
                                <a:pt x="798" y="18276"/>
                                <a:pt x="908" y="18268"/>
                              </a:cubicBezTo>
                              <a:cubicBezTo>
                                <a:pt x="981" y="18262"/>
                                <a:pt x="1061" y="18248"/>
                                <a:pt x="1134" y="18248"/>
                              </a:cubicBezTo>
                              <a:cubicBezTo>
                                <a:pt x="1199" y="18248"/>
                                <a:pt x="1195" y="18265"/>
                                <a:pt x="1203" y="18309"/>
                              </a:cubicBezTo>
                              <a:cubicBezTo>
                                <a:pt x="1207" y="18336"/>
                                <a:pt x="1211" y="18367"/>
                                <a:pt x="1214" y="18394"/>
                              </a:cubicBezTo>
                              <a:cubicBezTo>
                                <a:pt x="859" y="18424"/>
                                <a:pt x="503" y="18454"/>
                                <a:pt x="148" y="18487"/>
                              </a:cubicBezTo>
                              <a:cubicBezTo>
                                <a:pt x="144" y="18465"/>
                                <a:pt x="140" y="18443"/>
                                <a:pt x="136" y="18424"/>
                              </a:cubicBezTo>
                              <a:close/>
                              <a:moveTo>
                                <a:pt x="170" y="18592"/>
                              </a:moveTo>
                              <a:cubicBezTo>
                                <a:pt x="167" y="18573"/>
                                <a:pt x="163" y="18556"/>
                                <a:pt x="159" y="18537"/>
                              </a:cubicBezTo>
                              <a:cubicBezTo>
                                <a:pt x="515" y="18507"/>
                                <a:pt x="866" y="18476"/>
                                <a:pt x="1222" y="18446"/>
                              </a:cubicBezTo>
                              <a:cubicBezTo>
                                <a:pt x="1222" y="18446"/>
                                <a:pt x="1222" y="18446"/>
                                <a:pt x="1222" y="18446"/>
                              </a:cubicBezTo>
                              <a:cubicBezTo>
                                <a:pt x="1226" y="18493"/>
                                <a:pt x="1230" y="18540"/>
                                <a:pt x="1233" y="18586"/>
                              </a:cubicBezTo>
                              <a:cubicBezTo>
                                <a:pt x="886" y="18617"/>
                                <a:pt x="541" y="18647"/>
                                <a:pt x="193" y="18677"/>
                              </a:cubicBezTo>
                              <a:cubicBezTo>
                                <a:pt x="186" y="18650"/>
                                <a:pt x="178" y="18622"/>
                                <a:pt x="170" y="18592"/>
                              </a:cubicBezTo>
                              <a:close/>
                              <a:moveTo>
                                <a:pt x="243" y="18867"/>
                              </a:moveTo>
                              <a:cubicBezTo>
                                <a:pt x="232" y="18820"/>
                                <a:pt x="220" y="18776"/>
                                <a:pt x="209" y="18729"/>
                              </a:cubicBezTo>
                              <a:cubicBezTo>
                                <a:pt x="553" y="18699"/>
                                <a:pt x="897" y="18669"/>
                                <a:pt x="1237" y="18641"/>
                              </a:cubicBezTo>
                              <a:cubicBezTo>
                                <a:pt x="1237" y="18672"/>
                                <a:pt x="1241" y="18702"/>
                                <a:pt x="1241" y="18732"/>
                              </a:cubicBezTo>
                              <a:cubicBezTo>
                                <a:pt x="1241" y="18749"/>
                                <a:pt x="1245" y="18765"/>
                                <a:pt x="1245" y="18782"/>
                              </a:cubicBezTo>
                              <a:cubicBezTo>
                                <a:pt x="912" y="18809"/>
                                <a:pt x="576" y="18837"/>
                                <a:pt x="243" y="18867"/>
                              </a:cubicBezTo>
                              <a:close/>
                              <a:moveTo>
                                <a:pt x="293" y="19057"/>
                              </a:moveTo>
                              <a:cubicBezTo>
                                <a:pt x="281" y="19010"/>
                                <a:pt x="270" y="18966"/>
                                <a:pt x="258" y="18919"/>
                              </a:cubicBezTo>
                              <a:cubicBezTo>
                                <a:pt x="587" y="18892"/>
                                <a:pt x="920" y="18861"/>
                                <a:pt x="1249" y="18834"/>
                              </a:cubicBezTo>
                              <a:cubicBezTo>
                                <a:pt x="1253" y="18881"/>
                                <a:pt x="1253" y="18927"/>
                                <a:pt x="1256" y="18974"/>
                              </a:cubicBezTo>
                              <a:cubicBezTo>
                                <a:pt x="935" y="18999"/>
                                <a:pt x="614" y="19029"/>
                                <a:pt x="293" y="19057"/>
                              </a:cubicBezTo>
                              <a:close/>
                              <a:moveTo>
                                <a:pt x="1218" y="19194"/>
                              </a:moveTo>
                              <a:cubicBezTo>
                                <a:pt x="1180" y="19205"/>
                                <a:pt x="1119" y="19205"/>
                                <a:pt x="1077" y="19208"/>
                              </a:cubicBezTo>
                              <a:cubicBezTo>
                                <a:pt x="989" y="19216"/>
                                <a:pt x="901" y="19221"/>
                                <a:pt x="813" y="19224"/>
                              </a:cubicBezTo>
                              <a:cubicBezTo>
                                <a:pt x="809" y="19224"/>
                                <a:pt x="809" y="19224"/>
                                <a:pt x="809" y="19224"/>
                              </a:cubicBezTo>
                              <a:cubicBezTo>
                                <a:pt x="809" y="19224"/>
                                <a:pt x="805" y="19224"/>
                                <a:pt x="805" y="19224"/>
                              </a:cubicBezTo>
                              <a:cubicBezTo>
                                <a:pt x="725" y="19232"/>
                                <a:pt x="648" y="19241"/>
                                <a:pt x="568" y="19249"/>
                              </a:cubicBezTo>
                              <a:cubicBezTo>
                                <a:pt x="515" y="19254"/>
                                <a:pt x="373" y="19279"/>
                                <a:pt x="346" y="19241"/>
                              </a:cubicBezTo>
                              <a:cubicBezTo>
                                <a:pt x="331" y="19221"/>
                                <a:pt x="331" y="19186"/>
                                <a:pt x="327" y="19164"/>
                              </a:cubicBezTo>
                              <a:lnTo>
                                <a:pt x="312" y="19109"/>
                              </a:lnTo>
                              <a:cubicBezTo>
                                <a:pt x="629" y="19081"/>
                                <a:pt x="947" y="19054"/>
                                <a:pt x="1268" y="19026"/>
                              </a:cubicBezTo>
                              <a:cubicBezTo>
                                <a:pt x="1268" y="19051"/>
                                <a:pt x="1272" y="19076"/>
                                <a:pt x="1272" y="19098"/>
                              </a:cubicBezTo>
                              <a:cubicBezTo>
                                <a:pt x="1268" y="19136"/>
                                <a:pt x="1276" y="19175"/>
                                <a:pt x="1218" y="19194"/>
                              </a:cubicBezTo>
                              <a:close/>
                              <a:moveTo>
                                <a:pt x="19017" y="15348"/>
                              </a:moveTo>
                              <a:cubicBezTo>
                                <a:pt x="19025" y="15356"/>
                                <a:pt x="19040" y="15359"/>
                                <a:pt x="19052" y="15353"/>
                              </a:cubicBezTo>
                              <a:cubicBezTo>
                                <a:pt x="19082" y="15342"/>
                                <a:pt x="19105" y="15323"/>
                                <a:pt x="19140" y="15312"/>
                              </a:cubicBezTo>
                              <a:cubicBezTo>
                                <a:pt x="19151" y="15307"/>
                                <a:pt x="19155" y="15293"/>
                                <a:pt x="19147" y="15287"/>
                              </a:cubicBezTo>
                              <a:cubicBezTo>
                                <a:pt x="19140" y="15279"/>
                                <a:pt x="19124" y="15276"/>
                                <a:pt x="19113" y="15282"/>
                              </a:cubicBezTo>
                              <a:cubicBezTo>
                                <a:pt x="19082" y="15293"/>
                                <a:pt x="19059" y="15312"/>
                                <a:pt x="19025" y="15323"/>
                              </a:cubicBezTo>
                              <a:cubicBezTo>
                                <a:pt x="19010" y="15326"/>
                                <a:pt x="19010" y="15340"/>
                                <a:pt x="19017" y="15348"/>
                              </a:cubicBezTo>
                              <a:close/>
                              <a:moveTo>
                                <a:pt x="18379" y="15279"/>
                              </a:moveTo>
                              <a:cubicBezTo>
                                <a:pt x="18406" y="15296"/>
                                <a:pt x="18440" y="15268"/>
                                <a:pt x="18413" y="15252"/>
                              </a:cubicBezTo>
                              <a:cubicBezTo>
                                <a:pt x="18387" y="15235"/>
                                <a:pt x="18356" y="15219"/>
                                <a:pt x="18329" y="15199"/>
                              </a:cubicBezTo>
                              <a:cubicBezTo>
                                <a:pt x="18302" y="15183"/>
                                <a:pt x="18268" y="15210"/>
                                <a:pt x="18295" y="15227"/>
                              </a:cubicBezTo>
                              <a:cubicBezTo>
                                <a:pt x="18322" y="15243"/>
                                <a:pt x="18352" y="15263"/>
                                <a:pt x="18379" y="15279"/>
                              </a:cubicBezTo>
                              <a:close/>
                              <a:moveTo>
                                <a:pt x="18658" y="15136"/>
                              </a:moveTo>
                              <a:cubicBezTo>
                                <a:pt x="18669" y="15128"/>
                                <a:pt x="18692" y="15112"/>
                                <a:pt x="18708" y="15123"/>
                              </a:cubicBezTo>
                              <a:cubicBezTo>
                                <a:pt x="18723" y="15134"/>
                                <a:pt x="18696" y="15153"/>
                                <a:pt x="18685" y="15161"/>
                              </a:cubicBezTo>
                              <a:cubicBezTo>
                                <a:pt x="18662" y="15178"/>
                                <a:pt x="18639" y="15191"/>
                                <a:pt x="18631" y="15213"/>
                              </a:cubicBezTo>
                              <a:cubicBezTo>
                                <a:pt x="18627" y="15224"/>
                                <a:pt x="18639" y="15232"/>
                                <a:pt x="18650" y="15235"/>
                              </a:cubicBezTo>
                              <a:cubicBezTo>
                                <a:pt x="18685" y="15243"/>
                                <a:pt x="18723" y="15241"/>
                                <a:pt x="18757" y="15235"/>
                              </a:cubicBezTo>
                              <a:cubicBezTo>
                                <a:pt x="18788" y="15227"/>
                                <a:pt x="18773" y="15194"/>
                                <a:pt x="18742" y="15199"/>
                              </a:cubicBezTo>
                              <a:cubicBezTo>
                                <a:pt x="18727" y="15202"/>
                                <a:pt x="18712" y="15205"/>
                                <a:pt x="18696" y="15202"/>
                              </a:cubicBezTo>
                              <a:cubicBezTo>
                                <a:pt x="18712" y="15188"/>
                                <a:pt x="18731" y="15180"/>
                                <a:pt x="18746" y="15167"/>
                              </a:cubicBezTo>
                              <a:cubicBezTo>
                                <a:pt x="18761" y="15150"/>
                                <a:pt x="18769" y="15128"/>
                                <a:pt x="18757" y="15109"/>
                              </a:cubicBezTo>
                              <a:cubicBezTo>
                                <a:pt x="18727" y="15065"/>
                                <a:pt x="18654" y="15081"/>
                                <a:pt x="18616" y="15109"/>
                              </a:cubicBezTo>
                              <a:cubicBezTo>
                                <a:pt x="18597" y="15128"/>
                                <a:pt x="18635" y="15153"/>
                                <a:pt x="18658" y="15136"/>
                              </a:cubicBezTo>
                              <a:close/>
                              <a:moveTo>
                                <a:pt x="18218" y="15513"/>
                              </a:moveTo>
                              <a:cubicBezTo>
                                <a:pt x="18218" y="15513"/>
                                <a:pt x="18218" y="15510"/>
                                <a:pt x="18222" y="15510"/>
                              </a:cubicBezTo>
                              <a:cubicBezTo>
                                <a:pt x="18237" y="15469"/>
                                <a:pt x="18176" y="15433"/>
                                <a:pt x="18123" y="15450"/>
                              </a:cubicBezTo>
                              <a:cubicBezTo>
                                <a:pt x="18077" y="15463"/>
                                <a:pt x="18062" y="15513"/>
                                <a:pt x="18100" y="15538"/>
                              </a:cubicBezTo>
                              <a:cubicBezTo>
                                <a:pt x="18123" y="15551"/>
                                <a:pt x="18153" y="15551"/>
                                <a:pt x="18176" y="15543"/>
                              </a:cubicBezTo>
                              <a:cubicBezTo>
                                <a:pt x="18176" y="15562"/>
                                <a:pt x="18165" y="15579"/>
                                <a:pt x="18142" y="15590"/>
                              </a:cubicBezTo>
                              <a:cubicBezTo>
                                <a:pt x="18115" y="15604"/>
                                <a:pt x="18142" y="15634"/>
                                <a:pt x="18172" y="15620"/>
                              </a:cubicBezTo>
                              <a:cubicBezTo>
                                <a:pt x="18218" y="15598"/>
                                <a:pt x="18237" y="15551"/>
                                <a:pt x="18218" y="15513"/>
                              </a:cubicBezTo>
                              <a:close/>
                              <a:moveTo>
                                <a:pt x="18161" y="15505"/>
                              </a:moveTo>
                              <a:cubicBezTo>
                                <a:pt x="18157" y="15505"/>
                                <a:pt x="18153" y="15505"/>
                                <a:pt x="18146" y="15505"/>
                              </a:cubicBezTo>
                              <a:cubicBezTo>
                                <a:pt x="18142" y="15502"/>
                                <a:pt x="18138" y="15499"/>
                                <a:pt x="18130" y="15499"/>
                              </a:cubicBezTo>
                              <a:cubicBezTo>
                                <a:pt x="18130" y="15499"/>
                                <a:pt x="18130" y="15499"/>
                                <a:pt x="18130" y="15496"/>
                              </a:cubicBezTo>
                              <a:cubicBezTo>
                                <a:pt x="18134" y="15488"/>
                                <a:pt x="18142" y="15485"/>
                                <a:pt x="18153" y="15485"/>
                              </a:cubicBezTo>
                              <a:cubicBezTo>
                                <a:pt x="18161" y="15483"/>
                                <a:pt x="18165" y="15485"/>
                                <a:pt x="18169" y="15494"/>
                              </a:cubicBezTo>
                              <a:cubicBezTo>
                                <a:pt x="18169" y="15496"/>
                                <a:pt x="18172" y="15496"/>
                                <a:pt x="18172" y="15496"/>
                              </a:cubicBezTo>
                              <a:cubicBezTo>
                                <a:pt x="18165" y="15496"/>
                                <a:pt x="18161" y="15499"/>
                                <a:pt x="18161" y="15505"/>
                              </a:cubicBezTo>
                              <a:close/>
                              <a:moveTo>
                                <a:pt x="8881" y="8470"/>
                              </a:moveTo>
                              <a:cubicBezTo>
                                <a:pt x="8854" y="8453"/>
                                <a:pt x="8820" y="8481"/>
                                <a:pt x="8846" y="8497"/>
                              </a:cubicBezTo>
                              <a:cubicBezTo>
                                <a:pt x="8873" y="8514"/>
                                <a:pt x="8904" y="8530"/>
                                <a:pt x="8931" y="8549"/>
                              </a:cubicBezTo>
                              <a:cubicBezTo>
                                <a:pt x="8957" y="8566"/>
                                <a:pt x="8992" y="8538"/>
                                <a:pt x="8965" y="8522"/>
                              </a:cubicBezTo>
                              <a:cubicBezTo>
                                <a:pt x="8938" y="8505"/>
                                <a:pt x="8911" y="8489"/>
                                <a:pt x="8881" y="8470"/>
                              </a:cubicBezTo>
                              <a:close/>
                              <a:moveTo>
                                <a:pt x="9053" y="8175"/>
                              </a:moveTo>
                              <a:cubicBezTo>
                                <a:pt x="9061" y="8173"/>
                                <a:pt x="9087" y="8162"/>
                                <a:pt x="9095" y="8164"/>
                              </a:cubicBezTo>
                              <a:lnTo>
                                <a:pt x="9099" y="8181"/>
                              </a:lnTo>
                              <a:cubicBezTo>
                                <a:pt x="9095" y="8184"/>
                                <a:pt x="9087" y="8186"/>
                                <a:pt x="9080" y="8189"/>
                              </a:cubicBezTo>
                              <a:cubicBezTo>
                                <a:pt x="9061" y="8197"/>
                                <a:pt x="9068" y="8219"/>
                                <a:pt x="9087" y="8222"/>
                              </a:cubicBezTo>
                              <a:cubicBezTo>
                                <a:pt x="9110" y="8228"/>
                                <a:pt x="9141" y="8239"/>
                                <a:pt x="9110" y="8255"/>
                              </a:cubicBezTo>
                              <a:cubicBezTo>
                                <a:pt x="9095" y="8263"/>
                                <a:pt x="9072" y="8266"/>
                                <a:pt x="9053" y="8266"/>
                              </a:cubicBezTo>
                              <a:cubicBezTo>
                                <a:pt x="9018" y="8266"/>
                                <a:pt x="9022" y="8305"/>
                                <a:pt x="9057" y="8305"/>
                              </a:cubicBezTo>
                              <a:cubicBezTo>
                                <a:pt x="9099" y="8302"/>
                                <a:pt x="9164" y="8288"/>
                                <a:pt x="9179" y="8255"/>
                              </a:cubicBezTo>
                              <a:cubicBezTo>
                                <a:pt x="9191" y="8230"/>
                                <a:pt x="9168" y="8214"/>
                                <a:pt x="9141" y="8200"/>
                              </a:cubicBezTo>
                              <a:cubicBezTo>
                                <a:pt x="9160" y="8184"/>
                                <a:pt x="9168" y="8164"/>
                                <a:pt x="9145" y="8145"/>
                              </a:cubicBezTo>
                              <a:cubicBezTo>
                                <a:pt x="9110" y="8115"/>
                                <a:pt x="9057" y="8129"/>
                                <a:pt x="9018" y="8145"/>
                              </a:cubicBezTo>
                              <a:cubicBezTo>
                                <a:pt x="8996" y="8156"/>
                                <a:pt x="9022" y="8186"/>
                                <a:pt x="9053" y="8175"/>
                              </a:cubicBezTo>
                              <a:close/>
                              <a:moveTo>
                                <a:pt x="18195" y="15351"/>
                              </a:moveTo>
                              <a:cubicBezTo>
                                <a:pt x="18230" y="15359"/>
                                <a:pt x="18257" y="15375"/>
                                <a:pt x="18287" y="15384"/>
                              </a:cubicBezTo>
                              <a:cubicBezTo>
                                <a:pt x="18299" y="15386"/>
                                <a:pt x="18314" y="15386"/>
                                <a:pt x="18322" y="15375"/>
                              </a:cubicBezTo>
                              <a:cubicBezTo>
                                <a:pt x="18329" y="15367"/>
                                <a:pt x="18322" y="15353"/>
                                <a:pt x="18310" y="15351"/>
                              </a:cubicBezTo>
                              <a:cubicBezTo>
                                <a:pt x="18276" y="15342"/>
                                <a:pt x="18249" y="15326"/>
                                <a:pt x="18218" y="15318"/>
                              </a:cubicBezTo>
                              <a:cubicBezTo>
                                <a:pt x="18207" y="15315"/>
                                <a:pt x="18192" y="15315"/>
                                <a:pt x="18184" y="15326"/>
                              </a:cubicBezTo>
                              <a:cubicBezTo>
                                <a:pt x="18176" y="15334"/>
                                <a:pt x="18180" y="15348"/>
                                <a:pt x="18195" y="15351"/>
                              </a:cubicBezTo>
                              <a:close/>
                              <a:moveTo>
                                <a:pt x="19017" y="15197"/>
                              </a:moveTo>
                              <a:cubicBezTo>
                                <a:pt x="19040" y="15180"/>
                                <a:pt x="19002" y="15156"/>
                                <a:pt x="18979" y="15172"/>
                              </a:cubicBezTo>
                              <a:cubicBezTo>
                                <a:pt x="18952" y="15191"/>
                                <a:pt x="18929" y="15210"/>
                                <a:pt x="18903" y="15230"/>
                              </a:cubicBezTo>
                              <a:cubicBezTo>
                                <a:pt x="18880" y="15246"/>
                                <a:pt x="18918" y="15271"/>
                                <a:pt x="18941" y="15254"/>
                              </a:cubicBezTo>
                              <a:lnTo>
                                <a:pt x="19017" y="15197"/>
                              </a:lnTo>
                              <a:close/>
                              <a:moveTo>
                                <a:pt x="18983" y="15749"/>
                              </a:moveTo>
                              <a:cubicBezTo>
                                <a:pt x="18956" y="15733"/>
                                <a:pt x="18922" y="15760"/>
                                <a:pt x="18949" y="15777"/>
                              </a:cubicBezTo>
                              <a:cubicBezTo>
                                <a:pt x="18975" y="15793"/>
                                <a:pt x="19006" y="15810"/>
                                <a:pt x="19033" y="15829"/>
                              </a:cubicBezTo>
                              <a:cubicBezTo>
                                <a:pt x="19059" y="15846"/>
                                <a:pt x="19094" y="15818"/>
                                <a:pt x="19067" y="15802"/>
                              </a:cubicBezTo>
                              <a:cubicBezTo>
                                <a:pt x="19037" y="15782"/>
                                <a:pt x="19010" y="15766"/>
                                <a:pt x="18983" y="15749"/>
                              </a:cubicBezTo>
                              <a:close/>
                              <a:moveTo>
                                <a:pt x="18727" y="1300"/>
                              </a:moveTo>
                              <a:cubicBezTo>
                                <a:pt x="18704" y="1303"/>
                                <a:pt x="18689" y="1311"/>
                                <a:pt x="18677" y="1322"/>
                              </a:cubicBezTo>
                              <a:cubicBezTo>
                                <a:pt x="18677" y="1297"/>
                                <a:pt x="18689" y="1261"/>
                                <a:pt x="18696" y="1264"/>
                              </a:cubicBezTo>
                              <a:cubicBezTo>
                                <a:pt x="18727" y="1272"/>
                                <a:pt x="18738" y="1234"/>
                                <a:pt x="18708" y="1228"/>
                              </a:cubicBezTo>
                              <a:cubicBezTo>
                                <a:pt x="18647" y="1215"/>
                                <a:pt x="18627" y="1281"/>
                                <a:pt x="18624" y="1311"/>
                              </a:cubicBezTo>
                              <a:cubicBezTo>
                                <a:pt x="18620" y="1355"/>
                                <a:pt x="18639" y="1391"/>
                                <a:pt x="18708" y="1388"/>
                              </a:cubicBezTo>
                              <a:cubicBezTo>
                                <a:pt x="18754" y="1385"/>
                                <a:pt x="18811" y="1360"/>
                                <a:pt x="18788" y="1322"/>
                              </a:cubicBezTo>
                              <a:cubicBezTo>
                                <a:pt x="18777" y="1305"/>
                                <a:pt x="18754" y="1297"/>
                                <a:pt x="18727" y="1300"/>
                              </a:cubicBezTo>
                              <a:close/>
                              <a:moveTo>
                                <a:pt x="18715" y="1349"/>
                              </a:moveTo>
                              <a:cubicBezTo>
                                <a:pt x="18727" y="1341"/>
                                <a:pt x="18742" y="1330"/>
                                <a:pt x="18742" y="1338"/>
                              </a:cubicBezTo>
                              <a:cubicBezTo>
                                <a:pt x="18742" y="1344"/>
                                <a:pt x="18727" y="1349"/>
                                <a:pt x="18715" y="1349"/>
                              </a:cubicBezTo>
                              <a:close/>
                              <a:moveTo>
                                <a:pt x="9730" y="93"/>
                              </a:moveTo>
                              <a:cubicBezTo>
                                <a:pt x="9588" y="8"/>
                                <a:pt x="9382" y="-17"/>
                                <a:pt x="9202" y="10"/>
                              </a:cubicBezTo>
                              <a:cubicBezTo>
                                <a:pt x="9118" y="24"/>
                                <a:pt x="8915" y="68"/>
                                <a:pt x="8984" y="153"/>
                              </a:cubicBezTo>
                              <a:cubicBezTo>
                                <a:pt x="9053" y="228"/>
                                <a:pt x="9129" y="296"/>
                                <a:pt x="9213" y="360"/>
                              </a:cubicBezTo>
                              <a:cubicBezTo>
                                <a:pt x="9202" y="365"/>
                                <a:pt x="9194" y="373"/>
                                <a:pt x="9183" y="379"/>
                              </a:cubicBezTo>
                              <a:cubicBezTo>
                                <a:pt x="9049" y="299"/>
                                <a:pt x="8888" y="244"/>
                                <a:pt x="8709" y="233"/>
                              </a:cubicBezTo>
                              <a:cubicBezTo>
                                <a:pt x="8541" y="222"/>
                                <a:pt x="8372" y="247"/>
                                <a:pt x="8219" y="294"/>
                              </a:cubicBezTo>
                              <a:cubicBezTo>
                                <a:pt x="8143" y="316"/>
                                <a:pt x="8066" y="343"/>
                                <a:pt x="8001" y="379"/>
                              </a:cubicBezTo>
                              <a:cubicBezTo>
                                <a:pt x="7967" y="398"/>
                                <a:pt x="7936" y="417"/>
                                <a:pt x="7906" y="442"/>
                              </a:cubicBezTo>
                              <a:cubicBezTo>
                                <a:pt x="7906" y="442"/>
                                <a:pt x="7902" y="439"/>
                                <a:pt x="7902" y="439"/>
                              </a:cubicBezTo>
                              <a:cubicBezTo>
                                <a:pt x="7887" y="431"/>
                                <a:pt x="7875" y="426"/>
                                <a:pt x="7860" y="417"/>
                              </a:cubicBezTo>
                              <a:cubicBezTo>
                                <a:pt x="7933" y="349"/>
                                <a:pt x="7998" y="274"/>
                                <a:pt x="8055" y="197"/>
                              </a:cubicBezTo>
                              <a:cubicBezTo>
                                <a:pt x="8055" y="195"/>
                                <a:pt x="8055" y="195"/>
                                <a:pt x="8055" y="195"/>
                              </a:cubicBezTo>
                              <a:cubicBezTo>
                                <a:pt x="8055" y="195"/>
                                <a:pt x="8055" y="195"/>
                                <a:pt x="8059" y="192"/>
                              </a:cubicBezTo>
                              <a:cubicBezTo>
                                <a:pt x="8105" y="112"/>
                                <a:pt x="7929" y="85"/>
                                <a:pt x="7856" y="76"/>
                              </a:cubicBezTo>
                              <a:cubicBezTo>
                                <a:pt x="7695" y="57"/>
                                <a:pt x="7512" y="82"/>
                                <a:pt x="7378" y="151"/>
                              </a:cubicBezTo>
                              <a:cubicBezTo>
                                <a:pt x="7229" y="228"/>
                                <a:pt x="7133" y="368"/>
                                <a:pt x="7195" y="500"/>
                              </a:cubicBezTo>
                              <a:cubicBezTo>
                                <a:pt x="7221" y="558"/>
                                <a:pt x="7275" y="613"/>
                                <a:pt x="7351" y="643"/>
                              </a:cubicBezTo>
                              <a:cubicBezTo>
                                <a:pt x="7435" y="679"/>
                                <a:pt x="7504" y="670"/>
                                <a:pt x="7577" y="629"/>
                              </a:cubicBezTo>
                              <a:cubicBezTo>
                                <a:pt x="7623" y="604"/>
                                <a:pt x="7661" y="577"/>
                                <a:pt x="7703" y="549"/>
                              </a:cubicBezTo>
                              <a:cubicBezTo>
                                <a:pt x="7722" y="560"/>
                                <a:pt x="7741" y="574"/>
                                <a:pt x="7764" y="585"/>
                              </a:cubicBezTo>
                              <a:cubicBezTo>
                                <a:pt x="7718" y="640"/>
                                <a:pt x="7680" y="701"/>
                                <a:pt x="7653" y="761"/>
                              </a:cubicBezTo>
                              <a:cubicBezTo>
                                <a:pt x="7550" y="992"/>
                                <a:pt x="7615" y="1245"/>
                                <a:pt x="7822" y="1429"/>
                              </a:cubicBezTo>
                              <a:cubicBezTo>
                                <a:pt x="7822" y="1432"/>
                                <a:pt x="7822" y="1437"/>
                                <a:pt x="7822" y="1440"/>
                              </a:cubicBezTo>
                              <a:cubicBezTo>
                                <a:pt x="7852" y="1536"/>
                                <a:pt x="7875" y="1632"/>
                                <a:pt x="7887" y="1729"/>
                              </a:cubicBezTo>
                              <a:cubicBezTo>
                                <a:pt x="7890" y="1773"/>
                                <a:pt x="7887" y="1819"/>
                                <a:pt x="7898" y="1863"/>
                              </a:cubicBezTo>
                              <a:cubicBezTo>
                                <a:pt x="7902" y="1885"/>
                                <a:pt x="7910" y="1907"/>
                                <a:pt x="7936" y="1921"/>
                              </a:cubicBezTo>
                              <a:cubicBezTo>
                                <a:pt x="8001" y="1954"/>
                                <a:pt x="8055" y="1902"/>
                                <a:pt x="8070" y="1861"/>
                              </a:cubicBezTo>
                              <a:cubicBezTo>
                                <a:pt x="8105" y="1781"/>
                                <a:pt x="8124" y="1696"/>
                                <a:pt x="8151" y="1616"/>
                              </a:cubicBezTo>
                              <a:cubicBezTo>
                                <a:pt x="8330" y="1674"/>
                                <a:pt x="8533" y="1682"/>
                                <a:pt x="8732" y="1660"/>
                              </a:cubicBezTo>
                              <a:cubicBezTo>
                                <a:pt x="8873" y="1643"/>
                                <a:pt x="9022" y="1616"/>
                                <a:pt x="9156" y="1567"/>
                              </a:cubicBezTo>
                              <a:cubicBezTo>
                                <a:pt x="9194" y="1646"/>
                                <a:pt x="9233" y="1731"/>
                                <a:pt x="9278" y="1808"/>
                              </a:cubicBezTo>
                              <a:cubicBezTo>
                                <a:pt x="9301" y="1847"/>
                                <a:pt x="9359" y="1902"/>
                                <a:pt x="9424" y="1861"/>
                              </a:cubicBezTo>
                              <a:cubicBezTo>
                                <a:pt x="9451" y="1844"/>
                                <a:pt x="9451" y="1819"/>
                                <a:pt x="9451" y="1797"/>
                              </a:cubicBezTo>
                              <a:cubicBezTo>
                                <a:pt x="9451" y="1751"/>
                                <a:pt x="9443" y="1707"/>
                                <a:pt x="9439" y="1660"/>
                              </a:cubicBezTo>
                              <a:cubicBezTo>
                                <a:pt x="9435" y="1564"/>
                                <a:pt x="9443" y="1465"/>
                                <a:pt x="9458" y="1369"/>
                              </a:cubicBezTo>
                              <a:cubicBezTo>
                                <a:pt x="9458" y="1366"/>
                                <a:pt x="9458" y="1363"/>
                                <a:pt x="9458" y="1363"/>
                              </a:cubicBezTo>
                              <a:cubicBezTo>
                                <a:pt x="9558" y="1239"/>
                                <a:pt x="9584" y="1085"/>
                                <a:pt x="9561" y="942"/>
                              </a:cubicBezTo>
                              <a:cubicBezTo>
                                <a:pt x="9535" y="786"/>
                                <a:pt x="9466" y="635"/>
                                <a:pt x="9336" y="505"/>
                              </a:cubicBezTo>
                              <a:cubicBezTo>
                                <a:pt x="9351" y="497"/>
                                <a:pt x="9370" y="489"/>
                                <a:pt x="9386" y="481"/>
                              </a:cubicBezTo>
                              <a:cubicBezTo>
                                <a:pt x="9401" y="489"/>
                                <a:pt x="9420" y="500"/>
                                <a:pt x="9435" y="508"/>
                              </a:cubicBezTo>
                              <a:cubicBezTo>
                                <a:pt x="9508" y="544"/>
                                <a:pt x="9592" y="596"/>
                                <a:pt x="9684" y="571"/>
                              </a:cubicBezTo>
                              <a:cubicBezTo>
                                <a:pt x="9764" y="549"/>
                                <a:pt x="9825" y="497"/>
                                <a:pt x="9860" y="442"/>
                              </a:cubicBezTo>
                              <a:cubicBezTo>
                                <a:pt x="9940" y="316"/>
                                <a:pt x="9871" y="178"/>
                                <a:pt x="9730" y="93"/>
                              </a:cubicBezTo>
                              <a:close/>
                              <a:moveTo>
                                <a:pt x="7623" y="525"/>
                              </a:moveTo>
                              <a:cubicBezTo>
                                <a:pt x="7588" y="549"/>
                                <a:pt x="7539" y="588"/>
                                <a:pt x="7493" y="602"/>
                              </a:cubicBezTo>
                              <a:cubicBezTo>
                                <a:pt x="7432" y="621"/>
                                <a:pt x="7367" y="593"/>
                                <a:pt x="7325" y="560"/>
                              </a:cubicBezTo>
                              <a:cubicBezTo>
                                <a:pt x="7256" y="508"/>
                                <a:pt x="7229" y="428"/>
                                <a:pt x="7252" y="357"/>
                              </a:cubicBezTo>
                              <a:cubicBezTo>
                                <a:pt x="7305" y="197"/>
                                <a:pt x="7531" y="120"/>
                                <a:pt x="7741" y="120"/>
                              </a:cubicBezTo>
                              <a:cubicBezTo>
                                <a:pt x="7783" y="120"/>
                                <a:pt x="7994" y="134"/>
                                <a:pt x="7978" y="173"/>
                              </a:cubicBezTo>
                              <a:cubicBezTo>
                                <a:pt x="7890" y="305"/>
                                <a:pt x="7772" y="426"/>
                                <a:pt x="7623" y="525"/>
                              </a:cubicBezTo>
                              <a:close/>
                              <a:moveTo>
                                <a:pt x="7753" y="508"/>
                              </a:moveTo>
                              <a:cubicBezTo>
                                <a:pt x="7772" y="492"/>
                                <a:pt x="7795" y="475"/>
                                <a:pt x="7814" y="459"/>
                              </a:cubicBezTo>
                              <a:cubicBezTo>
                                <a:pt x="7829" y="467"/>
                                <a:pt x="7845" y="475"/>
                                <a:pt x="7860" y="481"/>
                              </a:cubicBezTo>
                              <a:cubicBezTo>
                                <a:pt x="7841" y="497"/>
                                <a:pt x="7822" y="516"/>
                                <a:pt x="7803" y="536"/>
                              </a:cubicBezTo>
                              <a:cubicBezTo>
                                <a:pt x="7783" y="527"/>
                                <a:pt x="7768" y="516"/>
                                <a:pt x="7753" y="508"/>
                              </a:cubicBezTo>
                              <a:close/>
                              <a:moveTo>
                                <a:pt x="8021" y="1764"/>
                              </a:moveTo>
                              <a:cubicBezTo>
                                <a:pt x="8013" y="1789"/>
                                <a:pt x="8009" y="1828"/>
                                <a:pt x="7990" y="1852"/>
                              </a:cubicBezTo>
                              <a:cubicBezTo>
                                <a:pt x="7971" y="1874"/>
                                <a:pt x="7975" y="1863"/>
                                <a:pt x="7967" y="1847"/>
                              </a:cubicBezTo>
                              <a:cubicBezTo>
                                <a:pt x="7959" y="1833"/>
                                <a:pt x="7967" y="1811"/>
                                <a:pt x="7963" y="1797"/>
                              </a:cubicBezTo>
                              <a:cubicBezTo>
                                <a:pt x="7956" y="1698"/>
                                <a:pt x="7936" y="1597"/>
                                <a:pt x="7910" y="1501"/>
                              </a:cubicBezTo>
                              <a:cubicBezTo>
                                <a:pt x="7948" y="1525"/>
                                <a:pt x="7990" y="1550"/>
                                <a:pt x="8036" y="1569"/>
                              </a:cubicBezTo>
                              <a:cubicBezTo>
                                <a:pt x="8051" y="1575"/>
                                <a:pt x="8063" y="1583"/>
                                <a:pt x="8078" y="1588"/>
                              </a:cubicBezTo>
                              <a:lnTo>
                                <a:pt x="8021" y="1764"/>
                              </a:lnTo>
                              <a:close/>
                              <a:moveTo>
                                <a:pt x="9359" y="1803"/>
                              </a:moveTo>
                              <a:cubicBezTo>
                                <a:pt x="9332" y="1786"/>
                                <a:pt x="9321" y="1737"/>
                                <a:pt x="9309" y="1712"/>
                              </a:cubicBezTo>
                              <a:cubicBezTo>
                                <a:pt x="9278" y="1652"/>
                                <a:pt x="9248" y="1591"/>
                                <a:pt x="9217" y="1531"/>
                              </a:cubicBezTo>
                              <a:cubicBezTo>
                                <a:pt x="9275" y="1506"/>
                                <a:pt x="9328" y="1476"/>
                                <a:pt x="9370" y="1440"/>
                              </a:cubicBezTo>
                              <a:cubicBezTo>
                                <a:pt x="9359" y="1542"/>
                                <a:pt x="9355" y="1643"/>
                                <a:pt x="9366" y="1742"/>
                              </a:cubicBezTo>
                              <a:cubicBezTo>
                                <a:pt x="9366" y="1756"/>
                                <a:pt x="9370" y="1770"/>
                                <a:pt x="9370" y="1784"/>
                              </a:cubicBezTo>
                              <a:cubicBezTo>
                                <a:pt x="9374" y="1800"/>
                                <a:pt x="9378" y="1814"/>
                                <a:pt x="9359" y="1803"/>
                              </a:cubicBezTo>
                              <a:close/>
                              <a:moveTo>
                                <a:pt x="9477" y="887"/>
                              </a:moveTo>
                              <a:cubicBezTo>
                                <a:pt x="9516" y="1030"/>
                                <a:pt x="9504" y="1184"/>
                                <a:pt x="9409" y="1316"/>
                              </a:cubicBezTo>
                              <a:cubicBezTo>
                                <a:pt x="9298" y="1465"/>
                                <a:pt x="9091" y="1534"/>
                                <a:pt x="8877" y="1578"/>
                              </a:cubicBezTo>
                              <a:cubicBezTo>
                                <a:pt x="8644" y="1624"/>
                                <a:pt x="8384" y="1635"/>
                                <a:pt x="8158" y="1556"/>
                              </a:cubicBezTo>
                              <a:cubicBezTo>
                                <a:pt x="7791" y="1424"/>
                                <a:pt x="7608" y="1118"/>
                                <a:pt x="7695" y="835"/>
                              </a:cubicBezTo>
                              <a:cubicBezTo>
                                <a:pt x="7757" y="640"/>
                                <a:pt x="7925" y="461"/>
                                <a:pt x="8173" y="371"/>
                              </a:cubicBezTo>
                              <a:cubicBezTo>
                                <a:pt x="8311" y="321"/>
                                <a:pt x="8464" y="288"/>
                                <a:pt x="8617" y="288"/>
                              </a:cubicBezTo>
                              <a:cubicBezTo>
                                <a:pt x="8846" y="285"/>
                                <a:pt x="9045" y="357"/>
                                <a:pt x="9202" y="470"/>
                              </a:cubicBezTo>
                              <a:cubicBezTo>
                                <a:pt x="9359" y="585"/>
                                <a:pt x="9435" y="731"/>
                                <a:pt x="9477" y="887"/>
                              </a:cubicBezTo>
                              <a:close/>
                              <a:moveTo>
                                <a:pt x="9236" y="417"/>
                              </a:moveTo>
                              <a:cubicBezTo>
                                <a:pt x="9244" y="412"/>
                                <a:pt x="9256" y="406"/>
                                <a:pt x="9263" y="401"/>
                              </a:cubicBezTo>
                              <a:cubicBezTo>
                                <a:pt x="9282" y="415"/>
                                <a:pt x="9305" y="428"/>
                                <a:pt x="9328" y="442"/>
                              </a:cubicBezTo>
                              <a:cubicBezTo>
                                <a:pt x="9317" y="448"/>
                                <a:pt x="9305" y="453"/>
                                <a:pt x="9294" y="459"/>
                              </a:cubicBezTo>
                              <a:cubicBezTo>
                                <a:pt x="9294" y="459"/>
                                <a:pt x="9294" y="459"/>
                                <a:pt x="9294" y="459"/>
                              </a:cubicBezTo>
                              <a:cubicBezTo>
                                <a:pt x="9282" y="448"/>
                                <a:pt x="9271" y="439"/>
                                <a:pt x="9259" y="428"/>
                              </a:cubicBezTo>
                              <a:cubicBezTo>
                                <a:pt x="9252" y="426"/>
                                <a:pt x="9244" y="423"/>
                                <a:pt x="9236" y="417"/>
                              </a:cubicBezTo>
                              <a:close/>
                              <a:moveTo>
                                <a:pt x="9768" y="456"/>
                              </a:moveTo>
                              <a:cubicBezTo>
                                <a:pt x="9734" y="492"/>
                                <a:pt x="9672" y="533"/>
                                <a:pt x="9607" y="516"/>
                              </a:cubicBezTo>
                              <a:cubicBezTo>
                                <a:pt x="9565" y="508"/>
                                <a:pt x="9523" y="481"/>
                                <a:pt x="9489" y="461"/>
                              </a:cubicBezTo>
                              <a:cubicBezTo>
                                <a:pt x="9313" y="373"/>
                                <a:pt x="9168" y="255"/>
                                <a:pt x="9049" y="129"/>
                              </a:cubicBezTo>
                              <a:cubicBezTo>
                                <a:pt x="9018" y="90"/>
                                <a:pt x="9278" y="57"/>
                                <a:pt x="9313" y="57"/>
                              </a:cubicBezTo>
                              <a:cubicBezTo>
                                <a:pt x="9516" y="49"/>
                                <a:pt x="9749" y="115"/>
                                <a:pt x="9810" y="269"/>
                              </a:cubicBezTo>
                              <a:cubicBezTo>
                                <a:pt x="9837" y="332"/>
                                <a:pt x="9821" y="401"/>
                                <a:pt x="9768" y="456"/>
                              </a:cubicBezTo>
                              <a:close/>
                              <a:moveTo>
                                <a:pt x="18417" y="1215"/>
                              </a:moveTo>
                              <a:cubicBezTo>
                                <a:pt x="18390" y="1234"/>
                                <a:pt x="18367" y="1253"/>
                                <a:pt x="18341" y="1272"/>
                              </a:cubicBezTo>
                              <a:cubicBezTo>
                                <a:pt x="18318" y="1289"/>
                                <a:pt x="18356" y="1314"/>
                                <a:pt x="18379" y="1297"/>
                              </a:cubicBezTo>
                              <a:cubicBezTo>
                                <a:pt x="18406" y="1278"/>
                                <a:pt x="18429" y="1259"/>
                                <a:pt x="18455" y="1239"/>
                              </a:cubicBezTo>
                              <a:cubicBezTo>
                                <a:pt x="18478" y="1223"/>
                                <a:pt x="18440" y="1198"/>
                                <a:pt x="18417" y="1215"/>
                              </a:cubicBezTo>
                              <a:close/>
                              <a:moveTo>
                                <a:pt x="18742" y="986"/>
                              </a:moveTo>
                              <a:cubicBezTo>
                                <a:pt x="18742" y="984"/>
                                <a:pt x="18746" y="984"/>
                                <a:pt x="18742" y="986"/>
                              </a:cubicBezTo>
                              <a:cubicBezTo>
                                <a:pt x="18784" y="962"/>
                                <a:pt x="18780" y="915"/>
                                <a:pt x="18742" y="890"/>
                              </a:cubicBezTo>
                              <a:cubicBezTo>
                                <a:pt x="18727" y="879"/>
                                <a:pt x="18708" y="876"/>
                                <a:pt x="18689" y="876"/>
                              </a:cubicBezTo>
                              <a:cubicBezTo>
                                <a:pt x="18685" y="832"/>
                                <a:pt x="18681" y="786"/>
                                <a:pt x="18677" y="742"/>
                              </a:cubicBezTo>
                              <a:cubicBezTo>
                                <a:pt x="18677" y="717"/>
                                <a:pt x="18624" y="720"/>
                                <a:pt x="18624" y="745"/>
                              </a:cubicBezTo>
                              <a:cubicBezTo>
                                <a:pt x="18624" y="794"/>
                                <a:pt x="18631" y="841"/>
                                <a:pt x="18635" y="890"/>
                              </a:cubicBezTo>
                              <a:cubicBezTo>
                                <a:pt x="18624" y="896"/>
                                <a:pt x="18616" y="901"/>
                                <a:pt x="18608" y="909"/>
                              </a:cubicBezTo>
                              <a:cubicBezTo>
                                <a:pt x="18608" y="909"/>
                                <a:pt x="18608" y="909"/>
                                <a:pt x="18608" y="909"/>
                              </a:cubicBezTo>
                              <a:cubicBezTo>
                                <a:pt x="18589" y="929"/>
                                <a:pt x="18589" y="953"/>
                                <a:pt x="18608" y="975"/>
                              </a:cubicBezTo>
                              <a:cubicBezTo>
                                <a:pt x="18627" y="995"/>
                                <a:pt x="18662" y="1003"/>
                                <a:pt x="18692" y="1000"/>
                              </a:cubicBezTo>
                              <a:cubicBezTo>
                                <a:pt x="18754" y="1050"/>
                                <a:pt x="18807" y="1099"/>
                                <a:pt x="18864" y="1151"/>
                              </a:cubicBezTo>
                              <a:cubicBezTo>
                                <a:pt x="18884" y="1171"/>
                                <a:pt x="18929" y="1151"/>
                                <a:pt x="18907" y="1129"/>
                              </a:cubicBezTo>
                              <a:cubicBezTo>
                                <a:pt x="18857" y="1083"/>
                                <a:pt x="18799" y="1033"/>
                                <a:pt x="18742" y="986"/>
                              </a:cubicBezTo>
                              <a:close/>
                              <a:moveTo>
                                <a:pt x="18712" y="956"/>
                              </a:moveTo>
                              <a:cubicBezTo>
                                <a:pt x="18696" y="967"/>
                                <a:pt x="18666" y="967"/>
                                <a:pt x="18650" y="953"/>
                              </a:cubicBezTo>
                              <a:cubicBezTo>
                                <a:pt x="18639" y="942"/>
                                <a:pt x="18647" y="926"/>
                                <a:pt x="18666" y="920"/>
                              </a:cubicBezTo>
                              <a:cubicBezTo>
                                <a:pt x="18673" y="918"/>
                                <a:pt x="18677" y="915"/>
                                <a:pt x="18681" y="912"/>
                              </a:cubicBezTo>
                              <a:cubicBezTo>
                                <a:pt x="18689" y="912"/>
                                <a:pt x="18700" y="912"/>
                                <a:pt x="18708" y="915"/>
                              </a:cubicBezTo>
                              <a:cubicBezTo>
                                <a:pt x="18723" y="926"/>
                                <a:pt x="18727" y="945"/>
                                <a:pt x="18712" y="956"/>
                              </a:cubicBezTo>
                              <a:close/>
                              <a:moveTo>
                                <a:pt x="1325" y="11595"/>
                              </a:moveTo>
                              <a:cubicBezTo>
                                <a:pt x="1318" y="11455"/>
                                <a:pt x="1310" y="11312"/>
                                <a:pt x="1298" y="11172"/>
                              </a:cubicBezTo>
                              <a:cubicBezTo>
                                <a:pt x="1291" y="11112"/>
                                <a:pt x="1283" y="11048"/>
                                <a:pt x="1272" y="10988"/>
                              </a:cubicBezTo>
                              <a:cubicBezTo>
                                <a:pt x="1260" y="10941"/>
                                <a:pt x="1241" y="10916"/>
                                <a:pt x="1168" y="10919"/>
                              </a:cubicBezTo>
                              <a:cubicBezTo>
                                <a:pt x="1119" y="10922"/>
                                <a:pt x="1069" y="10925"/>
                                <a:pt x="1019" y="10927"/>
                              </a:cubicBezTo>
                              <a:cubicBezTo>
                                <a:pt x="1073" y="10831"/>
                                <a:pt x="1119" y="10729"/>
                                <a:pt x="1161" y="10630"/>
                              </a:cubicBezTo>
                              <a:cubicBezTo>
                                <a:pt x="1165" y="10630"/>
                                <a:pt x="1168" y="10630"/>
                                <a:pt x="1168" y="10628"/>
                              </a:cubicBezTo>
                              <a:cubicBezTo>
                                <a:pt x="1214" y="10608"/>
                                <a:pt x="1222" y="10661"/>
                                <a:pt x="1218" y="10680"/>
                              </a:cubicBezTo>
                              <a:cubicBezTo>
                                <a:pt x="1214" y="10699"/>
                                <a:pt x="1203" y="10716"/>
                                <a:pt x="1191" y="10732"/>
                              </a:cubicBezTo>
                              <a:cubicBezTo>
                                <a:pt x="1172" y="10765"/>
                                <a:pt x="1157" y="10795"/>
                                <a:pt x="1138" y="10828"/>
                              </a:cubicBezTo>
                              <a:cubicBezTo>
                                <a:pt x="1119" y="10859"/>
                                <a:pt x="1191" y="10872"/>
                                <a:pt x="1211" y="10842"/>
                              </a:cubicBezTo>
                              <a:cubicBezTo>
                                <a:pt x="1245" y="10782"/>
                                <a:pt x="1321" y="10694"/>
                                <a:pt x="1287" y="10628"/>
                              </a:cubicBezTo>
                              <a:cubicBezTo>
                                <a:pt x="1272" y="10595"/>
                                <a:pt x="1230" y="10575"/>
                                <a:pt x="1188" y="10573"/>
                              </a:cubicBezTo>
                              <a:cubicBezTo>
                                <a:pt x="1188" y="10570"/>
                                <a:pt x="1191" y="10564"/>
                                <a:pt x="1191" y="10562"/>
                              </a:cubicBezTo>
                              <a:cubicBezTo>
                                <a:pt x="1218" y="10504"/>
                                <a:pt x="1249" y="10443"/>
                                <a:pt x="1241" y="10380"/>
                              </a:cubicBezTo>
                              <a:cubicBezTo>
                                <a:pt x="1237" y="10342"/>
                                <a:pt x="1214" y="10284"/>
                                <a:pt x="1161" y="10268"/>
                              </a:cubicBezTo>
                              <a:cubicBezTo>
                                <a:pt x="1027" y="10224"/>
                                <a:pt x="947" y="10427"/>
                                <a:pt x="920" y="10485"/>
                              </a:cubicBezTo>
                              <a:cubicBezTo>
                                <a:pt x="859" y="10611"/>
                                <a:pt x="805" y="10738"/>
                                <a:pt x="759" y="10867"/>
                              </a:cubicBezTo>
                              <a:cubicBezTo>
                                <a:pt x="725" y="10749"/>
                                <a:pt x="687" y="10630"/>
                                <a:pt x="641" y="10512"/>
                              </a:cubicBezTo>
                              <a:cubicBezTo>
                                <a:pt x="625" y="10474"/>
                                <a:pt x="610" y="10435"/>
                                <a:pt x="595" y="10397"/>
                              </a:cubicBezTo>
                              <a:cubicBezTo>
                                <a:pt x="583" y="10372"/>
                                <a:pt x="576" y="10334"/>
                                <a:pt x="553" y="10314"/>
                              </a:cubicBezTo>
                              <a:cubicBezTo>
                                <a:pt x="526" y="10292"/>
                                <a:pt x="495" y="10295"/>
                                <a:pt x="457" y="10301"/>
                              </a:cubicBezTo>
                              <a:cubicBezTo>
                                <a:pt x="419" y="10306"/>
                                <a:pt x="365" y="10312"/>
                                <a:pt x="343" y="10342"/>
                              </a:cubicBezTo>
                              <a:cubicBezTo>
                                <a:pt x="339" y="10350"/>
                                <a:pt x="335" y="10358"/>
                                <a:pt x="339" y="10367"/>
                              </a:cubicBezTo>
                              <a:cubicBezTo>
                                <a:pt x="323" y="10364"/>
                                <a:pt x="308" y="10361"/>
                                <a:pt x="289" y="10361"/>
                              </a:cubicBezTo>
                              <a:cubicBezTo>
                                <a:pt x="190" y="10364"/>
                                <a:pt x="151" y="10419"/>
                                <a:pt x="140" y="10482"/>
                              </a:cubicBezTo>
                              <a:cubicBezTo>
                                <a:pt x="-36" y="10471"/>
                                <a:pt x="6" y="10710"/>
                                <a:pt x="2" y="10784"/>
                              </a:cubicBezTo>
                              <a:cubicBezTo>
                                <a:pt x="2" y="10817"/>
                                <a:pt x="75" y="10817"/>
                                <a:pt x="75" y="10784"/>
                              </a:cubicBezTo>
                              <a:lnTo>
                                <a:pt x="79" y="10661"/>
                              </a:lnTo>
                              <a:cubicBezTo>
                                <a:pt x="79" y="10633"/>
                                <a:pt x="67" y="10534"/>
                                <a:pt x="132" y="10534"/>
                              </a:cubicBezTo>
                              <a:cubicBezTo>
                                <a:pt x="132" y="10551"/>
                                <a:pt x="132" y="10564"/>
                                <a:pt x="132" y="10578"/>
                              </a:cubicBezTo>
                              <a:cubicBezTo>
                                <a:pt x="132" y="10718"/>
                                <a:pt x="128" y="10859"/>
                                <a:pt x="128" y="10999"/>
                              </a:cubicBezTo>
                              <a:cubicBezTo>
                                <a:pt x="109" y="11002"/>
                                <a:pt x="90" y="11007"/>
                                <a:pt x="79" y="11018"/>
                              </a:cubicBezTo>
                              <a:cubicBezTo>
                                <a:pt x="33" y="11051"/>
                                <a:pt x="63" y="11125"/>
                                <a:pt x="71" y="11167"/>
                              </a:cubicBezTo>
                              <a:cubicBezTo>
                                <a:pt x="94" y="11301"/>
                                <a:pt x="132" y="11436"/>
                                <a:pt x="167" y="11568"/>
                              </a:cubicBezTo>
                              <a:cubicBezTo>
                                <a:pt x="186" y="11645"/>
                                <a:pt x="205" y="11722"/>
                                <a:pt x="228" y="11799"/>
                              </a:cubicBezTo>
                              <a:cubicBezTo>
                                <a:pt x="239" y="11835"/>
                                <a:pt x="247" y="11873"/>
                                <a:pt x="258" y="11909"/>
                              </a:cubicBezTo>
                              <a:cubicBezTo>
                                <a:pt x="266" y="11939"/>
                                <a:pt x="266" y="11977"/>
                                <a:pt x="289" y="12005"/>
                              </a:cubicBezTo>
                              <a:cubicBezTo>
                                <a:pt x="335" y="12057"/>
                                <a:pt x="446" y="12035"/>
                                <a:pt x="515" y="12030"/>
                              </a:cubicBezTo>
                              <a:cubicBezTo>
                                <a:pt x="618" y="12021"/>
                                <a:pt x="717" y="12013"/>
                                <a:pt x="821" y="11999"/>
                              </a:cubicBezTo>
                              <a:cubicBezTo>
                                <a:pt x="912" y="11994"/>
                                <a:pt x="1004" y="11988"/>
                                <a:pt x="1096" y="11980"/>
                              </a:cubicBezTo>
                              <a:cubicBezTo>
                                <a:pt x="1161" y="11975"/>
                                <a:pt x="1256" y="11977"/>
                                <a:pt x="1310" y="11947"/>
                              </a:cubicBezTo>
                              <a:cubicBezTo>
                                <a:pt x="1363" y="11917"/>
                                <a:pt x="1344" y="11859"/>
                                <a:pt x="1344" y="11818"/>
                              </a:cubicBezTo>
                              <a:cubicBezTo>
                                <a:pt x="1333" y="11744"/>
                                <a:pt x="1329" y="11670"/>
                                <a:pt x="1325" y="11595"/>
                              </a:cubicBezTo>
                              <a:close/>
                              <a:moveTo>
                                <a:pt x="1008" y="10457"/>
                              </a:moveTo>
                              <a:cubicBezTo>
                                <a:pt x="1023" y="10424"/>
                                <a:pt x="1058" y="10323"/>
                                <a:pt x="1119" y="10320"/>
                              </a:cubicBezTo>
                              <a:cubicBezTo>
                                <a:pt x="1191" y="10314"/>
                                <a:pt x="1165" y="10419"/>
                                <a:pt x="1134" y="10504"/>
                              </a:cubicBezTo>
                              <a:cubicBezTo>
                                <a:pt x="1134" y="10504"/>
                                <a:pt x="1134" y="10504"/>
                                <a:pt x="1134" y="10504"/>
                              </a:cubicBezTo>
                              <a:cubicBezTo>
                                <a:pt x="1088" y="10496"/>
                                <a:pt x="1046" y="10482"/>
                                <a:pt x="1004" y="10465"/>
                              </a:cubicBezTo>
                              <a:cubicBezTo>
                                <a:pt x="1004" y="10463"/>
                                <a:pt x="1004" y="10460"/>
                                <a:pt x="1008" y="10457"/>
                              </a:cubicBezTo>
                              <a:close/>
                              <a:moveTo>
                                <a:pt x="931" y="10619"/>
                              </a:moveTo>
                              <a:cubicBezTo>
                                <a:pt x="947" y="10584"/>
                                <a:pt x="962" y="10551"/>
                                <a:pt x="981" y="10518"/>
                              </a:cubicBezTo>
                              <a:cubicBezTo>
                                <a:pt x="1023" y="10534"/>
                                <a:pt x="1069" y="10545"/>
                                <a:pt x="1115" y="10556"/>
                              </a:cubicBezTo>
                              <a:cubicBezTo>
                                <a:pt x="1103" y="10584"/>
                                <a:pt x="1092" y="10603"/>
                                <a:pt x="1092" y="10611"/>
                              </a:cubicBezTo>
                              <a:cubicBezTo>
                                <a:pt x="1077" y="10644"/>
                                <a:pt x="1065" y="10677"/>
                                <a:pt x="1050" y="10710"/>
                              </a:cubicBezTo>
                              <a:cubicBezTo>
                                <a:pt x="1004" y="10694"/>
                                <a:pt x="962" y="10680"/>
                                <a:pt x="916" y="10663"/>
                              </a:cubicBezTo>
                              <a:cubicBezTo>
                                <a:pt x="920" y="10647"/>
                                <a:pt x="924" y="10633"/>
                                <a:pt x="931" y="10619"/>
                              </a:cubicBezTo>
                              <a:close/>
                              <a:moveTo>
                                <a:pt x="893" y="10713"/>
                              </a:moveTo>
                              <a:cubicBezTo>
                                <a:pt x="935" y="10729"/>
                                <a:pt x="981" y="10743"/>
                                <a:pt x="1023" y="10760"/>
                              </a:cubicBezTo>
                              <a:cubicBezTo>
                                <a:pt x="996" y="10817"/>
                                <a:pt x="970" y="10875"/>
                                <a:pt x="935" y="10930"/>
                              </a:cubicBezTo>
                              <a:cubicBezTo>
                                <a:pt x="935" y="10930"/>
                                <a:pt x="935" y="10930"/>
                                <a:pt x="935" y="10933"/>
                              </a:cubicBezTo>
                              <a:cubicBezTo>
                                <a:pt x="893" y="10936"/>
                                <a:pt x="847" y="10941"/>
                                <a:pt x="805" y="10947"/>
                              </a:cubicBezTo>
                              <a:cubicBezTo>
                                <a:pt x="832" y="10867"/>
                                <a:pt x="859" y="10790"/>
                                <a:pt x="893" y="10713"/>
                              </a:cubicBezTo>
                              <a:close/>
                              <a:moveTo>
                                <a:pt x="606" y="10619"/>
                              </a:moveTo>
                              <a:cubicBezTo>
                                <a:pt x="645" y="10729"/>
                                <a:pt x="679" y="10842"/>
                                <a:pt x="710" y="10952"/>
                              </a:cubicBezTo>
                              <a:cubicBezTo>
                                <a:pt x="702" y="10952"/>
                                <a:pt x="691" y="10955"/>
                                <a:pt x="683" y="10955"/>
                              </a:cubicBezTo>
                              <a:cubicBezTo>
                                <a:pt x="656" y="10958"/>
                                <a:pt x="629" y="10960"/>
                                <a:pt x="603" y="10960"/>
                              </a:cubicBezTo>
                              <a:cubicBezTo>
                                <a:pt x="572" y="10848"/>
                                <a:pt x="534" y="10735"/>
                                <a:pt x="495" y="10625"/>
                              </a:cubicBezTo>
                              <a:cubicBezTo>
                                <a:pt x="492" y="10619"/>
                                <a:pt x="492" y="10611"/>
                                <a:pt x="488" y="10606"/>
                              </a:cubicBezTo>
                              <a:cubicBezTo>
                                <a:pt x="522" y="10600"/>
                                <a:pt x="560" y="10592"/>
                                <a:pt x="595" y="10584"/>
                              </a:cubicBezTo>
                              <a:cubicBezTo>
                                <a:pt x="595" y="10595"/>
                                <a:pt x="599" y="10608"/>
                                <a:pt x="606" y="10619"/>
                              </a:cubicBezTo>
                              <a:close/>
                              <a:moveTo>
                                <a:pt x="526" y="10969"/>
                              </a:moveTo>
                              <a:cubicBezTo>
                                <a:pt x="492" y="10971"/>
                                <a:pt x="453" y="10974"/>
                                <a:pt x="419" y="10977"/>
                              </a:cubicBezTo>
                              <a:cubicBezTo>
                                <a:pt x="427" y="10878"/>
                                <a:pt x="430" y="10776"/>
                                <a:pt x="434" y="10677"/>
                              </a:cubicBezTo>
                              <a:cubicBezTo>
                                <a:pt x="465" y="10773"/>
                                <a:pt x="499" y="10870"/>
                                <a:pt x="526" y="10969"/>
                              </a:cubicBezTo>
                              <a:close/>
                              <a:moveTo>
                                <a:pt x="572" y="10531"/>
                              </a:moveTo>
                              <a:cubicBezTo>
                                <a:pt x="538" y="10540"/>
                                <a:pt x="503" y="10548"/>
                                <a:pt x="469" y="10553"/>
                              </a:cubicBezTo>
                              <a:cubicBezTo>
                                <a:pt x="461" y="10531"/>
                                <a:pt x="453" y="10509"/>
                                <a:pt x="450" y="10487"/>
                              </a:cubicBezTo>
                              <a:cubicBezTo>
                                <a:pt x="484" y="10482"/>
                                <a:pt x="515" y="10476"/>
                                <a:pt x="549" y="10468"/>
                              </a:cubicBezTo>
                              <a:cubicBezTo>
                                <a:pt x="557" y="10490"/>
                                <a:pt x="564" y="10512"/>
                                <a:pt x="572" y="10531"/>
                              </a:cubicBezTo>
                              <a:close/>
                              <a:moveTo>
                                <a:pt x="423" y="10361"/>
                              </a:moveTo>
                              <a:cubicBezTo>
                                <a:pt x="430" y="10356"/>
                                <a:pt x="469" y="10350"/>
                                <a:pt x="476" y="10353"/>
                              </a:cubicBezTo>
                              <a:cubicBezTo>
                                <a:pt x="495" y="10353"/>
                                <a:pt x="484" y="10347"/>
                                <a:pt x="499" y="10364"/>
                              </a:cubicBezTo>
                              <a:cubicBezTo>
                                <a:pt x="515" y="10378"/>
                                <a:pt x="522" y="10399"/>
                                <a:pt x="526" y="10421"/>
                              </a:cubicBezTo>
                              <a:cubicBezTo>
                                <a:pt x="495" y="10430"/>
                                <a:pt x="461" y="10435"/>
                                <a:pt x="430" y="10441"/>
                              </a:cubicBezTo>
                              <a:cubicBezTo>
                                <a:pt x="423" y="10416"/>
                                <a:pt x="408" y="10372"/>
                                <a:pt x="423" y="10361"/>
                              </a:cubicBezTo>
                              <a:close/>
                              <a:moveTo>
                                <a:pt x="205" y="10548"/>
                              </a:moveTo>
                              <a:cubicBezTo>
                                <a:pt x="205" y="10507"/>
                                <a:pt x="205" y="10427"/>
                                <a:pt x="281" y="10416"/>
                              </a:cubicBezTo>
                              <a:cubicBezTo>
                                <a:pt x="388" y="10402"/>
                                <a:pt x="365" y="10611"/>
                                <a:pt x="362" y="10680"/>
                              </a:cubicBezTo>
                              <a:cubicBezTo>
                                <a:pt x="308" y="10677"/>
                                <a:pt x="258" y="10680"/>
                                <a:pt x="205" y="10685"/>
                              </a:cubicBezTo>
                              <a:cubicBezTo>
                                <a:pt x="205" y="10639"/>
                                <a:pt x="205" y="10592"/>
                                <a:pt x="205" y="10548"/>
                              </a:cubicBezTo>
                              <a:close/>
                              <a:moveTo>
                                <a:pt x="201" y="10738"/>
                              </a:moveTo>
                              <a:cubicBezTo>
                                <a:pt x="255" y="10732"/>
                                <a:pt x="304" y="10729"/>
                                <a:pt x="358" y="10732"/>
                              </a:cubicBezTo>
                              <a:cubicBezTo>
                                <a:pt x="354" y="10815"/>
                                <a:pt x="350" y="10900"/>
                                <a:pt x="343" y="10982"/>
                              </a:cubicBezTo>
                              <a:cubicBezTo>
                                <a:pt x="312" y="10985"/>
                                <a:pt x="281" y="10988"/>
                                <a:pt x="255" y="10991"/>
                              </a:cubicBezTo>
                              <a:cubicBezTo>
                                <a:pt x="239" y="10991"/>
                                <a:pt x="220" y="10993"/>
                                <a:pt x="197" y="10993"/>
                              </a:cubicBezTo>
                              <a:cubicBezTo>
                                <a:pt x="201" y="10908"/>
                                <a:pt x="201" y="10823"/>
                                <a:pt x="201" y="10738"/>
                              </a:cubicBezTo>
                              <a:close/>
                              <a:moveTo>
                                <a:pt x="136" y="11145"/>
                              </a:moveTo>
                              <a:cubicBezTo>
                                <a:pt x="132" y="11128"/>
                                <a:pt x="117" y="11081"/>
                                <a:pt x="125" y="11065"/>
                              </a:cubicBezTo>
                              <a:cubicBezTo>
                                <a:pt x="128" y="11057"/>
                                <a:pt x="140" y="11051"/>
                                <a:pt x="155" y="11048"/>
                              </a:cubicBezTo>
                              <a:cubicBezTo>
                                <a:pt x="163" y="11048"/>
                                <a:pt x="170" y="11048"/>
                                <a:pt x="178" y="11046"/>
                              </a:cubicBezTo>
                              <a:cubicBezTo>
                                <a:pt x="201" y="11043"/>
                                <a:pt x="224" y="11043"/>
                                <a:pt x="239" y="11043"/>
                              </a:cubicBezTo>
                              <a:cubicBezTo>
                                <a:pt x="346" y="11035"/>
                                <a:pt x="453" y="11026"/>
                                <a:pt x="560" y="11015"/>
                              </a:cubicBezTo>
                              <a:cubicBezTo>
                                <a:pt x="564" y="11015"/>
                                <a:pt x="572" y="11015"/>
                                <a:pt x="576" y="11015"/>
                              </a:cubicBezTo>
                              <a:cubicBezTo>
                                <a:pt x="687" y="11007"/>
                                <a:pt x="798" y="10996"/>
                                <a:pt x="908" y="10988"/>
                              </a:cubicBezTo>
                              <a:cubicBezTo>
                                <a:pt x="981" y="10982"/>
                                <a:pt x="1061" y="10969"/>
                                <a:pt x="1134" y="10969"/>
                              </a:cubicBezTo>
                              <a:cubicBezTo>
                                <a:pt x="1199" y="10969"/>
                                <a:pt x="1195" y="10985"/>
                                <a:pt x="1203" y="11029"/>
                              </a:cubicBezTo>
                              <a:cubicBezTo>
                                <a:pt x="1207" y="11057"/>
                                <a:pt x="1211" y="11087"/>
                                <a:pt x="1214" y="11114"/>
                              </a:cubicBezTo>
                              <a:cubicBezTo>
                                <a:pt x="859" y="11145"/>
                                <a:pt x="503" y="11175"/>
                                <a:pt x="148" y="11208"/>
                              </a:cubicBezTo>
                              <a:cubicBezTo>
                                <a:pt x="144" y="11188"/>
                                <a:pt x="140" y="11167"/>
                                <a:pt x="136" y="11145"/>
                              </a:cubicBezTo>
                              <a:close/>
                              <a:moveTo>
                                <a:pt x="170" y="11315"/>
                              </a:moveTo>
                              <a:cubicBezTo>
                                <a:pt x="167" y="11296"/>
                                <a:pt x="163" y="11279"/>
                                <a:pt x="159" y="11260"/>
                              </a:cubicBezTo>
                              <a:cubicBezTo>
                                <a:pt x="515" y="11230"/>
                                <a:pt x="866" y="11199"/>
                                <a:pt x="1222" y="11169"/>
                              </a:cubicBezTo>
                              <a:cubicBezTo>
                                <a:pt x="1222" y="11169"/>
                                <a:pt x="1222" y="11169"/>
                                <a:pt x="1222" y="11169"/>
                              </a:cubicBezTo>
                              <a:cubicBezTo>
                                <a:pt x="1226" y="11216"/>
                                <a:pt x="1230" y="11263"/>
                                <a:pt x="1233" y="11309"/>
                              </a:cubicBezTo>
                              <a:cubicBezTo>
                                <a:pt x="886" y="11340"/>
                                <a:pt x="541" y="11370"/>
                                <a:pt x="193" y="11400"/>
                              </a:cubicBezTo>
                              <a:cubicBezTo>
                                <a:pt x="186" y="11370"/>
                                <a:pt x="178" y="11342"/>
                                <a:pt x="170" y="11315"/>
                              </a:cubicBezTo>
                              <a:close/>
                              <a:moveTo>
                                <a:pt x="243" y="11587"/>
                              </a:moveTo>
                              <a:cubicBezTo>
                                <a:pt x="232" y="11540"/>
                                <a:pt x="220" y="11496"/>
                                <a:pt x="209" y="11450"/>
                              </a:cubicBezTo>
                              <a:cubicBezTo>
                                <a:pt x="553" y="11419"/>
                                <a:pt x="897" y="11389"/>
                                <a:pt x="1237" y="11362"/>
                              </a:cubicBezTo>
                              <a:cubicBezTo>
                                <a:pt x="1237" y="11392"/>
                                <a:pt x="1241" y="11422"/>
                                <a:pt x="1241" y="11452"/>
                              </a:cubicBezTo>
                              <a:cubicBezTo>
                                <a:pt x="1241" y="11469"/>
                                <a:pt x="1245" y="11485"/>
                                <a:pt x="1245" y="11502"/>
                              </a:cubicBezTo>
                              <a:cubicBezTo>
                                <a:pt x="912" y="11529"/>
                                <a:pt x="576" y="11560"/>
                                <a:pt x="243" y="11587"/>
                              </a:cubicBezTo>
                              <a:close/>
                              <a:moveTo>
                                <a:pt x="293" y="11777"/>
                              </a:moveTo>
                              <a:cubicBezTo>
                                <a:pt x="281" y="11730"/>
                                <a:pt x="270" y="11686"/>
                                <a:pt x="258" y="11639"/>
                              </a:cubicBezTo>
                              <a:cubicBezTo>
                                <a:pt x="587" y="11612"/>
                                <a:pt x="920" y="11582"/>
                                <a:pt x="1249" y="11554"/>
                              </a:cubicBezTo>
                              <a:cubicBezTo>
                                <a:pt x="1253" y="11601"/>
                                <a:pt x="1253" y="11648"/>
                                <a:pt x="1256" y="11694"/>
                              </a:cubicBezTo>
                              <a:cubicBezTo>
                                <a:pt x="935" y="11722"/>
                                <a:pt x="614" y="11749"/>
                                <a:pt x="293" y="11777"/>
                              </a:cubicBezTo>
                              <a:close/>
                              <a:moveTo>
                                <a:pt x="1218" y="11914"/>
                              </a:moveTo>
                              <a:cubicBezTo>
                                <a:pt x="1180" y="11925"/>
                                <a:pt x="1119" y="11925"/>
                                <a:pt x="1077" y="11928"/>
                              </a:cubicBezTo>
                              <a:cubicBezTo>
                                <a:pt x="989" y="11936"/>
                                <a:pt x="901" y="11942"/>
                                <a:pt x="813" y="11945"/>
                              </a:cubicBezTo>
                              <a:cubicBezTo>
                                <a:pt x="809" y="11945"/>
                                <a:pt x="809" y="11945"/>
                                <a:pt x="809" y="11945"/>
                              </a:cubicBezTo>
                              <a:cubicBezTo>
                                <a:pt x="809" y="11945"/>
                                <a:pt x="805" y="11945"/>
                                <a:pt x="805" y="11945"/>
                              </a:cubicBezTo>
                              <a:cubicBezTo>
                                <a:pt x="725" y="11953"/>
                                <a:pt x="648" y="11961"/>
                                <a:pt x="568" y="11969"/>
                              </a:cubicBezTo>
                              <a:cubicBezTo>
                                <a:pt x="515" y="11975"/>
                                <a:pt x="373" y="11999"/>
                                <a:pt x="346" y="11961"/>
                              </a:cubicBezTo>
                              <a:cubicBezTo>
                                <a:pt x="331" y="11942"/>
                                <a:pt x="331" y="11906"/>
                                <a:pt x="327" y="11884"/>
                              </a:cubicBezTo>
                              <a:lnTo>
                                <a:pt x="312" y="11829"/>
                              </a:lnTo>
                              <a:cubicBezTo>
                                <a:pt x="629" y="11802"/>
                                <a:pt x="947" y="11774"/>
                                <a:pt x="1268" y="11747"/>
                              </a:cubicBezTo>
                              <a:cubicBezTo>
                                <a:pt x="1268" y="11771"/>
                                <a:pt x="1272" y="11796"/>
                                <a:pt x="1272" y="11818"/>
                              </a:cubicBezTo>
                              <a:cubicBezTo>
                                <a:pt x="1268" y="11859"/>
                                <a:pt x="1276" y="11898"/>
                                <a:pt x="1218" y="11914"/>
                              </a:cubicBezTo>
                              <a:close/>
                              <a:moveTo>
                                <a:pt x="18528" y="555"/>
                              </a:moveTo>
                              <a:cubicBezTo>
                                <a:pt x="18532" y="593"/>
                                <a:pt x="18536" y="635"/>
                                <a:pt x="18536" y="673"/>
                              </a:cubicBezTo>
                              <a:cubicBezTo>
                                <a:pt x="18536" y="698"/>
                                <a:pt x="18589" y="695"/>
                                <a:pt x="18589" y="670"/>
                              </a:cubicBezTo>
                              <a:cubicBezTo>
                                <a:pt x="18585" y="632"/>
                                <a:pt x="18582" y="591"/>
                                <a:pt x="18582" y="552"/>
                              </a:cubicBezTo>
                              <a:cubicBezTo>
                                <a:pt x="18582" y="530"/>
                                <a:pt x="18528" y="530"/>
                                <a:pt x="18528" y="555"/>
                              </a:cubicBezTo>
                              <a:close/>
                              <a:moveTo>
                                <a:pt x="18742" y="15540"/>
                              </a:moveTo>
                              <a:cubicBezTo>
                                <a:pt x="18742" y="15540"/>
                                <a:pt x="18746" y="15540"/>
                                <a:pt x="18742" y="15540"/>
                              </a:cubicBezTo>
                              <a:cubicBezTo>
                                <a:pt x="18784" y="15516"/>
                                <a:pt x="18780" y="15469"/>
                                <a:pt x="18742" y="15444"/>
                              </a:cubicBezTo>
                              <a:cubicBezTo>
                                <a:pt x="18727" y="15433"/>
                                <a:pt x="18708" y="15430"/>
                                <a:pt x="18689" y="15430"/>
                              </a:cubicBezTo>
                              <a:cubicBezTo>
                                <a:pt x="18685" y="15386"/>
                                <a:pt x="18681" y="15340"/>
                                <a:pt x="18677" y="15296"/>
                              </a:cubicBezTo>
                              <a:cubicBezTo>
                                <a:pt x="18677" y="15271"/>
                                <a:pt x="18624" y="15274"/>
                                <a:pt x="18624" y="15298"/>
                              </a:cubicBezTo>
                              <a:cubicBezTo>
                                <a:pt x="18624" y="15348"/>
                                <a:pt x="18631" y="15395"/>
                                <a:pt x="18635" y="15444"/>
                              </a:cubicBezTo>
                              <a:cubicBezTo>
                                <a:pt x="18624" y="15450"/>
                                <a:pt x="18616" y="15455"/>
                                <a:pt x="18608" y="15463"/>
                              </a:cubicBezTo>
                              <a:cubicBezTo>
                                <a:pt x="18608" y="15463"/>
                                <a:pt x="18608" y="15463"/>
                                <a:pt x="18608" y="15463"/>
                              </a:cubicBezTo>
                              <a:cubicBezTo>
                                <a:pt x="18589" y="15483"/>
                                <a:pt x="18589" y="15507"/>
                                <a:pt x="18608" y="15529"/>
                              </a:cubicBezTo>
                              <a:cubicBezTo>
                                <a:pt x="18627" y="15549"/>
                                <a:pt x="18662" y="15557"/>
                                <a:pt x="18692" y="15554"/>
                              </a:cubicBezTo>
                              <a:cubicBezTo>
                                <a:pt x="18754" y="15604"/>
                                <a:pt x="18807" y="15653"/>
                                <a:pt x="18864" y="15705"/>
                              </a:cubicBezTo>
                              <a:cubicBezTo>
                                <a:pt x="18884" y="15725"/>
                                <a:pt x="18929" y="15705"/>
                                <a:pt x="18907" y="15683"/>
                              </a:cubicBezTo>
                              <a:cubicBezTo>
                                <a:pt x="18857" y="15637"/>
                                <a:pt x="18799" y="15590"/>
                                <a:pt x="18742" y="15540"/>
                              </a:cubicBezTo>
                              <a:close/>
                              <a:moveTo>
                                <a:pt x="18712" y="15513"/>
                              </a:moveTo>
                              <a:cubicBezTo>
                                <a:pt x="18696" y="15524"/>
                                <a:pt x="18666" y="15524"/>
                                <a:pt x="18650" y="15510"/>
                              </a:cubicBezTo>
                              <a:cubicBezTo>
                                <a:pt x="18639" y="15499"/>
                                <a:pt x="18647" y="15483"/>
                                <a:pt x="18666" y="15477"/>
                              </a:cubicBezTo>
                              <a:cubicBezTo>
                                <a:pt x="18673" y="15474"/>
                                <a:pt x="18677" y="15472"/>
                                <a:pt x="18681" y="15469"/>
                              </a:cubicBezTo>
                              <a:cubicBezTo>
                                <a:pt x="18689" y="15469"/>
                                <a:pt x="18700" y="15469"/>
                                <a:pt x="18708" y="15472"/>
                              </a:cubicBezTo>
                              <a:cubicBezTo>
                                <a:pt x="18723" y="15483"/>
                                <a:pt x="18727" y="15502"/>
                                <a:pt x="18712" y="15513"/>
                              </a:cubicBezTo>
                              <a:close/>
                              <a:moveTo>
                                <a:pt x="11424" y="18872"/>
                              </a:moveTo>
                              <a:cubicBezTo>
                                <a:pt x="11416" y="18732"/>
                                <a:pt x="11408" y="18589"/>
                                <a:pt x="11397" y="18449"/>
                              </a:cubicBezTo>
                              <a:cubicBezTo>
                                <a:pt x="11389" y="18388"/>
                                <a:pt x="11382" y="18325"/>
                                <a:pt x="11370" y="18265"/>
                              </a:cubicBezTo>
                              <a:cubicBezTo>
                                <a:pt x="11359" y="18218"/>
                                <a:pt x="11339" y="18193"/>
                                <a:pt x="11267" y="18196"/>
                              </a:cubicBezTo>
                              <a:cubicBezTo>
                                <a:pt x="11217" y="18199"/>
                                <a:pt x="11167" y="18202"/>
                                <a:pt x="11118" y="18204"/>
                              </a:cubicBezTo>
                              <a:cubicBezTo>
                                <a:pt x="11171" y="18108"/>
                                <a:pt x="11217" y="18006"/>
                                <a:pt x="11259" y="17907"/>
                              </a:cubicBezTo>
                              <a:cubicBezTo>
                                <a:pt x="11263" y="17907"/>
                                <a:pt x="11267" y="17907"/>
                                <a:pt x="11267" y="17905"/>
                              </a:cubicBezTo>
                              <a:cubicBezTo>
                                <a:pt x="11313" y="17885"/>
                                <a:pt x="11320" y="17938"/>
                                <a:pt x="11317" y="17957"/>
                              </a:cubicBezTo>
                              <a:cubicBezTo>
                                <a:pt x="11313" y="17976"/>
                                <a:pt x="11301" y="17993"/>
                                <a:pt x="11290" y="18009"/>
                              </a:cubicBezTo>
                              <a:cubicBezTo>
                                <a:pt x="11271" y="18042"/>
                                <a:pt x="11255" y="18072"/>
                                <a:pt x="11236" y="18105"/>
                              </a:cubicBezTo>
                              <a:cubicBezTo>
                                <a:pt x="11217" y="18136"/>
                                <a:pt x="11290" y="18149"/>
                                <a:pt x="11309" y="18119"/>
                              </a:cubicBezTo>
                              <a:cubicBezTo>
                                <a:pt x="11343" y="18059"/>
                                <a:pt x="11420" y="17971"/>
                                <a:pt x="11385" y="17905"/>
                              </a:cubicBezTo>
                              <a:cubicBezTo>
                                <a:pt x="11370" y="17872"/>
                                <a:pt x="11328" y="17852"/>
                                <a:pt x="11286" y="17850"/>
                              </a:cubicBezTo>
                              <a:cubicBezTo>
                                <a:pt x="11286" y="17847"/>
                                <a:pt x="11290" y="17841"/>
                                <a:pt x="11290" y="17839"/>
                              </a:cubicBezTo>
                              <a:cubicBezTo>
                                <a:pt x="11317" y="17781"/>
                                <a:pt x="11347" y="17720"/>
                                <a:pt x="11339" y="17657"/>
                              </a:cubicBezTo>
                              <a:cubicBezTo>
                                <a:pt x="11336" y="17619"/>
                                <a:pt x="11313" y="17561"/>
                                <a:pt x="11259" y="17545"/>
                              </a:cubicBezTo>
                              <a:cubicBezTo>
                                <a:pt x="11125" y="17501"/>
                                <a:pt x="11045" y="17704"/>
                                <a:pt x="11018" y="17762"/>
                              </a:cubicBezTo>
                              <a:cubicBezTo>
                                <a:pt x="10957" y="17888"/>
                                <a:pt x="10904" y="18015"/>
                                <a:pt x="10858" y="18144"/>
                              </a:cubicBezTo>
                              <a:cubicBezTo>
                                <a:pt x="10823" y="18026"/>
                                <a:pt x="10785" y="17907"/>
                                <a:pt x="10739" y="17789"/>
                              </a:cubicBezTo>
                              <a:cubicBezTo>
                                <a:pt x="10724" y="17751"/>
                                <a:pt x="10709" y="17712"/>
                                <a:pt x="10693" y="17674"/>
                              </a:cubicBezTo>
                              <a:cubicBezTo>
                                <a:pt x="10682" y="17649"/>
                                <a:pt x="10674" y="17610"/>
                                <a:pt x="10651" y="17591"/>
                              </a:cubicBezTo>
                              <a:cubicBezTo>
                                <a:pt x="10624" y="17569"/>
                                <a:pt x="10594" y="17572"/>
                                <a:pt x="10556" y="17578"/>
                              </a:cubicBezTo>
                              <a:cubicBezTo>
                                <a:pt x="10517" y="17583"/>
                                <a:pt x="10464" y="17589"/>
                                <a:pt x="10441" y="17619"/>
                              </a:cubicBezTo>
                              <a:cubicBezTo>
                                <a:pt x="10437" y="17627"/>
                                <a:pt x="10433" y="17635"/>
                                <a:pt x="10437" y="17643"/>
                              </a:cubicBezTo>
                              <a:cubicBezTo>
                                <a:pt x="10422" y="17641"/>
                                <a:pt x="10406" y="17638"/>
                                <a:pt x="10387" y="17638"/>
                              </a:cubicBezTo>
                              <a:cubicBezTo>
                                <a:pt x="10288" y="17641"/>
                                <a:pt x="10250" y="17696"/>
                                <a:pt x="10238" y="17759"/>
                              </a:cubicBezTo>
                              <a:cubicBezTo>
                                <a:pt x="10062" y="17748"/>
                                <a:pt x="10104" y="17987"/>
                                <a:pt x="10101" y="18061"/>
                              </a:cubicBezTo>
                              <a:cubicBezTo>
                                <a:pt x="10101" y="18094"/>
                                <a:pt x="10173" y="18094"/>
                                <a:pt x="10173" y="18061"/>
                              </a:cubicBezTo>
                              <a:cubicBezTo>
                                <a:pt x="10173" y="18020"/>
                                <a:pt x="10177" y="17979"/>
                                <a:pt x="10177" y="17938"/>
                              </a:cubicBezTo>
                              <a:cubicBezTo>
                                <a:pt x="10177" y="17910"/>
                                <a:pt x="10166" y="17811"/>
                                <a:pt x="10231" y="17811"/>
                              </a:cubicBezTo>
                              <a:cubicBezTo>
                                <a:pt x="10231" y="17828"/>
                                <a:pt x="10231" y="17841"/>
                                <a:pt x="10231" y="17855"/>
                              </a:cubicBezTo>
                              <a:cubicBezTo>
                                <a:pt x="10231" y="17995"/>
                                <a:pt x="10227" y="18136"/>
                                <a:pt x="10227" y="18276"/>
                              </a:cubicBezTo>
                              <a:cubicBezTo>
                                <a:pt x="10208" y="18279"/>
                                <a:pt x="10189" y="18284"/>
                                <a:pt x="10177" y="18295"/>
                              </a:cubicBezTo>
                              <a:cubicBezTo>
                                <a:pt x="10131" y="18328"/>
                                <a:pt x="10162" y="18402"/>
                                <a:pt x="10169" y="18443"/>
                              </a:cubicBezTo>
                              <a:cubicBezTo>
                                <a:pt x="10192" y="18578"/>
                                <a:pt x="10231" y="18713"/>
                                <a:pt x="10265" y="18845"/>
                              </a:cubicBezTo>
                              <a:cubicBezTo>
                                <a:pt x="10284" y="18922"/>
                                <a:pt x="10303" y="18999"/>
                                <a:pt x="10326" y="19076"/>
                              </a:cubicBezTo>
                              <a:cubicBezTo>
                                <a:pt x="10338" y="19112"/>
                                <a:pt x="10345" y="19150"/>
                                <a:pt x="10357" y="19186"/>
                              </a:cubicBezTo>
                              <a:cubicBezTo>
                                <a:pt x="10364" y="19216"/>
                                <a:pt x="10364" y="19254"/>
                                <a:pt x="10387" y="19282"/>
                              </a:cubicBezTo>
                              <a:cubicBezTo>
                                <a:pt x="10433" y="19334"/>
                                <a:pt x="10544" y="19312"/>
                                <a:pt x="10613" y="19307"/>
                              </a:cubicBezTo>
                              <a:cubicBezTo>
                                <a:pt x="10716" y="19298"/>
                                <a:pt x="10816" y="19290"/>
                                <a:pt x="10919" y="19276"/>
                              </a:cubicBezTo>
                              <a:cubicBezTo>
                                <a:pt x="11011" y="19271"/>
                                <a:pt x="11102" y="19265"/>
                                <a:pt x="11194" y="19257"/>
                              </a:cubicBezTo>
                              <a:cubicBezTo>
                                <a:pt x="11259" y="19252"/>
                                <a:pt x="11355" y="19254"/>
                                <a:pt x="11408" y="19224"/>
                              </a:cubicBezTo>
                              <a:cubicBezTo>
                                <a:pt x="11462" y="19194"/>
                                <a:pt x="11443" y="19136"/>
                                <a:pt x="11443" y="19095"/>
                              </a:cubicBezTo>
                              <a:cubicBezTo>
                                <a:pt x="11431" y="19021"/>
                                <a:pt x="11427" y="18947"/>
                                <a:pt x="11424" y="18872"/>
                              </a:cubicBezTo>
                              <a:close/>
                              <a:moveTo>
                                <a:pt x="11106" y="17737"/>
                              </a:moveTo>
                              <a:cubicBezTo>
                                <a:pt x="11122" y="17704"/>
                                <a:pt x="11156" y="17602"/>
                                <a:pt x="11217" y="17599"/>
                              </a:cubicBezTo>
                              <a:cubicBezTo>
                                <a:pt x="11290" y="17594"/>
                                <a:pt x="11263" y="17698"/>
                                <a:pt x="11232" y="17784"/>
                              </a:cubicBezTo>
                              <a:cubicBezTo>
                                <a:pt x="11232" y="17784"/>
                                <a:pt x="11232" y="17784"/>
                                <a:pt x="11232" y="17784"/>
                              </a:cubicBezTo>
                              <a:cubicBezTo>
                                <a:pt x="11187" y="17775"/>
                                <a:pt x="11144" y="17762"/>
                                <a:pt x="11102" y="17745"/>
                              </a:cubicBezTo>
                              <a:cubicBezTo>
                                <a:pt x="11106" y="17740"/>
                                <a:pt x="11106" y="17737"/>
                                <a:pt x="11106" y="17737"/>
                              </a:cubicBezTo>
                              <a:close/>
                              <a:moveTo>
                                <a:pt x="11034" y="17896"/>
                              </a:moveTo>
                              <a:cubicBezTo>
                                <a:pt x="11049" y="17861"/>
                                <a:pt x="11064" y="17828"/>
                                <a:pt x="11083" y="17795"/>
                              </a:cubicBezTo>
                              <a:cubicBezTo>
                                <a:pt x="11125" y="17811"/>
                                <a:pt x="11171" y="17822"/>
                                <a:pt x="11217" y="17833"/>
                              </a:cubicBezTo>
                              <a:cubicBezTo>
                                <a:pt x="11206" y="17861"/>
                                <a:pt x="11194" y="17880"/>
                                <a:pt x="11194" y="17888"/>
                              </a:cubicBezTo>
                              <a:cubicBezTo>
                                <a:pt x="11179" y="17921"/>
                                <a:pt x="11167" y="17954"/>
                                <a:pt x="11152" y="17987"/>
                              </a:cubicBezTo>
                              <a:cubicBezTo>
                                <a:pt x="11106" y="17971"/>
                                <a:pt x="11064" y="17957"/>
                                <a:pt x="11018" y="17940"/>
                              </a:cubicBezTo>
                              <a:cubicBezTo>
                                <a:pt x="11018" y="17927"/>
                                <a:pt x="11026" y="17910"/>
                                <a:pt x="11034" y="17896"/>
                              </a:cubicBezTo>
                              <a:close/>
                              <a:moveTo>
                                <a:pt x="10992" y="17990"/>
                              </a:moveTo>
                              <a:cubicBezTo>
                                <a:pt x="11034" y="18006"/>
                                <a:pt x="11079" y="18020"/>
                                <a:pt x="11122" y="18037"/>
                              </a:cubicBezTo>
                              <a:cubicBezTo>
                                <a:pt x="11095" y="18094"/>
                                <a:pt x="11068" y="18152"/>
                                <a:pt x="11034" y="18207"/>
                              </a:cubicBezTo>
                              <a:cubicBezTo>
                                <a:pt x="11034" y="18207"/>
                                <a:pt x="11034" y="18207"/>
                                <a:pt x="11034" y="18210"/>
                              </a:cubicBezTo>
                              <a:cubicBezTo>
                                <a:pt x="10992" y="18213"/>
                                <a:pt x="10946" y="18218"/>
                                <a:pt x="10904" y="18224"/>
                              </a:cubicBezTo>
                              <a:cubicBezTo>
                                <a:pt x="10930" y="18144"/>
                                <a:pt x="10961" y="18067"/>
                                <a:pt x="10992" y="17990"/>
                              </a:cubicBezTo>
                              <a:close/>
                              <a:moveTo>
                                <a:pt x="10705" y="17896"/>
                              </a:moveTo>
                              <a:cubicBezTo>
                                <a:pt x="10743" y="18006"/>
                                <a:pt x="10777" y="18119"/>
                                <a:pt x="10808" y="18229"/>
                              </a:cubicBezTo>
                              <a:cubicBezTo>
                                <a:pt x="10800" y="18229"/>
                                <a:pt x="10789" y="18232"/>
                                <a:pt x="10781" y="18232"/>
                              </a:cubicBezTo>
                              <a:cubicBezTo>
                                <a:pt x="10754" y="18235"/>
                                <a:pt x="10728" y="18237"/>
                                <a:pt x="10701" y="18237"/>
                              </a:cubicBezTo>
                              <a:cubicBezTo>
                                <a:pt x="10670" y="18125"/>
                                <a:pt x="10632" y="18012"/>
                                <a:pt x="10594" y="17902"/>
                              </a:cubicBezTo>
                              <a:cubicBezTo>
                                <a:pt x="10590" y="17896"/>
                                <a:pt x="10590" y="17888"/>
                                <a:pt x="10586" y="17883"/>
                              </a:cubicBezTo>
                              <a:cubicBezTo>
                                <a:pt x="10621" y="17877"/>
                                <a:pt x="10659" y="17869"/>
                                <a:pt x="10693" y="17861"/>
                              </a:cubicBezTo>
                              <a:cubicBezTo>
                                <a:pt x="10697" y="17874"/>
                                <a:pt x="10701" y="17885"/>
                                <a:pt x="10705" y="17896"/>
                              </a:cubicBezTo>
                              <a:close/>
                              <a:moveTo>
                                <a:pt x="10624" y="18246"/>
                              </a:moveTo>
                              <a:cubicBezTo>
                                <a:pt x="10590" y="18248"/>
                                <a:pt x="10552" y="18251"/>
                                <a:pt x="10517" y="18254"/>
                              </a:cubicBezTo>
                              <a:cubicBezTo>
                                <a:pt x="10525" y="18155"/>
                                <a:pt x="10529" y="18053"/>
                                <a:pt x="10533" y="17954"/>
                              </a:cubicBezTo>
                              <a:cubicBezTo>
                                <a:pt x="10567" y="18050"/>
                                <a:pt x="10598" y="18149"/>
                                <a:pt x="10624" y="18246"/>
                              </a:cubicBezTo>
                              <a:close/>
                              <a:moveTo>
                                <a:pt x="10674" y="17811"/>
                              </a:moveTo>
                              <a:cubicBezTo>
                                <a:pt x="10640" y="17819"/>
                                <a:pt x="10605" y="17828"/>
                                <a:pt x="10571" y="17833"/>
                              </a:cubicBezTo>
                              <a:cubicBezTo>
                                <a:pt x="10563" y="17811"/>
                                <a:pt x="10556" y="17789"/>
                                <a:pt x="10552" y="17767"/>
                              </a:cubicBezTo>
                              <a:cubicBezTo>
                                <a:pt x="10586" y="17762"/>
                                <a:pt x="10617" y="17756"/>
                                <a:pt x="10651" y="17748"/>
                              </a:cubicBezTo>
                              <a:cubicBezTo>
                                <a:pt x="10655" y="17770"/>
                                <a:pt x="10666" y="17789"/>
                                <a:pt x="10674" y="17811"/>
                              </a:cubicBezTo>
                              <a:close/>
                              <a:moveTo>
                                <a:pt x="10525" y="17638"/>
                              </a:moveTo>
                              <a:cubicBezTo>
                                <a:pt x="10533" y="17632"/>
                                <a:pt x="10571" y="17627"/>
                                <a:pt x="10579" y="17630"/>
                              </a:cubicBezTo>
                              <a:cubicBezTo>
                                <a:pt x="10598" y="17630"/>
                                <a:pt x="10586" y="17624"/>
                                <a:pt x="10601" y="17641"/>
                              </a:cubicBezTo>
                              <a:cubicBezTo>
                                <a:pt x="10617" y="17654"/>
                                <a:pt x="10624" y="17676"/>
                                <a:pt x="10628" y="17698"/>
                              </a:cubicBezTo>
                              <a:cubicBezTo>
                                <a:pt x="10598" y="17707"/>
                                <a:pt x="10563" y="17712"/>
                                <a:pt x="10533" y="17718"/>
                              </a:cubicBezTo>
                              <a:cubicBezTo>
                                <a:pt x="10525" y="17693"/>
                                <a:pt x="10506" y="17649"/>
                                <a:pt x="10525" y="17638"/>
                              </a:cubicBezTo>
                              <a:close/>
                              <a:moveTo>
                                <a:pt x="10303" y="17825"/>
                              </a:moveTo>
                              <a:cubicBezTo>
                                <a:pt x="10303" y="17784"/>
                                <a:pt x="10303" y="17704"/>
                                <a:pt x="10380" y="17693"/>
                              </a:cubicBezTo>
                              <a:cubicBezTo>
                                <a:pt x="10487" y="17679"/>
                                <a:pt x="10464" y="17888"/>
                                <a:pt x="10460" y="17957"/>
                              </a:cubicBezTo>
                              <a:cubicBezTo>
                                <a:pt x="10406" y="17954"/>
                                <a:pt x="10357" y="17957"/>
                                <a:pt x="10303" y="17962"/>
                              </a:cubicBezTo>
                              <a:cubicBezTo>
                                <a:pt x="10303" y="17916"/>
                                <a:pt x="10303" y="17872"/>
                                <a:pt x="10303" y="17825"/>
                              </a:cubicBezTo>
                              <a:close/>
                              <a:moveTo>
                                <a:pt x="10303" y="18015"/>
                              </a:moveTo>
                              <a:cubicBezTo>
                                <a:pt x="10357" y="18009"/>
                                <a:pt x="10406" y="18006"/>
                                <a:pt x="10460" y="18009"/>
                              </a:cubicBezTo>
                              <a:cubicBezTo>
                                <a:pt x="10456" y="18092"/>
                                <a:pt x="10452" y="18177"/>
                                <a:pt x="10445" y="18259"/>
                              </a:cubicBezTo>
                              <a:cubicBezTo>
                                <a:pt x="10414" y="18262"/>
                                <a:pt x="10384" y="18265"/>
                                <a:pt x="10357" y="18268"/>
                              </a:cubicBezTo>
                              <a:cubicBezTo>
                                <a:pt x="10341" y="18268"/>
                                <a:pt x="10322" y="18270"/>
                                <a:pt x="10299" y="18270"/>
                              </a:cubicBezTo>
                              <a:cubicBezTo>
                                <a:pt x="10299" y="18185"/>
                                <a:pt x="10299" y="18100"/>
                                <a:pt x="10303" y="18015"/>
                              </a:cubicBezTo>
                              <a:close/>
                              <a:moveTo>
                                <a:pt x="10238" y="18424"/>
                              </a:moveTo>
                              <a:cubicBezTo>
                                <a:pt x="10234" y="18408"/>
                                <a:pt x="10219" y="18361"/>
                                <a:pt x="10227" y="18345"/>
                              </a:cubicBezTo>
                              <a:cubicBezTo>
                                <a:pt x="10231" y="18336"/>
                                <a:pt x="10242" y="18331"/>
                                <a:pt x="10257" y="18328"/>
                              </a:cubicBezTo>
                              <a:cubicBezTo>
                                <a:pt x="10265" y="18328"/>
                                <a:pt x="10273" y="18328"/>
                                <a:pt x="10280" y="18325"/>
                              </a:cubicBezTo>
                              <a:cubicBezTo>
                                <a:pt x="10303" y="18323"/>
                                <a:pt x="10326" y="18323"/>
                                <a:pt x="10341" y="18323"/>
                              </a:cubicBezTo>
                              <a:cubicBezTo>
                                <a:pt x="10449" y="18314"/>
                                <a:pt x="10556" y="18306"/>
                                <a:pt x="10663" y="18295"/>
                              </a:cubicBezTo>
                              <a:cubicBezTo>
                                <a:pt x="10666" y="18295"/>
                                <a:pt x="10674" y="18295"/>
                                <a:pt x="10678" y="18295"/>
                              </a:cubicBezTo>
                              <a:cubicBezTo>
                                <a:pt x="10789" y="18287"/>
                                <a:pt x="10900" y="18276"/>
                                <a:pt x="11011" y="18268"/>
                              </a:cubicBezTo>
                              <a:cubicBezTo>
                                <a:pt x="11083" y="18262"/>
                                <a:pt x="11164" y="18248"/>
                                <a:pt x="11236" y="18248"/>
                              </a:cubicBezTo>
                              <a:cubicBezTo>
                                <a:pt x="11301" y="18248"/>
                                <a:pt x="11297" y="18265"/>
                                <a:pt x="11305" y="18309"/>
                              </a:cubicBezTo>
                              <a:cubicBezTo>
                                <a:pt x="11309" y="18336"/>
                                <a:pt x="11313" y="18367"/>
                                <a:pt x="11317" y="18394"/>
                              </a:cubicBezTo>
                              <a:cubicBezTo>
                                <a:pt x="10961" y="18424"/>
                                <a:pt x="10605" y="18454"/>
                                <a:pt x="10250" y="18487"/>
                              </a:cubicBezTo>
                              <a:cubicBezTo>
                                <a:pt x="10246" y="18465"/>
                                <a:pt x="10238" y="18443"/>
                                <a:pt x="10238" y="18424"/>
                              </a:cubicBezTo>
                              <a:close/>
                              <a:moveTo>
                                <a:pt x="10273" y="18592"/>
                              </a:moveTo>
                              <a:cubicBezTo>
                                <a:pt x="10269" y="18573"/>
                                <a:pt x="10265" y="18556"/>
                                <a:pt x="10261" y="18537"/>
                              </a:cubicBezTo>
                              <a:cubicBezTo>
                                <a:pt x="10617" y="18507"/>
                                <a:pt x="10969" y="18476"/>
                                <a:pt x="11324" y="18446"/>
                              </a:cubicBezTo>
                              <a:cubicBezTo>
                                <a:pt x="11324" y="18446"/>
                                <a:pt x="11324" y="18446"/>
                                <a:pt x="11324" y="18446"/>
                              </a:cubicBezTo>
                              <a:cubicBezTo>
                                <a:pt x="11328" y="18493"/>
                                <a:pt x="11332" y="18540"/>
                                <a:pt x="11336" y="18586"/>
                              </a:cubicBezTo>
                              <a:cubicBezTo>
                                <a:pt x="10988" y="18617"/>
                                <a:pt x="10644" y="18647"/>
                                <a:pt x="10296" y="18677"/>
                              </a:cubicBezTo>
                              <a:cubicBezTo>
                                <a:pt x="10288" y="18650"/>
                                <a:pt x="10280" y="18622"/>
                                <a:pt x="10273" y="18592"/>
                              </a:cubicBezTo>
                              <a:close/>
                              <a:moveTo>
                                <a:pt x="10341" y="18867"/>
                              </a:moveTo>
                              <a:cubicBezTo>
                                <a:pt x="10330" y="18820"/>
                                <a:pt x="10319" y="18776"/>
                                <a:pt x="10307" y="18729"/>
                              </a:cubicBezTo>
                              <a:cubicBezTo>
                                <a:pt x="10651" y="18699"/>
                                <a:pt x="10995" y="18669"/>
                                <a:pt x="11336" y="18641"/>
                              </a:cubicBezTo>
                              <a:cubicBezTo>
                                <a:pt x="11336" y="18672"/>
                                <a:pt x="11339" y="18702"/>
                                <a:pt x="11339" y="18732"/>
                              </a:cubicBezTo>
                              <a:cubicBezTo>
                                <a:pt x="11339" y="18749"/>
                                <a:pt x="11343" y="18765"/>
                                <a:pt x="11343" y="18782"/>
                              </a:cubicBezTo>
                              <a:cubicBezTo>
                                <a:pt x="11011" y="18809"/>
                                <a:pt x="10678" y="18837"/>
                                <a:pt x="10341" y="18867"/>
                              </a:cubicBezTo>
                              <a:close/>
                              <a:moveTo>
                                <a:pt x="10391" y="19057"/>
                              </a:moveTo>
                              <a:cubicBezTo>
                                <a:pt x="10380" y="19010"/>
                                <a:pt x="10368" y="18966"/>
                                <a:pt x="10357" y="18919"/>
                              </a:cubicBezTo>
                              <a:cubicBezTo>
                                <a:pt x="10686" y="18892"/>
                                <a:pt x="11018" y="18861"/>
                                <a:pt x="11347" y="18834"/>
                              </a:cubicBezTo>
                              <a:cubicBezTo>
                                <a:pt x="11351" y="18881"/>
                                <a:pt x="11351" y="18927"/>
                                <a:pt x="11355" y="18974"/>
                              </a:cubicBezTo>
                              <a:cubicBezTo>
                                <a:pt x="11034" y="18999"/>
                                <a:pt x="10712" y="19029"/>
                                <a:pt x="10391" y="19057"/>
                              </a:cubicBezTo>
                              <a:close/>
                              <a:moveTo>
                                <a:pt x="11317" y="19194"/>
                              </a:moveTo>
                              <a:cubicBezTo>
                                <a:pt x="11278" y="19205"/>
                                <a:pt x="11217" y="19205"/>
                                <a:pt x="11175" y="19208"/>
                              </a:cubicBezTo>
                              <a:cubicBezTo>
                                <a:pt x="11087" y="19216"/>
                                <a:pt x="10999" y="19221"/>
                                <a:pt x="10911" y="19224"/>
                              </a:cubicBezTo>
                              <a:cubicBezTo>
                                <a:pt x="10907" y="19224"/>
                                <a:pt x="10907" y="19224"/>
                                <a:pt x="10907" y="19224"/>
                              </a:cubicBezTo>
                              <a:cubicBezTo>
                                <a:pt x="10907" y="19224"/>
                                <a:pt x="10904" y="19224"/>
                                <a:pt x="10904" y="19224"/>
                              </a:cubicBezTo>
                              <a:cubicBezTo>
                                <a:pt x="10823" y="19232"/>
                                <a:pt x="10747" y="19241"/>
                                <a:pt x="10666" y="19249"/>
                              </a:cubicBezTo>
                              <a:cubicBezTo>
                                <a:pt x="10613" y="19254"/>
                                <a:pt x="10471" y="19279"/>
                                <a:pt x="10445" y="19241"/>
                              </a:cubicBezTo>
                              <a:cubicBezTo>
                                <a:pt x="10429" y="19221"/>
                                <a:pt x="10429" y="19186"/>
                                <a:pt x="10426" y="19164"/>
                              </a:cubicBezTo>
                              <a:cubicBezTo>
                                <a:pt x="10422" y="19145"/>
                                <a:pt x="10414" y="19125"/>
                                <a:pt x="10410" y="19109"/>
                              </a:cubicBezTo>
                              <a:cubicBezTo>
                                <a:pt x="10728" y="19081"/>
                                <a:pt x="11045" y="19054"/>
                                <a:pt x="11366" y="19026"/>
                              </a:cubicBezTo>
                              <a:cubicBezTo>
                                <a:pt x="11366" y="19051"/>
                                <a:pt x="11370" y="19076"/>
                                <a:pt x="11370" y="19098"/>
                              </a:cubicBezTo>
                              <a:cubicBezTo>
                                <a:pt x="11366" y="19136"/>
                                <a:pt x="11378" y="19175"/>
                                <a:pt x="11317" y="19194"/>
                              </a:cubicBezTo>
                              <a:close/>
                              <a:moveTo>
                                <a:pt x="18344" y="1124"/>
                              </a:moveTo>
                              <a:cubicBezTo>
                                <a:pt x="18337" y="1116"/>
                                <a:pt x="18322" y="1113"/>
                                <a:pt x="18310" y="1118"/>
                              </a:cubicBezTo>
                              <a:cubicBezTo>
                                <a:pt x="18279" y="1129"/>
                                <a:pt x="18257" y="1149"/>
                                <a:pt x="18222" y="1160"/>
                              </a:cubicBezTo>
                              <a:cubicBezTo>
                                <a:pt x="18211" y="1165"/>
                                <a:pt x="18207" y="1179"/>
                                <a:pt x="18214" y="1184"/>
                              </a:cubicBezTo>
                              <a:cubicBezTo>
                                <a:pt x="18222" y="1193"/>
                                <a:pt x="18237" y="1195"/>
                                <a:pt x="18249" y="1190"/>
                              </a:cubicBezTo>
                              <a:cubicBezTo>
                                <a:pt x="18279" y="1179"/>
                                <a:pt x="18302" y="1160"/>
                                <a:pt x="18337" y="1149"/>
                              </a:cubicBezTo>
                              <a:cubicBezTo>
                                <a:pt x="18352" y="1146"/>
                                <a:pt x="18352" y="1132"/>
                                <a:pt x="18344" y="1124"/>
                              </a:cubicBezTo>
                              <a:close/>
                              <a:moveTo>
                                <a:pt x="18398" y="445"/>
                              </a:moveTo>
                              <a:cubicBezTo>
                                <a:pt x="18180" y="511"/>
                                <a:pt x="18027" y="640"/>
                                <a:pt x="17958" y="805"/>
                              </a:cubicBezTo>
                              <a:cubicBezTo>
                                <a:pt x="17859" y="1036"/>
                                <a:pt x="17974" y="1292"/>
                                <a:pt x="18260" y="1426"/>
                              </a:cubicBezTo>
                              <a:cubicBezTo>
                                <a:pt x="18417" y="1501"/>
                                <a:pt x="18601" y="1514"/>
                                <a:pt x="18784" y="1495"/>
                              </a:cubicBezTo>
                              <a:cubicBezTo>
                                <a:pt x="18968" y="1476"/>
                                <a:pt x="19174" y="1429"/>
                                <a:pt x="19300" y="1325"/>
                              </a:cubicBezTo>
                              <a:cubicBezTo>
                                <a:pt x="19557" y="1113"/>
                                <a:pt x="19457" y="739"/>
                                <a:pt x="19205" y="547"/>
                              </a:cubicBezTo>
                              <a:cubicBezTo>
                                <a:pt x="18983" y="390"/>
                                <a:pt x="18685" y="360"/>
                                <a:pt x="18398" y="445"/>
                              </a:cubicBezTo>
                              <a:close/>
                              <a:moveTo>
                                <a:pt x="19304" y="1228"/>
                              </a:moveTo>
                              <a:cubicBezTo>
                                <a:pt x="19216" y="1347"/>
                                <a:pt x="19044" y="1399"/>
                                <a:pt x="18872" y="1429"/>
                              </a:cubicBezTo>
                              <a:cubicBezTo>
                                <a:pt x="18700" y="1459"/>
                                <a:pt x="18513" y="1462"/>
                                <a:pt x="18352" y="1404"/>
                              </a:cubicBezTo>
                              <a:cubicBezTo>
                                <a:pt x="18073" y="1303"/>
                                <a:pt x="17943" y="1066"/>
                                <a:pt x="18019" y="852"/>
                              </a:cubicBezTo>
                              <a:cubicBezTo>
                                <a:pt x="18069" y="709"/>
                                <a:pt x="18195" y="577"/>
                                <a:pt x="18379" y="511"/>
                              </a:cubicBezTo>
                              <a:cubicBezTo>
                                <a:pt x="18647" y="417"/>
                                <a:pt x="18937" y="431"/>
                                <a:pt x="19151" y="588"/>
                              </a:cubicBezTo>
                              <a:cubicBezTo>
                                <a:pt x="19358" y="745"/>
                                <a:pt x="19449" y="1033"/>
                                <a:pt x="19304" y="1228"/>
                              </a:cubicBezTo>
                              <a:close/>
                              <a:moveTo>
                                <a:pt x="19017" y="643"/>
                              </a:moveTo>
                              <a:cubicBezTo>
                                <a:pt x="19040" y="626"/>
                                <a:pt x="19002" y="602"/>
                                <a:pt x="18979" y="618"/>
                              </a:cubicBezTo>
                              <a:cubicBezTo>
                                <a:pt x="18952" y="637"/>
                                <a:pt x="18929" y="657"/>
                                <a:pt x="18903" y="676"/>
                              </a:cubicBezTo>
                              <a:cubicBezTo>
                                <a:pt x="18880" y="692"/>
                                <a:pt x="18918" y="717"/>
                                <a:pt x="18941" y="701"/>
                              </a:cubicBezTo>
                              <a:lnTo>
                                <a:pt x="19017" y="643"/>
                              </a:lnTo>
                              <a:close/>
                              <a:moveTo>
                                <a:pt x="19167" y="1121"/>
                              </a:moveTo>
                              <a:cubicBezTo>
                                <a:pt x="19132" y="1113"/>
                                <a:pt x="19105" y="1096"/>
                                <a:pt x="19075" y="1088"/>
                              </a:cubicBezTo>
                              <a:cubicBezTo>
                                <a:pt x="19063" y="1085"/>
                                <a:pt x="19048" y="1085"/>
                                <a:pt x="19040" y="1096"/>
                              </a:cubicBezTo>
                              <a:cubicBezTo>
                                <a:pt x="19033" y="1105"/>
                                <a:pt x="19040" y="1118"/>
                                <a:pt x="19052" y="1121"/>
                              </a:cubicBezTo>
                              <a:cubicBezTo>
                                <a:pt x="19086" y="1129"/>
                                <a:pt x="19113" y="1146"/>
                                <a:pt x="19144" y="1154"/>
                              </a:cubicBezTo>
                              <a:cubicBezTo>
                                <a:pt x="19155" y="1157"/>
                                <a:pt x="19170" y="1157"/>
                                <a:pt x="19178" y="1146"/>
                              </a:cubicBezTo>
                              <a:cubicBezTo>
                                <a:pt x="19186" y="1138"/>
                                <a:pt x="19182" y="1124"/>
                                <a:pt x="19167" y="1121"/>
                              </a:cubicBezTo>
                              <a:close/>
                              <a:moveTo>
                                <a:pt x="18983" y="1193"/>
                              </a:moveTo>
                              <a:cubicBezTo>
                                <a:pt x="18956" y="1176"/>
                                <a:pt x="18922" y="1204"/>
                                <a:pt x="18949" y="1220"/>
                              </a:cubicBezTo>
                              <a:cubicBezTo>
                                <a:pt x="18975" y="1237"/>
                                <a:pt x="19006" y="1253"/>
                                <a:pt x="19033" y="1272"/>
                              </a:cubicBezTo>
                              <a:cubicBezTo>
                                <a:pt x="19059" y="1289"/>
                                <a:pt x="19094" y="1261"/>
                                <a:pt x="19067" y="1245"/>
                              </a:cubicBezTo>
                              <a:cubicBezTo>
                                <a:pt x="19037" y="1228"/>
                                <a:pt x="19010" y="1209"/>
                                <a:pt x="18983" y="1193"/>
                              </a:cubicBezTo>
                              <a:close/>
                              <a:moveTo>
                                <a:pt x="19151" y="898"/>
                              </a:moveTo>
                              <a:cubicBezTo>
                                <a:pt x="19159" y="896"/>
                                <a:pt x="19186" y="885"/>
                                <a:pt x="19193" y="887"/>
                              </a:cubicBezTo>
                              <a:cubicBezTo>
                                <a:pt x="19193" y="893"/>
                                <a:pt x="19197" y="898"/>
                                <a:pt x="19197" y="904"/>
                              </a:cubicBezTo>
                              <a:cubicBezTo>
                                <a:pt x="19193" y="907"/>
                                <a:pt x="19186" y="909"/>
                                <a:pt x="19178" y="912"/>
                              </a:cubicBezTo>
                              <a:cubicBezTo>
                                <a:pt x="19159" y="920"/>
                                <a:pt x="19167" y="942"/>
                                <a:pt x="19186" y="945"/>
                              </a:cubicBezTo>
                              <a:cubicBezTo>
                                <a:pt x="19209" y="951"/>
                                <a:pt x="19239" y="962"/>
                                <a:pt x="19209" y="978"/>
                              </a:cubicBezTo>
                              <a:cubicBezTo>
                                <a:pt x="19193" y="986"/>
                                <a:pt x="19170" y="989"/>
                                <a:pt x="19151" y="989"/>
                              </a:cubicBezTo>
                              <a:cubicBezTo>
                                <a:pt x="19117" y="989"/>
                                <a:pt x="19121" y="1028"/>
                                <a:pt x="19155" y="1028"/>
                              </a:cubicBezTo>
                              <a:cubicBezTo>
                                <a:pt x="19197" y="1025"/>
                                <a:pt x="19262" y="1011"/>
                                <a:pt x="19277" y="978"/>
                              </a:cubicBezTo>
                              <a:cubicBezTo>
                                <a:pt x="19289" y="953"/>
                                <a:pt x="19266" y="937"/>
                                <a:pt x="19239" y="923"/>
                              </a:cubicBezTo>
                              <a:cubicBezTo>
                                <a:pt x="19258" y="907"/>
                                <a:pt x="19266" y="887"/>
                                <a:pt x="19243" y="868"/>
                              </a:cubicBezTo>
                              <a:cubicBezTo>
                                <a:pt x="19209" y="838"/>
                                <a:pt x="19155" y="852"/>
                                <a:pt x="19117" y="868"/>
                              </a:cubicBezTo>
                              <a:cubicBezTo>
                                <a:pt x="19094" y="879"/>
                                <a:pt x="19124" y="909"/>
                                <a:pt x="19151" y="898"/>
                              </a:cubicBezTo>
                              <a:close/>
                              <a:moveTo>
                                <a:pt x="9730" y="7373"/>
                              </a:moveTo>
                              <a:cubicBezTo>
                                <a:pt x="9588" y="7287"/>
                                <a:pt x="9382" y="7263"/>
                                <a:pt x="9202" y="7290"/>
                              </a:cubicBezTo>
                              <a:cubicBezTo>
                                <a:pt x="9118" y="7304"/>
                                <a:pt x="8915" y="7348"/>
                                <a:pt x="8984" y="7433"/>
                              </a:cubicBezTo>
                              <a:cubicBezTo>
                                <a:pt x="9053" y="7507"/>
                                <a:pt x="9129" y="7576"/>
                                <a:pt x="9213" y="7639"/>
                              </a:cubicBezTo>
                              <a:cubicBezTo>
                                <a:pt x="9202" y="7645"/>
                                <a:pt x="9194" y="7653"/>
                                <a:pt x="9183" y="7659"/>
                              </a:cubicBezTo>
                              <a:cubicBezTo>
                                <a:pt x="9049" y="7579"/>
                                <a:pt x="8888" y="7524"/>
                                <a:pt x="8709" y="7513"/>
                              </a:cubicBezTo>
                              <a:cubicBezTo>
                                <a:pt x="8541" y="7502"/>
                                <a:pt x="8372" y="7527"/>
                                <a:pt x="8219" y="7573"/>
                              </a:cubicBezTo>
                              <a:cubicBezTo>
                                <a:pt x="8143" y="7595"/>
                                <a:pt x="8066" y="7623"/>
                                <a:pt x="8001" y="7659"/>
                              </a:cubicBezTo>
                              <a:cubicBezTo>
                                <a:pt x="7967" y="7678"/>
                                <a:pt x="7936" y="7697"/>
                                <a:pt x="7906" y="7722"/>
                              </a:cubicBezTo>
                              <a:cubicBezTo>
                                <a:pt x="7906" y="7722"/>
                                <a:pt x="7902" y="7719"/>
                                <a:pt x="7902" y="7719"/>
                              </a:cubicBezTo>
                              <a:cubicBezTo>
                                <a:pt x="7887" y="7711"/>
                                <a:pt x="7875" y="7705"/>
                                <a:pt x="7860" y="7697"/>
                              </a:cubicBezTo>
                              <a:cubicBezTo>
                                <a:pt x="7933" y="7628"/>
                                <a:pt x="7998" y="7554"/>
                                <a:pt x="8055" y="7477"/>
                              </a:cubicBezTo>
                              <a:cubicBezTo>
                                <a:pt x="8055" y="7474"/>
                                <a:pt x="8055" y="7474"/>
                                <a:pt x="8055" y="7474"/>
                              </a:cubicBezTo>
                              <a:cubicBezTo>
                                <a:pt x="8055" y="7474"/>
                                <a:pt x="8055" y="7474"/>
                                <a:pt x="8059" y="7472"/>
                              </a:cubicBezTo>
                              <a:cubicBezTo>
                                <a:pt x="8105" y="7392"/>
                                <a:pt x="7929" y="7364"/>
                                <a:pt x="7856" y="7356"/>
                              </a:cubicBezTo>
                              <a:cubicBezTo>
                                <a:pt x="7695" y="7337"/>
                                <a:pt x="7512" y="7362"/>
                                <a:pt x="7378" y="7430"/>
                              </a:cubicBezTo>
                              <a:cubicBezTo>
                                <a:pt x="7229" y="7507"/>
                                <a:pt x="7133" y="7648"/>
                                <a:pt x="7195" y="7780"/>
                              </a:cubicBezTo>
                              <a:cubicBezTo>
                                <a:pt x="7221" y="7837"/>
                                <a:pt x="7275" y="7892"/>
                                <a:pt x="7351" y="7923"/>
                              </a:cubicBezTo>
                              <a:cubicBezTo>
                                <a:pt x="7435" y="7958"/>
                                <a:pt x="7504" y="7950"/>
                                <a:pt x="7577" y="7909"/>
                              </a:cubicBezTo>
                              <a:cubicBezTo>
                                <a:pt x="7623" y="7884"/>
                                <a:pt x="7661" y="7857"/>
                                <a:pt x="7703" y="7829"/>
                              </a:cubicBezTo>
                              <a:cubicBezTo>
                                <a:pt x="7722" y="7840"/>
                                <a:pt x="7741" y="7854"/>
                                <a:pt x="7764" y="7865"/>
                              </a:cubicBezTo>
                              <a:cubicBezTo>
                                <a:pt x="7718" y="7920"/>
                                <a:pt x="7680" y="7980"/>
                                <a:pt x="7653" y="8041"/>
                              </a:cubicBezTo>
                              <a:cubicBezTo>
                                <a:pt x="7550" y="8272"/>
                                <a:pt x="7615" y="8525"/>
                                <a:pt x="7822" y="8709"/>
                              </a:cubicBezTo>
                              <a:cubicBezTo>
                                <a:pt x="7822" y="8712"/>
                                <a:pt x="7822" y="8717"/>
                                <a:pt x="7822" y="8720"/>
                              </a:cubicBezTo>
                              <a:cubicBezTo>
                                <a:pt x="7852" y="8816"/>
                                <a:pt x="7875" y="8912"/>
                                <a:pt x="7887" y="9008"/>
                              </a:cubicBezTo>
                              <a:cubicBezTo>
                                <a:pt x="7890" y="9052"/>
                                <a:pt x="7887" y="9099"/>
                                <a:pt x="7898" y="9143"/>
                              </a:cubicBezTo>
                              <a:cubicBezTo>
                                <a:pt x="7902" y="9165"/>
                                <a:pt x="7910" y="9187"/>
                                <a:pt x="7936" y="9201"/>
                              </a:cubicBezTo>
                              <a:cubicBezTo>
                                <a:pt x="8001" y="9234"/>
                                <a:pt x="8055" y="9182"/>
                                <a:pt x="8070" y="9140"/>
                              </a:cubicBezTo>
                              <a:cubicBezTo>
                                <a:pt x="8105" y="9061"/>
                                <a:pt x="8124" y="8975"/>
                                <a:pt x="8151" y="8896"/>
                              </a:cubicBezTo>
                              <a:cubicBezTo>
                                <a:pt x="8330" y="8953"/>
                                <a:pt x="8533" y="8962"/>
                                <a:pt x="8732" y="8940"/>
                              </a:cubicBezTo>
                              <a:cubicBezTo>
                                <a:pt x="8873" y="8923"/>
                                <a:pt x="9022" y="8896"/>
                                <a:pt x="9156" y="8846"/>
                              </a:cubicBezTo>
                              <a:cubicBezTo>
                                <a:pt x="9194" y="8926"/>
                                <a:pt x="9233" y="9011"/>
                                <a:pt x="9278" y="9088"/>
                              </a:cubicBezTo>
                              <a:cubicBezTo>
                                <a:pt x="9301" y="9127"/>
                                <a:pt x="9359" y="9182"/>
                                <a:pt x="9424" y="9140"/>
                              </a:cubicBezTo>
                              <a:cubicBezTo>
                                <a:pt x="9451" y="9124"/>
                                <a:pt x="9451" y="9099"/>
                                <a:pt x="9451" y="9077"/>
                              </a:cubicBezTo>
                              <a:cubicBezTo>
                                <a:pt x="9451" y="9030"/>
                                <a:pt x="9443" y="8986"/>
                                <a:pt x="9439" y="8940"/>
                              </a:cubicBezTo>
                              <a:cubicBezTo>
                                <a:pt x="9435" y="8843"/>
                                <a:pt x="9443" y="8745"/>
                                <a:pt x="9458" y="8648"/>
                              </a:cubicBezTo>
                              <a:cubicBezTo>
                                <a:pt x="9458" y="8646"/>
                                <a:pt x="9458" y="8643"/>
                                <a:pt x="9458" y="8643"/>
                              </a:cubicBezTo>
                              <a:cubicBezTo>
                                <a:pt x="9558" y="8519"/>
                                <a:pt x="9584" y="8365"/>
                                <a:pt x="9561" y="8222"/>
                              </a:cubicBezTo>
                              <a:cubicBezTo>
                                <a:pt x="9535" y="8065"/>
                                <a:pt x="9466" y="7914"/>
                                <a:pt x="9336" y="7785"/>
                              </a:cubicBezTo>
                              <a:cubicBezTo>
                                <a:pt x="9351" y="7777"/>
                                <a:pt x="9370" y="7769"/>
                                <a:pt x="9386" y="7760"/>
                              </a:cubicBezTo>
                              <a:cubicBezTo>
                                <a:pt x="9401" y="7769"/>
                                <a:pt x="9420" y="7780"/>
                                <a:pt x="9435" y="7788"/>
                              </a:cubicBezTo>
                              <a:cubicBezTo>
                                <a:pt x="9508" y="7824"/>
                                <a:pt x="9592" y="7876"/>
                                <a:pt x="9684" y="7851"/>
                              </a:cubicBezTo>
                              <a:cubicBezTo>
                                <a:pt x="9764" y="7829"/>
                                <a:pt x="9825" y="7777"/>
                                <a:pt x="9860" y="7722"/>
                              </a:cubicBezTo>
                              <a:cubicBezTo>
                                <a:pt x="9940" y="7593"/>
                                <a:pt x="9871" y="7455"/>
                                <a:pt x="9730" y="7373"/>
                              </a:cubicBezTo>
                              <a:close/>
                              <a:moveTo>
                                <a:pt x="7623" y="7804"/>
                              </a:moveTo>
                              <a:cubicBezTo>
                                <a:pt x="7588" y="7829"/>
                                <a:pt x="7539" y="7868"/>
                                <a:pt x="7493" y="7881"/>
                              </a:cubicBezTo>
                              <a:cubicBezTo>
                                <a:pt x="7432" y="7901"/>
                                <a:pt x="7367" y="7873"/>
                                <a:pt x="7325" y="7840"/>
                              </a:cubicBezTo>
                              <a:cubicBezTo>
                                <a:pt x="7256" y="7788"/>
                                <a:pt x="7229" y="7708"/>
                                <a:pt x="7252" y="7637"/>
                              </a:cubicBezTo>
                              <a:cubicBezTo>
                                <a:pt x="7305" y="7477"/>
                                <a:pt x="7531" y="7400"/>
                                <a:pt x="7741" y="7400"/>
                              </a:cubicBezTo>
                              <a:cubicBezTo>
                                <a:pt x="7783" y="7400"/>
                                <a:pt x="7994" y="7414"/>
                                <a:pt x="7978" y="7452"/>
                              </a:cubicBezTo>
                              <a:cubicBezTo>
                                <a:pt x="7890" y="7582"/>
                                <a:pt x="7772" y="7703"/>
                                <a:pt x="7623" y="7804"/>
                              </a:cubicBezTo>
                              <a:close/>
                              <a:moveTo>
                                <a:pt x="7753" y="7785"/>
                              </a:moveTo>
                              <a:cubicBezTo>
                                <a:pt x="7772" y="7769"/>
                                <a:pt x="7795" y="7752"/>
                                <a:pt x="7814" y="7736"/>
                              </a:cubicBezTo>
                              <a:cubicBezTo>
                                <a:pt x="7829" y="7744"/>
                                <a:pt x="7845" y="7752"/>
                                <a:pt x="7860" y="7758"/>
                              </a:cubicBezTo>
                              <a:cubicBezTo>
                                <a:pt x="7841" y="7774"/>
                                <a:pt x="7822" y="7793"/>
                                <a:pt x="7803" y="7813"/>
                              </a:cubicBezTo>
                              <a:cubicBezTo>
                                <a:pt x="7783" y="7807"/>
                                <a:pt x="7768" y="7796"/>
                                <a:pt x="7753" y="7785"/>
                              </a:cubicBezTo>
                              <a:close/>
                              <a:moveTo>
                                <a:pt x="8021" y="9041"/>
                              </a:moveTo>
                              <a:cubicBezTo>
                                <a:pt x="8013" y="9066"/>
                                <a:pt x="8009" y="9105"/>
                                <a:pt x="7990" y="9129"/>
                              </a:cubicBezTo>
                              <a:cubicBezTo>
                                <a:pt x="7971" y="9151"/>
                                <a:pt x="7975" y="9140"/>
                                <a:pt x="7967" y="9124"/>
                              </a:cubicBezTo>
                              <a:cubicBezTo>
                                <a:pt x="7959" y="9110"/>
                                <a:pt x="7967" y="9088"/>
                                <a:pt x="7963" y="9074"/>
                              </a:cubicBezTo>
                              <a:cubicBezTo>
                                <a:pt x="7956" y="8975"/>
                                <a:pt x="7936" y="8874"/>
                                <a:pt x="7910" y="8778"/>
                              </a:cubicBezTo>
                              <a:cubicBezTo>
                                <a:pt x="7948" y="8802"/>
                                <a:pt x="7990" y="8827"/>
                                <a:pt x="8036" y="8846"/>
                              </a:cubicBezTo>
                              <a:cubicBezTo>
                                <a:pt x="8051" y="8852"/>
                                <a:pt x="8063" y="8860"/>
                                <a:pt x="8078" y="8865"/>
                              </a:cubicBezTo>
                              <a:cubicBezTo>
                                <a:pt x="8063" y="8923"/>
                                <a:pt x="8040" y="8981"/>
                                <a:pt x="8021" y="9041"/>
                              </a:cubicBezTo>
                              <a:close/>
                              <a:moveTo>
                                <a:pt x="9359" y="9083"/>
                              </a:moveTo>
                              <a:cubicBezTo>
                                <a:pt x="9332" y="9066"/>
                                <a:pt x="9321" y="9017"/>
                                <a:pt x="9309" y="8992"/>
                              </a:cubicBezTo>
                              <a:cubicBezTo>
                                <a:pt x="9278" y="8931"/>
                                <a:pt x="9248" y="8871"/>
                                <a:pt x="9217" y="8810"/>
                              </a:cubicBezTo>
                              <a:cubicBezTo>
                                <a:pt x="9275" y="8786"/>
                                <a:pt x="9328" y="8756"/>
                                <a:pt x="9370" y="8720"/>
                              </a:cubicBezTo>
                              <a:cubicBezTo>
                                <a:pt x="9359" y="8821"/>
                                <a:pt x="9355" y="8923"/>
                                <a:pt x="9366" y="9022"/>
                              </a:cubicBezTo>
                              <a:cubicBezTo>
                                <a:pt x="9366" y="9036"/>
                                <a:pt x="9370" y="9050"/>
                                <a:pt x="9370" y="9063"/>
                              </a:cubicBezTo>
                              <a:cubicBezTo>
                                <a:pt x="9374" y="9080"/>
                                <a:pt x="9378" y="9094"/>
                                <a:pt x="9359" y="9083"/>
                              </a:cubicBezTo>
                              <a:close/>
                              <a:moveTo>
                                <a:pt x="9477" y="8164"/>
                              </a:moveTo>
                              <a:cubicBezTo>
                                <a:pt x="9516" y="8307"/>
                                <a:pt x="9504" y="8461"/>
                                <a:pt x="9409" y="8593"/>
                              </a:cubicBezTo>
                              <a:cubicBezTo>
                                <a:pt x="9298" y="8742"/>
                                <a:pt x="9091" y="8810"/>
                                <a:pt x="8877" y="8854"/>
                              </a:cubicBezTo>
                              <a:cubicBezTo>
                                <a:pt x="8644" y="8901"/>
                                <a:pt x="8384" y="8912"/>
                                <a:pt x="8158" y="8832"/>
                              </a:cubicBezTo>
                              <a:cubicBezTo>
                                <a:pt x="7791" y="8701"/>
                                <a:pt x="7608" y="8395"/>
                                <a:pt x="7695" y="8112"/>
                              </a:cubicBezTo>
                              <a:cubicBezTo>
                                <a:pt x="7757" y="7917"/>
                                <a:pt x="7925" y="7738"/>
                                <a:pt x="8173" y="7648"/>
                              </a:cubicBezTo>
                              <a:cubicBezTo>
                                <a:pt x="8311" y="7598"/>
                                <a:pt x="8464" y="7565"/>
                                <a:pt x="8617" y="7565"/>
                              </a:cubicBezTo>
                              <a:cubicBezTo>
                                <a:pt x="8846" y="7562"/>
                                <a:pt x="9045" y="7634"/>
                                <a:pt x="9202" y="7747"/>
                              </a:cubicBezTo>
                              <a:cubicBezTo>
                                <a:pt x="9359" y="7862"/>
                                <a:pt x="9435" y="8010"/>
                                <a:pt x="9477" y="8164"/>
                              </a:cubicBezTo>
                              <a:close/>
                              <a:moveTo>
                                <a:pt x="9236" y="7694"/>
                              </a:moveTo>
                              <a:cubicBezTo>
                                <a:pt x="9244" y="7689"/>
                                <a:pt x="9256" y="7683"/>
                                <a:pt x="9263" y="7678"/>
                              </a:cubicBezTo>
                              <a:cubicBezTo>
                                <a:pt x="9282" y="7692"/>
                                <a:pt x="9305" y="7705"/>
                                <a:pt x="9328" y="7719"/>
                              </a:cubicBezTo>
                              <a:cubicBezTo>
                                <a:pt x="9317" y="7725"/>
                                <a:pt x="9305" y="7730"/>
                                <a:pt x="9294" y="7736"/>
                              </a:cubicBezTo>
                              <a:cubicBezTo>
                                <a:pt x="9294" y="7736"/>
                                <a:pt x="9294" y="7736"/>
                                <a:pt x="9294" y="7736"/>
                              </a:cubicBezTo>
                              <a:cubicBezTo>
                                <a:pt x="9282" y="7725"/>
                                <a:pt x="9271" y="7716"/>
                                <a:pt x="9259" y="7705"/>
                              </a:cubicBezTo>
                              <a:cubicBezTo>
                                <a:pt x="9252" y="7703"/>
                                <a:pt x="9244" y="7700"/>
                                <a:pt x="9236" y="7694"/>
                              </a:cubicBezTo>
                              <a:close/>
                              <a:moveTo>
                                <a:pt x="9768" y="7733"/>
                              </a:moveTo>
                              <a:cubicBezTo>
                                <a:pt x="9734" y="7769"/>
                                <a:pt x="9672" y="7810"/>
                                <a:pt x="9607" y="7793"/>
                              </a:cubicBezTo>
                              <a:cubicBezTo>
                                <a:pt x="9565" y="7785"/>
                                <a:pt x="9523" y="7758"/>
                                <a:pt x="9489" y="7738"/>
                              </a:cubicBezTo>
                              <a:cubicBezTo>
                                <a:pt x="9313" y="7650"/>
                                <a:pt x="9168" y="7532"/>
                                <a:pt x="9049" y="7406"/>
                              </a:cubicBezTo>
                              <a:cubicBezTo>
                                <a:pt x="9018" y="7367"/>
                                <a:pt x="9278" y="7334"/>
                                <a:pt x="9313" y="7334"/>
                              </a:cubicBezTo>
                              <a:cubicBezTo>
                                <a:pt x="9516" y="7326"/>
                                <a:pt x="9749" y="7392"/>
                                <a:pt x="9810" y="7546"/>
                              </a:cubicBezTo>
                              <a:cubicBezTo>
                                <a:pt x="9837" y="7609"/>
                                <a:pt x="9821" y="7681"/>
                                <a:pt x="9768" y="7733"/>
                              </a:cubicBezTo>
                              <a:close/>
                              <a:moveTo>
                                <a:pt x="8319" y="1215"/>
                              </a:moveTo>
                              <a:cubicBezTo>
                                <a:pt x="8292" y="1234"/>
                                <a:pt x="8269" y="1253"/>
                                <a:pt x="8242" y="1272"/>
                              </a:cubicBezTo>
                              <a:cubicBezTo>
                                <a:pt x="8219" y="1289"/>
                                <a:pt x="8258" y="1314"/>
                                <a:pt x="8281" y="1297"/>
                              </a:cubicBezTo>
                              <a:cubicBezTo>
                                <a:pt x="8307" y="1278"/>
                                <a:pt x="8330" y="1259"/>
                                <a:pt x="8357" y="1239"/>
                              </a:cubicBezTo>
                              <a:cubicBezTo>
                                <a:pt x="8380" y="1223"/>
                                <a:pt x="8342" y="1198"/>
                                <a:pt x="8319" y="1215"/>
                              </a:cubicBezTo>
                              <a:close/>
                              <a:moveTo>
                                <a:pt x="8246" y="1124"/>
                              </a:moveTo>
                              <a:cubicBezTo>
                                <a:pt x="8238" y="1116"/>
                                <a:pt x="8223" y="1113"/>
                                <a:pt x="8212" y="1118"/>
                              </a:cubicBezTo>
                              <a:cubicBezTo>
                                <a:pt x="8181" y="1129"/>
                                <a:pt x="8158" y="1149"/>
                                <a:pt x="8124" y="1160"/>
                              </a:cubicBezTo>
                              <a:cubicBezTo>
                                <a:pt x="8112" y="1165"/>
                                <a:pt x="8108" y="1179"/>
                                <a:pt x="8116" y="1184"/>
                              </a:cubicBezTo>
                              <a:cubicBezTo>
                                <a:pt x="8124" y="1193"/>
                                <a:pt x="8139" y="1195"/>
                                <a:pt x="8151" y="1190"/>
                              </a:cubicBezTo>
                              <a:cubicBezTo>
                                <a:pt x="8181" y="1179"/>
                                <a:pt x="8204" y="1160"/>
                                <a:pt x="8238" y="1149"/>
                              </a:cubicBezTo>
                              <a:cubicBezTo>
                                <a:pt x="8250" y="1146"/>
                                <a:pt x="8250" y="1132"/>
                                <a:pt x="8246" y="1124"/>
                              </a:cubicBezTo>
                              <a:close/>
                              <a:moveTo>
                                <a:pt x="8093" y="797"/>
                              </a:moveTo>
                              <a:cubicBezTo>
                                <a:pt x="8128" y="805"/>
                                <a:pt x="8154" y="821"/>
                                <a:pt x="8185" y="830"/>
                              </a:cubicBezTo>
                              <a:cubicBezTo>
                                <a:pt x="8196" y="832"/>
                                <a:pt x="8212" y="832"/>
                                <a:pt x="8219" y="821"/>
                              </a:cubicBezTo>
                              <a:cubicBezTo>
                                <a:pt x="8227" y="813"/>
                                <a:pt x="8219" y="799"/>
                                <a:pt x="8208" y="797"/>
                              </a:cubicBezTo>
                              <a:cubicBezTo>
                                <a:pt x="8173" y="788"/>
                                <a:pt x="8147" y="772"/>
                                <a:pt x="8116" y="764"/>
                              </a:cubicBezTo>
                              <a:cubicBezTo>
                                <a:pt x="8105" y="761"/>
                                <a:pt x="8089" y="761"/>
                                <a:pt x="8082" y="772"/>
                              </a:cubicBezTo>
                              <a:cubicBezTo>
                                <a:pt x="8078" y="778"/>
                                <a:pt x="8082" y="791"/>
                                <a:pt x="8093" y="797"/>
                              </a:cubicBezTo>
                              <a:close/>
                              <a:moveTo>
                                <a:pt x="8116" y="956"/>
                              </a:moveTo>
                              <a:cubicBezTo>
                                <a:pt x="8116" y="956"/>
                                <a:pt x="8116" y="953"/>
                                <a:pt x="8120" y="953"/>
                              </a:cubicBezTo>
                              <a:cubicBezTo>
                                <a:pt x="8135" y="912"/>
                                <a:pt x="8074" y="876"/>
                                <a:pt x="8021" y="893"/>
                              </a:cubicBezTo>
                              <a:cubicBezTo>
                                <a:pt x="7975" y="907"/>
                                <a:pt x="7959" y="956"/>
                                <a:pt x="7998" y="981"/>
                              </a:cubicBezTo>
                              <a:cubicBezTo>
                                <a:pt x="8021" y="995"/>
                                <a:pt x="8051" y="995"/>
                                <a:pt x="8074" y="986"/>
                              </a:cubicBezTo>
                              <a:cubicBezTo>
                                <a:pt x="8074" y="1006"/>
                                <a:pt x="8063" y="1022"/>
                                <a:pt x="8040" y="1033"/>
                              </a:cubicBezTo>
                              <a:cubicBezTo>
                                <a:pt x="8013" y="1047"/>
                                <a:pt x="8040" y="1077"/>
                                <a:pt x="8070" y="1063"/>
                              </a:cubicBezTo>
                              <a:cubicBezTo>
                                <a:pt x="8120" y="1041"/>
                                <a:pt x="8139" y="997"/>
                                <a:pt x="8116" y="956"/>
                              </a:cubicBezTo>
                              <a:close/>
                              <a:moveTo>
                                <a:pt x="8063" y="948"/>
                              </a:moveTo>
                              <a:cubicBezTo>
                                <a:pt x="8059" y="948"/>
                                <a:pt x="8055" y="948"/>
                                <a:pt x="8047" y="948"/>
                              </a:cubicBezTo>
                              <a:cubicBezTo>
                                <a:pt x="8043" y="945"/>
                                <a:pt x="8040" y="942"/>
                                <a:pt x="8032" y="942"/>
                              </a:cubicBezTo>
                              <a:cubicBezTo>
                                <a:pt x="8032" y="942"/>
                                <a:pt x="8032" y="942"/>
                                <a:pt x="8032" y="940"/>
                              </a:cubicBezTo>
                              <a:cubicBezTo>
                                <a:pt x="8036" y="931"/>
                                <a:pt x="8043" y="929"/>
                                <a:pt x="8055" y="929"/>
                              </a:cubicBezTo>
                              <a:cubicBezTo>
                                <a:pt x="8063" y="926"/>
                                <a:pt x="8066" y="929"/>
                                <a:pt x="8070" y="937"/>
                              </a:cubicBezTo>
                              <a:cubicBezTo>
                                <a:pt x="8070" y="940"/>
                                <a:pt x="8074" y="940"/>
                                <a:pt x="8074" y="940"/>
                              </a:cubicBezTo>
                              <a:cubicBezTo>
                                <a:pt x="8066" y="942"/>
                                <a:pt x="8063" y="945"/>
                                <a:pt x="8063" y="948"/>
                              </a:cubicBezTo>
                              <a:close/>
                              <a:moveTo>
                                <a:pt x="15947" y="21388"/>
                              </a:moveTo>
                              <a:cubicBezTo>
                                <a:pt x="15901" y="21377"/>
                                <a:pt x="15855" y="21366"/>
                                <a:pt x="15809" y="21355"/>
                              </a:cubicBezTo>
                              <a:cubicBezTo>
                                <a:pt x="15817" y="21316"/>
                                <a:pt x="15836" y="21231"/>
                                <a:pt x="15790" y="21223"/>
                              </a:cubicBezTo>
                              <a:cubicBezTo>
                                <a:pt x="15763" y="21217"/>
                                <a:pt x="15744" y="21245"/>
                                <a:pt x="15729" y="21256"/>
                              </a:cubicBezTo>
                              <a:cubicBezTo>
                                <a:pt x="15706" y="21275"/>
                                <a:pt x="15687" y="21294"/>
                                <a:pt x="15664" y="21311"/>
                              </a:cubicBezTo>
                              <a:cubicBezTo>
                                <a:pt x="15611" y="21294"/>
                                <a:pt x="15561" y="21281"/>
                                <a:pt x="15511" y="21261"/>
                              </a:cubicBezTo>
                              <a:cubicBezTo>
                                <a:pt x="15492" y="21256"/>
                                <a:pt x="15469" y="21270"/>
                                <a:pt x="15484" y="21283"/>
                              </a:cubicBezTo>
                              <a:cubicBezTo>
                                <a:pt x="15519" y="21316"/>
                                <a:pt x="15546" y="21352"/>
                                <a:pt x="15576" y="21388"/>
                              </a:cubicBezTo>
                              <a:cubicBezTo>
                                <a:pt x="15534" y="21424"/>
                                <a:pt x="15492" y="21459"/>
                                <a:pt x="15450" y="21495"/>
                              </a:cubicBezTo>
                              <a:cubicBezTo>
                                <a:pt x="15438" y="21503"/>
                                <a:pt x="15442" y="21517"/>
                                <a:pt x="15458" y="21520"/>
                              </a:cubicBezTo>
                              <a:cubicBezTo>
                                <a:pt x="15461" y="21523"/>
                                <a:pt x="15469" y="21523"/>
                                <a:pt x="15473" y="21520"/>
                              </a:cubicBezTo>
                              <a:cubicBezTo>
                                <a:pt x="15530" y="21509"/>
                                <a:pt x="15591" y="21492"/>
                                <a:pt x="15649" y="21479"/>
                              </a:cubicBezTo>
                              <a:cubicBezTo>
                                <a:pt x="15679" y="21514"/>
                                <a:pt x="15706" y="21547"/>
                                <a:pt x="15741" y="21583"/>
                              </a:cubicBezTo>
                              <a:lnTo>
                                <a:pt x="15783" y="21583"/>
                              </a:lnTo>
                              <a:cubicBezTo>
                                <a:pt x="15783" y="21580"/>
                                <a:pt x="15783" y="21580"/>
                                <a:pt x="15783" y="21578"/>
                              </a:cubicBezTo>
                              <a:cubicBezTo>
                                <a:pt x="15786" y="21534"/>
                                <a:pt x="15790" y="21490"/>
                                <a:pt x="15798" y="21446"/>
                              </a:cubicBezTo>
                              <a:cubicBezTo>
                                <a:pt x="15848" y="21435"/>
                                <a:pt x="15897" y="21424"/>
                                <a:pt x="15951" y="21418"/>
                              </a:cubicBezTo>
                              <a:cubicBezTo>
                                <a:pt x="15974" y="21413"/>
                                <a:pt x="15966" y="21391"/>
                                <a:pt x="15947" y="21388"/>
                              </a:cubicBezTo>
                              <a:close/>
                              <a:moveTo>
                                <a:pt x="11424" y="4316"/>
                              </a:moveTo>
                              <a:cubicBezTo>
                                <a:pt x="11416" y="4175"/>
                                <a:pt x="11408" y="4032"/>
                                <a:pt x="11397" y="3892"/>
                              </a:cubicBezTo>
                              <a:cubicBezTo>
                                <a:pt x="11389" y="3832"/>
                                <a:pt x="11382" y="3769"/>
                                <a:pt x="11370" y="3708"/>
                              </a:cubicBezTo>
                              <a:cubicBezTo>
                                <a:pt x="11359" y="3661"/>
                                <a:pt x="11339" y="3637"/>
                                <a:pt x="11267" y="3639"/>
                              </a:cubicBezTo>
                              <a:cubicBezTo>
                                <a:pt x="11217" y="3642"/>
                                <a:pt x="11167" y="3645"/>
                                <a:pt x="11118" y="3648"/>
                              </a:cubicBezTo>
                              <a:cubicBezTo>
                                <a:pt x="11171" y="3551"/>
                                <a:pt x="11217" y="3450"/>
                                <a:pt x="11259" y="3351"/>
                              </a:cubicBezTo>
                              <a:cubicBezTo>
                                <a:pt x="11263" y="3351"/>
                                <a:pt x="11267" y="3351"/>
                                <a:pt x="11267" y="3348"/>
                              </a:cubicBezTo>
                              <a:cubicBezTo>
                                <a:pt x="11313" y="3329"/>
                                <a:pt x="11320" y="3381"/>
                                <a:pt x="11317" y="3400"/>
                              </a:cubicBezTo>
                              <a:cubicBezTo>
                                <a:pt x="11313" y="3419"/>
                                <a:pt x="11301" y="3436"/>
                                <a:pt x="11290" y="3452"/>
                              </a:cubicBezTo>
                              <a:cubicBezTo>
                                <a:pt x="11271" y="3485"/>
                                <a:pt x="11255" y="3516"/>
                                <a:pt x="11236" y="3549"/>
                              </a:cubicBezTo>
                              <a:cubicBezTo>
                                <a:pt x="11217" y="3579"/>
                                <a:pt x="11290" y="3593"/>
                                <a:pt x="11309" y="3562"/>
                              </a:cubicBezTo>
                              <a:cubicBezTo>
                                <a:pt x="11343" y="3502"/>
                                <a:pt x="11420" y="3414"/>
                                <a:pt x="11385" y="3348"/>
                              </a:cubicBezTo>
                              <a:cubicBezTo>
                                <a:pt x="11370" y="3315"/>
                                <a:pt x="11328" y="3296"/>
                                <a:pt x="11286" y="3293"/>
                              </a:cubicBezTo>
                              <a:cubicBezTo>
                                <a:pt x="11286" y="3290"/>
                                <a:pt x="11290" y="3285"/>
                                <a:pt x="11290" y="3282"/>
                              </a:cubicBezTo>
                              <a:cubicBezTo>
                                <a:pt x="11317" y="3224"/>
                                <a:pt x="11347" y="3164"/>
                                <a:pt x="11339" y="3101"/>
                              </a:cubicBezTo>
                              <a:cubicBezTo>
                                <a:pt x="11336" y="3062"/>
                                <a:pt x="11313" y="3004"/>
                                <a:pt x="11259" y="2988"/>
                              </a:cubicBezTo>
                              <a:cubicBezTo>
                                <a:pt x="11125" y="2944"/>
                                <a:pt x="11045" y="3147"/>
                                <a:pt x="11018" y="3205"/>
                              </a:cubicBezTo>
                              <a:cubicBezTo>
                                <a:pt x="10957" y="3331"/>
                                <a:pt x="10904" y="3458"/>
                                <a:pt x="10858" y="3587"/>
                              </a:cubicBezTo>
                              <a:cubicBezTo>
                                <a:pt x="10823" y="3469"/>
                                <a:pt x="10785" y="3351"/>
                                <a:pt x="10739" y="3232"/>
                              </a:cubicBezTo>
                              <a:cubicBezTo>
                                <a:pt x="10724" y="3194"/>
                                <a:pt x="10709" y="3156"/>
                                <a:pt x="10693" y="3117"/>
                              </a:cubicBezTo>
                              <a:cubicBezTo>
                                <a:pt x="10682" y="3092"/>
                                <a:pt x="10674" y="3054"/>
                                <a:pt x="10651" y="3035"/>
                              </a:cubicBezTo>
                              <a:cubicBezTo>
                                <a:pt x="10624" y="3013"/>
                                <a:pt x="10594" y="3015"/>
                                <a:pt x="10556" y="3021"/>
                              </a:cubicBezTo>
                              <a:cubicBezTo>
                                <a:pt x="10517" y="3026"/>
                                <a:pt x="10464" y="3032"/>
                                <a:pt x="10441" y="3062"/>
                              </a:cubicBezTo>
                              <a:cubicBezTo>
                                <a:pt x="10437" y="3070"/>
                                <a:pt x="10433" y="3079"/>
                                <a:pt x="10437" y="3087"/>
                              </a:cubicBezTo>
                              <a:cubicBezTo>
                                <a:pt x="10422" y="3084"/>
                                <a:pt x="10406" y="3081"/>
                                <a:pt x="10387" y="3081"/>
                              </a:cubicBezTo>
                              <a:cubicBezTo>
                                <a:pt x="10288" y="3084"/>
                                <a:pt x="10250" y="3139"/>
                                <a:pt x="10238" y="3202"/>
                              </a:cubicBezTo>
                              <a:cubicBezTo>
                                <a:pt x="10062" y="3191"/>
                                <a:pt x="10104" y="3430"/>
                                <a:pt x="10101" y="3505"/>
                              </a:cubicBezTo>
                              <a:cubicBezTo>
                                <a:pt x="10101" y="3538"/>
                                <a:pt x="10173" y="3538"/>
                                <a:pt x="10173" y="3505"/>
                              </a:cubicBezTo>
                              <a:cubicBezTo>
                                <a:pt x="10173" y="3463"/>
                                <a:pt x="10177" y="3422"/>
                                <a:pt x="10177" y="3381"/>
                              </a:cubicBezTo>
                              <a:cubicBezTo>
                                <a:pt x="10177" y="3353"/>
                                <a:pt x="10166" y="3254"/>
                                <a:pt x="10231" y="3254"/>
                              </a:cubicBezTo>
                              <a:cubicBezTo>
                                <a:pt x="10231" y="3271"/>
                                <a:pt x="10231" y="3285"/>
                                <a:pt x="10231" y="3298"/>
                              </a:cubicBezTo>
                              <a:cubicBezTo>
                                <a:pt x="10231" y="3439"/>
                                <a:pt x="10227" y="3579"/>
                                <a:pt x="10227" y="3719"/>
                              </a:cubicBezTo>
                              <a:cubicBezTo>
                                <a:pt x="10208" y="3722"/>
                                <a:pt x="10189" y="3727"/>
                                <a:pt x="10177" y="3738"/>
                              </a:cubicBezTo>
                              <a:cubicBezTo>
                                <a:pt x="10131" y="3771"/>
                                <a:pt x="10162" y="3846"/>
                                <a:pt x="10169" y="3887"/>
                              </a:cubicBezTo>
                              <a:cubicBezTo>
                                <a:pt x="10192" y="4021"/>
                                <a:pt x="10231" y="4156"/>
                                <a:pt x="10265" y="4288"/>
                              </a:cubicBezTo>
                              <a:cubicBezTo>
                                <a:pt x="10284" y="4365"/>
                                <a:pt x="10303" y="4442"/>
                                <a:pt x="10326" y="4519"/>
                              </a:cubicBezTo>
                              <a:cubicBezTo>
                                <a:pt x="10338" y="4555"/>
                                <a:pt x="10345" y="4593"/>
                                <a:pt x="10357" y="4629"/>
                              </a:cubicBezTo>
                              <a:cubicBezTo>
                                <a:pt x="10364" y="4659"/>
                                <a:pt x="10364" y="4698"/>
                                <a:pt x="10387" y="4725"/>
                              </a:cubicBezTo>
                              <a:cubicBezTo>
                                <a:pt x="10433" y="4778"/>
                                <a:pt x="10544" y="4756"/>
                                <a:pt x="10613" y="4750"/>
                              </a:cubicBezTo>
                              <a:cubicBezTo>
                                <a:pt x="10716" y="4742"/>
                                <a:pt x="10816" y="4734"/>
                                <a:pt x="10919" y="4720"/>
                              </a:cubicBezTo>
                              <a:cubicBezTo>
                                <a:pt x="11011" y="4714"/>
                                <a:pt x="11102" y="4709"/>
                                <a:pt x="11194" y="4701"/>
                              </a:cubicBezTo>
                              <a:cubicBezTo>
                                <a:pt x="11259" y="4695"/>
                                <a:pt x="11355" y="4698"/>
                                <a:pt x="11408" y="4668"/>
                              </a:cubicBezTo>
                              <a:cubicBezTo>
                                <a:pt x="11462" y="4637"/>
                                <a:pt x="11443" y="4580"/>
                                <a:pt x="11443" y="4538"/>
                              </a:cubicBezTo>
                              <a:cubicBezTo>
                                <a:pt x="11431" y="4467"/>
                                <a:pt x="11427" y="4390"/>
                                <a:pt x="11424" y="4316"/>
                              </a:cubicBezTo>
                              <a:close/>
                              <a:moveTo>
                                <a:pt x="11106" y="3180"/>
                              </a:moveTo>
                              <a:cubicBezTo>
                                <a:pt x="11122" y="3147"/>
                                <a:pt x="11156" y="3046"/>
                                <a:pt x="11217" y="3043"/>
                              </a:cubicBezTo>
                              <a:cubicBezTo>
                                <a:pt x="11290" y="3037"/>
                                <a:pt x="11263" y="3142"/>
                                <a:pt x="11232" y="3227"/>
                              </a:cubicBezTo>
                              <a:cubicBezTo>
                                <a:pt x="11232" y="3227"/>
                                <a:pt x="11232" y="3227"/>
                                <a:pt x="11232" y="3227"/>
                              </a:cubicBezTo>
                              <a:cubicBezTo>
                                <a:pt x="11187" y="3219"/>
                                <a:pt x="11144" y="3205"/>
                                <a:pt x="11102" y="3188"/>
                              </a:cubicBezTo>
                              <a:cubicBezTo>
                                <a:pt x="11106" y="3186"/>
                                <a:pt x="11106" y="3183"/>
                                <a:pt x="11106" y="3180"/>
                              </a:cubicBezTo>
                              <a:close/>
                              <a:moveTo>
                                <a:pt x="11034" y="3340"/>
                              </a:moveTo>
                              <a:cubicBezTo>
                                <a:pt x="11049" y="3304"/>
                                <a:pt x="11064" y="3271"/>
                                <a:pt x="11083" y="3238"/>
                              </a:cubicBezTo>
                              <a:cubicBezTo>
                                <a:pt x="11125" y="3254"/>
                                <a:pt x="11171" y="3265"/>
                                <a:pt x="11217" y="3276"/>
                              </a:cubicBezTo>
                              <a:cubicBezTo>
                                <a:pt x="11206" y="3304"/>
                                <a:pt x="11194" y="3323"/>
                                <a:pt x="11194" y="3331"/>
                              </a:cubicBezTo>
                              <a:cubicBezTo>
                                <a:pt x="11179" y="3364"/>
                                <a:pt x="11167" y="3397"/>
                                <a:pt x="11152" y="3430"/>
                              </a:cubicBezTo>
                              <a:cubicBezTo>
                                <a:pt x="11106" y="3414"/>
                                <a:pt x="11064" y="3400"/>
                                <a:pt x="11018" y="3384"/>
                              </a:cubicBezTo>
                              <a:cubicBezTo>
                                <a:pt x="11018" y="3370"/>
                                <a:pt x="11026" y="3356"/>
                                <a:pt x="11034" y="3340"/>
                              </a:cubicBezTo>
                              <a:close/>
                              <a:moveTo>
                                <a:pt x="10992" y="3436"/>
                              </a:moveTo>
                              <a:cubicBezTo>
                                <a:pt x="11034" y="3452"/>
                                <a:pt x="11079" y="3466"/>
                                <a:pt x="11122" y="3483"/>
                              </a:cubicBezTo>
                              <a:cubicBezTo>
                                <a:pt x="11095" y="3540"/>
                                <a:pt x="11068" y="3598"/>
                                <a:pt x="11034" y="3653"/>
                              </a:cubicBezTo>
                              <a:cubicBezTo>
                                <a:pt x="11034" y="3653"/>
                                <a:pt x="11034" y="3653"/>
                                <a:pt x="11034" y="3656"/>
                              </a:cubicBezTo>
                              <a:cubicBezTo>
                                <a:pt x="10992" y="3659"/>
                                <a:pt x="10946" y="3664"/>
                                <a:pt x="10904" y="3670"/>
                              </a:cubicBezTo>
                              <a:cubicBezTo>
                                <a:pt x="10930" y="3587"/>
                                <a:pt x="10961" y="3510"/>
                                <a:pt x="10992" y="3436"/>
                              </a:cubicBezTo>
                              <a:close/>
                              <a:moveTo>
                                <a:pt x="10705" y="3342"/>
                              </a:moveTo>
                              <a:cubicBezTo>
                                <a:pt x="10743" y="3452"/>
                                <a:pt x="10777" y="3565"/>
                                <a:pt x="10808" y="3675"/>
                              </a:cubicBezTo>
                              <a:cubicBezTo>
                                <a:pt x="10800" y="3675"/>
                                <a:pt x="10789" y="3678"/>
                                <a:pt x="10781" y="3678"/>
                              </a:cubicBezTo>
                              <a:cubicBezTo>
                                <a:pt x="10754" y="3681"/>
                                <a:pt x="10728" y="3683"/>
                                <a:pt x="10701" y="3683"/>
                              </a:cubicBezTo>
                              <a:cubicBezTo>
                                <a:pt x="10670" y="3571"/>
                                <a:pt x="10632" y="3458"/>
                                <a:pt x="10594" y="3348"/>
                              </a:cubicBezTo>
                              <a:cubicBezTo>
                                <a:pt x="10590" y="3342"/>
                                <a:pt x="10590" y="3334"/>
                                <a:pt x="10586" y="3329"/>
                              </a:cubicBezTo>
                              <a:cubicBezTo>
                                <a:pt x="10621" y="3323"/>
                                <a:pt x="10659" y="3315"/>
                                <a:pt x="10693" y="3307"/>
                              </a:cubicBezTo>
                              <a:cubicBezTo>
                                <a:pt x="10697" y="3318"/>
                                <a:pt x="10701" y="3329"/>
                                <a:pt x="10705" y="3342"/>
                              </a:cubicBezTo>
                              <a:close/>
                              <a:moveTo>
                                <a:pt x="10624" y="3689"/>
                              </a:moveTo>
                              <a:cubicBezTo>
                                <a:pt x="10590" y="3692"/>
                                <a:pt x="10552" y="3694"/>
                                <a:pt x="10517" y="3697"/>
                              </a:cubicBezTo>
                              <a:cubicBezTo>
                                <a:pt x="10525" y="3598"/>
                                <a:pt x="10529" y="3496"/>
                                <a:pt x="10533" y="3397"/>
                              </a:cubicBezTo>
                              <a:cubicBezTo>
                                <a:pt x="10567" y="3496"/>
                                <a:pt x="10598" y="3593"/>
                                <a:pt x="10624" y="3689"/>
                              </a:cubicBezTo>
                              <a:close/>
                              <a:moveTo>
                                <a:pt x="10674" y="3254"/>
                              </a:moveTo>
                              <a:cubicBezTo>
                                <a:pt x="10640" y="3263"/>
                                <a:pt x="10605" y="3271"/>
                                <a:pt x="10571" y="3276"/>
                              </a:cubicBezTo>
                              <a:cubicBezTo>
                                <a:pt x="10563" y="3254"/>
                                <a:pt x="10556" y="3232"/>
                                <a:pt x="10552" y="3210"/>
                              </a:cubicBezTo>
                              <a:cubicBezTo>
                                <a:pt x="10586" y="3205"/>
                                <a:pt x="10617" y="3199"/>
                                <a:pt x="10651" y="3191"/>
                              </a:cubicBezTo>
                              <a:cubicBezTo>
                                <a:pt x="10655" y="3213"/>
                                <a:pt x="10666" y="3232"/>
                                <a:pt x="10674" y="3254"/>
                              </a:cubicBezTo>
                              <a:close/>
                              <a:moveTo>
                                <a:pt x="10525" y="3084"/>
                              </a:moveTo>
                              <a:cubicBezTo>
                                <a:pt x="10533" y="3079"/>
                                <a:pt x="10571" y="3073"/>
                                <a:pt x="10579" y="3076"/>
                              </a:cubicBezTo>
                              <a:cubicBezTo>
                                <a:pt x="10598" y="3076"/>
                                <a:pt x="10586" y="3070"/>
                                <a:pt x="10601" y="3087"/>
                              </a:cubicBezTo>
                              <a:cubicBezTo>
                                <a:pt x="10617" y="3101"/>
                                <a:pt x="10624" y="3123"/>
                                <a:pt x="10628" y="3145"/>
                              </a:cubicBezTo>
                              <a:cubicBezTo>
                                <a:pt x="10598" y="3153"/>
                                <a:pt x="10563" y="3158"/>
                                <a:pt x="10533" y="3164"/>
                              </a:cubicBezTo>
                              <a:cubicBezTo>
                                <a:pt x="10525" y="3136"/>
                                <a:pt x="10506" y="3092"/>
                                <a:pt x="10525" y="3084"/>
                              </a:cubicBezTo>
                              <a:close/>
                              <a:moveTo>
                                <a:pt x="10303" y="3268"/>
                              </a:moveTo>
                              <a:cubicBezTo>
                                <a:pt x="10303" y="3227"/>
                                <a:pt x="10303" y="3147"/>
                                <a:pt x="10380" y="3136"/>
                              </a:cubicBezTo>
                              <a:cubicBezTo>
                                <a:pt x="10487" y="3123"/>
                                <a:pt x="10464" y="3331"/>
                                <a:pt x="10460" y="3400"/>
                              </a:cubicBezTo>
                              <a:cubicBezTo>
                                <a:pt x="10406" y="3397"/>
                                <a:pt x="10357" y="3400"/>
                                <a:pt x="10303" y="3406"/>
                              </a:cubicBezTo>
                              <a:cubicBezTo>
                                <a:pt x="10303" y="3362"/>
                                <a:pt x="10303" y="3315"/>
                                <a:pt x="10303" y="3268"/>
                              </a:cubicBezTo>
                              <a:close/>
                              <a:moveTo>
                                <a:pt x="10303" y="3461"/>
                              </a:moveTo>
                              <a:cubicBezTo>
                                <a:pt x="10357" y="3455"/>
                                <a:pt x="10406" y="3452"/>
                                <a:pt x="10460" y="3455"/>
                              </a:cubicBezTo>
                              <a:cubicBezTo>
                                <a:pt x="10456" y="3538"/>
                                <a:pt x="10452" y="3623"/>
                                <a:pt x="10445" y="3705"/>
                              </a:cubicBezTo>
                              <a:cubicBezTo>
                                <a:pt x="10414" y="3708"/>
                                <a:pt x="10384" y="3711"/>
                                <a:pt x="10357" y="3714"/>
                              </a:cubicBezTo>
                              <a:cubicBezTo>
                                <a:pt x="10341" y="3714"/>
                                <a:pt x="10322" y="3716"/>
                                <a:pt x="10299" y="3716"/>
                              </a:cubicBezTo>
                              <a:cubicBezTo>
                                <a:pt x="10299" y="3628"/>
                                <a:pt x="10299" y="3546"/>
                                <a:pt x="10303" y="3461"/>
                              </a:cubicBezTo>
                              <a:close/>
                              <a:moveTo>
                                <a:pt x="10238" y="3868"/>
                              </a:moveTo>
                              <a:cubicBezTo>
                                <a:pt x="10234" y="3851"/>
                                <a:pt x="10219" y="3804"/>
                                <a:pt x="10227" y="3788"/>
                              </a:cubicBezTo>
                              <a:cubicBezTo>
                                <a:pt x="10231" y="3780"/>
                                <a:pt x="10242" y="3774"/>
                                <a:pt x="10257" y="3771"/>
                              </a:cubicBezTo>
                              <a:cubicBezTo>
                                <a:pt x="10265" y="3771"/>
                                <a:pt x="10273" y="3771"/>
                                <a:pt x="10280" y="3769"/>
                              </a:cubicBezTo>
                              <a:cubicBezTo>
                                <a:pt x="10303" y="3766"/>
                                <a:pt x="10326" y="3766"/>
                                <a:pt x="10341" y="3766"/>
                              </a:cubicBezTo>
                              <a:cubicBezTo>
                                <a:pt x="10449" y="3758"/>
                                <a:pt x="10556" y="3749"/>
                                <a:pt x="10663" y="3738"/>
                              </a:cubicBezTo>
                              <a:cubicBezTo>
                                <a:pt x="10666" y="3738"/>
                                <a:pt x="10674" y="3738"/>
                                <a:pt x="10678" y="3738"/>
                              </a:cubicBezTo>
                              <a:cubicBezTo>
                                <a:pt x="10789" y="3730"/>
                                <a:pt x="10900" y="3719"/>
                                <a:pt x="11011" y="3711"/>
                              </a:cubicBezTo>
                              <a:cubicBezTo>
                                <a:pt x="11083" y="3705"/>
                                <a:pt x="11164" y="3692"/>
                                <a:pt x="11236" y="3692"/>
                              </a:cubicBezTo>
                              <a:cubicBezTo>
                                <a:pt x="11301" y="3692"/>
                                <a:pt x="11297" y="3708"/>
                                <a:pt x="11305" y="3752"/>
                              </a:cubicBezTo>
                              <a:cubicBezTo>
                                <a:pt x="11309" y="3780"/>
                                <a:pt x="11313" y="3810"/>
                                <a:pt x="11317" y="3837"/>
                              </a:cubicBezTo>
                              <a:cubicBezTo>
                                <a:pt x="10961" y="3868"/>
                                <a:pt x="10605" y="3898"/>
                                <a:pt x="10250" y="3931"/>
                              </a:cubicBezTo>
                              <a:cubicBezTo>
                                <a:pt x="10246" y="3909"/>
                                <a:pt x="10238" y="3890"/>
                                <a:pt x="10238" y="3868"/>
                              </a:cubicBezTo>
                              <a:close/>
                              <a:moveTo>
                                <a:pt x="10273" y="4038"/>
                              </a:moveTo>
                              <a:cubicBezTo>
                                <a:pt x="10269" y="4019"/>
                                <a:pt x="10265" y="4002"/>
                                <a:pt x="10261" y="3983"/>
                              </a:cubicBezTo>
                              <a:cubicBezTo>
                                <a:pt x="10617" y="3953"/>
                                <a:pt x="10969" y="3923"/>
                                <a:pt x="11324" y="3892"/>
                              </a:cubicBezTo>
                              <a:cubicBezTo>
                                <a:pt x="11324" y="3892"/>
                                <a:pt x="11324" y="3892"/>
                                <a:pt x="11324" y="3892"/>
                              </a:cubicBezTo>
                              <a:cubicBezTo>
                                <a:pt x="11328" y="3939"/>
                                <a:pt x="11332" y="3986"/>
                                <a:pt x="11336" y="4032"/>
                              </a:cubicBezTo>
                              <a:cubicBezTo>
                                <a:pt x="10988" y="4063"/>
                                <a:pt x="10644" y="4093"/>
                                <a:pt x="10296" y="4123"/>
                              </a:cubicBezTo>
                              <a:cubicBezTo>
                                <a:pt x="10288" y="4093"/>
                                <a:pt x="10280" y="4065"/>
                                <a:pt x="10273" y="4038"/>
                              </a:cubicBezTo>
                              <a:close/>
                              <a:moveTo>
                                <a:pt x="10341" y="4310"/>
                              </a:moveTo>
                              <a:cubicBezTo>
                                <a:pt x="10330" y="4263"/>
                                <a:pt x="10319" y="4219"/>
                                <a:pt x="10307" y="4173"/>
                              </a:cubicBezTo>
                              <a:cubicBezTo>
                                <a:pt x="10651" y="4142"/>
                                <a:pt x="10995" y="4112"/>
                                <a:pt x="11336" y="4085"/>
                              </a:cubicBezTo>
                              <a:cubicBezTo>
                                <a:pt x="11336" y="4115"/>
                                <a:pt x="11339" y="4145"/>
                                <a:pt x="11339" y="4175"/>
                              </a:cubicBezTo>
                              <a:cubicBezTo>
                                <a:pt x="11339" y="4192"/>
                                <a:pt x="11343" y="4208"/>
                                <a:pt x="11343" y="4225"/>
                              </a:cubicBezTo>
                              <a:cubicBezTo>
                                <a:pt x="11011" y="4252"/>
                                <a:pt x="10678" y="4283"/>
                                <a:pt x="10341" y="4310"/>
                              </a:cubicBezTo>
                              <a:close/>
                              <a:moveTo>
                                <a:pt x="10391" y="4500"/>
                              </a:moveTo>
                              <a:cubicBezTo>
                                <a:pt x="10380" y="4453"/>
                                <a:pt x="10368" y="4409"/>
                                <a:pt x="10357" y="4362"/>
                              </a:cubicBezTo>
                              <a:cubicBezTo>
                                <a:pt x="10686" y="4335"/>
                                <a:pt x="11018" y="4305"/>
                                <a:pt x="11347" y="4277"/>
                              </a:cubicBezTo>
                              <a:cubicBezTo>
                                <a:pt x="11351" y="4324"/>
                                <a:pt x="11351" y="4371"/>
                                <a:pt x="11355" y="4417"/>
                              </a:cubicBezTo>
                              <a:cubicBezTo>
                                <a:pt x="11034" y="4445"/>
                                <a:pt x="10712" y="4472"/>
                                <a:pt x="10391" y="4500"/>
                              </a:cubicBezTo>
                              <a:close/>
                              <a:moveTo>
                                <a:pt x="11317" y="4637"/>
                              </a:moveTo>
                              <a:cubicBezTo>
                                <a:pt x="11278" y="4648"/>
                                <a:pt x="11217" y="4648"/>
                                <a:pt x="11175" y="4651"/>
                              </a:cubicBezTo>
                              <a:cubicBezTo>
                                <a:pt x="11087" y="4659"/>
                                <a:pt x="10999" y="4665"/>
                                <a:pt x="10911" y="4668"/>
                              </a:cubicBezTo>
                              <a:cubicBezTo>
                                <a:pt x="10907" y="4668"/>
                                <a:pt x="10907" y="4668"/>
                                <a:pt x="10907" y="4668"/>
                              </a:cubicBezTo>
                              <a:cubicBezTo>
                                <a:pt x="10907" y="4668"/>
                                <a:pt x="10904" y="4668"/>
                                <a:pt x="10904" y="4668"/>
                              </a:cubicBezTo>
                              <a:cubicBezTo>
                                <a:pt x="10823" y="4676"/>
                                <a:pt x="10747" y="4684"/>
                                <a:pt x="10666" y="4692"/>
                              </a:cubicBezTo>
                              <a:cubicBezTo>
                                <a:pt x="10613" y="4698"/>
                                <a:pt x="10471" y="4723"/>
                                <a:pt x="10445" y="4684"/>
                              </a:cubicBezTo>
                              <a:cubicBezTo>
                                <a:pt x="10429" y="4665"/>
                                <a:pt x="10429" y="4629"/>
                                <a:pt x="10426" y="4607"/>
                              </a:cubicBezTo>
                              <a:cubicBezTo>
                                <a:pt x="10422" y="4588"/>
                                <a:pt x="10414" y="4569"/>
                                <a:pt x="10410" y="4552"/>
                              </a:cubicBezTo>
                              <a:cubicBezTo>
                                <a:pt x="10728" y="4525"/>
                                <a:pt x="11045" y="4497"/>
                                <a:pt x="11366" y="4470"/>
                              </a:cubicBezTo>
                              <a:cubicBezTo>
                                <a:pt x="11366" y="4494"/>
                                <a:pt x="11370" y="4519"/>
                                <a:pt x="11370" y="4541"/>
                              </a:cubicBezTo>
                              <a:cubicBezTo>
                                <a:pt x="11366" y="4582"/>
                                <a:pt x="11378" y="4618"/>
                                <a:pt x="11317" y="4637"/>
                              </a:cubicBezTo>
                              <a:close/>
                              <a:moveTo>
                                <a:pt x="20203" y="3507"/>
                              </a:moveTo>
                              <a:cubicBezTo>
                                <a:pt x="20203" y="3540"/>
                                <a:pt x="20275" y="3540"/>
                                <a:pt x="20275" y="3507"/>
                              </a:cubicBezTo>
                              <a:cubicBezTo>
                                <a:pt x="20275" y="3466"/>
                                <a:pt x="20279" y="3425"/>
                                <a:pt x="20279" y="3384"/>
                              </a:cubicBezTo>
                              <a:cubicBezTo>
                                <a:pt x="20279" y="3356"/>
                                <a:pt x="20268" y="3257"/>
                                <a:pt x="20333" y="3257"/>
                              </a:cubicBezTo>
                              <a:cubicBezTo>
                                <a:pt x="20333" y="3274"/>
                                <a:pt x="20333" y="3287"/>
                                <a:pt x="20333" y="3301"/>
                              </a:cubicBezTo>
                              <a:cubicBezTo>
                                <a:pt x="20333" y="3441"/>
                                <a:pt x="20329" y="3582"/>
                                <a:pt x="20329" y="3722"/>
                              </a:cubicBezTo>
                              <a:cubicBezTo>
                                <a:pt x="20310" y="3725"/>
                                <a:pt x="20291" y="3730"/>
                                <a:pt x="20279" y="3741"/>
                              </a:cubicBezTo>
                              <a:cubicBezTo>
                                <a:pt x="20233" y="3774"/>
                                <a:pt x="20264" y="3848"/>
                                <a:pt x="20272" y="3890"/>
                              </a:cubicBezTo>
                              <a:cubicBezTo>
                                <a:pt x="20295" y="4024"/>
                                <a:pt x="20333" y="4159"/>
                                <a:pt x="20367" y="4291"/>
                              </a:cubicBezTo>
                              <a:cubicBezTo>
                                <a:pt x="20386" y="4368"/>
                                <a:pt x="20405" y="4445"/>
                                <a:pt x="20428" y="4522"/>
                              </a:cubicBezTo>
                              <a:cubicBezTo>
                                <a:pt x="20440" y="4558"/>
                                <a:pt x="20447" y="4596"/>
                                <a:pt x="20459" y="4632"/>
                              </a:cubicBezTo>
                              <a:cubicBezTo>
                                <a:pt x="20467" y="4662"/>
                                <a:pt x="20467" y="4701"/>
                                <a:pt x="20490" y="4728"/>
                              </a:cubicBezTo>
                              <a:cubicBezTo>
                                <a:pt x="20535" y="4780"/>
                                <a:pt x="20646" y="4758"/>
                                <a:pt x="20715" y="4753"/>
                              </a:cubicBezTo>
                              <a:cubicBezTo>
                                <a:pt x="20818" y="4745"/>
                                <a:pt x="20918" y="4736"/>
                                <a:pt x="21021" y="4723"/>
                              </a:cubicBezTo>
                              <a:cubicBezTo>
                                <a:pt x="21113" y="4717"/>
                                <a:pt x="21205" y="4712"/>
                                <a:pt x="21296" y="4703"/>
                              </a:cubicBezTo>
                              <a:cubicBezTo>
                                <a:pt x="21361" y="4698"/>
                                <a:pt x="21457" y="4701"/>
                                <a:pt x="21510" y="4670"/>
                              </a:cubicBezTo>
                              <a:cubicBezTo>
                                <a:pt x="21564" y="4640"/>
                                <a:pt x="21545" y="4582"/>
                                <a:pt x="21545" y="4541"/>
                              </a:cubicBezTo>
                              <a:cubicBezTo>
                                <a:pt x="21541" y="4467"/>
                                <a:pt x="21537" y="4390"/>
                                <a:pt x="21530" y="4316"/>
                              </a:cubicBezTo>
                              <a:cubicBezTo>
                                <a:pt x="21522" y="4175"/>
                                <a:pt x="21514" y="4032"/>
                                <a:pt x="21503" y="3892"/>
                              </a:cubicBezTo>
                              <a:cubicBezTo>
                                <a:pt x="21495" y="3832"/>
                                <a:pt x="21488" y="3769"/>
                                <a:pt x="21476" y="3708"/>
                              </a:cubicBezTo>
                              <a:cubicBezTo>
                                <a:pt x="21465" y="3661"/>
                                <a:pt x="21445" y="3637"/>
                                <a:pt x="21373" y="3639"/>
                              </a:cubicBezTo>
                              <a:cubicBezTo>
                                <a:pt x="21323" y="3642"/>
                                <a:pt x="21273" y="3645"/>
                                <a:pt x="21224" y="3648"/>
                              </a:cubicBezTo>
                              <a:cubicBezTo>
                                <a:pt x="21277" y="3551"/>
                                <a:pt x="21323" y="3450"/>
                                <a:pt x="21365" y="3351"/>
                              </a:cubicBezTo>
                              <a:cubicBezTo>
                                <a:pt x="21369" y="3351"/>
                                <a:pt x="21373" y="3351"/>
                                <a:pt x="21373" y="3348"/>
                              </a:cubicBezTo>
                              <a:cubicBezTo>
                                <a:pt x="21419" y="3329"/>
                                <a:pt x="21426" y="3381"/>
                                <a:pt x="21423" y="3400"/>
                              </a:cubicBezTo>
                              <a:cubicBezTo>
                                <a:pt x="21419" y="3419"/>
                                <a:pt x="21407" y="3436"/>
                                <a:pt x="21396" y="3452"/>
                              </a:cubicBezTo>
                              <a:cubicBezTo>
                                <a:pt x="21377" y="3485"/>
                                <a:pt x="21361" y="3516"/>
                                <a:pt x="21342" y="3549"/>
                              </a:cubicBezTo>
                              <a:cubicBezTo>
                                <a:pt x="21323" y="3579"/>
                                <a:pt x="21396" y="3593"/>
                                <a:pt x="21415" y="3562"/>
                              </a:cubicBezTo>
                              <a:cubicBezTo>
                                <a:pt x="21449" y="3502"/>
                                <a:pt x="21526" y="3414"/>
                                <a:pt x="21491" y="3348"/>
                              </a:cubicBezTo>
                              <a:cubicBezTo>
                                <a:pt x="21476" y="3315"/>
                                <a:pt x="21434" y="3296"/>
                                <a:pt x="21392" y="3293"/>
                              </a:cubicBezTo>
                              <a:cubicBezTo>
                                <a:pt x="21392" y="3290"/>
                                <a:pt x="21396" y="3285"/>
                                <a:pt x="21396" y="3282"/>
                              </a:cubicBezTo>
                              <a:cubicBezTo>
                                <a:pt x="21423" y="3224"/>
                                <a:pt x="21453" y="3164"/>
                                <a:pt x="21445" y="3101"/>
                              </a:cubicBezTo>
                              <a:cubicBezTo>
                                <a:pt x="21442" y="3062"/>
                                <a:pt x="21419" y="3004"/>
                                <a:pt x="21365" y="2988"/>
                              </a:cubicBezTo>
                              <a:cubicBezTo>
                                <a:pt x="21231" y="2944"/>
                                <a:pt x="21151" y="3147"/>
                                <a:pt x="21124" y="3205"/>
                              </a:cubicBezTo>
                              <a:cubicBezTo>
                                <a:pt x="21063" y="3331"/>
                                <a:pt x="21010" y="3458"/>
                                <a:pt x="20964" y="3587"/>
                              </a:cubicBezTo>
                              <a:cubicBezTo>
                                <a:pt x="20929" y="3469"/>
                                <a:pt x="20891" y="3351"/>
                                <a:pt x="20845" y="3232"/>
                              </a:cubicBezTo>
                              <a:cubicBezTo>
                                <a:pt x="20830" y="3194"/>
                                <a:pt x="20815" y="3156"/>
                                <a:pt x="20799" y="3117"/>
                              </a:cubicBezTo>
                              <a:cubicBezTo>
                                <a:pt x="20788" y="3092"/>
                                <a:pt x="20780" y="3054"/>
                                <a:pt x="20757" y="3035"/>
                              </a:cubicBezTo>
                              <a:cubicBezTo>
                                <a:pt x="20730" y="3013"/>
                                <a:pt x="20700" y="3015"/>
                                <a:pt x="20662" y="3021"/>
                              </a:cubicBezTo>
                              <a:cubicBezTo>
                                <a:pt x="20623" y="3026"/>
                                <a:pt x="20570" y="3032"/>
                                <a:pt x="20547" y="3062"/>
                              </a:cubicBezTo>
                              <a:cubicBezTo>
                                <a:pt x="20543" y="3070"/>
                                <a:pt x="20539" y="3079"/>
                                <a:pt x="20543" y="3087"/>
                              </a:cubicBezTo>
                              <a:cubicBezTo>
                                <a:pt x="20528" y="3084"/>
                                <a:pt x="20512" y="3081"/>
                                <a:pt x="20493" y="3081"/>
                              </a:cubicBezTo>
                              <a:cubicBezTo>
                                <a:pt x="20394" y="3084"/>
                                <a:pt x="20356" y="3139"/>
                                <a:pt x="20344" y="3202"/>
                              </a:cubicBezTo>
                              <a:cubicBezTo>
                                <a:pt x="20165" y="3191"/>
                                <a:pt x="20207" y="3433"/>
                                <a:pt x="20203" y="3507"/>
                              </a:cubicBezTo>
                              <a:close/>
                              <a:moveTo>
                                <a:pt x="21465" y="4541"/>
                              </a:moveTo>
                              <a:cubicBezTo>
                                <a:pt x="21468" y="4582"/>
                                <a:pt x="21476" y="4618"/>
                                <a:pt x="21419" y="4637"/>
                              </a:cubicBezTo>
                              <a:cubicBezTo>
                                <a:pt x="21380" y="4648"/>
                                <a:pt x="21319" y="4648"/>
                                <a:pt x="21277" y="4651"/>
                              </a:cubicBezTo>
                              <a:cubicBezTo>
                                <a:pt x="21189" y="4659"/>
                                <a:pt x="21101" y="4665"/>
                                <a:pt x="21013" y="4668"/>
                              </a:cubicBezTo>
                              <a:cubicBezTo>
                                <a:pt x="21010" y="4668"/>
                                <a:pt x="21010" y="4668"/>
                                <a:pt x="21010" y="4668"/>
                              </a:cubicBezTo>
                              <a:cubicBezTo>
                                <a:pt x="21010" y="4668"/>
                                <a:pt x="21006" y="4668"/>
                                <a:pt x="21006" y="4668"/>
                              </a:cubicBezTo>
                              <a:cubicBezTo>
                                <a:pt x="20925" y="4676"/>
                                <a:pt x="20849" y="4684"/>
                                <a:pt x="20769" y="4692"/>
                              </a:cubicBezTo>
                              <a:cubicBezTo>
                                <a:pt x="20715" y="4698"/>
                                <a:pt x="20574" y="4723"/>
                                <a:pt x="20547" y="4684"/>
                              </a:cubicBezTo>
                              <a:cubicBezTo>
                                <a:pt x="20532" y="4665"/>
                                <a:pt x="20532" y="4629"/>
                                <a:pt x="20528" y="4607"/>
                              </a:cubicBezTo>
                              <a:lnTo>
                                <a:pt x="20512" y="4552"/>
                              </a:lnTo>
                              <a:cubicBezTo>
                                <a:pt x="20830" y="4525"/>
                                <a:pt x="21147" y="4497"/>
                                <a:pt x="21468" y="4470"/>
                              </a:cubicBezTo>
                              <a:cubicBezTo>
                                <a:pt x="21461" y="4492"/>
                                <a:pt x="21461" y="4516"/>
                                <a:pt x="21465" y="4541"/>
                              </a:cubicBezTo>
                              <a:close/>
                              <a:moveTo>
                                <a:pt x="21457" y="4417"/>
                              </a:moveTo>
                              <a:cubicBezTo>
                                <a:pt x="21136" y="4445"/>
                                <a:pt x="20815" y="4472"/>
                                <a:pt x="20493" y="4500"/>
                              </a:cubicBezTo>
                              <a:cubicBezTo>
                                <a:pt x="20482" y="4453"/>
                                <a:pt x="20470" y="4409"/>
                                <a:pt x="20459" y="4362"/>
                              </a:cubicBezTo>
                              <a:cubicBezTo>
                                <a:pt x="20788" y="4335"/>
                                <a:pt x="21120" y="4305"/>
                                <a:pt x="21449" y="4277"/>
                              </a:cubicBezTo>
                              <a:cubicBezTo>
                                <a:pt x="21449" y="4324"/>
                                <a:pt x="21453" y="4371"/>
                                <a:pt x="21457" y="4417"/>
                              </a:cubicBezTo>
                              <a:close/>
                              <a:moveTo>
                                <a:pt x="21442" y="4173"/>
                              </a:moveTo>
                              <a:cubicBezTo>
                                <a:pt x="21442" y="4189"/>
                                <a:pt x="21445" y="4206"/>
                                <a:pt x="21445" y="4222"/>
                              </a:cubicBezTo>
                              <a:cubicBezTo>
                                <a:pt x="21113" y="4250"/>
                                <a:pt x="20776" y="4280"/>
                                <a:pt x="20444" y="4310"/>
                              </a:cubicBezTo>
                              <a:cubicBezTo>
                                <a:pt x="20432" y="4263"/>
                                <a:pt x="20421" y="4219"/>
                                <a:pt x="20409" y="4173"/>
                              </a:cubicBezTo>
                              <a:cubicBezTo>
                                <a:pt x="20753" y="4142"/>
                                <a:pt x="21098" y="4112"/>
                                <a:pt x="21438" y="4085"/>
                              </a:cubicBezTo>
                              <a:cubicBezTo>
                                <a:pt x="21438" y="4115"/>
                                <a:pt x="21442" y="4142"/>
                                <a:pt x="21442" y="4173"/>
                              </a:cubicBezTo>
                              <a:close/>
                              <a:moveTo>
                                <a:pt x="21423" y="3892"/>
                              </a:moveTo>
                              <a:cubicBezTo>
                                <a:pt x="21426" y="3939"/>
                                <a:pt x="21430" y="3986"/>
                                <a:pt x="21434" y="4032"/>
                              </a:cubicBezTo>
                              <a:cubicBezTo>
                                <a:pt x="21086" y="4063"/>
                                <a:pt x="20742" y="4093"/>
                                <a:pt x="20394" y="4123"/>
                              </a:cubicBezTo>
                              <a:cubicBezTo>
                                <a:pt x="20386" y="4096"/>
                                <a:pt x="20379" y="4068"/>
                                <a:pt x="20371" y="4038"/>
                              </a:cubicBezTo>
                              <a:cubicBezTo>
                                <a:pt x="20367" y="4019"/>
                                <a:pt x="20363" y="4002"/>
                                <a:pt x="20360" y="3983"/>
                              </a:cubicBezTo>
                              <a:cubicBezTo>
                                <a:pt x="20715" y="3953"/>
                                <a:pt x="21067" y="3923"/>
                                <a:pt x="21423" y="3892"/>
                              </a:cubicBezTo>
                              <a:cubicBezTo>
                                <a:pt x="21423" y="3892"/>
                                <a:pt x="21423" y="3892"/>
                                <a:pt x="21423" y="3892"/>
                              </a:cubicBezTo>
                              <a:close/>
                              <a:moveTo>
                                <a:pt x="21208" y="3180"/>
                              </a:moveTo>
                              <a:cubicBezTo>
                                <a:pt x="21224" y="3147"/>
                                <a:pt x="21258" y="3046"/>
                                <a:pt x="21319" y="3043"/>
                              </a:cubicBezTo>
                              <a:cubicBezTo>
                                <a:pt x="21392" y="3037"/>
                                <a:pt x="21365" y="3142"/>
                                <a:pt x="21335" y="3227"/>
                              </a:cubicBezTo>
                              <a:cubicBezTo>
                                <a:pt x="21335" y="3227"/>
                                <a:pt x="21335" y="3227"/>
                                <a:pt x="21335" y="3227"/>
                              </a:cubicBezTo>
                              <a:cubicBezTo>
                                <a:pt x="21289" y="3219"/>
                                <a:pt x="21247" y="3205"/>
                                <a:pt x="21205" y="3188"/>
                              </a:cubicBezTo>
                              <a:cubicBezTo>
                                <a:pt x="21205" y="3186"/>
                                <a:pt x="21205" y="3183"/>
                                <a:pt x="21208" y="3180"/>
                              </a:cubicBezTo>
                              <a:close/>
                              <a:moveTo>
                                <a:pt x="21132" y="3340"/>
                              </a:moveTo>
                              <a:cubicBezTo>
                                <a:pt x="21147" y="3304"/>
                                <a:pt x="21163" y="3271"/>
                                <a:pt x="21182" y="3238"/>
                              </a:cubicBezTo>
                              <a:cubicBezTo>
                                <a:pt x="21224" y="3254"/>
                                <a:pt x="21270" y="3265"/>
                                <a:pt x="21315" y="3276"/>
                              </a:cubicBezTo>
                              <a:cubicBezTo>
                                <a:pt x="21304" y="3304"/>
                                <a:pt x="21293" y="3323"/>
                                <a:pt x="21293" y="3331"/>
                              </a:cubicBezTo>
                              <a:cubicBezTo>
                                <a:pt x="21277" y="3364"/>
                                <a:pt x="21266" y="3397"/>
                                <a:pt x="21250" y="3430"/>
                              </a:cubicBezTo>
                              <a:cubicBezTo>
                                <a:pt x="21205" y="3414"/>
                                <a:pt x="21163" y="3400"/>
                                <a:pt x="21117" y="3384"/>
                              </a:cubicBezTo>
                              <a:cubicBezTo>
                                <a:pt x="21120" y="3370"/>
                                <a:pt x="21124" y="3356"/>
                                <a:pt x="21132" y="3340"/>
                              </a:cubicBezTo>
                              <a:close/>
                              <a:moveTo>
                                <a:pt x="21094" y="3436"/>
                              </a:moveTo>
                              <a:cubicBezTo>
                                <a:pt x="21136" y="3452"/>
                                <a:pt x="21182" y="3466"/>
                                <a:pt x="21224" y="3483"/>
                              </a:cubicBezTo>
                              <a:cubicBezTo>
                                <a:pt x="21197" y="3540"/>
                                <a:pt x="21170" y="3598"/>
                                <a:pt x="21136" y="3653"/>
                              </a:cubicBezTo>
                              <a:cubicBezTo>
                                <a:pt x="21136" y="3653"/>
                                <a:pt x="21136" y="3653"/>
                                <a:pt x="21136" y="3656"/>
                              </a:cubicBezTo>
                              <a:cubicBezTo>
                                <a:pt x="21094" y="3659"/>
                                <a:pt x="21048" y="3664"/>
                                <a:pt x="21006" y="3670"/>
                              </a:cubicBezTo>
                              <a:cubicBezTo>
                                <a:pt x="21033" y="3587"/>
                                <a:pt x="21059" y="3510"/>
                                <a:pt x="21094" y="3436"/>
                              </a:cubicBezTo>
                              <a:close/>
                              <a:moveTo>
                                <a:pt x="20803" y="3342"/>
                              </a:moveTo>
                              <a:cubicBezTo>
                                <a:pt x="20841" y="3452"/>
                                <a:pt x="20876" y="3565"/>
                                <a:pt x="20906" y="3675"/>
                              </a:cubicBezTo>
                              <a:cubicBezTo>
                                <a:pt x="20899" y="3675"/>
                                <a:pt x="20887" y="3678"/>
                                <a:pt x="20880" y="3678"/>
                              </a:cubicBezTo>
                              <a:cubicBezTo>
                                <a:pt x="20853" y="3681"/>
                                <a:pt x="20826" y="3683"/>
                                <a:pt x="20799" y="3683"/>
                              </a:cubicBezTo>
                              <a:cubicBezTo>
                                <a:pt x="20769" y="3571"/>
                                <a:pt x="20730" y="3458"/>
                                <a:pt x="20692" y="3348"/>
                              </a:cubicBezTo>
                              <a:cubicBezTo>
                                <a:pt x="20688" y="3342"/>
                                <a:pt x="20688" y="3334"/>
                                <a:pt x="20685" y="3329"/>
                              </a:cubicBezTo>
                              <a:cubicBezTo>
                                <a:pt x="20719" y="3323"/>
                                <a:pt x="20757" y="3315"/>
                                <a:pt x="20792" y="3307"/>
                              </a:cubicBezTo>
                              <a:cubicBezTo>
                                <a:pt x="20795" y="3318"/>
                                <a:pt x="20799" y="3329"/>
                                <a:pt x="20803" y="3342"/>
                              </a:cubicBezTo>
                              <a:close/>
                              <a:moveTo>
                                <a:pt x="20727" y="3689"/>
                              </a:moveTo>
                              <a:cubicBezTo>
                                <a:pt x="20692" y="3692"/>
                                <a:pt x="20654" y="3694"/>
                                <a:pt x="20620" y="3697"/>
                              </a:cubicBezTo>
                              <a:cubicBezTo>
                                <a:pt x="20627" y="3598"/>
                                <a:pt x="20631" y="3496"/>
                                <a:pt x="20635" y="3397"/>
                              </a:cubicBezTo>
                              <a:cubicBezTo>
                                <a:pt x="20665" y="3496"/>
                                <a:pt x="20700" y="3593"/>
                                <a:pt x="20727" y="3689"/>
                              </a:cubicBezTo>
                              <a:close/>
                              <a:moveTo>
                                <a:pt x="20772" y="3254"/>
                              </a:moveTo>
                              <a:cubicBezTo>
                                <a:pt x="20738" y="3263"/>
                                <a:pt x="20704" y="3271"/>
                                <a:pt x="20669" y="3276"/>
                              </a:cubicBezTo>
                              <a:cubicBezTo>
                                <a:pt x="20662" y="3254"/>
                                <a:pt x="20654" y="3232"/>
                                <a:pt x="20650" y="3210"/>
                              </a:cubicBezTo>
                              <a:cubicBezTo>
                                <a:pt x="20685" y="3205"/>
                                <a:pt x="20715" y="3199"/>
                                <a:pt x="20750" y="3191"/>
                              </a:cubicBezTo>
                              <a:cubicBezTo>
                                <a:pt x="20757" y="3213"/>
                                <a:pt x="20765" y="3232"/>
                                <a:pt x="20772" y="3254"/>
                              </a:cubicBezTo>
                              <a:close/>
                              <a:moveTo>
                                <a:pt x="20623" y="3084"/>
                              </a:moveTo>
                              <a:cubicBezTo>
                                <a:pt x="20631" y="3079"/>
                                <a:pt x="20669" y="3073"/>
                                <a:pt x="20677" y="3076"/>
                              </a:cubicBezTo>
                              <a:cubicBezTo>
                                <a:pt x="20696" y="3076"/>
                                <a:pt x="20685" y="3070"/>
                                <a:pt x="20700" y="3087"/>
                              </a:cubicBezTo>
                              <a:cubicBezTo>
                                <a:pt x="20715" y="3101"/>
                                <a:pt x="20723" y="3123"/>
                                <a:pt x="20727" y="3145"/>
                              </a:cubicBezTo>
                              <a:cubicBezTo>
                                <a:pt x="20696" y="3153"/>
                                <a:pt x="20662" y="3158"/>
                                <a:pt x="20631" y="3164"/>
                              </a:cubicBezTo>
                              <a:cubicBezTo>
                                <a:pt x="20623" y="3136"/>
                                <a:pt x="20608" y="3092"/>
                                <a:pt x="20623" y="3084"/>
                              </a:cubicBezTo>
                              <a:close/>
                              <a:moveTo>
                                <a:pt x="20405" y="3268"/>
                              </a:moveTo>
                              <a:cubicBezTo>
                                <a:pt x="20405" y="3227"/>
                                <a:pt x="20405" y="3147"/>
                                <a:pt x="20482" y="3136"/>
                              </a:cubicBezTo>
                              <a:cubicBezTo>
                                <a:pt x="20589" y="3123"/>
                                <a:pt x="20566" y="3331"/>
                                <a:pt x="20562" y="3400"/>
                              </a:cubicBezTo>
                              <a:cubicBezTo>
                                <a:pt x="20509" y="3397"/>
                                <a:pt x="20459" y="3400"/>
                                <a:pt x="20405" y="3406"/>
                              </a:cubicBezTo>
                              <a:cubicBezTo>
                                <a:pt x="20402" y="3362"/>
                                <a:pt x="20405" y="3315"/>
                                <a:pt x="20405" y="3268"/>
                              </a:cubicBezTo>
                              <a:close/>
                              <a:moveTo>
                                <a:pt x="20402" y="3461"/>
                              </a:moveTo>
                              <a:cubicBezTo>
                                <a:pt x="20455" y="3455"/>
                                <a:pt x="20505" y="3452"/>
                                <a:pt x="20558" y="3455"/>
                              </a:cubicBezTo>
                              <a:cubicBezTo>
                                <a:pt x="20555" y="3538"/>
                                <a:pt x="20551" y="3623"/>
                                <a:pt x="20543" y="3705"/>
                              </a:cubicBezTo>
                              <a:cubicBezTo>
                                <a:pt x="20512" y="3708"/>
                                <a:pt x="20482" y="3711"/>
                                <a:pt x="20455" y="3714"/>
                              </a:cubicBezTo>
                              <a:cubicBezTo>
                                <a:pt x="20440" y="3714"/>
                                <a:pt x="20421" y="3716"/>
                                <a:pt x="20398" y="3716"/>
                              </a:cubicBezTo>
                              <a:cubicBezTo>
                                <a:pt x="20402" y="3628"/>
                                <a:pt x="20402" y="3546"/>
                                <a:pt x="20402" y="3461"/>
                              </a:cubicBezTo>
                              <a:close/>
                              <a:moveTo>
                                <a:pt x="20356" y="3771"/>
                              </a:moveTo>
                              <a:cubicBezTo>
                                <a:pt x="20363" y="3771"/>
                                <a:pt x="20371" y="3771"/>
                                <a:pt x="20379" y="3769"/>
                              </a:cubicBezTo>
                              <a:cubicBezTo>
                                <a:pt x="20402" y="3766"/>
                                <a:pt x="20425" y="3766"/>
                                <a:pt x="20440" y="3766"/>
                              </a:cubicBezTo>
                              <a:cubicBezTo>
                                <a:pt x="20547" y="3758"/>
                                <a:pt x="20654" y="3749"/>
                                <a:pt x="20761" y="3738"/>
                              </a:cubicBezTo>
                              <a:cubicBezTo>
                                <a:pt x="20765" y="3738"/>
                                <a:pt x="20772" y="3738"/>
                                <a:pt x="20776" y="3738"/>
                              </a:cubicBezTo>
                              <a:cubicBezTo>
                                <a:pt x="20887" y="3730"/>
                                <a:pt x="20998" y="3719"/>
                                <a:pt x="21109" y="3711"/>
                              </a:cubicBezTo>
                              <a:cubicBezTo>
                                <a:pt x="21182" y="3705"/>
                                <a:pt x="21262" y="3692"/>
                                <a:pt x="21335" y="3692"/>
                              </a:cubicBezTo>
                              <a:cubicBezTo>
                                <a:pt x="21400" y="3692"/>
                                <a:pt x="21396" y="3708"/>
                                <a:pt x="21403" y="3752"/>
                              </a:cubicBezTo>
                              <a:cubicBezTo>
                                <a:pt x="21407" y="3780"/>
                                <a:pt x="21411" y="3810"/>
                                <a:pt x="21415" y="3837"/>
                              </a:cubicBezTo>
                              <a:cubicBezTo>
                                <a:pt x="21059" y="3868"/>
                                <a:pt x="20704" y="3898"/>
                                <a:pt x="20348" y="3931"/>
                              </a:cubicBezTo>
                              <a:cubicBezTo>
                                <a:pt x="20344" y="3909"/>
                                <a:pt x="20340" y="3890"/>
                                <a:pt x="20337" y="3868"/>
                              </a:cubicBezTo>
                              <a:cubicBezTo>
                                <a:pt x="20333" y="3851"/>
                                <a:pt x="20317" y="3804"/>
                                <a:pt x="20325" y="3788"/>
                              </a:cubicBezTo>
                              <a:cubicBezTo>
                                <a:pt x="20333" y="3780"/>
                                <a:pt x="20344" y="3774"/>
                                <a:pt x="20356" y="3771"/>
                              </a:cubicBezTo>
                              <a:close/>
                              <a:moveTo>
                                <a:pt x="21526" y="11595"/>
                              </a:moveTo>
                              <a:cubicBezTo>
                                <a:pt x="21518" y="11455"/>
                                <a:pt x="21510" y="11312"/>
                                <a:pt x="21499" y="11172"/>
                              </a:cubicBezTo>
                              <a:cubicBezTo>
                                <a:pt x="21491" y="11112"/>
                                <a:pt x="21484" y="11048"/>
                                <a:pt x="21472" y="10988"/>
                              </a:cubicBezTo>
                              <a:cubicBezTo>
                                <a:pt x="21461" y="10941"/>
                                <a:pt x="21442" y="10916"/>
                                <a:pt x="21369" y="10919"/>
                              </a:cubicBezTo>
                              <a:cubicBezTo>
                                <a:pt x="21319" y="10922"/>
                                <a:pt x="21270" y="10925"/>
                                <a:pt x="21220" y="10927"/>
                              </a:cubicBezTo>
                              <a:cubicBezTo>
                                <a:pt x="21273" y="10831"/>
                                <a:pt x="21319" y="10729"/>
                                <a:pt x="21361" y="10630"/>
                              </a:cubicBezTo>
                              <a:cubicBezTo>
                                <a:pt x="21365" y="10630"/>
                                <a:pt x="21369" y="10630"/>
                                <a:pt x="21369" y="10628"/>
                              </a:cubicBezTo>
                              <a:cubicBezTo>
                                <a:pt x="21415" y="10608"/>
                                <a:pt x="21423" y="10661"/>
                                <a:pt x="21419" y="10680"/>
                              </a:cubicBezTo>
                              <a:cubicBezTo>
                                <a:pt x="21415" y="10699"/>
                                <a:pt x="21403" y="10716"/>
                                <a:pt x="21392" y="10732"/>
                              </a:cubicBezTo>
                              <a:cubicBezTo>
                                <a:pt x="21373" y="10765"/>
                                <a:pt x="21358" y="10795"/>
                                <a:pt x="21338" y="10828"/>
                              </a:cubicBezTo>
                              <a:cubicBezTo>
                                <a:pt x="21319" y="10859"/>
                                <a:pt x="21392" y="10872"/>
                                <a:pt x="21411" y="10842"/>
                              </a:cubicBezTo>
                              <a:cubicBezTo>
                                <a:pt x="21445" y="10782"/>
                                <a:pt x="21522" y="10694"/>
                                <a:pt x="21488" y="10628"/>
                              </a:cubicBezTo>
                              <a:cubicBezTo>
                                <a:pt x="21472" y="10595"/>
                                <a:pt x="21430" y="10575"/>
                                <a:pt x="21388" y="10573"/>
                              </a:cubicBezTo>
                              <a:cubicBezTo>
                                <a:pt x="21388" y="10570"/>
                                <a:pt x="21392" y="10564"/>
                                <a:pt x="21392" y="10562"/>
                              </a:cubicBezTo>
                              <a:cubicBezTo>
                                <a:pt x="21419" y="10504"/>
                                <a:pt x="21449" y="10443"/>
                                <a:pt x="21442" y="10380"/>
                              </a:cubicBezTo>
                              <a:cubicBezTo>
                                <a:pt x="21438" y="10342"/>
                                <a:pt x="21415" y="10284"/>
                                <a:pt x="21361" y="10268"/>
                              </a:cubicBezTo>
                              <a:cubicBezTo>
                                <a:pt x="21228" y="10224"/>
                                <a:pt x="21147" y="10427"/>
                                <a:pt x="21120" y="10485"/>
                              </a:cubicBezTo>
                              <a:cubicBezTo>
                                <a:pt x="21059" y="10611"/>
                                <a:pt x="21006" y="10738"/>
                                <a:pt x="20960" y="10867"/>
                              </a:cubicBezTo>
                              <a:cubicBezTo>
                                <a:pt x="20925" y="10749"/>
                                <a:pt x="20887" y="10630"/>
                                <a:pt x="20841" y="10512"/>
                              </a:cubicBezTo>
                              <a:cubicBezTo>
                                <a:pt x="20826" y="10474"/>
                                <a:pt x="20811" y="10435"/>
                                <a:pt x="20795" y="10397"/>
                              </a:cubicBezTo>
                              <a:cubicBezTo>
                                <a:pt x="20784" y="10372"/>
                                <a:pt x="20776" y="10334"/>
                                <a:pt x="20753" y="10314"/>
                              </a:cubicBezTo>
                              <a:cubicBezTo>
                                <a:pt x="20727" y="10292"/>
                                <a:pt x="20696" y="10295"/>
                                <a:pt x="20658" y="10301"/>
                              </a:cubicBezTo>
                              <a:cubicBezTo>
                                <a:pt x="20620" y="10306"/>
                                <a:pt x="20566" y="10312"/>
                                <a:pt x="20543" y="10342"/>
                              </a:cubicBezTo>
                              <a:cubicBezTo>
                                <a:pt x="20539" y="10350"/>
                                <a:pt x="20535" y="10358"/>
                                <a:pt x="20539" y="10367"/>
                              </a:cubicBezTo>
                              <a:cubicBezTo>
                                <a:pt x="20524" y="10364"/>
                                <a:pt x="20509" y="10361"/>
                                <a:pt x="20490" y="10361"/>
                              </a:cubicBezTo>
                              <a:cubicBezTo>
                                <a:pt x="20390" y="10364"/>
                                <a:pt x="20352" y="10419"/>
                                <a:pt x="20340" y="10482"/>
                              </a:cubicBezTo>
                              <a:cubicBezTo>
                                <a:pt x="20165" y="10471"/>
                                <a:pt x="20207" y="10710"/>
                                <a:pt x="20203" y="10784"/>
                              </a:cubicBezTo>
                              <a:cubicBezTo>
                                <a:pt x="20203" y="10817"/>
                                <a:pt x="20275" y="10817"/>
                                <a:pt x="20275" y="10784"/>
                              </a:cubicBezTo>
                              <a:lnTo>
                                <a:pt x="20279" y="10661"/>
                              </a:lnTo>
                              <a:cubicBezTo>
                                <a:pt x="20279" y="10633"/>
                                <a:pt x="20268" y="10534"/>
                                <a:pt x="20333" y="10534"/>
                              </a:cubicBezTo>
                              <a:cubicBezTo>
                                <a:pt x="20333" y="10551"/>
                                <a:pt x="20333" y="10564"/>
                                <a:pt x="20333" y="10578"/>
                              </a:cubicBezTo>
                              <a:cubicBezTo>
                                <a:pt x="20333" y="10718"/>
                                <a:pt x="20329" y="10859"/>
                                <a:pt x="20329" y="10999"/>
                              </a:cubicBezTo>
                              <a:cubicBezTo>
                                <a:pt x="20310" y="11002"/>
                                <a:pt x="20291" y="11007"/>
                                <a:pt x="20279" y="11018"/>
                              </a:cubicBezTo>
                              <a:cubicBezTo>
                                <a:pt x="20233" y="11051"/>
                                <a:pt x="20264" y="11125"/>
                                <a:pt x="20272" y="11167"/>
                              </a:cubicBezTo>
                              <a:cubicBezTo>
                                <a:pt x="20295" y="11301"/>
                                <a:pt x="20333" y="11436"/>
                                <a:pt x="20367" y="11568"/>
                              </a:cubicBezTo>
                              <a:lnTo>
                                <a:pt x="20428" y="11799"/>
                              </a:lnTo>
                              <a:cubicBezTo>
                                <a:pt x="20440" y="11835"/>
                                <a:pt x="20447" y="11873"/>
                                <a:pt x="20459" y="11909"/>
                              </a:cubicBezTo>
                              <a:cubicBezTo>
                                <a:pt x="20467" y="11939"/>
                                <a:pt x="20467" y="11977"/>
                                <a:pt x="20490" y="12005"/>
                              </a:cubicBezTo>
                              <a:cubicBezTo>
                                <a:pt x="20535" y="12057"/>
                                <a:pt x="20646" y="12035"/>
                                <a:pt x="20715" y="12030"/>
                              </a:cubicBezTo>
                              <a:cubicBezTo>
                                <a:pt x="20818" y="12021"/>
                                <a:pt x="20918" y="12013"/>
                                <a:pt x="21021" y="11999"/>
                              </a:cubicBezTo>
                              <a:cubicBezTo>
                                <a:pt x="21113" y="11994"/>
                                <a:pt x="21205" y="11988"/>
                                <a:pt x="21296" y="11980"/>
                              </a:cubicBezTo>
                              <a:cubicBezTo>
                                <a:pt x="21361" y="11975"/>
                                <a:pt x="21457" y="11977"/>
                                <a:pt x="21510" y="11947"/>
                              </a:cubicBezTo>
                              <a:cubicBezTo>
                                <a:pt x="21564" y="11917"/>
                                <a:pt x="21545" y="11859"/>
                                <a:pt x="21545" y="11818"/>
                              </a:cubicBezTo>
                              <a:cubicBezTo>
                                <a:pt x="21533" y="11744"/>
                                <a:pt x="21530" y="11670"/>
                                <a:pt x="21526" y="11595"/>
                              </a:cubicBezTo>
                              <a:close/>
                              <a:moveTo>
                                <a:pt x="21208" y="10457"/>
                              </a:moveTo>
                              <a:cubicBezTo>
                                <a:pt x="21224" y="10424"/>
                                <a:pt x="21258" y="10323"/>
                                <a:pt x="21319" y="10320"/>
                              </a:cubicBezTo>
                              <a:cubicBezTo>
                                <a:pt x="21392" y="10314"/>
                                <a:pt x="21365" y="10419"/>
                                <a:pt x="21335" y="10504"/>
                              </a:cubicBezTo>
                              <a:cubicBezTo>
                                <a:pt x="21335" y="10504"/>
                                <a:pt x="21335" y="10504"/>
                                <a:pt x="21335" y="10504"/>
                              </a:cubicBezTo>
                              <a:cubicBezTo>
                                <a:pt x="21289" y="10496"/>
                                <a:pt x="21247" y="10482"/>
                                <a:pt x="21205" y="10465"/>
                              </a:cubicBezTo>
                              <a:cubicBezTo>
                                <a:pt x="21205" y="10463"/>
                                <a:pt x="21205" y="10460"/>
                                <a:pt x="21208" y="10457"/>
                              </a:cubicBezTo>
                              <a:close/>
                              <a:moveTo>
                                <a:pt x="21132" y="10619"/>
                              </a:moveTo>
                              <a:cubicBezTo>
                                <a:pt x="21147" y="10584"/>
                                <a:pt x="21163" y="10551"/>
                                <a:pt x="21182" y="10518"/>
                              </a:cubicBezTo>
                              <a:cubicBezTo>
                                <a:pt x="21224" y="10534"/>
                                <a:pt x="21270" y="10545"/>
                                <a:pt x="21315" y="10556"/>
                              </a:cubicBezTo>
                              <a:cubicBezTo>
                                <a:pt x="21304" y="10584"/>
                                <a:pt x="21293" y="10603"/>
                                <a:pt x="21293" y="10611"/>
                              </a:cubicBezTo>
                              <a:cubicBezTo>
                                <a:pt x="21277" y="10644"/>
                                <a:pt x="21266" y="10677"/>
                                <a:pt x="21250" y="10710"/>
                              </a:cubicBezTo>
                              <a:cubicBezTo>
                                <a:pt x="21205" y="10694"/>
                                <a:pt x="21163" y="10680"/>
                                <a:pt x="21117" y="10663"/>
                              </a:cubicBezTo>
                              <a:cubicBezTo>
                                <a:pt x="21120" y="10647"/>
                                <a:pt x="21124" y="10633"/>
                                <a:pt x="21132" y="10619"/>
                              </a:cubicBezTo>
                              <a:close/>
                              <a:moveTo>
                                <a:pt x="21094" y="10713"/>
                              </a:moveTo>
                              <a:cubicBezTo>
                                <a:pt x="21136" y="10729"/>
                                <a:pt x="21182" y="10743"/>
                                <a:pt x="21224" y="10760"/>
                              </a:cubicBezTo>
                              <a:cubicBezTo>
                                <a:pt x="21197" y="10817"/>
                                <a:pt x="21170" y="10875"/>
                                <a:pt x="21136" y="10930"/>
                              </a:cubicBezTo>
                              <a:cubicBezTo>
                                <a:pt x="21136" y="10930"/>
                                <a:pt x="21136" y="10930"/>
                                <a:pt x="21136" y="10933"/>
                              </a:cubicBezTo>
                              <a:cubicBezTo>
                                <a:pt x="21094" y="10936"/>
                                <a:pt x="21048" y="10941"/>
                                <a:pt x="21006" y="10947"/>
                              </a:cubicBezTo>
                              <a:cubicBezTo>
                                <a:pt x="21033" y="10867"/>
                                <a:pt x="21059" y="10790"/>
                                <a:pt x="21094" y="10713"/>
                              </a:cubicBezTo>
                              <a:close/>
                              <a:moveTo>
                                <a:pt x="20803" y="10619"/>
                              </a:moveTo>
                              <a:cubicBezTo>
                                <a:pt x="20841" y="10729"/>
                                <a:pt x="20876" y="10842"/>
                                <a:pt x="20906" y="10952"/>
                              </a:cubicBezTo>
                              <a:cubicBezTo>
                                <a:pt x="20899" y="10952"/>
                                <a:pt x="20887" y="10955"/>
                                <a:pt x="20880" y="10955"/>
                              </a:cubicBezTo>
                              <a:cubicBezTo>
                                <a:pt x="20853" y="10958"/>
                                <a:pt x="20826" y="10960"/>
                                <a:pt x="20799" y="10960"/>
                              </a:cubicBezTo>
                              <a:cubicBezTo>
                                <a:pt x="20769" y="10848"/>
                                <a:pt x="20730" y="10735"/>
                                <a:pt x="20692" y="10625"/>
                              </a:cubicBezTo>
                              <a:cubicBezTo>
                                <a:pt x="20688" y="10619"/>
                                <a:pt x="20688" y="10611"/>
                                <a:pt x="20685" y="10606"/>
                              </a:cubicBezTo>
                              <a:cubicBezTo>
                                <a:pt x="20719" y="10600"/>
                                <a:pt x="20757" y="10592"/>
                                <a:pt x="20792" y="10584"/>
                              </a:cubicBezTo>
                              <a:cubicBezTo>
                                <a:pt x="20795" y="10595"/>
                                <a:pt x="20799" y="10608"/>
                                <a:pt x="20803" y="10619"/>
                              </a:cubicBezTo>
                              <a:close/>
                              <a:moveTo>
                                <a:pt x="20727" y="10969"/>
                              </a:moveTo>
                              <a:cubicBezTo>
                                <a:pt x="20692" y="10971"/>
                                <a:pt x="20654" y="10974"/>
                                <a:pt x="20620" y="10977"/>
                              </a:cubicBezTo>
                              <a:cubicBezTo>
                                <a:pt x="20627" y="10878"/>
                                <a:pt x="20631" y="10776"/>
                                <a:pt x="20635" y="10677"/>
                              </a:cubicBezTo>
                              <a:cubicBezTo>
                                <a:pt x="20665" y="10773"/>
                                <a:pt x="20700" y="10870"/>
                                <a:pt x="20727" y="10969"/>
                              </a:cubicBezTo>
                              <a:close/>
                              <a:moveTo>
                                <a:pt x="20772" y="10531"/>
                              </a:moveTo>
                              <a:cubicBezTo>
                                <a:pt x="20738" y="10540"/>
                                <a:pt x="20704" y="10548"/>
                                <a:pt x="20669" y="10553"/>
                              </a:cubicBezTo>
                              <a:cubicBezTo>
                                <a:pt x="20662" y="10531"/>
                                <a:pt x="20654" y="10509"/>
                                <a:pt x="20650" y="10487"/>
                              </a:cubicBezTo>
                              <a:cubicBezTo>
                                <a:pt x="20685" y="10482"/>
                                <a:pt x="20715" y="10476"/>
                                <a:pt x="20750" y="10468"/>
                              </a:cubicBezTo>
                              <a:cubicBezTo>
                                <a:pt x="20757" y="10490"/>
                                <a:pt x="20765" y="10512"/>
                                <a:pt x="20772" y="10531"/>
                              </a:cubicBezTo>
                              <a:close/>
                              <a:moveTo>
                                <a:pt x="20623" y="10361"/>
                              </a:moveTo>
                              <a:cubicBezTo>
                                <a:pt x="20631" y="10356"/>
                                <a:pt x="20669" y="10350"/>
                                <a:pt x="20677" y="10353"/>
                              </a:cubicBezTo>
                              <a:cubicBezTo>
                                <a:pt x="20696" y="10353"/>
                                <a:pt x="20685" y="10347"/>
                                <a:pt x="20700" y="10364"/>
                              </a:cubicBezTo>
                              <a:cubicBezTo>
                                <a:pt x="20715" y="10378"/>
                                <a:pt x="20723" y="10399"/>
                                <a:pt x="20727" y="10421"/>
                              </a:cubicBezTo>
                              <a:cubicBezTo>
                                <a:pt x="20696" y="10430"/>
                                <a:pt x="20662" y="10435"/>
                                <a:pt x="20631" y="10441"/>
                              </a:cubicBezTo>
                              <a:cubicBezTo>
                                <a:pt x="20623" y="10416"/>
                                <a:pt x="20608" y="10372"/>
                                <a:pt x="20623" y="10361"/>
                              </a:cubicBezTo>
                              <a:close/>
                              <a:moveTo>
                                <a:pt x="20405" y="10548"/>
                              </a:moveTo>
                              <a:cubicBezTo>
                                <a:pt x="20405" y="10507"/>
                                <a:pt x="20405" y="10427"/>
                                <a:pt x="20482" y="10416"/>
                              </a:cubicBezTo>
                              <a:cubicBezTo>
                                <a:pt x="20589" y="10402"/>
                                <a:pt x="20566" y="10611"/>
                                <a:pt x="20562" y="10680"/>
                              </a:cubicBezTo>
                              <a:cubicBezTo>
                                <a:pt x="20509" y="10677"/>
                                <a:pt x="20459" y="10680"/>
                                <a:pt x="20405" y="10685"/>
                              </a:cubicBezTo>
                              <a:cubicBezTo>
                                <a:pt x="20402" y="10639"/>
                                <a:pt x="20405" y="10592"/>
                                <a:pt x="20405" y="10548"/>
                              </a:cubicBezTo>
                              <a:close/>
                              <a:moveTo>
                                <a:pt x="20402" y="10738"/>
                              </a:moveTo>
                              <a:cubicBezTo>
                                <a:pt x="20455" y="10732"/>
                                <a:pt x="20505" y="10729"/>
                                <a:pt x="20558" y="10732"/>
                              </a:cubicBezTo>
                              <a:cubicBezTo>
                                <a:pt x="20555" y="10815"/>
                                <a:pt x="20551" y="10900"/>
                                <a:pt x="20543" y="10982"/>
                              </a:cubicBezTo>
                              <a:cubicBezTo>
                                <a:pt x="20512" y="10985"/>
                                <a:pt x="20482" y="10988"/>
                                <a:pt x="20455" y="10991"/>
                              </a:cubicBezTo>
                              <a:cubicBezTo>
                                <a:pt x="20440" y="10991"/>
                                <a:pt x="20421" y="10993"/>
                                <a:pt x="20398" y="10993"/>
                              </a:cubicBezTo>
                              <a:cubicBezTo>
                                <a:pt x="20402" y="10908"/>
                                <a:pt x="20402" y="10823"/>
                                <a:pt x="20402" y="10738"/>
                              </a:cubicBezTo>
                              <a:close/>
                              <a:moveTo>
                                <a:pt x="20337" y="11145"/>
                              </a:moveTo>
                              <a:cubicBezTo>
                                <a:pt x="20333" y="11128"/>
                                <a:pt x="20317" y="11081"/>
                                <a:pt x="20325" y="11065"/>
                              </a:cubicBezTo>
                              <a:cubicBezTo>
                                <a:pt x="20329" y="11057"/>
                                <a:pt x="20340" y="11051"/>
                                <a:pt x="20356" y="11048"/>
                              </a:cubicBezTo>
                              <a:cubicBezTo>
                                <a:pt x="20363" y="11048"/>
                                <a:pt x="20371" y="11048"/>
                                <a:pt x="20379" y="11046"/>
                              </a:cubicBezTo>
                              <a:cubicBezTo>
                                <a:pt x="20402" y="11043"/>
                                <a:pt x="20425" y="11043"/>
                                <a:pt x="20440" y="11043"/>
                              </a:cubicBezTo>
                              <a:cubicBezTo>
                                <a:pt x="20547" y="11035"/>
                                <a:pt x="20654" y="11026"/>
                                <a:pt x="20761" y="11015"/>
                              </a:cubicBezTo>
                              <a:cubicBezTo>
                                <a:pt x="20765" y="11015"/>
                                <a:pt x="20772" y="11015"/>
                                <a:pt x="20776" y="11015"/>
                              </a:cubicBezTo>
                              <a:cubicBezTo>
                                <a:pt x="20887" y="11007"/>
                                <a:pt x="20998" y="10996"/>
                                <a:pt x="21109" y="10988"/>
                              </a:cubicBezTo>
                              <a:cubicBezTo>
                                <a:pt x="21182" y="10982"/>
                                <a:pt x="21262" y="10969"/>
                                <a:pt x="21335" y="10969"/>
                              </a:cubicBezTo>
                              <a:cubicBezTo>
                                <a:pt x="21400" y="10969"/>
                                <a:pt x="21396" y="10985"/>
                                <a:pt x="21403" y="11029"/>
                              </a:cubicBezTo>
                              <a:cubicBezTo>
                                <a:pt x="21407" y="11057"/>
                                <a:pt x="21411" y="11087"/>
                                <a:pt x="21415" y="11114"/>
                              </a:cubicBezTo>
                              <a:cubicBezTo>
                                <a:pt x="21059" y="11145"/>
                                <a:pt x="20704" y="11175"/>
                                <a:pt x="20348" y="11208"/>
                              </a:cubicBezTo>
                              <a:cubicBezTo>
                                <a:pt x="20344" y="11188"/>
                                <a:pt x="20340" y="11167"/>
                                <a:pt x="20337" y="11145"/>
                              </a:cubicBezTo>
                              <a:close/>
                              <a:moveTo>
                                <a:pt x="20371" y="11315"/>
                              </a:moveTo>
                              <a:cubicBezTo>
                                <a:pt x="20367" y="11296"/>
                                <a:pt x="20363" y="11279"/>
                                <a:pt x="20360" y="11260"/>
                              </a:cubicBezTo>
                              <a:cubicBezTo>
                                <a:pt x="20715" y="11230"/>
                                <a:pt x="21067" y="11199"/>
                                <a:pt x="21423" y="11169"/>
                              </a:cubicBezTo>
                              <a:cubicBezTo>
                                <a:pt x="21423" y="11169"/>
                                <a:pt x="21423" y="11169"/>
                                <a:pt x="21423" y="11169"/>
                              </a:cubicBezTo>
                              <a:cubicBezTo>
                                <a:pt x="21426" y="11216"/>
                                <a:pt x="21430" y="11263"/>
                                <a:pt x="21434" y="11309"/>
                              </a:cubicBezTo>
                              <a:cubicBezTo>
                                <a:pt x="21086" y="11340"/>
                                <a:pt x="20742" y="11370"/>
                                <a:pt x="20394" y="11400"/>
                              </a:cubicBezTo>
                              <a:cubicBezTo>
                                <a:pt x="20386" y="11370"/>
                                <a:pt x="20379" y="11342"/>
                                <a:pt x="20371" y="11315"/>
                              </a:cubicBezTo>
                              <a:close/>
                              <a:moveTo>
                                <a:pt x="20444" y="11587"/>
                              </a:moveTo>
                              <a:cubicBezTo>
                                <a:pt x="20432" y="11540"/>
                                <a:pt x="20421" y="11496"/>
                                <a:pt x="20409" y="11450"/>
                              </a:cubicBezTo>
                              <a:cubicBezTo>
                                <a:pt x="20753" y="11419"/>
                                <a:pt x="21098" y="11389"/>
                                <a:pt x="21438" y="11362"/>
                              </a:cubicBezTo>
                              <a:cubicBezTo>
                                <a:pt x="21438" y="11392"/>
                                <a:pt x="21442" y="11422"/>
                                <a:pt x="21442" y="11452"/>
                              </a:cubicBezTo>
                              <a:cubicBezTo>
                                <a:pt x="21442" y="11469"/>
                                <a:pt x="21445" y="11485"/>
                                <a:pt x="21445" y="11502"/>
                              </a:cubicBezTo>
                              <a:cubicBezTo>
                                <a:pt x="21109" y="11529"/>
                                <a:pt x="20776" y="11560"/>
                                <a:pt x="20444" y="11587"/>
                              </a:cubicBezTo>
                              <a:close/>
                              <a:moveTo>
                                <a:pt x="20493" y="11777"/>
                              </a:moveTo>
                              <a:cubicBezTo>
                                <a:pt x="20482" y="11730"/>
                                <a:pt x="20470" y="11686"/>
                                <a:pt x="20459" y="11639"/>
                              </a:cubicBezTo>
                              <a:cubicBezTo>
                                <a:pt x="20788" y="11612"/>
                                <a:pt x="21120" y="11582"/>
                                <a:pt x="21449" y="11554"/>
                              </a:cubicBezTo>
                              <a:cubicBezTo>
                                <a:pt x="21453" y="11601"/>
                                <a:pt x="21453" y="11648"/>
                                <a:pt x="21457" y="11694"/>
                              </a:cubicBezTo>
                              <a:cubicBezTo>
                                <a:pt x="21136" y="11722"/>
                                <a:pt x="20815" y="11749"/>
                                <a:pt x="20493" y="11777"/>
                              </a:cubicBezTo>
                              <a:close/>
                              <a:moveTo>
                                <a:pt x="21419" y="11914"/>
                              </a:moveTo>
                              <a:cubicBezTo>
                                <a:pt x="21380" y="11925"/>
                                <a:pt x="21319" y="11925"/>
                                <a:pt x="21277" y="11928"/>
                              </a:cubicBezTo>
                              <a:cubicBezTo>
                                <a:pt x="21189" y="11936"/>
                                <a:pt x="21101" y="11942"/>
                                <a:pt x="21013" y="11945"/>
                              </a:cubicBezTo>
                              <a:cubicBezTo>
                                <a:pt x="21010" y="11945"/>
                                <a:pt x="21010" y="11945"/>
                                <a:pt x="21010" y="11945"/>
                              </a:cubicBezTo>
                              <a:cubicBezTo>
                                <a:pt x="21010" y="11945"/>
                                <a:pt x="21006" y="11945"/>
                                <a:pt x="21006" y="11945"/>
                              </a:cubicBezTo>
                              <a:cubicBezTo>
                                <a:pt x="20925" y="11953"/>
                                <a:pt x="20849" y="11961"/>
                                <a:pt x="20769" y="11969"/>
                              </a:cubicBezTo>
                              <a:cubicBezTo>
                                <a:pt x="20715" y="11975"/>
                                <a:pt x="20574" y="11999"/>
                                <a:pt x="20547" y="11961"/>
                              </a:cubicBezTo>
                              <a:cubicBezTo>
                                <a:pt x="20532" y="11942"/>
                                <a:pt x="20532" y="11906"/>
                                <a:pt x="20528" y="11884"/>
                              </a:cubicBezTo>
                              <a:lnTo>
                                <a:pt x="20512" y="11829"/>
                              </a:lnTo>
                              <a:cubicBezTo>
                                <a:pt x="20830" y="11802"/>
                                <a:pt x="21147" y="11774"/>
                                <a:pt x="21468" y="11747"/>
                              </a:cubicBezTo>
                              <a:cubicBezTo>
                                <a:pt x="21468" y="11771"/>
                                <a:pt x="21472" y="11796"/>
                                <a:pt x="21472" y="11818"/>
                              </a:cubicBezTo>
                              <a:cubicBezTo>
                                <a:pt x="21468" y="11859"/>
                                <a:pt x="21476" y="11898"/>
                                <a:pt x="21419" y="11914"/>
                              </a:cubicBezTo>
                              <a:close/>
                              <a:moveTo>
                                <a:pt x="19832" y="14650"/>
                              </a:moveTo>
                              <a:cubicBezTo>
                                <a:pt x="19690" y="14564"/>
                                <a:pt x="19484" y="14540"/>
                                <a:pt x="19304" y="14567"/>
                              </a:cubicBezTo>
                              <a:cubicBezTo>
                                <a:pt x="19220" y="14581"/>
                                <a:pt x="19017" y="14625"/>
                                <a:pt x="19086" y="14710"/>
                              </a:cubicBezTo>
                              <a:cubicBezTo>
                                <a:pt x="19155" y="14784"/>
                                <a:pt x="19232" y="14853"/>
                                <a:pt x="19316" y="14916"/>
                              </a:cubicBezTo>
                              <a:cubicBezTo>
                                <a:pt x="19304" y="14922"/>
                                <a:pt x="19297" y="14930"/>
                                <a:pt x="19285" y="14936"/>
                              </a:cubicBezTo>
                              <a:cubicBezTo>
                                <a:pt x="19151" y="14856"/>
                                <a:pt x="18991" y="14801"/>
                                <a:pt x="18811" y="14790"/>
                              </a:cubicBezTo>
                              <a:cubicBezTo>
                                <a:pt x="18643" y="14779"/>
                                <a:pt x="18474" y="14804"/>
                                <a:pt x="18322" y="14850"/>
                              </a:cubicBezTo>
                              <a:cubicBezTo>
                                <a:pt x="18245" y="14872"/>
                                <a:pt x="18169" y="14900"/>
                                <a:pt x="18104" y="14936"/>
                              </a:cubicBezTo>
                              <a:cubicBezTo>
                                <a:pt x="18069" y="14955"/>
                                <a:pt x="18039" y="14974"/>
                                <a:pt x="18008" y="14999"/>
                              </a:cubicBezTo>
                              <a:cubicBezTo>
                                <a:pt x="18008" y="14999"/>
                                <a:pt x="18004" y="14996"/>
                                <a:pt x="18004" y="14996"/>
                              </a:cubicBezTo>
                              <a:cubicBezTo>
                                <a:pt x="17989" y="14988"/>
                                <a:pt x="17977" y="14982"/>
                                <a:pt x="17962" y="14974"/>
                              </a:cubicBezTo>
                              <a:cubicBezTo>
                                <a:pt x="18035" y="14905"/>
                                <a:pt x="18100" y="14831"/>
                                <a:pt x="18157" y="14754"/>
                              </a:cubicBezTo>
                              <a:cubicBezTo>
                                <a:pt x="18157" y="14751"/>
                                <a:pt x="18157" y="14751"/>
                                <a:pt x="18157" y="14751"/>
                              </a:cubicBezTo>
                              <a:cubicBezTo>
                                <a:pt x="18157" y="14751"/>
                                <a:pt x="18157" y="14751"/>
                                <a:pt x="18161" y="14749"/>
                              </a:cubicBezTo>
                              <a:cubicBezTo>
                                <a:pt x="18207" y="14669"/>
                                <a:pt x="18031" y="14641"/>
                                <a:pt x="17958" y="14633"/>
                              </a:cubicBezTo>
                              <a:cubicBezTo>
                                <a:pt x="17798" y="14614"/>
                                <a:pt x="17614" y="14639"/>
                                <a:pt x="17480" y="14707"/>
                              </a:cubicBezTo>
                              <a:cubicBezTo>
                                <a:pt x="17331" y="14784"/>
                                <a:pt x="17236" y="14925"/>
                                <a:pt x="17297" y="15057"/>
                              </a:cubicBezTo>
                              <a:cubicBezTo>
                                <a:pt x="17324" y="15114"/>
                                <a:pt x="17377" y="15169"/>
                                <a:pt x="17454" y="15199"/>
                              </a:cubicBezTo>
                              <a:cubicBezTo>
                                <a:pt x="17538" y="15235"/>
                                <a:pt x="17606" y="15227"/>
                                <a:pt x="17679" y="15186"/>
                              </a:cubicBezTo>
                              <a:cubicBezTo>
                                <a:pt x="17725" y="15161"/>
                                <a:pt x="17763" y="15134"/>
                                <a:pt x="17805" y="15106"/>
                              </a:cubicBezTo>
                              <a:cubicBezTo>
                                <a:pt x="17824" y="15117"/>
                                <a:pt x="17844" y="15131"/>
                                <a:pt x="17866" y="15142"/>
                              </a:cubicBezTo>
                              <a:cubicBezTo>
                                <a:pt x="17821" y="15197"/>
                                <a:pt x="17782" y="15257"/>
                                <a:pt x="17756" y="15318"/>
                              </a:cubicBezTo>
                              <a:cubicBezTo>
                                <a:pt x="17652" y="15549"/>
                                <a:pt x="17717" y="15802"/>
                                <a:pt x="17924" y="15986"/>
                              </a:cubicBezTo>
                              <a:cubicBezTo>
                                <a:pt x="17924" y="15988"/>
                                <a:pt x="17924" y="15994"/>
                                <a:pt x="17924" y="15997"/>
                              </a:cubicBezTo>
                              <a:cubicBezTo>
                                <a:pt x="17954" y="16093"/>
                                <a:pt x="17977" y="16189"/>
                                <a:pt x="17989" y="16285"/>
                              </a:cubicBezTo>
                              <a:cubicBezTo>
                                <a:pt x="17993" y="16329"/>
                                <a:pt x="17989" y="16376"/>
                                <a:pt x="18000" y="16420"/>
                              </a:cubicBezTo>
                              <a:cubicBezTo>
                                <a:pt x="18004" y="16442"/>
                                <a:pt x="18012" y="16464"/>
                                <a:pt x="18039" y="16478"/>
                              </a:cubicBezTo>
                              <a:cubicBezTo>
                                <a:pt x="18104" y="16511"/>
                                <a:pt x="18157" y="16459"/>
                                <a:pt x="18172" y="16417"/>
                              </a:cubicBezTo>
                              <a:cubicBezTo>
                                <a:pt x="18207" y="16338"/>
                                <a:pt x="18226" y="16252"/>
                                <a:pt x="18253" y="16173"/>
                              </a:cubicBezTo>
                              <a:cubicBezTo>
                                <a:pt x="18432" y="16230"/>
                                <a:pt x="18635" y="16239"/>
                                <a:pt x="18834" y="16217"/>
                              </a:cubicBezTo>
                              <a:cubicBezTo>
                                <a:pt x="18975" y="16200"/>
                                <a:pt x="19124" y="16173"/>
                                <a:pt x="19258" y="16123"/>
                              </a:cubicBezTo>
                              <a:cubicBezTo>
                                <a:pt x="19297" y="16203"/>
                                <a:pt x="19335" y="16288"/>
                                <a:pt x="19381" y="16365"/>
                              </a:cubicBezTo>
                              <a:cubicBezTo>
                                <a:pt x="19404" y="16404"/>
                                <a:pt x="19461" y="16459"/>
                                <a:pt x="19526" y="16417"/>
                              </a:cubicBezTo>
                              <a:cubicBezTo>
                                <a:pt x="19553" y="16401"/>
                                <a:pt x="19553" y="16376"/>
                                <a:pt x="19553" y="16354"/>
                              </a:cubicBezTo>
                              <a:cubicBezTo>
                                <a:pt x="19553" y="16307"/>
                                <a:pt x="19545" y="16263"/>
                                <a:pt x="19541" y="16217"/>
                              </a:cubicBezTo>
                              <a:cubicBezTo>
                                <a:pt x="19537" y="16120"/>
                                <a:pt x="19545" y="16021"/>
                                <a:pt x="19560" y="15925"/>
                              </a:cubicBezTo>
                              <a:cubicBezTo>
                                <a:pt x="19560" y="15923"/>
                                <a:pt x="19560" y="15920"/>
                                <a:pt x="19560" y="15920"/>
                              </a:cubicBezTo>
                              <a:cubicBezTo>
                                <a:pt x="19660" y="15796"/>
                                <a:pt x="19687" y="15642"/>
                                <a:pt x="19664" y="15499"/>
                              </a:cubicBezTo>
                              <a:cubicBezTo>
                                <a:pt x="19637" y="15342"/>
                                <a:pt x="19568" y="15191"/>
                                <a:pt x="19438" y="15062"/>
                              </a:cubicBezTo>
                              <a:cubicBezTo>
                                <a:pt x="19453" y="15054"/>
                                <a:pt x="19472" y="15046"/>
                                <a:pt x="19488" y="15037"/>
                              </a:cubicBezTo>
                              <a:cubicBezTo>
                                <a:pt x="19503" y="15046"/>
                                <a:pt x="19522" y="15057"/>
                                <a:pt x="19537" y="15065"/>
                              </a:cubicBezTo>
                              <a:cubicBezTo>
                                <a:pt x="19610" y="15101"/>
                                <a:pt x="19694" y="15153"/>
                                <a:pt x="19786" y="15128"/>
                              </a:cubicBezTo>
                              <a:cubicBezTo>
                                <a:pt x="19866" y="15106"/>
                                <a:pt x="19927" y="15054"/>
                                <a:pt x="19962" y="14999"/>
                              </a:cubicBezTo>
                              <a:cubicBezTo>
                                <a:pt x="20038" y="14870"/>
                                <a:pt x="19970" y="14732"/>
                                <a:pt x="19832" y="14650"/>
                              </a:cubicBezTo>
                              <a:close/>
                              <a:moveTo>
                                <a:pt x="17725" y="15081"/>
                              </a:moveTo>
                              <a:cubicBezTo>
                                <a:pt x="17691" y="15106"/>
                                <a:pt x="17641" y="15145"/>
                                <a:pt x="17595" y="15158"/>
                              </a:cubicBezTo>
                              <a:cubicBezTo>
                                <a:pt x="17534" y="15178"/>
                                <a:pt x="17469" y="15150"/>
                                <a:pt x="17427" y="15117"/>
                              </a:cubicBezTo>
                              <a:cubicBezTo>
                                <a:pt x="17358" y="15065"/>
                                <a:pt x="17331" y="14985"/>
                                <a:pt x="17354" y="14914"/>
                              </a:cubicBezTo>
                              <a:cubicBezTo>
                                <a:pt x="17408" y="14754"/>
                                <a:pt x="17633" y="14677"/>
                                <a:pt x="17844" y="14677"/>
                              </a:cubicBezTo>
                              <a:cubicBezTo>
                                <a:pt x="17886" y="14677"/>
                                <a:pt x="18096" y="14691"/>
                                <a:pt x="18081" y="14729"/>
                              </a:cubicBezTo>
                              <a:cubicBezTo>
                                <a:pt x="17989" y="14859"/>
                                <a:pt x="17874" y="14980"/>
                                <a:pt x="17725" y="15081"/>
                              </a:cubicBezTo>
                              <a:close/>
                              <a:moveTo>
                                <a:pt x="17851" y="15065"/>
                              </a:moveTo>
                              <a:cubicBezTo>
                                <a:pt x="17870" y="15048"/>
                                <a:pt x="17893" y="15032"/>
                                <a:pt x="17912" y="15015"/>
                              </a:cubicBezTo>
                              <a:cubicBezTo>
                                <a:pt x="17928" y="15024"/>
                                <a:pt x="17943" y="15032"/>
                                <a:pt x="17958" y="15037"/>
                              </a:cubicBezTo>
                              <a:cubicBezTo>
                                <a:pt x="17939" y="15054"/>
                                <a:pt x="17920" y="15073"/>
                                <a:pt x="17901" y="15092"/>
                              </a:cubicBezTo>
                              <a:cubicBezTo>
                                <a:pt x="17882" y="15084"/>
                                <a:pt x="17866" y="15073"/>
                                <a:pt x="17851" y="15065"/>
                              </a:cubicBezTo>
                              <a:close/>
                              <a:moveTo>
                                <a:pt x="18123" y="16318"/>
                              </a:moveTo>
                              <a:cubicBezTo>
                                <a:pt x="18115" y="16343"/>
                                <a:pt x="18111" y="16382"/>
                                <a:pt x="18092" y="16406"/>
                              </a:cubicBezTo>
                              <a:cubicBezTo>
                                <a:pt x="18073" y="16428"/>
                                <a:pt x="18077" y="16417"/>
                                <a:pt x="18069" y="16401"/>
                              </a:cubicBezTo>
                              <a:cubicBezTo>
                                <a:pt x="18062" y="16387"/>
                                <a:pt x="18069" y="16365"/>
                                <a:pt x="18065" y="16351"/>
                              </a:cubicBezTo>
                              <a:cubicBezTo>
                                <a:pt x="18058" y="16252"/>
                                <a:pt x="18039" y="16151"/>
                                <a:pt x="18012" y="16054"/>
                              </a:cubicBezTo>
                              <a:cubicBezTo>
                                <a:pt x="18050" y="16079"/>
                                <a:pt x="18092" y="16104"/>
                                <a:pt x="18138" y="16123"/>
                              </a:cubicBezTo>
                              <a:cubicBezTo>
                                <a:pt x="18153" y="16129"/>
                                <a:pt x="18165" y="16137"/>
                                <a:pt x="18180" y="16142"/>
                              </a:cubicBezTo>
                              <a:cubicBezTo>
                                <a:pt x="18161" y="16200"/>
                                <a:pt x="18142" y="16261"/>
                                <a:pt x="18123" y="16318"/>
                              </a:cubicBezTo>
                              <a:close/>
                              <a:moveTo>
                                <a:pt x="19461" y="16360"/>
                              </a:moveTo>
                              <a:cubicBezTo>
                                <a:pt x="19434" y="16343"/>
                                <a:pt x="19423" y="16294"/>
                                <a:pt x="19411" y="16269"/>
                              </a:cubicBezTo>
                              <a:cubicBezTo>
                                <a:pt x="19381" y="16208"/>
                                <a:pt x="19350" y="16148"/>
                                <a:pt x="19319" y="16087"/>
                              </a:cubicBezTo>
                              <a:cubicBezTo>
                                <a:pt x="19377" y="16063"/>
                                <a:pt x="19430" y="16032"/>
                                <a:pt x="19472" y="15997"/>
                              </a:cubicBezTo>
                              <a:cubicBezTo>
                                <a:pt x="19461" y="16098"/>
                                <a:pt x="19457" y="16200"/>
                                <a:pt x="19469" y="16299"/>
                              </a:cubicBezTo>
                              <a:cubicBezTo>
                                <a:pt x="19469" y="16313"/>
                                <a:pt x="19472" y="16327"/>
                                <a:pt x="19472" y="16340"/>
                              </a:cubicBezTo>
                              <a:cubicBezTo>
                                <a:pt x="19472" y="16357"/>
                                <a:pt x="19480" y="16371"/>
                                <a:pt x="19461" y="16360"/>
                              </a:cubicBezTo>
                              <a:close/>
                              <a:moveTo>
                                <a:pt x="19576" y="15444"/>
                              </a:moveTo>
                              <a:cubicBezTo>
                                <a:pt x="19614" y="15587"/>
                                <a:pt x="19602" y="15741"/>
                                <a:pt x="19507" y="15873"/>
                              </a:cubicBezTo>
                              <a:cubicBezTo>
                                <a:pt x="19396" y="16021"/>
                                <a:pt x="19189" y="16090"/>
                                <a:pt x="18975" y="16134"/>
                              </a:cubicBezTo>
                              <a:cubicBezTo>
                                <a:pt x="18742" y="16181"/>
                                <a:pt x="18482" y="16192"/>
                                <a:pt x="18257" y="16112"/>
                              </a:cubicBezTo>
                              <a:cubicBezTo>
                                <a:pt x="17889" y="15980"/>
                                <a:pt x="17706" y="15675"/>
                                <a:pt x="17794" y="15392"/>
                              </a:cubicBezTo>
                              <a:cubicBezTo>
                                <a:pt x="17855" y="15197"/>
                                <a:pt x="18023" y="15018"/>
                                <a:pt x="18272" y="14927"/>
                              </a:cubicBezTo>
                              <a:cubicBezTo>
                                <a:pt x="18409" y="14878"/>
                                <a:pt x="18562" y="14845"/>
                                <a:pt x="18715" y="14845"/>
                              </a:cubicBezTo>
                              <a:cubicBezTo>
                                <a:pt x="18945" y="14842"/>
                                <a:pt x="19144" y="14914"/>
                                <a:pt x="19300" y="15026"/>
                              </a:cubicBezTo>
                              <a:cubicBezTo>
                                <a:pt x="19457" y="15142"/>
                                <a:pt x="19537" y="15287"/>
                                <a:pt x="19576" y="15444"/>
                              </a:cubicBezTo>
                              <a:close/>
                              <a:moveTo>
                                <a:pt x="19339" y="14971"/>
                              </a:moveTo>
                              <a:cubicBezTo>
                                <a:pt x="19346" y="14966"/>
                                <a:pt x="19358" y="14960"/>
                                <a:pt x="19365" y="14955"/>
                              </a:cubicBezTo>
                              <a:cubicBezTo>
                                <a:pt x="19384" y="14969"/>
                                <a:pt x="19407" y="14982"/>
                                <a:pt x="19430" y="14996"/>
                              </a:cubicBezTo>
                              <a:cubicBezTo>
                                <a:pt x="19419" y="15002"/>
                                <a:pt x="19407" y="15007"/>
                                <a:pt x="19396" y="15013"/>
                              </a:cubicBezTo>
                              <a:cubicBezTo>
                                <a:pt x="19396" y="15013"/>
                                <a:pt x="19396" y="15013"/>
                                <a:pt x="19396" y="15013"/>
                              </a:cubicBezTo>
                              <a:cubicBezTo>
                                <a:pt x="19384" y="15002"/>
                                <a:pt x="19373" y="14993"/>
                                <a:pt x="19362" y="14982"/>
                              </a:cubicBezTo>
                              <a:cubicBezTo>
                                <a:pt x="19354" y="14982"/>
                                <a:pt x="19346" y="14977"/>
                                <a:pt x="19339" y="14971"/>
                              </a:cubicBezTo>
                              <a:close/>
                              <a:moveTo>
                                <a:pt x="19870" y="15013"/>
                              </a:moveTo>
                              <a:cubicBezTo>
                                <a:pt x="19836" y="15048"/>
                                <a:pt x="19775" y="15090"/>
                                <a:pt x="19710" y="15073"/>
                              </a:cubicBezTo>
                              <a:cubicBezTo>
                                <a:pt x="19667" y="15065"/>
                                <a:pt x="19625" y="15037"/>
                                <a:pt x="19591" y="15018"/>
                              </a:cubicBezTo>
                              <a:cubicBezTo>
                                <a:pt x="19415" y="14930"/>
                                <a:pt x="19270" y="14812"/>
                                <a:pt x="19151" y="14685"/>
                              </a:cubicBezTo>
                              <a:cubicBezTo>
                                <a:pt x="19121" y="14647"/>
                                <a:pt x="19381" y="14614"/>
                                <a:pt x="19415" y="14614"/>
                              </a:cubicBezTo>
                              <a:cubicBezTo>
                                <a:pt x="19618" y="14606"/>
                                <a:pt x="19851" y="14672"/>
                                <a:pt x="19912" y="14826"/>
                              </a:cubicBezTo>
                              <a:cubicBezTo>
                                <a:pt x="19935" y="14886"/>
                                <a:pt x="19920" y="14958"/>
                                <a:pt x="19870" y="15013"/>
                              </a:cubicBezTo>
                              <a:close/>
                              <a:moveTo>
                                <a:pt x="8556" y="580"/>
                              </a:moveTo>
                              <a:cubicBezTo>
                                <a:pt x="8567" y="571"/>
                                <a:pt x="8590" y="555"/>
                                <a:pt x="8606" y="566"/>
                              </a:cubicBezTo>
                              <a:cubicBezTo>
                                <a:pt x="8621" y="577"/>
                                <a:pt x="8594" y="596"/>
                                <a:pt x="8583" y="604"/>
                              </a:cubicBezTo>
                              <a:cubicBezTo>
                                <a:pt x="8560" y="621"/>
                                <a:pt x="8537" y="635"/>
                                <a:pt x="8529" y="657"/>
                              </a:cubicBezTo>
                              <a:cubicBezTo>
                                <a:pt x="8525" y="668"/>
                                <a:pt x="8537" y="676"/>
                                <a:pt x="8548" y="679"/>
                              </a:cubicBezTo>
                              <a:cubicBezTo>
                                <a:pt x="8583" y="687"/>
                                <a:pt x="8621" y="684"/>
                                <a:pt x="8655" y="679"/>
                              </a:cubicBezTo>
                              <a:cubicBezTo>
                                <a:pt x="8686" y="670"/>
                                <a:pt x="8671" y="637"/>
                                <a:pt x="8640" y="643"/>
                              </a:cubicBezTo>
                              <a:cubicBezTo>
                                <a:pt x="8625" y="646"/>
                                <a:pt x="8609" y="648"/>
                                <a:pt x="8594" y="646"/>
                              </a:cubicBezTo>
                              <a:cubicBezTo>
                                <a:pt x="8609" y="632"/>
                                <a:pt x="8628" y="624"/>
                                <a:pt x="8644" y="610"/>
                              </a:cubicBezTo>
                              <a:cubicBezTo>
                                <a:pt x="8659" y="593"/>
                                <a:pt x="8667" y="571"/>
                                <a:pt x="8655" y="552"/>
                              </a:cubicBezTo>
                              <a:cubicBezTo>
                                <a:pt x="8625" y="508"/>
                                <a:pt x="8552" y="525"/>
                                <a:pt x="8514" y="552"/>
                              </a:cubicBezTo>
                              <a:cubicBezTo>
                                <a:pt x="8495" y="574"/>
                                <a:pt x="8533" y="599"/>
                                <a:pt x="8556" y="580"/>
                              </a:cubicBezTo>
                              <a:close/>
                              <a:moveTo>
                                <a:pt x="8277" y="723"/>
                              </a:moveTo>
                              <a:cubicBezTo>
                                <a:pt x="8303" y="739"/>
                                <a:pt x="8338" y="712"/>
                                <a:pt x="8311" y="695"/>
                              </a:cubicBezTo>
                              <a:cubicBezTo>
                                <a:pt x="8284" y="679"/>
                                <a:pt x="8254" y="662"/>
                                <a:pt x="8227" y="643"/>
                              </a:cubicBezTo>
                              <a:cubicBezTo>
                                <a:pt x="8200" y="626"/>
                                <a:pt x="8166" y="654"/>
                                <a:pt x="8193" y="670"/>
                              </a:cubicBezTo>
                              <a:cubicBezTo>
                                <a:pt x="8223" y="690"/>
                                <a:pt x="8250" y="706"/>
                                <a:pt x="8277" y="723"/>
                              </a:cubicBezTo>
                              <a:close/>
                              <a:moveTo>
                                <a:pt x="11424" y="11595"/>
                              </a:moveTo>
                              <a:cubicBezTo>
                                <a:pt x="11416" y="11455"/>
                                <a:pt x="11408" y="11312"/>
                                <a:pt x="11397" y="11172"/>
                              </a:cubicBezTo>
                              <a:cubicBezTo>
                                <a:pt x="11389" y="11112"/>
                                <a:pt x="11382" y="11048"/>
                                <a:pt x="11370" y="10988"/>
                              </a:cubicBezTo>
                              <a:cubicBezTo>
                                <a:pt x="11359" y="10941"/>
                                <a:pt x="11339" y="10916"/>
                                <a:pt x="11267" y="10919"/>
                              </a:cubicBezTo>
                              <a:cubicBezTo>
                                <a:pt x="11217" y="10922"/>
                                <a:pt x="11167" y="10925"/>
                                <a:pt x="11118" y="10927"/>
                              </a:cubicBezTo>
                              <a:cubicBezTo>
                                <a:pt x="11171" y="10831"/>
                                <a:pt x="11217" y="10729"/>
                                <a:pt x="11259" y="10630"/>
                              </a:cubicBezTo>
                              <a:cubicBezTo>
                                <a:pt x="11263" y="10630"/>
                                <a:pt x="11267" y="10630"/>
                                <a:pt x="11267" y="10628"/>
                              </a:cubicBezTo>
                              <a:cubicBezTo>
                                <a:pt x="11313" y="10608"/>
                                <a:pt x="11320" y="10661"/>
                                <a:pt x="11317" y="10680"/>
                              </a:cubicBezTo>
                              <a:cubicBezTo>
                                <a:pt x="11313" y="10699"/>
                                <a:pt x="11301" y="10716"/>
                                <a:pt x="11290" y="10732"/>
                              </a:cubicBezTo>
                              <a:cubicBezTo>
                                <a:pt x="11271" y="10765"/>
                                <a:pt x="11255" y="10795"/>
                                <a:pt x="11236" y="10828"/>
                              </a:cubicBezTo>
                              <a:cubicBezTo>
                                <a:pt x="11217" y="10859"/>
                                <a:pt x="11290" y="10872"/>
                                <a:pt x="11309" y="10842"/>
                              </a:cubicBezTo>
                              <a:cubicBezTo>
                                <a:pt x="11343" y="10782"/>
                                <a:pt x="11420" y="10694"/>
                                <a:pt x="11385" y="10628"/>
                              </a:cubicBezTo>
                              <a:cubicBezTo>
                                <a:pt x="11370" y="10595"/>
                                <a:pt x="11328" y="10575"/>
                                <a:pt x="11286" y="10573"/>
                              </a:cubicBezTo>
                              <a:cubicBezTo>
                                <a:pt x="11286" y="10570"/>
                                <a:pt x="11290" y="10564"/>
                                <a:pt x="11290" y="10562"/>
                              </a:cubicBezTo>
                              <a:cubicBezTo>
                                <a:pt x="11317" y="10504"/>
                                <a:pt x="11347" y="10443"/>
                                <a:pt x="11339" y="10380"/>
                              </a:cubicBezTo>
                              <a:cubicBezTo>
                                <a:pt x="11336" y="10342"/>
                                <a:pt x="11313" y="10284"/>
                                <a:pt x="11259" y="10268"/>
                              </a:cubicBezTo>
                              <a:cubicBezTo>
                                <a:pt x="11125" y="10224"/>
                                <a:pt x="11045" y="10427"/>
                                <a:pt x="11018" y="10485"/>
                              </a:cubicBezTo>
                              <a:cubicBezTo>
                                <a:pt x="10957" y="10611"/>
                                <a:pt x="10904" y="10738"/>
                                <a:pt x="10858" y="10867"/>
                              </a:cubicBezTo>
                              <a:cubicBezTo>
                                <a:pt x="10823" y="10749"/>
                                <a:pt x="10785" y="10630"/>
                                <a:pt x="10739" y="10512"/>
                              </a:cubicBezTo>
                              <a:cubicBezTo>
                                <a:pt x="10724" y="10474"/>
                                <a:pt x="10709" y="10435"/>
                                <a:pt x="10693" y="10397"/>
                              </a:cubicBezTo>
                              <a:cubicBezTo>
                                <a:pt x="10682" y="10372"/>
                                <a:pt x="10674" y="10334"/>
                                <a:pt x="10651" y="10314"/>
                              </a:cubicBezTo>
                              <a:cubicBezTo>
                                <a:pt x="10624" y="10292"/>
                                <a:pt x="10594" y="10295"/>
                                <a:pt x="10556" y="10301"/>
                              </a:cubicBezTo>
                              <a:cubicBezTo>
                                <a:pt x="10517" y="10306"/>
                                <a:pt x="10464" y="10312"/>
                                <a:pt x="10441" y="10342"/>
                              </a:cubicBezTo>
                              <a:cubicBezTo>
                                <a:pt x="10437" y="10350"/>
                                <a:pt x="10433" y="10358"/>
                                <a:pt x="10437" y="10367"/>
                              </a:cubicBezTo>
                              <a:cubicBezTo>
                                <a:pt x="10422" y="10364"/>
                                <a:pt x="10406" y="10361"/>
                                <a:pt x="10387" y="10361"/>
                              </a:cubicBezTo>
                              <a:cubicBezTo>
                                <a:pt x="10288" y="10364"/>
                                <a:pt x="10250" y="10419"/>
                                <a:pt x="10238" y="10482"/>
                              </a:cubicBezTo>
                              <a:cubicBezTo>
                                <a:pt x="10062" y="10471"/>
                                <a:pt x="10104" y="10710"/>
                                <a:pt x="10101" y="10784"/>
                              </a:cubicBezTo>
                              <a:cubicBezTo>
                                <a:pt x="10101" y="10817"/>
                                <a:pt x="10173" y="10817"/>
                                <a:pt x="10173" y="10784"/>
                              </a:cubicBezTo>
                              <a:cubicBezTo>
                                <a:pt x="10173" y="10743"/>
                                <a:pt x="10177" y="10702"/>
                                <a:pt x="10177" y="10661"/>
                              </a:cubicBezTo>
                              <a:cubicBezTo>
                                <a:pt x="10177" y="10633"/>
                                <a:pt x="10166" y="10534"/>
                                <a:pt x="10231" y="10534"/>
                              </a:cubicBezTo>
                              <a:cubicBezTo>
                                <a:pt x="10231" y="10551"/>
                                <a:pt x="10231" y="10564"/>
                                <a:pt x="10231" y="10578"/>
                              </a:cubicBezTo>
                              <a:cubicBezTo>
                                <a:pt x="10231" y="10718"/>
                                <a:pt x="10227" y="10859"/>
                                <a:pt x="10227" y="10999"/>
                              </a:cubicBezTo>
                              <a:cubicBezTo>
                                <a:pt x="10208" y="11002"/>
                                <a:pt x="10189" y="11007"/>
                                <a:pt x="10177" y="11018"/>
                              </a:cubicBezTo>
                              <a:cubicBezTo>
                                <a:pt x="10131" y="11051"/>
                                <a:pt x="10162" y="11125"/>
                                <a:pt x="10169" y="11167"/>
                              </a:cubicBezTo>
                              <a:cubicBezTo>
                                <a:pt x="10192" y="11301"/>
                                <a:pt x="10231" y="11436"/>
                                <a:pt x="10265" y="11568"/>
                              </a:cubicBezTo>
                              <a:cubicBezTo>
                                <a:pt x="10284" y="11645"/>
                                <a:pt x="10303" y="11722"/>
                                <a:pt x="10326" y="11799"/>
                              </a:cubicBezTo>
                              <a:cubicBezTo>
                                <a:pt x="10338" y="11835"/>
                                <a:pt x="10345" y="11873"/>
                                <a:pt x="10357" y="11909"/>
                              </a:cubicBezTo>
                              <a:cubicBezTo>
                                <a:pt x="10364" y="11939"/>
                                <a:pt x="10364" y="11977"/>
                                <a:pt x="10387" y="12005"/>
                              </a:cubicBezTo>
                              <a:cubicBezTo>
                                <a:pt x="10433" y="12057"/>
                                <a:pt x="10544" y="12035"/>
                                <a:pt x="10613" y="12030"/>
                              </a:cubicBezTo>
                              <a:cubicBezTo>
                                <a:pt x="10716" y="12021"/>
                                <a:pt x="10816" y="12013"/>
                                <a:pt x="10919" y="11999"/>
                              </a:cubicBezTo>
                              <a:cubicBezTo>
                                <a:pt x="11011" y="11994"/>
                                <a:pt x="11102" y="11988"/>
                                <a:pt x="11194" y="11980"/>
                              </a:cubicBezTo>
                              <a:cubicBezTo>
                                <a:pt x="11259" y="11975"/>
                                <a:pt x="11355" y="11977"/>
                                <a:pt x="11408" y="11947"/>
                              </a:cubicBezTo>
                              <a:cubicBezTo>
                                <a:pt x="11462" y="11917"/>
                                <a:pt x="11443" y="11859"/>
                                <a:pt x="11443" y="11818"/>
                              </a:cubicBezTo>
                              <a:cubicBezTo>
                                <a:pt x="11431" y="11744"/>
                                <a:pt x="11427" y="11670"/>
                                <a:pt x="11424" y="11595"/>
                              </a:cubicBezTo>
                              <a:close/>
                              <a:moveTo>
                                <a:pt x="11106" y="10457"/>
                              </a:moveTo>
                              <a:cubicBezTo>
                                <a:pt x="11122" y="10424"/>
                                <a:pt x="11156" y="10323"/>
                                <a:pt x="11217" y="10320"/>
                              </a:cubicBezTo>
                              <a:cubicBezTo>
                                <a:pt x="11290" y="10314"/>
                                <a:pt x="11263" y="10419"/>
                                <a:pt x="11232" y="10504"/>
                              </a:cubicBezTo>
                              <a:cubicBezTo>
                                <a:pt x="11232" y="10504"/>
                                <a:pt x="11232" y="10504"/>
                                <a:pt x="11232" y="10504"/>
                              </a:cubicBezTo>
                              <a:cubicBezTo>
                                <a:pt x="11187" y="10496"/>
                                <a:pt x="11144" y="10482"/>
                                <a:pt x="11102" y="10465"/>
                              </a:cubicBezTo>
                              <a:cubicBezTo>
                                <a:pt x="11106" y="10463"/>
                                <a:pt x="11106" y="10460"/>
                                <a:pt x="11106" y="10457"/>
                              </a:cubicBezTo>
                              <a:close/>
                              <a:moveTo>
                                <a:pt x="11034" y="10619"/>
                              </a:moveTo>
                              <a:cubicBezTo>
                                <a:pt x="11049" y="10584"/>
                                <a:pt x="11064" y="10551"/>
                                <a:pt x="11083" y="10518"/>
                              </a:cubicBezTo>
                              <a:cubicBezTo>
                                <a:pt x="11125" y="10534"/>
                                <a:pt x="11171" y="10545"/>
                                <a:pt x="11217" y="10556"/>
                              </a:cubicBezTo>
                              <a:cubicBezTo>
                                <a:pt x="11206" y="10584"/>
                                <a:pt x="11194" y="10603"/>
                                <a:pt x="11194" y="10611"/>
                              </a:cubicBezTo>
                              <a:cubicBezTo>
                                <a:pt x="11179" y="10644"/>
                                <a:pt x="11167" y="10677"/>
                                <a:pt x="11152" y="10710"/>
                              </a:cubicBezTo>
                              <a:cubicBezTo>
                                <a:pt x="11106" y="10694"/>
                                <a:pt x="11064" y="10680"/>
                                <a:pt x="11018" y="10663"/>
                              </a:cubicBezTo>
                              <a:cubicBezTo>
                                <a:pt x="11018" y="10647"/>
                                <a:pt x="11026" y="10633"/>
                                <a:pt x="11034" y="10619"/>
                              </a:cubicBezTo>
                              <a:close/>
                              <a:moveTo>
                                <a:pt x="10992" y="10713"/>
                              </a:moveTo>
                              <a:cubicBezTo>
                                <a:pt x="11034" y="10729"/>
                                <a:pt x="11079" y="10743"/>
                                <a:pt x="11122" y="10760"/>
                              </a:cubicBezTo>
                              <a:cubicBezTo>
                                <a:pt x="11095" y="10817"/>
                                <a:pt x="11068" y="10875"/>
                                <a:pt x="11034" y="10930"/>
                              </a:cubicBezTo>
                              <a:cubicBezTo>
                                <a:pt x="11034" y="10930"/>
                                <a:pt x="11034" y="10930"/>
                                <a:pt x="11034" y="10933"/>
                              </a:cubicBezTo>
                              <a:cubicBezTo>
                                <a:pt x="10992" y="10936"/>
                                <a:pt x="10946" y="10941"/>
                                <a:pt x="10904" y="10947"/>
                              </a:cubicBezTo>
                              <a:cubicBezTo>
                                <a:pt x="10930" y="10867"/>
                                <a:pt x="10961" y="10790"/>
                                <a:pt x="10992" y="10713"/>
                              </a:cubicBezTo>
                              <a:close/>
                              <a:moveTo>
                                <a:pt x="10705" y="10619"/>
                              </a:moveTo>
                              <a:cubicBezTo>
                                <a:pt x="10743" y="10729"/>
                                <a:pt x="10777" y="10842"/>
                                <a:pt x="10808" y="10952"/>
                              </a:cubicBezTo>
                              <a:cubicBezTo>
                                <a:pt x="10800" y="10952"/>
                                <a:pt x="10789" y="10955"/>
                                <a:pt x="10781" y="10955"/>
                              </a:cubicBezTo>
                              <a:cubicBezTo>
                                <a:pt x="10754" y="10958"/>
                                <a:pt x="10728" y="10960"/>
                                <a:pt x="10701" y="10960"/>
                              </a:cubicBezTo>
                              <a:cubicBezTo>
                                <a:pt x="10670" y="10848"/>
                                <a:pt x="10632" y="10735"/>
                                <a:pt x="10594" y="10625"/>
                              </a:cubicBezTo>
                              <a:cubicBezTo>
                                <a:pt x="10590" y="10619"/>
                                <a:pt x="10590" y="10611"/>
                                <a:pt x="10586" y="10606"/>
                              </a:cubicBezTo>
                              <a:cubicBezTo>
                                <a:pt x="10621" y="10600"/>
                                <a:pt x="10659" y="10592"/>
                                <a:pt x="10693" y="10584"/>
                              </a:cubicBezTo>
                              <a:cubicBezTo>
                                <a:pt x="10697" y="10595"/>
                                <a:pt x="10701" y="10608"/>
                                <a:pt x="10705" y="10619"/>
                              </a:cubicBezTo>
                              <a:close/>
                              <a:moveTo>
                                <a:pt x="10624" y="10969"/>
                              </a:moveTo>
                              <a:cubicBezTo>
                                <a:pt x="10590" y="10971"/>
                                <a:pt x="10552" y="10974"/>
                                <a:pt x="10517" y="10977"/>
                              </a:cubicBezTo>
                              <a:cubicBezTo>
                                <a:pt x="10525" y="10878"/>
                                <a:pt x="10529" y="10776"/>
                                <a:pt x="10533" y="10677"/>
                              </a:cubicBezTo>
                              <a:cubicBezTo>
                                <a:pt x="10567" y="10773"/>
                                <a:pt x="10598" y="10870"/>
                                <a:pt x="10624" y="10969"/>
                              </a:cubicBezTo>
                              <a:close/>
                              <a:moveTo>
                                <a:pt x="10674" y="10531"/>
                              </a:moveTo>
                              <a:cubicBezTo>
                                <a:pt x="10640" y="10540"/>
                                <a:pt x="10605" y="10548"/>
                                <a:pt x="10571" y="10553"/>
                              </a:cubicBezTo>
                              <a:cubicBezTo>
                                <a:pt x="10563" y="10531"/>
                                <a:pt x="10556" y="10509"/>
                                <a:pt x="10552" y="10487"/>
                              </a:cubicBezTo>
                              <a:cubicBezTo>
                                <a:pt x="10586" y="10482"/>
                                <a:pt x="10617" y="10476"/>
                                <a:pt x="10651" y="10468"/>
                              </a:cubicBezTo>
                              <a:cubicBezTo>
                                <a:pt x="10655" y="10490"/>
                                <a:pt x="10666" y="10512"/>
                                <a:pt x="10674" y="10531"/>
                              </a:cubicBezTo>
                              <a:close/>
                              <a:moveTo>
                                <a:pt x="10525" y="10361"/>
                              </a:moveTo>
                              <a:cubicBezTo>
                                <a:pt x="10533" y="10356"/>
                                <a:pt x="10571" y="10350"/>
                                <a:pt x="10579" y="10353"/>
                              </a:cubicBezTo>
                              <a:cubicBezTo>
                                <a:pt x="10598" y="10353"/>
                                <a:pt x="10586" y="10347"/>
                                <a:pt x="10601" y="10364"/>
                              </a:cubicBezTo>
                              <a:cubicBezTo>
                                <a:pt x="10617" y="10378"/>
                                <a:pt x="10624" y="10399"/>
                                <a:pt x="10628" y="10421"/>
                              </a:cubicBezTo>
                              <a:cubicBezTo>
                                <a:pt x="10598" y="10430"/>
                                <a:pt x="10563" y="10435"/>
                                <a:pt x="10533" y="10441"/>
                              </a:cubicBezTo>
                              <a:cubicBezTo>
                                <a:pt x="10525" y="10416"/>
                                <a:pt x="10506" y="10372"/>
                                <a:pt x="10525" y="10361"/>
                              </a:cubicBezTo>
                              <a:close/>
                              <a:moveTo>
                                <a:pt x="10303" y="10548"/>
                              </a:moveTo>
                              <a:cubicBezTo>
                                <a:pt x="10303" y="10507"/>
                                <a:pt x="10303" y="10427"/>
                                <a:pt x="10380" y="10416"/>
                              </a:cubicBezTo>
                              <a:cubicBezTo>
                                <a:pt x="10487" y="10402"/>
                                <a:pt x="10464" y="10611"/>
                                <a:pt x="10460" y="10680"/>
                              </a:cubicBezTo>
                              <a:cubicBezTo>
                                <a:pt x="10406" y="10677"/>
                                <a:pt x="10357" y="10680"/>
                                <a:pt x="10303" y="10685"/>
                              </a:cubicBezTo>
                              <a:cubicBezTo>
                                <a:pt x="10303" y="10639"/>
                                <a:pt x="10303" y="10592"/>
                                <a:pt x="10303" y="10548"/>
                              </a:cubicBezTo>
                              <a:close/>
                              <a:moveTo>
                                <a:pt x="10303" y="10738"/>
                              </a:moveTo>
                              <a:cubicBezTo>
                                <a:pt x="10357" y="10732"/>
                                <a:pt x="10406" y="10729"/>
                                <a:pt x="10460" y="10732"/>
                              </a:cubicBezTo>
                              <a:cubicBezTo>
                                <a:pt x="10456" y="10815"/>
                                <a:pt x="10452" y="10900"/>
                                <a:pt x="10445" y="10982"/>
                              </a:cubicBezTo>
                              <a:cubicBezTo>
                                <a:pt x="10414" y="10985"/>
                                <a:pt x="10384" y="10988"/>
                                <a:pt x="10357" y="10991"/>
                              </a:cubicBezTo>
                              <a:cubicBezTo>
                                <a:pt x="10341" y="10991"/>
                                <a:pt x="10322" y="10993"/>
                                <a:pt x="10299" y="10993"/>
                              </a:cubicBezTo>
                              <a:cubicBezTo>
                                <a:pt x="10299" y="10908"/>
                                <a:pt x="10299" y="10823"/>
                                <a:pt x="10303" y="10738"/>
                              </a:cubicBezTo>
                              <a:close/>
                              <a:moveTo>
                                <a:pt x="10238" y="11145"/>
                              </a:moveTo>
                              <a:cubicBezTo>
                                <a:pt x="10234" y="11128"/>
                                <a:pt x="10219" y="11081"/>
                                <a:pt x="10227" y="11065"/>
                              </a:cubicBezTo>
                              <a:cubicBezTo>
                                <a:pt x="10231" y="11057"/>
                                <a:pt x="10242" y="11051"/>
                                <a:pt x="10257" y="11048"/>
                              </a:cubicBezTo>
                              <a:cubicBezTo>
                                <a:pt x="10265" y="11048"/>
                                <a:pt x="10273" y="11048"/>
                                <a:pt x="10280" y="11046"/>
                              </a:cubicBezTo>
                              <a:cubicBezTo>
                                <a:pt x="10303" y="11043"/>
                                <a:pt x="10326" y="11043"/>
                                <a:pt x="10341" y="11043"/>
                              </a:cubicBezTo>
                              <a:cubicBezTo>
                                <a:pt x="10449" y="11035"/>
                                <a:pt x="10556" y="11026"/>
                                <a:pt x="10663" y="11015"/>
                              </a:cubicBezTo>
                              <a:cubicBezTo>
                                <a:pt x="10666" y="11015"/>
                                <a:pt x="10674" y="11015"/>
                                <a:pt x="10678" y="11015"/>
                              </a:cubicBezTo>
                              <a:cubicBezTo>
                                <a:pt x="10789" y="11007"/>
                                <a:pt x="10900" y="10996"/>
                                <a:pt x="11011" y="10988"/>
                              </a:cubicBezTo>
                              <a:cubicBezTo>
                                <a:pt x="11083" y="10982"/>
                                <a:pt x="11164" y="10969"/>
                                <a:pt x="11236" y="10969"/>
                              </a:cubicBezTo>
                              <a:cubicBezTo>
                                <a:pt x="11301" y="10969"/>
                                <a:pt x="11297" y="10985"/>
                                <a:pt x="11305" y="11029"/>
                              </a:cubicBezTo>
                              <a:cubicBezTo>
                                <a:pt x="11309" y="11057"/>
                                <a:pt x="11313" y="11087"/>
                                <a:pt x="11317" y="11114"/>
                              </a:cubicBezTo>
                              <a:cubicBezTo>
                                <a:pt x="10961" y="11145"/>
                                <a:pt x="10605" y="11175"/>
                                <a:pt x="10250" y="11208"/>
                              </a:cubicBezTo>
                              <a:cubicBezTo>
                                <a:pt x="10246" y="11188"/>
                                <a:pt x="10238" y="11167"/>
                                <a:pt x="10238" y="11145"/>
                              </a:cubicBezTo>
                              <a:close/>
                              <a:moveTo>
                                <a:pt x="10273" y="11315"/>
                              </a:moveTo>
                              <a:cubicBezTo>
                                <a:pt x="10269" y="11296"/>
                                <a:pt x="10265" y="11279"/>
                                <a:pt x="10261" y="11260"/>
                              </a:cubicBezTo>
                              <a:cubicBezTo>
                                <a:pt x="10617" y="11230"/>
                                <a:pt x="10969" y="11199"/>
                                <a:pt x="11324" y="11169"/>
                              </a:cubicBezTo>
                              <a:cubicBezTo>
                                <a:pt x="11324" y="11169"/>
                                <a:pt x="11324" y="11169"/>
                                <a:pt x="11324" y="11169"/>
                              </a:cubicBezTo>
                              <a:cubicBezTo>
                                <a:pt x="11328" y="11216"/>
                                <a:pt x="11332" y="11263"/>
                                <a:pt x="11336" y="11309"/>
                              </a:cubicBezTo>
                              <a:cubicBezTo>
                                <a:pt x="10988" y="11340"/>
                                <a:pt x="10644" y="11370"/>
                                <a:pt x="10296" y="11400"/>
                              </a:cubicBezTo>
                              <a:cubicBezTo>
                                <a:pt x="10288" y="11370"/>
                                <a:pt x="10280" y="11342"/>
                                <a:pt x="10273" y="11315"/>
                              </a:cubicBezTo>
                              <a:close/>
                              <a:moveTo>
                                <a:pt x="10341" y="11587"/>
                              </a:moveTo>
                              <a:cubicBezTo>
                                <a:pt x="10330" y="11540"/>
                                <a:pt x="10319" y="11496"/>
                                <a:pt x="10307" y="11450"/>
                              </a:cubicBezTo>
                              <a:cubicBezTo>
                                <a:pt x="10651" y="11419"/>
                                <a:pt x="10995" y="11389"/>
                                <a:pt x="11336" y="11362"/>
                              </a:cubicBezTo>
                              <a:cubicBezTo>
                                <a:pt x="11336" y="11392"/>
                                <a:pt x="11339" y="11422"/>
                                <a:pt x="11339" y="11452"/>
                              </a:cubicBezTo>
                              <a:cubicBezTo>
                                <a:pt x="11339" y="11469"/>
                                <a:pt x="11343" y="11485"/>
                                <a:pt x="11343" y="11502"/>
                              </a:cubicBezTo>
                              <a:cubicBezTo>
                                <a:pt x="11011" y="11529"/>
                                <a:pt x="10678" y="11560"/>
                                <a:pt x="10341" y="11587"/>
                              </a:cubicBezTo>
                              <a:close/>
                              <a:moveTo>
                                <a:pt x="10391" y="11777"/>
                              </a:moveTo>
                              <a:cubicBezTo>
                                <a:pt x="10380" y="11730"/>
                                <a:pt x="10368" y="11686"/>
                                <a:pt x="10357" y="11639"/>
                              </a:cubicBezTo>
                              <a:cubicBezTo>
                                <a:pt x="10686" y="11612"/>
                                <a:pt x="11018" y="11582"/>
                                <a:pt x="11347" y="11554"/>
                              </a:cubicBezTo>
                              <a:cubicBezTo>
                                <a:pt x="11351" y="11601"/>
                                <a:pt x="11351" y="11648"/>
                                <a:pt x="11355" y="11694"/>
                              </a:cubicBezTo>
                              <a:cubicBezTo>
                                <a:pt x="11034" y="11722"/>
                                <a:pt x="10712" y="11749"/>
                                <a:pt x="10391" y="11777"/>
                              </a:cubicBezTo>
                              <a:close/>
                              <a:moveTo>
                                <a:pt x="11317" y="11914"/>
                              </a:moveTo>
                              <a:cubicBezTo>
                                <a:pt x="11278" y="11925"/>
                                <a:pt x="11217" y="11925"/>
                                <a:pt x="11175" y="11928"/>
                              </a:cubicBezTo>
                              <a:cubicBezTo>
                                <a:pt x="11087" y="11936"/>
                                <a:pt x="10999" y="11942"/>
                                <a:pt x="10911" y="11945"/>
                              </a:cubicBezTo>
                              <a:cubicBezTo>
                                <a:pt x="10907" y="11945"/>
                                <a:pt x="10907" y="11945"/>
                                <a:pt x="10907" y="11945"/>
                              </a:cubicBezTo>
                              <a:cubicBezTo>
                                <a:pt x="10907" y="11945"/>
                                <a:pt x="10904" y="11945"/>
                                <a:pt x="10904" y="11945"/>
                              </a:cubicBezTo>
                              <a:cubicBezTo>
                                <a:pt x="10823" y="11953"/>
                                <a:pt x="10747" y="11961"/>
                                <a:pt x="10666" y="11969"/>
                              </a:cubicBezTo>
                              <a:cubicBezTo>
                                <a:pt x="10613" y="11975"/>
                                <a:pt x="10471" y="11999"/>
                                <a:pt x="10445" y="11961"/>
                              </a:cubicBezTo>
                              <a:cubicBezTo>
                                <a:pt x="10429" y="11942"/>
                                <a:pt x="10429" y="11906"/>
                                <a:pt x="10426" y="11884"/>
                              </a:cubicBezTo>
                              <a:cubicBezTo>
                                <a:pt x="10422" y="11865"/>
                                <a:pt x="10414" y="11846"/>
                                <a:pt x="10410" y="11829"/>
                              </a:cubicBezTo>
                              <a:cubicBezTo>
                                <a:pt x="10728" y="11802"/>
                                <a:pt x="11045" y="11774"/>
                                <a:pt x="11366" y="11747"/>
                              </a:cubicBezTo>
                              <a:cubicBezTo>
                                <a:pt x="11366" y="11771"/>
                                <a:pt x="11370" y="11796"/>
                                <a:pt x="11370" y="11818"/>
                              </a:cubicBezTo>
                              <a:cubicBezTo>
                                <a:pt x="11366" y="11859"/>
                                <a:pt x="11378" y="11898"/>
                                <a:pt x="11317" y="11914"/>
                              </a:cubicBezTo>
                              <a:close/>
                              <a:moveTo>
                                <a:pt x="8915" y="791"/>
                              </a:moveTo>
                              <a:cubicBezTo>
                                <a:pt x="8923" y="799"/>
                                <a:pt x="8938" y="802"/>
                                <a:pt x="8950" y="797"/>
                              </a:cubicBezTo>
                              <a:cubicBezTo>
                                <a:pt x="8980" y="786"/>
                                <a:pt x="9003" y="767"/>
                                <a:pt x="9038" y="756"/>
                              </a:cubicBezTo>
                              <a:cubicBezTo>
                                <a:pt x="9049" y="750"/>
                                <a:pt x="9053" y="736"/>
                                <a:pt x="9045" y="731"/>
                              </a:cubicBezTo>
                              <a:cubicBezTo>
                                <a:pt x="9038" y="723"/>
                                <a:pt x="9022" y="720"/>
                                <a:pt x="9011" y="725"/>
                              </a:cubicBezTo>
                              <a:cubicBezTo>
                                <a:pt x="8980" y="736"/>
                                <a:pt x="8957" y="756"/>
                                <a:pt x="8923" y="767"/>
                              </a:cubicBezTo>
                              <a:cubicBezTo>
                                <a:pt x="8911" y="772"/>
                                <a:pt x="8908" y="786"/>
                                <a:pt x="8915" y="791"/>
                              </a:cubicBezTo>
                              <a:close/>
                              <a:moveTo>
                                <a:pt x="8300" y="7722"/>
                              </a:moveTo>
                              <a:cubicBezTo>
                                <a:pt x="8082" y="7788"/>
                                <a:pt x="7929" y="7917"/>
                                <a:pt x="7860" y="8082"/>
                              </a:cubicBezTo>
                              <a:cubicBezTo>
                                <a:pt x="7760" y="8313"/>
                                <a:pt x="7875" y="8569"/>
                                <a:pt x="8162" y="8703"/>
                              </a:cubicBezTo>
                              <a:cubicBezTo>
                                <a:pt x="8319" y="8778"/>
                                <a:pt x="8502" y="8791"/>
                                <a:pt x="8686" y="8772"/>
                              </a:cubicBezTo>
                              <a:cubicBezTo>
                                <a:pt x="8869" y="8753"/>
                                <a:pt x="9076" y="8706"/>
                                <a:pt x="9202" y="8602"/>
                              </a:cubicBezTo>
                              <a:cubicBezTo>
                                <a:pt x="9458" y="8390"/>
                                <a:pt x="9359" y="8016"/>
                                <a:pt x="9106" y="7824"/>
                              </a:cubicBezTo>
                              <a:cubicBezTo>
                                <a:pt x="8885" y="7667"/>
                                <a:pt x="8583" y="7637"/>
                                <a:pt x="8300" y="7722"/>
                              </a:cubicBezTo>
                              <a:close/>
                              <a:moveTo>
                                <a:pt x="9202" y="8508"/>
                              </a:moveTo>
                              <a:cubicBezTo>
                                <a:pt x="9114" y="8626"/>
                                <a:pt x="8942" y="8679"/>
                                <a:pt x="8770" y="8709"/>
                              </a:cubicBezTo>
                              <a:cubicBezTo>
                                <a:pt x="8598" y="8739"/>
                                <a:pt x="8411" y="8742"/>
                                <a:pt x="8250" y="8684"/>
                              </a:cubicBezTo>
                              <a:cubicBezTo>
                                <a:pt x="7971" y="8582"/>
                                <a:pt x="7841" y="8346"/>
                                <a:pt x="7917" y="8131"/>
                              </a:cubicBezTo>
                              <a:cubicBezTo>
                                <a:pt x="7967" y="7988"/>
                                <a:pt x="8093" y="7857"/>
                                <a:pt x="8277" y="7791"/>
                              </a:cubicBezTo>
                              <a:cubicBezTo>
                                <a:pt x="8544" y="7697"/>
                                <a:pt x="8835" y="7711"/>
                                <a:pt x="9049" y="7868"/>
                              </a:cubicBezTo>
                              <a:cubicBezTo>
                                <a:pt x="9256" y="8021"/>
                                <a:pt x="9351" y="8310"/>
                                <a:pt x="9202" y="8508"/>
                              </a:cubicBezTo>
                              <a:close/>
                              <a:moveTo>
                                <a:pt x="19017" y="8071"/>
                              </a:moveTo>
                              <a:cubicBezTo>
                                <a:pt x="19025" y="8079"/>
                                <a:pt x="19040" y="8082"/>
                                <a:pt x="19052" y="8076"/>
                              </a:cubicBezTo>
                              <a:cubicBezTo>
                                <a:pt x="19082" y="8065"/>
                                <a:pt x="19105" y="8046"/>
                                <a:pt x="19140" y="8035"/>
                              </a:cubicBezTo>
                              <a:cubicBezTo>
                                <a:pt x="19151" y="8030"/>
                                <a:pt x="19155" y="8016"/>
                                <a:pt x="19147" y="8010"/>
                              </a:cubicBezTo>
                              <a:cubicBezTo>
                                <a:pt x="19140" y="8002"/>
                                <a:pt x="19124" y="7999"/>
                                <a:pt x="19113" y="8005"/>
                              </a:cubicBezTo>
                              <a:cubicBezTo>
                                <a:pt x="19082" y="8016"/>
                                <a:pt x="19059" y="8035"/>
                                <a:pt x="19025" y="8046"/>
                              </a:cubicBezTo>
                              <a:cubicBezTo>
                                <a:pt x="19010" y="8049"/>
                                <a:pt x="19010" y="8063"/>
                                <a:pt x="19017" y="8071"/>
                              </a:cubicBezTo>
                              <a:close/>
                              <a:moveTo>
                                <a:pt x="5355" y="6966"/>
                              </a:moveTo>
                              <a:cubicBezTo>
                                <a:pt x="5359" y="6969"/>
                                <a:pt x="5367" y="6969"/>
                                <a:pt x="5371" y="6966"/>
                              </a:cubicBezTo>
                              <a:cubicBezTo>
                                <a:pt x="5428" y="6955"/>
                                <a:pt x="5489" y="6938"/>
                                <a:pt x="5547" y="6925"/>
                              </a:cubicBezTo>
                              <a:cubicBezTo>
                                <a:pt x="5577" y="6960"/>
                                <a:pt x="5608" y="6996"/>
                                <a:pt x="5642" y="7032"/>
                              </a:cubicBezTo>
                              <a:cubicBezTo>
                                <a:pt x="5654" y="7046"/>
                                <a:pt x="5680" y="7037"/>
                                <a:pt x="5680" y="7024"/>
                              </a:cubicBezTo>
                              <a:cubicBezTo>
                                <a:pt x="5684" y="6980"/>
                                <a:pt x="5688" y="6936"/>
                                <a:pt x="5696" y="6892"/>
                              </a:cubicBezTo>
                              <a:cubicBezTo>
                                <a:pt x="5745" y="6881"/>
                                <a:pt x="5795" y="6870"/>
                                <a:pt x="5849" y="6864"/>
                              </a:cubicBezTo>
                              <a:cubicBezTo>
                                <a:pt x="5872" y="6861"/>
                                <a:pt x="5864" y="6839"/>
                                <a:pt x="5849" y="6834"/>
                              </a:cubicBezTo>
                              <a:cubicBezTo>
                                <a:pt x="5803" y="6823"/>
                                <a:pt x="5757" y="6812"/>
                                <a:pt x="5711" y="6801"/>
                              </a:cubicBezTo>
                              <a:cubicBezTo>
                                <a:pt x="5719" y="6762"/>
                                <a:pt x="5738" y="6677"/>
                                <a:pt x="5692" y="6669"/>
                              </a:cubicBezTo>
                              <a:cubicBezTo>
                                <a:pt x="5665" y="6663"/>
                                <a:pt x="5646" y="6691"/>
                                <a:pt x="5631" y="6702"/>
                              </a:cubicBezTo>
                              <a:cubicBezTo>
                                <a:pt x="5608" y="6721"/>
                                <a:pt x="5589" y="6740"/>
                                <a:pt x="5566" y="6757"/>
                              </a:cubicBezTo>
                              <a:cubicBezTo>
                                <a:pt x="5512" y="6740"/>
                                <a:pt x="5462" y="6727"/>
                                <a:pt x="5413" y="6707"/>
                              </a:cubicBezTo>
                              <a:cubicBezTo>
                                <a:pt x="5394" y="6702"/>
                                <a:pt x="5371" y="6716"/>
                                <a:pt x="5386" y="6729"/>
                              </a:cubicBezTo>
                              <a:cubicBezTo>
                                <a:pt x="5420" y="6762"/>
                                <a:pt x="5447" y="6798"/>
                                <a:pt x="5478" y="6834"/>
                              </a:cubicBezTo>
                              <a:cubicBezTo>
                                <a:pt x="5436" y="6870"/>
                                <a:pt x="5394" y="6905"/>
                                <a:pt x="5352" y="6941"/>
                              </a:cubicBezTo>
                              <a:cubicBezTo>
                                <a:pt x="5336" y="6947"/>
                                <a:pt x="5344" y="6960"/>
                                <a:pt x="5355" y="6966"/>
                              </a:cubicBezTo>
                              <a:close/>
                              <a:moveTo>
                                <a:pt x="4155" y="10793"/>
                              </a:moveTo>
                              <a:cubicBezTo>
                                <a:pt x="4212" y="10776"/>
                                <a:pt x="4258" y="10749"/>
                                <a:pt x="4315" y="10729"/>
                              </a:cubicBezTo>
                              <a:cubicBezTo>
                                <a:pt x="4338" y="10732"/>
                                <a:pt x="4357" y="10735"/>
                                <a:pt x="4380" y="10738"/>
                              </a:cubicBezTo>
                              <a:cubicBezTo>
                                <a:pt x="4346" y="10754"/>
                                <a:pt x="4315" y="10776"/>
                                <a:pt x="4277" y="10790"/>
                              </a:cubicBezTo>
                              <a:cubicBezTo>
                                <a:pt x="4239" y="10806"/>
                                <a:pt x="4273" y="10848"/>
                                <a:pt x="4312" y="10831"/>
                              </a:cubicBezTo>
                              <a:cubicBezTo>
                                <a:pt x="4369" y="10806"/>
                                <a:pt x="4419" y="10771"/>
                                <a:pt x="4480" y="10751"/>
                              </a:cubicBezTo>
                              <a:cubicBezTo>
                                <a:pt x="4480" y="10751"/>
                                <a:pt x="4484" y="10751"/>
                                <a:pt x="4484" y="10749"/>
                              </a:cubicBezTo>
                              <a:cubicBezTo>
                                <a:pt x="4507" y="10751"/>
                                <a:pt x="4526" y="10754"/>
                                <a:pt x="4549" y="10757"/>
                              </a:cubicBezTo>
                              <a:cubicBezTo>
                                <a:pt x="4514" y="10776"/>
                                <a:pt x="4484" y="10793"/>
                                <a:pt x="4449" y="10812"/>
                              </a:cubicBezTo>
                              <a:cubicBezTo>
                                <a:pt x="4415" y="10828"/>
                                <a:pt x="4445" y="10872"/>
                                <a:pt x="4484" y="10853"/>
                              </a:cubicBezTo>
                              <a:cubicBezTo>
                                <a:pt x="4537" y="10826"/>
                                <a:pt x="4591" y="10795"/>
                                <a:pt x="4644" y="10768"/>
                              </a:cubicBezTo>
                              <a:cubicBezTo>
                                <a:pt x="4667" y="10771"/>
                                <a:pt x="4690" y="10773"/>
                                <a:pt x="4713" y="10776"/>
                              </a:cubicBezTo>
                              <a:cubicBezTo>
                                <a:pt x="4679" y="10801"/>
                                <a:pt x="4644" y="10826"/>
                                <a:pt x="4606" y="10848"/>
                              </a:cubicBezTo>
                              <a:cubicBezTo>
                                <a:pt x="4572" y="10867"/>
                                <a:pt x="4621" y="10903"/>
                                <a:pt x="4656" y="10883"/>
                              </a:cubicBezTo>
                              <a:cubicBezTo>
                                <a:pt x="4705" y="10853"/>
                                <a:pt x="4755" y="10820"/>
                                <a:pt x="4801" y="10787"/>
                              </a:cubicBezTo>
                              <a:cubicBezTo>
                                <a:pt x="4885" y="10795"/>
                                <a:pt x="4965" y="10806"/>
                                <a:pt x="5050" y="10815"/>
                              </a:cubicBezTo>
                              <a:cubicBezTo>
                                <a:pt x="5057" y="10815"/>
                                <a:pt x="5069" y="10815"/>
                                <a:pt x="5072" y="10812"/>
                              </a:cubicBezTo>
                              <a:cubicBezTo>
                                <a:pt x="5229" y="10952"/>
                                <a:pt x="5413" y="11079"/>
                                <a:pt x="5612" y="11191"/>
                              </a:cubicBezTo>
                              <a:cubicBezTo>
                                <a:pt x="5619" y="11194"/>
                                <a:pt x="5627" y="11199"/>
                                <a:pt x="5635" y="11202"/>
                              </a:cubicBezTo>
                              <a:cubicBezTo>
                                <a:pt x="5470" y="11304"/>
                                <a:pt x="5310" y="11406"/>
                                <a:pt x="5149" y="11507"/>
                              </a:cubicBezTo>
                              <a:cubicBezTo>
                                <a:pt x="5157" y="11488"/>
                                <a:pt x="5164" y="11469"/>
                                <a:pt x="5168" y="11450"/>
                              </a:cubicBezTo>
                              <a:cubicBezTo>
                                <a:pt x="5176" y="11419"/>
                                <a:pt x="5111" y="11406"/>
                                <a:pt x="5103" y="11436"/>
                              </a:cubicBezTo>
                              <a:cubicBezTo>
                                <a:pt x="5088" y="11483"/>
                                <a:pt x="5069" y="11527"/>
                                <a:pt x="5046" y="11571"/>
                              </a:cubicBezTo>
                              <a:cubicBezTo>
                                <a:pt x="5038" y="11587"/>
                                <a:pt x="5053" y="11598"/>
                                <a:pt x="5072" y="11598"/>
                              </a:cubicBezTo>
                              <a:cubicBezTo>
                                <a:pt x="5080" y="11601"/>
                                <a:pt x="5088" y="11601"/>
                                <a:pt x="5095" y="11598"/>
                              </a:cubicBezTo>
                              <a:cubicBezTo>
                                <a:pt x="5153" y="11595"/>
                                <a:pt x="5214" y="11593"/>
                                <a:pt x="5271" y="11587"/>
                              </a:cubicBezTo>
                              <a:cubicBezTo>
                                <a:pt x="5313" y="11584"/>
                                <a:pt x="5313" y="11535"/>
                                <a:pt x="5271" y="11538"/>
                              </a:cubicBezTo>
                              <a:cubicBezTo>
                                <a:pt x="5245" y="11540"/>
                                <a:pt x="5214" y="11540"/>
                                <a:pt x="5187" y="11543"/>
                              </a:cubicBezTo>
                              <a:cubicBezTo>
                                <a:pt x="5355" y="11439"/>
                                <a:pt x="5524" y="11334"/>
                                <a:pt x="5692" y="11230"/>
                              </a:cubicBezTo>
                              <a:cubicBezTo>
                                <a:pt x="5895" y="11337"/>
                                <a:pt x="6116" y="11428"/>
                                <a:pt x="6350" y="11499"/>
                              </a:cubicBezTo>
                              <a:cubicBezTo>
                                <a:pt x="6357" y="11502"/>
                                <a:pt x="6361" y="11502"/>
                                <a:pt x="6369" y="11502"/>
                              </a:cubicBezTo>
                              <a:cubicBezTo>
                                <a:pt x="6380" y="11502"/>
                                <a:pt x="6388" y="11499"/>
                                <a:pt x="6395" y="11491"/>
                              </a:cubicBezTo>
                              <a:cubicBezTo>
                                <a:pt x="6541" y="11342"/>
                                <a:pt x="6663" y="11183"/>
                                <a:pt x="6759" y="11013"/>
                              </a:cubicBezTo>
                              <a:cubicBezTo>
                                <a:pt x="6977" y="11037"/>
                                <a:pt x="7198" y="11068"/>
                                <a:pt x="7416" y="11090"/>
                              </a:cubicBezTo>
                              <a:lnTo>
                                <a:pt x="7340" y="11117"/>
                              </a:lnTo>
                              <a:cubicBezTo>
                                <a:pt x="7302" y="11131"/>
                                <a:pt x="7336" y="11175"/>
                                <a:pt x="7374" y="11158"/>
                              </a:cubicBezTo>
                              <a:cubicBezTo>
                                <a:pt x="7428" y="11139"/>
                                <a:pt x="7478" y="11120"/>
                                <a:pt x="7531" y="11101"/>
                              </a:cubicBezTo>
                              <a:cubicBezTo>
                                <a:pt x="7546" y="11101"/>
                                <a:pt x="7558" y="11092"/>
                                <a:pt x="7562" y="11081"/>
                              </a:cubicBezTo>
                              <a:cubicBezTo>
                                <a:pt x="7565" y="11073"/>
                                <a:pt x="7562" y="11062"/>
                                <a:pt x="7550" y="11057"/>
                              </a:cubicBezTo>
                              <a:cubicBezTo>
                                <a:pt x="7550" y="11057"/>
                                <a:pt x="7550" y="11054"/>
                                <a:pt x="7546" y="11054"/>
                              </a:cubicBezTo>
                              <a:cubicBezTo>
                                <a:pt x="7497" y="11026"/>
                                <a:pt x="7451" y="10996"/>
                                <a:pt x="7405" y="10963"/>
                              </a:cubicBezTo>
                              <a:cubicBezTo>
                                <a:pt x="7374" y="10941"/>
                                <a:pt x="7328" y="10974"/>
                                <a:pt x="7355" y="10999"/>
                              </a:cubicBezTo>
                              <a:cubicBezTo>
                                <a:pt x="7374" y="11013"/>
                                <a:pt x="7397" y="11026"/>
                                <a:pt x="7416" y="11040"/>
                              </a:cubicBezTo>
                              <a:cubicBezTo>
                                <a:pt x="7202" y="11015"/>
                                <a:pt x="6992" y="10991"/>
                                <a:pt x="6778" y="10963"/>
                              </a:cubicBezTo>
                              <a:cubicBezTo>
                                <a:pt x="6870" y="10793"/>
                                <a:pt x="6935" y="10614"/>
                                <a:pt x="6969" y="10430"/>
                              </a:cubicBezTo>
                              <a:cubicBezTo>
                                <a:pt x="6969" y="10421"/>
                                <a:pt x="6973" y="10416"/>
                                <a:pt x="6973" y="10408"/>
                              </a:cubicBezTo>
                              <a:cubicBezTo>
                                <a:pt x="6977" y="10408"/>
                                <a:pt x="6984" y="10405"/>
                                <a:pt x="6988" y="10402"/>
                              </a:cubicBezTo>
                              <a:cubicBezTo>
                                <a:pt x="7045" y="10367"/>
                                <a:pt x="7107" y="10328"/>
                                <a:pt x="7164" y="10292"/>
                              </a:cubicBezTo>
                              <a:cubicBezTo>
                                <a:pt x="7168" y="10292"/>
                                <a:pt x="7172" y="10295"/>
                                <a:pt x="7175" y="10295"/>
                              </a:cubicBezTo>
                              <a:cubicBezTo>
                                <a:pt x="7240" y="10309"/>
                                <a:pt x="7305" y="10317"/>
                                <a:pt x="7370" y="10325"/>
                              </a:cubicBezTo>
                              <a:cubicBezTo>
                                <a:pt x="7413" y="10331"/>
                                <a:pt x="7432" y="10281"/>
                                <a:pt x="7390" y="10279"/>
                              </a:cubicBezTo>
                              <a:cubicBezTo>
                                <a:pt x="7336" y="10273"/>
                                <a:pt x="7279" y="10265"/>
                                <a:pt x="7225" y="10257"/>
                              </a:cubicBezTo>
                              <a:cubicBezTo>
                                <a:pt x="7240" y="10246"/>
                                <a:pt x="7260" y="10237"/>
                                <a:pt x="7275" y="10226"/>
                              </a:cubicBezTo>
                              <a:cubicBezTo>
                                <a:pt x="7275" y="10226"/>
                                <a:pt x="7275" y="10226"/>
                                <a:pt x="7275" y="10226"/>
                              </a:cubicBezTo>
                              <a:cubicBezTo>
                                <a:pt x="7348" y="10229"/>
                                <a:pt x="7420" y="10237"/>
                                <a:pt x="7493" y="10240"/>
                              </a:cubicBezTo>
                              <a:cubicBezTo>
                                <a:pt x="7535" y="10243"/>
                                <a:pt x="7535" y="10193"/>
                                <a:pt x="7493" y="10191"/>
                              </a:cubicBezTo>
                              <a:cubicBezTo>
                                <a:pt x="7443" y="10188"/>
                                <a:pt x="7397" y="10185"/>
                                <a:pt x="7348" y="10182"/>
                              </a:cubicBezTo>
                              <a:cubicBezTo>
                                <a:pt x="7363" y="10171"/>
                                <a:pt x="7382" y="10163"/>
                                <a:pt x="7397" y="10152"/>
                              </a:cubicBezTo>
                              <a:cubicBezTo>
                                <a:pt x="7401" y="10152"/>
                                <a:pt x="7401" y="10149"/>
                                <a:pt x="7405" y="10149"/>
                              </a:cubicBezTo>
                              <a:cubicBezTo>
                                <a:pt x="7413" y="10152"/>
                                <a:pt x="7420" y="10155"/>
                                <a:pt x="7428" y="10152"/>
                              </a:cubicBezTo>
                              <a:cubicBezTo>
                                <a:pt x="7493" y="10147"/>
                                <a:pt x="7558" y="10158"/>
                                <a:pt x="7619" y="10158"/>
                              </a:cubicBezTo>
                              <a:cubicBezTo>
                                <a:pt x="7661" y="10158"/>
                                <a:pt x="7661" y="10108"/>
                                <a:pt x="7619" y="10108"/>
                              </a:cubicBezTo>
                              <a:cubicBezTo>
                                <a:pt x="7573" y="10108"/>
                                <a:pt x="7527" y="10103"/>
                                <a:pt x="7478" y="10103"/>
                              </a:cubicBezTo>
                              <a:cubicBezTo>
                                <a:pt x="7497" y="10092"/>
                                <a:pt x="7516" y="10081"/>
                                <a:pt x="7531" y="10070"/>
                              </a:cubicBezTo>
                              <a:cubicBezTo>
                                <a:pt x="7531" y="10070"/>
                                <a:pt x="7535" y="10070"/>
                                <a:pt x="7535" y="10070"/>
                              </a:cubicBezTo>
                              <a:cubicBezTo>
                                <a:pt x="7600" y="10064"/>
                                <a:pt x="7665" y="10070"/>
                                <a:pt x="7730" y="10064"/>
                              </a:cubicBezTo>
                              <a:cubicBezTo>
                                <a:pt x="7772" y="10059"/>
                                <a:pt x="7753" y="10012"/>
                                <a:pt x="7711" y="10017"/>
                              </a:cubicBezTo>
                              <a:cubicBezTo>
                                <a:pt x="7676" y="10020"/>
                                <a:pt x="7646" y="10020"/>
                                <a:pt x="7611" y="10020"/>
                              </a:cubicBezTo>
                              <a:cubicBezTo>
                                <a:pt x="7623" y="10012"/>
                                <a:pt x="7634" y="10004"/>
                                <a:pt x="7646" y="9995"/>
                              </a:cubicBezTo>
                              <a:cubicBezTo>
                                <a:pt x="7676" y="9973"/>
                                <a:pt x="7630" y="9938"/>
                                <a:pt x="7596" y="9960"/>
                              </a:cubicBezTo>
                              <a:cubicBezTo>
                                <a:pt x="7585" y="9968"/>
                                <a:pt x="7573" y="9976"/>
                                <a:pt x="7562" y="9984"/>
                              </a:cubicBezTo>
                              <a:cubicBezTo>
                                <a:pt x="7562" y="9960"/>
                                <a:pt x="7562" y="9938"/>
                                <a:pt x="7562" y="9913"/>
                              </a:cubicBezTo>
                              <a:cubicBezTo>
                                <a:pt x="7562" y="9883"/>
                                <a:pt x="7493" y="9883"/>
                                <a:pt x="7493" y="9913"/>
                              </a:cubicBezTo>
                              <a:cubicBezTo>
                                <a:pt x="7493" y="9951"/>
                                <a:pt x="7493" y="9990"/>
                                <a:pt x="7489" y="10028"/>
                              </a:cubicBezTo>
                              <a:cubicBezTo>
                                <a:pt x="7470" y="10042"/>
                                <a:pt x="7447" y="10053"/>
                                <a:pt x="7428" y="10067"/>
                              </a:cubicBezTo>
                              <a:cubicBezTo>
                                <a:pt x="7428" y="10037"/>
                                <a:pt x="7428" y="10004"/>
                                <a:pt x="7428" y="9973"/>
                              </a:cubicBezTo>
                              <a:cubicBezTo>
                                <a:pt x="7428" y="9943"/>
                                <a:pt x="7359" y="9943"/>
                                <a:pt x="7359" y="9973"/>
                              </a:cubicBezTo>
                              <a:cubicBezTo>
                                <a:pt x="7359" y="10017"/>
                                <a:pt x="7359" y="10061"/>
                                <a:pt x="7363" y="10105"/>
                              </a:cubicBezTo>
                              <a:cubicBezTo>
                                <a:pt x="7355" y="10111"/>
                                <a:pt x="7348" y="10114"/>
                                <a:pt x="7340" y="10119"/>
                              </a:cubicBezTo>
                              <a:cubicBezTo>
                                <a:pt x="7328" y="10127"/>
                                <a:pt x="7317" y="10133"/>
                                <a:pt x="7305" y="10141"/>
                              </a:cubicBezTo>
                              <a:cubicBezTo>
                                <a:pt x="7309" y="10108"/>
                                <a:pt x="7313" y="10078"/>
                                <a:pt x="7317" y="10045"/>
                              </a:cubicBezTo>
                              <a:cubicBezTo>
                                <a:pt x="7321" y="10015"/>
                                <a:pt x="7252" y="10015"/>
                                <a:pt x="7248" y="10045"/>
                              </a:cubicBezTo>
                              <a:cubicBezTo>
                                <a:pt x="7244" y="10092"/>
                                <a:pt x="7237" y="10138"/>
                                <a:pt x="7233" y="10185"/>
                              </a:cubicBezTo>
                              <a:cubicBezTo>
                                <a:pt x="7218" y="10193"/>
                                <a:pt x="7206" y="10202"/>
                                <a:pt x="7191" y="10210"/>
                              </a:cubicBezTo>
                              <a:cubicBezTo>
                                <a:pt x="7191" y="10177"/>
                                <a:pt x="7191" y="10141"/>
                                <a:pt x="7198" y="10108"/>
                              </a:cubicBezTo>
                              <a:cubicBezTo>
                                <a:pt x="7202" y="10078"/>
                                <a:pt x="7133" y="10078"/>
                                <a:pt x="7130" y="10108"/>
                              </a:cubicBezTo>
                              <a:cubicBezTo>
                                <a:pt x="7122" y="10155"/>
                                <a:pt x="7122" y="10204"/>
                                <a:pt x="7126" y="10251"/>
                              </a:cubicBezTo>
                              <a:cubicBezTo>
                                <a:pt x="7072" y="10284"/>
                                <a:pt x="7019" y="10317"/>
                                <a:pt x="6965" y="10350"/>
                              </a:cubicBezTo>
                              <a:cubicBezTo>
                                <a:pt x="6977" y="10218"/>
                                <a:pt x="6942" y="10081"/>
                                <a:pt x="6766" y="10009"/>
                              </a:cubicBezTo>
                              <a:cubicBezTo>
                                <a:pt x="6575" y="9932"/>
                                <a:pt x="6346" y="9973"/>
                                <a:pt x="6181" y="10067"/>
                              </a:cubicBezTo>
                              <a:cubicBezTo>
                                <a:pt x="6055" y="10138"/>
                                <a:pt x="5975" y="10229"/>
                                <a:pt x="5891" y="10323"/>
                              </a:cubicBezTo>
                              <a:cubicBezTo>
                                <a:pt x="5772" y="10281"/>
                                <a:pt x="5661" y="10240"/>
                                <a:pt x="5531" y="10221"/>
                              </a:cubicBezTo>
                              <a:cubicBezTo>
                                <a:pt x="5310" y="10191"/>
                                <a:pt x="5065" y="10224"/>
                                <a:pt x="4935" y="10367"/>
                              </a:cubicBezTo>
                              <a:cubicBezTo>
                                <a:pt x="4812" y="10498"/>
                                <a:pt x="4893" y="10644"/>
                                <a:pt x="5007" y="10760"/>
                              </a:cubicBezTo>
                              <a:cubicBezTo>
                                <a:pt x="4939" y="10751"/>
                                <a:pt x="4870" y="10743"/>
                                <a:pt x="4801" y="10738"/>
                              </a:cubicBezTo>
                              <a:cubicBezTo>
                                <a:pt x="4797" y="10738"/>
                                <a:pt x="4797" y="10735"/>
                                <a:pt x="4793" y="10735"/>
                              </a:cubicBezTo>
                              <a:cubicBezTo>
                                <a:pt x="4759" y="10688"/>
                                <a:pt x="4721" y="10644"/>
                                <a:pt x="4675" y="10603"/>
                              </a:cubicBezTo>
                              <a:cubicBezTo>
                                <a:pt x="4648" y="10578"/>
                                <a:pt x="4602" y="10614"/>
                                <a:pt x="4625" y="10639"/>
                              </a:cubicBezTo>
                              <a:cubicBezTo>
                                <a:pt x="4656" y="10669"/>
                                <a:pt x="4686" y="10699"/>
                                <a:pt x="4709" y="10729"/>
                              </a:cubicBezTo>
                              <a:cubicBezTo>
                                <a:pt x="4690" y="10727"/>
                                <a:pt x="4675" y="10727"/>
                                <a:pt x="4656" y="10724"/>
                              </a:cubicBezTo>
                              <a:cubicBezTo>
                                <a:pt x="4656" y="10724"/>
                                <a:pt x="4656" y="10724"/>
                                <a:pt x="4656" y="10721"/>
                              </a:cubicBezTo>
                              <a:cubicBezTo>
                                <a:pt x="4614" y="10680"/>
                                <a:pt x="4572" y="10639"/>
                                <a:pt x="4533" y="10597"/>
                              </a:cubicBezTo>
                              <a:cubicBezTo>
                                <a:pt x="4507" y="10573"/>
                                <a:pt x="4449" y="10597"/>
                                <a:pt x="4476" y="10622"/>
                              </a:cubicBezTo>
                              <a:cubicBezTo>
                                <a:pt x="4507" y="10652"/>
                                <a:pt x="4537" y="10683"/>
                                <a:pt x="4568" y="10713"/>
                              </a:cubicBezTo>
                              <a:cubicBezTo>
                                <a:pt x="4541" y="10710"/>
                                <a:pt x="4518" y="10707"/>
                                <a:pt x="4491" y="10705"/>
                              </a:cubicBezTo>
                              <a:cubicBezTo>
                                <a:pt x="4457" y="10663"/>
                                <a:pt x="4422" y="10622"/>
                                <a:pt x="4388" y="10581"/>
                              </a:cubicBezTo>
                              <a:cubicBezTo>
                                <a:pt x="4365" y="10553"/>
                                <a:pt x="4308" y="10578"/>
                                <a:pt x="4331" y="10606"/>
                              </a:cubicBezTo>
                              <a:cubicBezTo>
                                <a:pt x="4354" y="10636"/>
                                <a:pt x="4380" y="10663"/>
                                <a:pt x="4403" y="10694"/>
                              </a:cubicBezTo>
                              <a:cubicBezTo>
                                <a:pt x="4377" y="10691"/>
                                <a:pt x="4346" y="10685"/>
                                <a:pt x="4319" y="10683"/>
                              </a:cubicBezTo>
                              <a:cubicBezTo>
                                <a:pt x="4289" y="10650"/>
                                <a:pt x="4262" y="10617"/>
                                <a:pt x="4231" y="10581"/>
                              </a:cubicBezTo>
                              <a:cubicBezTo>
                                <a:pt x="4208" y="10553"/>
                                <a:pt x="4151" y="10578"/>
                                <a:pt x="4174" y="10606"/>
                              </a:cubicBezTo>
                              <a:cubicBezTo>
                                <a:pt x="4193" y="10628"/>
                                <a:pt x="4212" y="10647"/>
                                <a:pt x="4227" y="10669"/>
                              </a:cubicBezTo>
                              <a:cubicBezTo>
                                <a:pt x="4212" y="10666"/>
                                <a:pt x="4197" y="10663"/>
                                <a:pt x="4182" y="10661"/>
                              </a:cubicBezTo>
                              <a:cubicBezTo>
                                <a:pt x="4139" y="10652"/>
                                <a:pt x="4120" y="10702"/>
                                <a:pt x="4162" y="10707"/>
                              </a:cubicBezTo>
                              <a:cubicBezTo>
                                <a:pt x="4178" y="10710"/>
                                <a:pt x="4193" y="10713"/>
                                <a:pt x="4208" y="10716"/>
                              </a:cubicBezTo>
                              <a:cubicBezTo>
                                <a:pt x="4178" y="10729"/>
                                <a:pt x="4147" y="10743"/>
                                <a:pt x="4117" y="10751"/>
                              </a:cubicBezTo>
                              <a:cubicBezTo>
                                <a:pt x="4082" y="10762"/>
                                <a:pt x="4117" y="10804"/>
                                <a:pt x="4155" y="10793"/>
                              </a:cubicBezTo>
                              <a:close/>
                              <a:moveTo>
                                <a:pt x="4950" y="10482"/>
                              </a:moveTo>
                              <a:cubicBezTo>
                                <a:pt x="4988" y="10306"/>
                                <a:pt x="5271" y="10243"/>
                                <a:pt x="5485" y="10265"/>
                              </a:cubicBezTo>
                              <a:cubicBezTo>
                                <a:pt x="5635" y="10281"/>
                                <a:pt x="5761" y="10328"/>
                                <a:pt x="5895" y="10375"/>
                              </a:cubicBezTo>
                              <a:cubicBezTo>
                                <a:pt x="5910" y="10380"/>
                                <a:pt x="5929" y="10378"/>
                                <a:pt x="5940" y="10367"/>
                              </a:cubicBezTo>
                              <a:cubicBezTo>
                                <a:pt x="5998" y="10301"/>
                                <a:pt x="6051" y="10232"/>
                                <a:pt x="6124" y="10174"/>
                              </a:cubicBezTo>
                              <a:cubicBezTo>
                                <a:pt x="6269" y="10061"/>
                                <a:pt x="6487" y="9976"/>
                                <a:pt x="6701" y="10039"/>
                              </a:cubicBezTo>
                              <a:cubicBezTo>
                                <a:pt x="6946" y="10111"/>
                                <a:pt x="6919" y="10317"/>
                                <a:pt x="6889" y="10471"/>
                              </a:cubicBezTo>
                              <a:cubicBezTo>
                                <a:pt x="6854" y="10636"/>
                                <a:pt x="6793" y="10798"/>
                                <a:pt x="6709" y="10952"/>
                              </a:cubicBezTo>
                              <a:cubicBezTo>
                                <a:pt x="6613" y="11128"/>
                                <a:pt x="6491" y="11293"/>
                                <a:pt x="6342" y="11450"/>
                              </a:cubicBezTo>
                              <a:cubicBezTo>
                                <a:pt x="5944" y="11323"/>
                                <a:pt x="5581" y="11142"/>
                                <a:pt x="5283" y="10916"/>
                              </a:cubicBezTo>
                              <a:cubicBezTo>
                                <a:pt x="5137" y="10804"/>
                                <a:pt x="4912" y="10647"/>
                                <a:pt x="4950" y="10482"/>
                              </a:cubicBezTo>
                              <a:close/>
                              <a:moveTo>
                                <a:pt x="4155" y="3513"/>
                              </a:moveTo>
                              <a:cubicBezTo>
                                <a:pt x="4212" y="3496"/>
                                <a:pt x="4258" y="3469"/>
                                <a:pt x="4315" y="3450"/>
                              </a:cubicBezTo>
                              <a:cubicBezTo>
                                <a:pt x="4338" y="3452"/>
                                <a:pt x="4357" y="3455"/>
                                <a:pt x="4380" y="3458"/>
                              </a:cubicBezTo>
                              <a:cubicBezTo>
                                <a:pt x="4346" y="3474"/>
                                <a:pt x="4315" y="3496"/>
                                <a:pt x="4277" y="3510"/>
                              </a:cubicBezTo>
                              <a:cubicBezTo>
                                <a:pt x="4239" y="3527"/>
                                <a:pt x="4273" y="3568"/>
                                <a:pt x="4312" y="3551"/>
                              </a:cubicBezTo>
                              <a:cubicBezTo>
                                <a:pt x="4369" y="3527"/>
                                <a:pt x="4419" y="3491"/>
                                <a:pt x="4480" y="3472"/>
                              </a:cubicBezTo>
                              <a:cubicBezTo>
                                <a:pt x="4480" y="3472"/>
                                <a:pt x="4484" y="3472"/>
                                <a:pt x="4484" y="3469"/>
                              </a:cubicBezTo>
                              <a:cubicBezTo>
                                <a:pt x="4507" y="3472"/>
                                <a:pt x="4526" y="3474"/>
                                <a:pt x="4549" y="3477"/>
                              </a:cubicBezTo>
                              <a:cubicBezTo>
                                <a:pt x="4514" y="3496"/>
                                <a:pt x="4484" y="3513"/>
                                <a:pt x="4449" y="3532"/>
                              </a:cubicBezTo>
                              <a:cubicBezTo>
                                <a:pt x="4415" y="3549"/>
                                <a:pt x="4445" y="3593"/>
                                <a:pt x="4484" y="3573"/>
                              </a:cubicBezTo>
                              <a:cubicBezTo>
                                <a:pt x="4537" y="3546"/>
                                <a:pt x="4591" y="3516"/>
                                <a:pt x="4644" y="3488"/>
                              </a:cubicBezTo>
                              <a:cubicBezTo>
                                <a:pt x="4667" y="3491"/>
                                <a:pt x="4690" y="3494"/>
                                <a:pt x="4713" y="3496"/>
                              </a:cubicBezTo>
                              <a:cubicBezTo>
                                <a:pt x="4679" y="3521"/>
                                <a:pt x="4644" y="3546"/>
                                <a:pt x="4606" y="3568"/>
                              </a:cubicBezTo>
                              <a:cubicBezTo>
                                <a:pt x="4572" y="3587"/>
                                <a:pt x="4621" y="3623"/>
                                <a:pt x="4656" y="3604"/>
                              </a:cubicBezTo>
                              <a:cubicBezTo>
                                <a:pt x="4705" y="3573"/>
                                <a:pt x="4755" y="3540"/>
                                <a:pt x="4801" y="3507"/>
                              </a:cubicBezTo>
                              <a:cubicBezTo>
                                <a:pt x="4885" y="3516"/>
                                <a:pt x="4965" y="3527"/>
                                <a:pt x="5050" y="3535"/>
                              </a:cubicBezTo>
                              <a:cubicBezTo>
                                <a:pt x="5057" y="3535"/>
                                <a:pt x="5069" y="3535"/>
                                <a:pt x="5072" y="3532"/>
                              </a:cubicBezTo>
                              <a:cubicBezTo>
                                <a:pt x="5229" y="3672"/>
                                <a:pt x="5413" y="3799"/>
                                <a:pt x="5612" y="3912"/>
                              </a:cubicBezTo>
                              <a:cubicBezTo>
                                <a:pt x="5619" y="3914"/>
                                <a:pt x="5627" y="3920"/>
                                <a:pt x="5635" y="3923"/>
                              </a:cubicBezTo>
                              <a:cubicBezTo>
                                <a:pt x="5470" y="4024"/>
                                <a:pt x="5310" y="4126"/>
                                <a:pt x="5149" y="4228"/>
                              </a:cubicBezTo>
                              <a:cubicBezTo>
                                <a:pt x="5157" y="4208"/>
                                <a:pt x="5164" y="4189"/>
                                <a:pt x="5168" y="4170"/>
                              </a:cubicBezTo>
                              <a:cubicBezTo>
                                <a:pt x="5176" y="4140"/>
                                <a:pt x="5111" y="4126"/>
                                <a:pt x="5103" y="4156"/>
                              </a:cubicBezTo>
                              <a:cubicBezTo>
                                <a:pt x="5088" y="4203"/>
                                <a:pt x="5069" y="4247"/>
                                <a:pt x="5046" y="4291"/>
                              </a:cubicBezTo>
                              <a:cubicBezTo>
                                <a:pt x="5038" y="4307"/>
                                <a:pt x="5053" y="4318"/>
                                <a:pt x="5072" y="4318"/>
                              </a:cubicBezTo>
                              <a:cubicBezTo>
                                <a:pt x="5080" y="4321"/>
                                <a:pt x="5088" y="4321"/>
                                <a:pt x="5095" y="4318"/>
                              </a:cubicBezTo>
                              <a:cubicBezTo>
                                <a:pt x="5153" y="4316"/>
                                <a:pt x="5214" y="4313"/>
                                <a:pt x="5271" y="4307"/>
                              </a:cubicBezTo>
                              <a:cubicBezTo>
                                <a:pt x="5313" y="4305"/>
                                <a:pt x="5313" y="4255"/>
                                <a:pt x="5271" y="4258"/>
                              </a:cubicBezTo>
                              <a:cubicBezTo>
                                <a:pt x="5245" y="4261"/>
                                <a:pt x="5214" y="4261"/>
                                <a:pt x="5187" y="4263"/>
                              </a:cubicBezTo>
                              <a:cubicBezTo>
                                <a:pt x="5355" y="4159"/>
                                <a:pt x="5524" y="4054"/>
                                <a:pt x="5692" y="3950"/>
                              </a:cubicBezTo>
                              <a:cubicBezTo>
                                <a:pt x="5895" y="4057"/>
                                <a:pt x="6116" y="4148"/>
                                <a:pt x="6350" y="4219"/>
                              </a:cubicBezTo>
                              <a:cubicBezTo>
                                <a:pt x="6357" y="4222"/>
                                <a:pt x="6361" y="4222"/>
                                <a:pt x="6369" y="4222"/>
                              </a:cubicBezTo>
                              <a:cubicBezTo>
                                <a:pt x="6380" y="4222"/>
                                <a:pt x="6388" y="4219"/>
                                <a:pt x="6395" y="4211"/>
                              </a:cubicBezTo>
                              <a:cubicBezTo>
                                <a:pt x="6541" y="4063"/>
                                <a:pt x="6663" y="3903"/>
                                <a:pt x="6759" y="3733"/>
                              </a:cubicBezTo>
                              <a:cubicBezTo>
                                <a:pt x="6977" y="3758"/>
                                <a:pt x="7198" y="3788"/>
                                <a:pt x="7416" y="3810"/>
                              </a:cubicBezTo>
                              <a:cubicBezTo>
                                <a:pt x="7390" y="3818"/>
                                <a:pt x="7367" y="3829"/>
                                <a:pt x="7340" y="3837"/>
                              </a:cubicBezTo>
                              <a:cubicBezTo>
                                <a:pt x="7302" y="3851"/>
                                <a:pt x="7336" y="3895"/>
                                <a:pt x="7374" y="3879"/>
                              </a:cubicBezTo>
                              <a:cubicBezTo>
                                <a:pt x="7428" y="3859"/>
                                <a:pt x="7478" y="3840"/>
                                <a:pt x="7531" y="3821"/>
                              </a:cubicBezTo>
                              <a:cubicBezTo>
                                <a:pt x="7546" y="3821"/>
                                <a:pt x="7558" y="3813"/>
                                <a:pt x="7562" y="3802"/>
                              </a:cubicBezTo>
                              <a:cubicBezTo>
                                <a:pt x="7565" y="3793"/>
                                <a:pt x="7562" y="3782"/>
                                <a:pt x="7550" y="3777"/>
                              </a:cubicBezTo>
                              <a:cubicBezTo>
                                <a:pt x="7550" y="3777"/>
                                <a:pt x="7550" y="3774"/>
                                <a:pt x="7546" y="3774"/>
                              </a:cubicBezTo>
                              <a:cubicBezTo>
                                <a:pt x="7497" y="3747"/>
                                <a:pt x="7451" y="3716"/>
                                <a:pt x="7405" y="3683"/>
                              </a:cubicBezTo>
                              <a:cubicBezTo>
                                <a:pt x="7374" y="3661"/>
                                <a:pt x="7328" y="3694"/>
                                <a:pt x="7355" y="3719"/>
                              </a:cubicBezTo>
                              <a:cubicBezTo>
                                <a:pt x="7374" y="3733"/>
                                <a:pt x="7397" y="3747"/>
                                <a:pt x="7416" y="3760"/>
                              </a:cubicBezTo>
                              <a:cubicBezTo>
                                <a:pt x="7202" y="3736"/>
                                <a:pt x="6992" y="3711"/>
                                <a:pt x="6778" y="3683"/>
                              </a:cubicBezTo>
                              <a:cubicBezTo>
                                <a:pt x="6870" y="3513"/>
                                <a:pt x="6935" y="3334"/>
                                <a:pt x="6969" y="3150"/>
                              </a:cubicBezTo>
                              <a:cubicBezTo>
                                <a:pt x="6969" y="3142"/>
                                <a:pt x="6973" y="3136"/>
                                <a:pt x="6973" y="3128"/>
                              </a:cubicBezTo>
                              <a:cubicBezTo>
                                <a:pt x="6977" y="3128"/>
                                <a:pt x="6984" y="3125"/>
                                <a:pt x="6988" y="3123"/>
                              </a:cubicBezTo>
                              <a:cubicBezTo>
                                <a:pt x="7045" y="3087"/>
                                <a:pt x="7107" y="3048"/>
                                <a:pt x="7164" y="3013"/>
                              </a:cubicBezTo>
                              <a:cubicBezTo>
                                <a:pt x="7168" y="3013"/>
                                <a:pt x="7172" y="3015"/>
                                <a:pt x="7175" y="3015"/>
                              </a:cubicBezTo>
                              <a:cubicBezTo>
                                <a:pt x="7240" y="3029"/>
                                <a:pt x="7305" y="3037"/>
                                <a:pt x="7370" y="3046"/>
                              </a:cubicBezTo>
                              <a:cubicBezTo>
                                <a:pt x="7413" y="3051"/>
                                <a:pt x="7432" y="3002"/>
                                <a:pt x="7390" y="2999"/>
                              </a:cubicBezTo>
                              <a:cubicBezTo>
                                <a:pt x="7336" y="2993"/>
                                <a:pt x="7279" y="2985"/>
                                <a:pt x="7225" y="2977"/>
                              </a:cubicBezTo>
                              <a:cubicBezTo>
                                <a:pt x="7240" y="2966"/>
                                <a:pt x="7260" y="2958"/>
                                <a:pt x="7275" y="2947"/>
                              </a:cubicBezTo>
                              <a:cubicBezTo>
                                <a:pt x="7275" y="2947"/>
                                <a:pt x="7275" y="2947"/>
                                <a:pt x="7275" y="2947"/>
                              </a:cubicBezTo>
                              <a:cubicBezTo>
                                <a:pt x="7348" y="2949"/>
                                <a:pt x="7420" y="2958"/>
                                <a:pt x="7493" y="2960"/>
                              </a:cubicBezTo>
                              <a:cubicBezTo>
                                <a:pt x="7535" y="2963"/>
                                <a:pt x="7535" y="2914"/>
                                <a:pt x="7493" y="2911"/>
                              </a:cubicBezTo>
                              <a:cubicBezTo>
                                <a:pt x="7443" y="2908"/>
                                <a:pt x="7397" y="2905"/>
                                <a:pt x="7348" y="2903"/>
                              </a:cubicBezTo>
                              <a:cubicBezTo>
                                <a:pt x="7363" y="2892"/>
                                <a:pt x="7382" y="2883"/>
                                <a:pt x="7397" y="2872"/>
                              </a:cubicBezTo>
                              <a:cubicBezTo>
                                <a:pt x="7401" y="2872"/>
                                <a:pt x="7401" y="2870"/>
                                <a:pt x="7405" y="2870"/>
                              </a:cubicBezTo>
                              <a:cubicBezTo>
                                <a:pt x="7413" y="2872"/>
                                <a:pt x="7420" y="2875"/>
                                <a:pt x="7428" y="2872"/>
                              </a:cubicBezTo>
                              <a:cubicBezTo>
                                <a:pt x="7493" y="2867"/>
                                <a:pt x="7558" y="2878"/>
                                <a:pt x="7619" y="2878"/>
                              </a:cubicBezTo>
                              <a:cubicBezTo>
                                <a:pt x="7661" y="2878"/>
                                <a:pt x="7661" y="2828"/>
                                <a:pt x="7619" y="2828"/>
                              </a:cubicBezTo>
                              <a:cubicBezTo>
                                <a:pt x="7573" y="2828"/>
                                <a:pt x="7527" y="2823"/>
                                <a:pt x="7478" y="2823"/>
                              </a:cubicBezTo>
                              <a:cubicBezTo>
                                <a:pt x="7497" y="2812"/>
                                <a:pt x="7516" y="2801"/>
                                <a:pt x="7531" y="2790"/>
                              </a:cubicBezTo>
                              <a:cubicBezTo>
                                <a:pt x="7531" y="2790"/>
                                <a:pt x="7535" y="2790"/>
                                <a:pt x="7535" y="2790"/>
                              </a:cubicBezTo>
                              <a:cubicBezTo>
                                <a:pt x="7600" y="2784"/>
                                <a:pt x="7665" y="2790"/>
                                <a:pt x="7730" y="2784"/>
                              </a:cubicBezTo>
                              <a:cubicBezTo>
                                <a:pt x="7772" y="2779"/>
                                <a:pt x="7753" y="2732"/>
                                <a:pt x="7711" y="2738"/>
                              </a:cubicBezTo>
                              <a:cubicBezTo>
                                <a:pt x="7676" y="2740"/>
                                <a:pt x="7646" y="2740"/>
                                <a:pt x="7611" y="2740"/>
                              </a:cubicBezTo>
                              <a:cubicBezTo>
                                <a:pt x="7623" y="2732"/>
                                <a:pt x="7634" y="2724"/>
                                <a:pt x="7646" y="2716"/>
                              </a:cubicBezTo>
                              <a:cubicBezTo>
                                <a:pt x="7676" y="2694"/>
                                <a:pt x="7630" y="2658"/>
                                <a:pt x="7596" y="2680"/>
                              </a:cubicBezTo>
                              <a:cubicBezTo>
                                <a:pt x="7585" y="2688"/>
                                <a:pt x="7573" y="2696"/>
                                <a:pt x="7562" y="2705"/>
                              </a:cubicBezTo>
                              <a:cubicBezTo>
                                <a:pt x="7562" y="2680"/>
                                <a:pt x="7562" y="2658"/>
                                <a:pt x="7562" y="2633"/>
                              </a:cubicBezTo>
                              <a:cubicBezTo>
                                <a:pt x="7562" y="2603"/>
                                <a:pt x="7493" y="2603"/>
                                <a:pt x="7493" y="2633"/>
                              </a:cubicBezTo>
                              <a:cubicBezTo>
                                <a:pt x="7493" y="2672"/>
                                <a:pt x="7493" y="2710"/>
                                <a:pt x="7489" y="2749"/>
                              </a:cubicBezTo>
                              <a:cubicBezTo>
                                <a:pt x="7470" y="2762"/>
                                <a:pt x="7447" y="2773"/>
                                <a:pt x="7428" y="2787"/>
                              </a:cubicBezTo>
                              <a:cubicBezTo>
                                <a:pt x="7428" y="2757"/>
                                <a:pt x="7428" y="2724"/>
                                <a:pt x="7428" y="2694"/>
                              </a:cubicBezTo>
                              <a:cubicBezTo>
                                <a:pt x="7428" y="2663"/>
                                <a:pt x="7359" y="2663"/>
                                <a:pt x="7359" y="2694"/>
                              </a:cubicBezTo>
                              <a:cubicBezTo>
                                <a:pt x="7359" y="2738"/>
                                <a:pt x="7359" y="2782"/>
                                <a:pt x="7363" y="2826"/>
                              </a:cubicBezTo>
                              <a:cubicBezTo>
                                <a:pt x="7355" y="2831"/>
                                <a:pt x="7348" y="2834"/>
                                <a:pt x="7340" y="2839"/>
                              </a:cubicBezTo>
                              <a:cubicBezTo>
                                <a:pt x="7328" y="2848"/>
                                <a:pt x="7317" y="2853"/>
                                <a:pt x="7305" y="2861"/>
                              </a:cubicBezTo>
                              <a:cubicBezTo>
                                <a:pt x="7309" y="2828"/>
                                <a:pt x="7313" y="2798"/>
                                <a:pt x="7317" y="2765"/>
                              </a:cubicBezTo>
                              <a:cubicBezTo>
                                <a:pt x="7321" y="2735"/>
                                <a:pt x="7252" y="2735"/>
                                <a:pt x="7248" y="2765"/>
                              </a:cubicBezTo>
                              <a:cubicBezTo>
                                <a:pt x="7244" y="2812"/>
                                <a:pt x="7237" y="2859"/>
                                <a:pt x="7233" y="2905"/>
                              </a:cubicBezTo>
                              <a:cubicBezTo>
                                <a:pt x="7218" y="2914"/>
                                <a:pt x="7206" y="2922"/>
                                <a:pt x="7191" y="2930"/>
                              </a:cubicBezTo>
                              <a:cubicBezTo>
                                <a:pt x="7191" y="2897"/>
                                <a:pt x="7191" y="2861"/>
                                <a:pt x="7198" y="2828"/>
                              </a:cubicBezTo>
                              <a:cubicBezTo>
                                <a:pt x="7202" y="2798"/>
                                <a:pt x="7133" y="2798"/>
                                <a:pt x="7130" y="2828"/>
                              </a:cubicBezTo>
                              <a:cubicBezTo>
                                <a:pt x="7122" y="2875"/>
                                <a:pt x="7122" y="2925"/>
                                <a:pt x="7126" y="2971"/>
                              </a:cubicBezTo>
                              <a:cubicBezTo>
                                <a:pt x="7072" y="3004"/>
                                <a:pt x="7019" y="3037"/>
                                <a:pt x="6965" y="3070"/>
                              </a:cubicBezTo>
                              <a:cubicBezTo>
                                <a:pt x="6977" y="2938"/>
                                <a:pt x="6942" y="2801"/>
                                <a:pt x="6766" y="2729"/>
                              </a:cubicBezTo>
                              <a:cubicBezTo>
                                <a:pt x="6575" y="2652"/>
                                <a:pt x="6346" y="2694"/>
                                <a:pt x="6181" y="2787"/>
                              </a:cubicBezTo>
                              <a:cubicBezTo>
                                <a:pt x="6055" y="2859"/>
                                <a:pt x="5975" y="2949"/>
                                <a:pt x="5891" y="3043"/>
                              </a:cubicBezTo>
                              <a:cubicBezTo>
                                <a:pt x="5772" y="3002"/>
                                <a:pt x="5661" y="2960"/>
                                <a:pt x="5531" y="2941"/>
                              </a:cubicBezTo>
                              <a:cubicBezTo>
                                <a:pt x="5310" y="2911"/>
                                <a:pt x="5065" y="2944"/>
                                <a:pt x="4935" y="3087"/>
                              </a:cubicBezTo>
                              <a:cubicBezTo>
                                <a:pt x="4812" y="3219"/>
                                <a:pt x="4893" y="3364"/>
                                <a:pt x="5007" y="3480"/>
                              </a:cubicBezTo>
                              <a:cubicBezTo>
                                <a:pt x="4939" y="3472"/>
                                <a:pt x="4870" y="3463"/>
                                <a:pt x="4801" y="3458"/>
                              </a:cubicBezTo>
                              <a:cubicBezTo>
                                <a:pt x="4797" y="3458"/>
                                <a:pt x="4797" y="3455"/>
                                <a:pt x="4793" y="3455"/>
                              </a:cubicBezTo>
                              <a:cubicBezTo>
                                <a:pt x="4759" y="3408"/>
                                <a:pt x="4721" y="3364"/>
                                <a:pt x="4675" y="3323"/>
                              </a:cubicBezTo>
                              <a:cubicBezTo>
                                <a:pt x="4648" y="3298"/>
                                <a:pt x="4602" y="3334"/>
                                <a:pt x="4625" y="3359"/>
                              </a:cubicBezTo>
                              <a:cubicBezTo>
                                <a:pt x="4656" y="3389"/>
                                <a:pt x="4686" y="3419"/>
                                <a:pt x="4709" y="3450"/>
                              </a:cubicBezTo>
                              <a:cubicBezTo>
                                <a:pt x="4690" y="3447"/>
                                <a:pt x="4675" y="3447"/>
                                <a:pt x="4656" y="3444"/>
                              </a:cubicBezTo>
                              <a:cubicBezTo>
                                <a:pt x="4656" y="3444"/>
                                <a:pt x="4656" y="3444"/>
                                <a:pt x="4656" y="3441"/>
                              </a:cubicBezTo>
                              <a:cubicBezTo>
                                <a:pt x="4614" y="3400"/>
                                <a:pt x="4572" y="3359"/>
                                <a:pt x="4533" y="3318"/>
                              </a:cubicBezTo>
                              <a:cubicBezTo>
                                <a:pt x="4507" y="3293"/>
                                <a:pt x="4449" y="3318"/>
                                <a:pt x="4476" y="3342"/>
                              </a:cubicBezTo>
                              <a:cubicBezTo>
                                <a:pt x="4507" y="3373"/>
                                <a:pt x="4537" y="3403"/>
                                <a:pt x="4568" y="3433"/>
                              </a:cubicBezTo>
                              <a:cubicBezTo>
                                <a:pt x="4541" y="3430"/>
                                <a:pt x="4518" y="3428"/>
                                <a:pt x="4491" y="3425"/>
                              </a:cubicBezTo>
                              <a:cubicBezTo>
                                <a:pt x="4457" y="3384"/>
                                <a:pt x="4422" y="3342"/>
                                <a:pt x="4388" y="3301"/>
                              </a:cubicBezTo>
                              <a:cubicBezTo>
                                <a:pt x="4365" y="3274"/>
                                <a:pt x="4308" y="3298"/>
                                <a:pt x="4331" y="3326"/>
                              </a:cubicBezTo>
                              <a:cubicBezTo>
                                <a:pt x="4354" y="3356"/>
                                <a:pt x="4380" y="3384"/>
                                <a:pt x="4403" y="3414"/>
                              </a:cubicBezTo>
                              <a:cubicBezTo>
                                <a:pt x="4377" y="3411"/>
                                <a:pt x="4346" y="3406"/>
                                <a:pt x="4319" y="3403"/>
                              </a:cubicBezTo>
                              <a:cubicBezTo>
                                <a:pt x="4289" y="3370"/>
                                <a:pt x="4262" y="3337"/>
                                <a:pt x="4231" y="3301"/>
                              </a:cubicBezTo>
                              <a:cubicBezTo>
                                <a:pt x="4208" y="3274"/>
                                <a:pt x="4151" y="3298"/>
                                <a:pt x="4174" y="3326"/>
                              </a:cubicBezTo>
                              <a:cubicBezTo>
                                <a:pt x="4193" y="3348"/>
                                <a:pt x="4212" y="3367"/>
                                <a:pt x="4227" y="3389"/>
                              </a:cubicBezTo>
                              <a:cubicBezTo>
                                <a:pt x="4212" y="3386"/>
                                <a:pt x="4197" y="3384"/>
                                <a:pt x="4182" y="3381"/>
                              </a:cubicBezTo>
                              <a:cubicBezTo>
                                <a:pt x="4139" y="3373"/>
                                <a:pt x="4120" y="3422"/>
                                <a:pt x="4162" y="3428"/>
                              </a:cubicBezTo>
                              <a:cubicBezTo>
                                <a:pt x="4178" y="3430"/>
                                <a:pt x="4193" y="3433"/>
                                <a:pt x="4208" y="3436"/>
                              </a:cubicBezTo>
                              <a:cubicBezTo>
                                <a:pt x="4178" y="3450"/>
                                <a:pt x="4147" y="3463"/>
                                <a:pt x="4117" y="3472"/>
                              </a:cubicBezTo>
                              <a:cubicBezTo>
                                <a:pt x="4082" y="3485"/>
                                <a:pt x="4117" y="3527"/>
                                <a:pt x="4155" y="3513"/>
                              </a:cubicBezTo>
                              <a:close/>
                              <a:moveTo>
                                <a:pt x="4950" y="3202"/>
                              </a:moveTo>
                              <a:cubicBezTo>
                                <a:pt x="4988" y="3026"/>
                                <a:pt x="5271" y="2963"/>
                                <a:pt x="5485" y="2985"/>
                              </a:cubicBezTo>
                              <a:cubicBezTo>
                                <a:pt x="5635" y="3002"/>
                                <a:pt x="5761" y="3048"/>
                                <a:pt x="5895" y="3095"/>
                              </a:cubicBezTo>
                              <a:cubicBezTo>
                                <a:pt x="5910" y="3101"/>
                                <a:pt x="5929" y="3098"/>
                                <a:pt x="5940" y="3087"/>
                              </a:cubicBezTo>
                              <a:cubicBezTo>
                                <a:pt x="5998" y="3021"/>
                                <a:pt x="6051" y="2952"/>
                                <a:pt x="6124" y="2894"/>
                              </a:cubicBezTo>
                              <a:cubicBezTo>
                                <a:pt x="6269" y="2782"/>
                                <a:pt x="6487" y="2696"/>
                                <a:pt x="6701" y="2760"/>
                              </a:cubicBezTo>
                              <a:cubicBezTo>
                                <a:pt x="6946" y="2831"/>
                                <a:pt x="6919" y="3037"/>
                                <a:pt x="6889" y="3191"/>
                              </a:cubicBezTo>
                              <a:cubicBezTo>
                                <a:pt x="6854" y="3356"/>
                                <a:pt x="6793" y="3518"/>
                                <a:pt x="6709" y="3672"/>
                              </a:cubicBezTo>
                              <a:cubicBezTo>
                                <a:pt x="6613" y="3848"/>
                                <a:pt x="6491" y="4013"/>
                                <a:pt x="6342" y="4170"/>
                              </a:cubicBezTo>
                              <a:cubicBezTo>
                                <a:pt x="5944" y="4043"/>
                                <a:pt x="5581" y="3862"/>
                                <a:pt x="5283" y="3637"/>
                              </a:cubicBezTo>
                              <a:cubicBezTo>
                                <a:pt x="5137" y="3527"/>
                                <a:pt x="4912" y="3370"/>
                                <a:pt x="4950" y="3202"/>
                              </a:cubicBezTo>
                              <a:close/>
                              <a:moveTo>
                                <a:pt x="18658" y="7857"/>
                              </a:moveTo>
                              <a:cubicBezTo>
                                <a:pt x="18669" y="7848"/>
                                <a:pt x="18692" y="7832"/>
                                <a:pt x="18708" y="7843"/>
                              </a:cubicBezTo>
                              <a:cubicBezTo>
                                <a:pt x="18723" y="7854"/>
                                <a:pt x="18696" y="7873"/>
                                <a:pt x="18685" y="7881"/>
                              </a:cubicBezTo>
                              <a:cubicBezTo>
                                <a:pt x="18662" y="7898"/>
                                <a:pt x="18639" y="7912"/>
                                <a:pt x="18631" y="7934"/>
                              </a:cubicBezTo>
                              <a:cubicBezTo>
                                <a:pt x="18627" y="7945"/>
                                <a:pt x="18639" y="7953"/>
                                <a:pt x="18650" y="7956"/>
                              </a:cubicBezTo>
                              <a:cubicBezTo>
                                <a:pt x="18685" y="7964"/>
                                <a:pt x="18723" y="7961"/>
                                <a:pt x="18757" y="7956"/>
                              </a:cubicBezTo>
                              <a:cubicBezTo>
                                <a:pt x="18788" y="7947"/>
                                <a:pt x="18773" y="7914"/>
                                <a:pt x="18742" y="7920"/>
                              </a:cubicBezTo>
                              <a:cubicBezTo>
                                <a:pt x="18727" y="7923"/>
                                <a:pt x="18712" y="7925"/>
                                <a:pt x="18696" y="7923"/>
                              </a:cubicBezTo>
                              <a:cubicBezTo>
                                <a:pt x="18712" y="7909"/>
                                <a:pt x="18731" y="7901"/>
                                <a:pt x="18746" y="7887"/>
                              </a:cubicBezTo>
                              <a:cubicBezTo>
                                <a:pt x="18761" y="7870"/>
                                <a:pt x="18769" y="7848"/>
                                <a:pt x="18757" y="7829"/>
                              </a:cubicBezTo>
                              <a:cubicBezTo>
                                <a:pt x="18727" y="7785"/>
                                <a:pt x="18654" y="7802"/>
                                <a:pt x="18616" y="7829"/>
                              </a:cubicBezTo>
                              <a:cubicBezTo>
                                <a:pt x="18597" y="7851"/>
                                <a:pt x="18635" y="7876"/>
                                <a:pt x="18658" y="7857"/>
                              </a:cubicBezTo>
                              <a:close/>
                              <a:moveTo>
                                <a:pt x="5355" y="14243"/>
                              </a:moveTo>
                              <a:cubicBezTo>
                                <a:pt x="5359" y="14246"/>
                                <a:pt x="5367" y="14246"/>
                                <a:pt x="5371" y="14243"/>
                              </a:cubicBezTo>
                              <a:cubicBezTo>
                                <a:pt x="5428" y="14232"/>
                                <a:pt x="5489" y="14215"/>
                                <a:pt x="5547" y="14202"/>
                              </a:cubicBezTo>
                              <a:cubicBezTo>
                                <a:pt x="5577" y="14237"/>
                                <a:pt x="5608" y="14273"/>
                                <a:pt x="5642" y="14309"/>
                              </a:cubicBezTo>
                              <a:cubicBezTo>
                                <a:pt x="5654" y="14323"/>
                                <a:pt x="5680" y="14314"/>
                                <a:pt x="5680" y="14301"/>
                              </a:cubicBezTo>
                              <a:cubicBezTo>
                                <a:pt x="5684" y="14257"/>
                                <a:pt x="5688" y="14213"/>
                                <a:pt x="5696" y="14169"/>
                              </a:cubicBezTo>
                              <a:cubicBezTo>
                                <a:pt x="5745" y="14158"/>
                                <a:pt x="5795" y="14147"/>
                                <a:pt x="5849" y="14141"/>
                              </a:cubicBezTo>
                              <a:cubicBezTo>
                                <a:pt x="5872" y="14138"/>
                                <a:pt x="5864" y="14116"/>
                                <a:pt x="5849" y="14111"/>
                              </a:cubicBezTo>
                              <a:cubicBezTo>
                                <a:pt x="5803" y="14100"/>
                                <a:pt x="5757" y="14089"/>
                                <a:pt x="5711" y="14078"/>
                              </a:cubicBezTo>
                              <a:cubicBezTo>
                                <a:pt x="5719" y="14039"/>
                                <a:pt x="5738" y="13954"/>
                                <a:pt x="5692" y="13946"/>
                              </a:cubicBezTo>
                              <a:cubicBezTo>
                                <a:pt x="5665" y="13940"/>
                                <a:pt x="5646" y="13968"/>
                                <a:pt x="5631" y="13979"/>
                              </a:cubicBezTo>
                              <a:cubicBezTo>
                                <a:pt x="5608" y="13998"/>
                                <a:pt x="5589" y="14017"/>
                                <a:pt x="5566" y="14034"/>
                              </a:cubicBezTo>
                              <a:cubicBezTo>
                                <a:pt x="5512" y="14017"/>
                                <a:pt x="5462" y="14004"/>
                                <a:pt x="5413" y="13984"/>
                              </a:cubicBezTo>
                              <a:cubicBezTo>
                                <a:pt x="5394" y="13979"/>
                                <a:pt x="5371" y="13993"/>
                                <a:pt x="5386" y="14006"/>
                              </a:cubicBezTo>
                              <a:cubicBezTo>
                                <a:pt x="5420" y="14039"/>
                                <a:pt x="5447" y="14075"/>
                                <a:pt x="5478" y="14111"/>
                              </a:cubicBezTo>
                              <a:cubicBezTo>
                                <a:pt x="5436" y="14147"/>
                                <a:pt x="5394" y="14182"/>
                                <a:pt x="5352" y="14218"/>
                              </a:cubicBezTo>
                              <a:cubicBezTo>
                                <a:pt x="5336" y="14224"/>
                                <a:pt x="5344" y="14240"/>
                                <a:pt x="5355" y="14243"/>
                              </a:cubicBezTo>
                              <a:close/>
                              <a:moveTo>
                                <a:pt x="17813" y="17297"/>
                              </a:moveTo>
                              <a:cubicBezTo>
                                <a:pt x="17779" y="17300"/>
                                <a:pt x="17748" y="17300"/>
                                <a:pt x="17714" y="17300"/>
                              </a:cubicBezTo>
                              <a:cubicBezTo>
                                <a:pt x="17725" y="17292"/>
                                <a:pt x="17736" y="17283"/>
                                <a:pt x="17748" y="17275"/>
                              </a:cubicBezTo>
                              <a:cubicBezTo>
                                <a:pt x="17779" y="17253"/>
                                <a:pt x="17733" y="17217"/>
                                <a:pt x="17698" y="17239"/>
                              </a:cubicBezTo>
                              <a:cubicBezTo>
                                <a:pt x="17687" y="17248"/>
                                <a:pt x="17675" y="17256"/>
                                <a:pt x="17664" y="17264"/>
                              </a:cubicBezTo>
                              <a:cubicBezTo>
                                <a:pt x="17664" y="17239"/>
                                <a:pt x="17664" y="17217"/>
                                <a:pt x="17664" y="17193"/>
                              </a:cubicBezTo>
                              <a:cubicBezTo>
                                <a:pt x="17664" y="17162"/>
                                <a:pt x="17595" y="17162"/>
                                <a:pt x="17595" y="17193"/>
                              </a:cubicBezTo>
                              <a:cubicBezTo>
                                <a:pt x="17595" y="17231"/>
                                <a:pt x="17595" y="17270"/>
                                <a:pt x="17591" y="17308"/>
                              </a:cubicBezTo>
                              <a:cubicBezTo>
                                <a:pt x="17572" y="17322"/>
                                <a:pt x="17549" y="17333"/>
                                <a:pt x="17530" y="17347"/>
                              </a:cubicBezTo>
                              <a:cubicBezTo>
                                <a:pt x="17530" y="17316"/>
                                <a:pt x="17530" y="17283"/>
                                <a:pt x="17530" y="17253"/>
                              </a:cubicBezTo>
                              <a:cubicBezTo>
                                <a:pt x="17530" y="17223"/>
                                <a:pt x="17461" y="17223"/>
                                <a:pt x="17461" y="17253"/>
                              </a:cubicBezTo>
                              <a:cubicBezTo>
                                <a:pt x="17461" y="17297"/>
                                <a:pt x="17461" y="17341"/>
                                <a:pt x="17465" y="17385"/>
                              </a:cubicBezTo>
                              <a:cubicBezTo>
                                <a:pt x="17457" y="17391"/>
                                <a:pt x="17450" y="17393"/>
                                <a:pt x="17442" y="17399"/>
                              </a:cubicBezTo>
                              <a:cubicBezTo>
                                <a:pt x="17431" y="17407"/>
                                <a:pt x="17419" y="17413"/>
                                <a:pt x="17408" y="17421"/>
                              </a:cubicBezTo>
                              <a:cubicBezTo>
                                <a:pt x="17411" y="17388"/>
                                <a:pt x="17415" y="17358"/>
                                <a:pt x="17419" y="17325"/>
                              </a:cubicBezTo>
                              <a:cubicBezTo>
                                <a:pt x="17423" y="17294"/>
                                <a:pt x="17354" y="17294"/>
                                <a:pt x="17350" y="17325"/>
                              </a:cubicBezTo>
                              <a:cubicBezTo>
                                <a:pt x="17346" y="17371"/>
                                <a:pt x="17339" y="17418"/>
                                <a:pt x="17335" y="17465"/>
                              </a:cubicBezTo>
                              <a:cubicBezTo>
                                <a:pt x="17320" y="17473"/>
                                <a:pt x="17308" y="17481"/>
                                <a:pt x="17293" y="17490"/>
                              </a:cubicBezTo>
                              <a:cubicBezTo>
                                <a:pt x="17293" y="17457"/>
                                <a:pt x="17293" y="17421"/>
                                <a:pt x="17301" y="17388"/>
                              </a:cubicBezTo>
                              <a:cubicBezTo>
                                <a:pt x="17304" y="17358"/>
                                <a:pt x="17236" y="17358"/>
                                <a:pt x="17232" y="17388"/>
                              </a:cubicBezTo>
                              <a:cubicBezTo>
                                <a:pt x="17224" y="17435"/>
                                <a:pt x="17224" y="17484"/>
                                <a:pt x="17228" y="17531"/>
                              </a:cubicBezTo>
                              <a:cubicBezTo>
                                <a:pt x="17174" y="17564"/>
                                <a:pt x="17121" y="17597"/>
                                <a:pt x="17067" y="17630"/>
                              </a:cubicBezTo>
                              <a:cubicBezTo>
                                <a:pt x="17079" y="17498"/>
                                <a:pt x="17044" y="17360"/>
                                <a:pt x="16869" y="17289"/>
                              </a:cubicBezTo>
                              <a:cubicBezTo>
                                <a:pt x="16677" y="17212"/>
                                <a:pt x="16448" y="17253"/>
                                <a:pt x="16283" y="17347"/>
                              </a:cubicBezTo>
                              <a:cubicBezTo>
                                <a:pt x="16157" y="17418"/>
                                <a:pt x="16077" y="17509"/>
                                <a:pt x="15993" y="17602"/>
                              </a:cubicBezTo>
                              <a:cubicBezTo>
                                <a:pt x="15874" y="17561"/>
                                <a:pt x="15763" y="17520"/>
                                <a:pt x="15633" y="17501"/>
                              </a:cubicBezTo>
                              <a:cubicBezTo>
                                <a:pt x="15412" y="17470"/>
                                <a:pt x="15167" y="17503"/>
                                <a:pt x="15037" y="17646"/>
                              </a:cubicBezTo>
                              <a:cubicBezTo>
                                <a:pt x="14915" y="17778"/>
                                <a:pt x="14995" y="17924"/>
                                <a:pt x="15110" y="18039"/>
                              </a:cubicBezTo>
                              <a:cubicBezTo>
                                <a:pt x="15041" y="18031"/>
                                <a:pt x="14972" y="18023"/>
                                <a:pt x="14903" y="18017"/>
                              </a:cubicBezTo>
                              <a:cubicBezTo>
                                <a:pt x="14899" y="18017"/>
                                <a:pt x="14899" y="18015"/>
                                <a:pt x="14895" y="18015"/>
                              </a:cubicBezTo>
                              <a:cubicBezTo>
                                <a:pt x="14861" y="17968"/>
                                <a:pt x="14823" y="17924"/>
                                <a:pt x="14777" y="17883"/>
                              </a:cubicBezTo>
                              <a:cubicBezTo>
                                <a:pt x="14750" y="17858"/>
                                <a:pt x="14704" y="17894"/>
                                <a:pt x="14727" y="17918"/>
                              </a:cubicBezTo>
                              <a:cubicBezTo>
                                <a:pt x="14758" y="17949"/>
                                <a:pt x="14788" y="17979"/>
                                <a:pt x="14811" y="18009"/>
                              </a:cubicBezTo>
                              <a:cubicBezTo>
                                <a:pt x="14792" y="18006"/>
                                <a:pt x="14777" y="18006"/>
                                <a:pt x="14758" y="18004"/>
                              </a:cubicBezTo>
                              <a:cubicBezTo>
                                <a:pt x="14758" y="18004"/>
                                <a:pt x="14758" y="18004"/>
                                <a:pt x="14758" y="18001"/>
                              </a:cubicBezTo>
                              <a:cubicBezTo>
                                <a:pt x="14716" y="17960"/>
                                <a:pt x="14674" y="17918"/>
                                <a:pt x="14635" y="17877"/>
                              </a:cubicBezTo>
                              <a:cubicBezTo>
                                <a:pt x="14609" y="17852"/>
                                <a:pt x="14551" y="17877"/>
                                <a:pt x="14578" y="17902"/>
                              </a:cubicBezTo>
                              <a:cubicBezTo>
                                <a:pt x="14609" y="17932"/>
                                <a:pt x="14639" y="17962"/>
                                <a:pt x="14670" y="17993"/>
                              </a:cubicBezTo>
                              <a:cubicBezTo>
                                <a:pt x="14643" y="17990"/>
                                <a:pt x="14620" y="17987"/>
                                <a:pt x="14593" y="17984"/>
                              </a:cubicBezTo>
                              <a:lnTo>
                                <a:pt x="14490" y="17861"/>
                              </a:lnTo>
                              <a:cubicBezTo>
                                <a:pt x="14467" y="17833"/>
                                <a:pt x="14410" y="17858"/>
                                <a:pt x="14433" y="17885"/>
                              </a:cubicBezTo>
                              <a:cubicBezTo>
                                <a:pt x="14456" y="17916"/>
                                <a:pt x="14483" y="17943"/>
                                <a:pt x="14505" y="17973"/>
                              </a:cubicBezTo>
                              <a:cubicBezTo>
                                <a:pt x="14479" y="17971"/>
                                <a:pt x="14448" y="17965"/>
                                <a:pt x="14421" y="17962"/>
                              </a:cubicBezTo>
                              <a:cubicBezTo>
                                <a:pt x="14391" y="17929"/>
                                <a:pt x="14364" y="17896"/>
                                <a:pt x="14333" y="17861"/>
                              </a:cubicBezTo>
                              <a:cubicBezTo>
                                <a:pt x="14310" y="17833"/>
                                <a:pt x="14253" y="17858"/>
                                <a:pt x="14276" y="17885"/>
                              </a:cubicBezTo>
                              <a:lnTo>
                                <a:pt x="14330" y="17949"/>
                              </a:lnTo>
                              <a:cubicBezTo>
                                <a:pt x="14314" y="17946"/>
                                <a:pt x="14299" y="17943"/>
                                <a:pt x="14284" y="17940"/>
                              </a:cubicBezTo>
                              <a:cubicBezTo>
                                <a:pt x="14242" y="17932"/>
                                <a:pt x="14223" y="17982"/>
                                <a:pt x="14265" y="17987"/>
                              </a:cubicBezTo>
                              <a:cubicBezTo>
                                <a:pt x="14280" y="17990"/>
                                <a:pt x="14295" y="17993"/>
                                <a:pt x="14310" y="17995"/>
                              </a:cubicBezTo>
                              <a:cubicBezTo>
                                <a:pt x="14280" y="18009"/>
                                <a:pt x="14249" y="18023"/>
                                <a:pt x="14219" y="18031"/>
                              </a:cubicBezTo>
                              <a:cubicBezTo>
                                <a:pt x="14180" y="18045"/>
                                <a:pt x="14215" y="18086"/>
                                <a:pt x="14253" y="18072"/>
                              </a:cubicBezTo>
                              <a:cubicBezTo>
                                <a:pt x="14310" y="18056"/>
                                <a:pt x="14356" y="18028"/>
                                <a:pt x="14414" y="18009"/>
                              </a:cubicBezTo>
                              <a:cubicBezTo>
                                <a:pt x="14437" y="18012"/>
                                <a:pt x="14456" y="18015"/>
                                <a:pt x="14479" y="18017"/>
                              </a:cubicBezTo>
                              <a:cubicBezTo>
                                <a:pt x="14444" y="18034"/>
                                <a:pt x="14414" y="18056"/>
                                <a:pt x="14375" y="18070"/>
                              </a:cubicBezTo>
                              <a:cubicBezTo>
                                <a:pt x="14337" y="18086"/>
                                <a:pt x="14372" y="18127"/>
                                <a:pt x="14410" y="18111"/>
                              </a:cubicBezTo>
                              <a:cubicBezTo>
                                <a:pt x="14467" y="18086"/>
                                <a:pt x="14517" y="18050"/>
                                <a:pt x="14578" y="18031"/>
                              </a:cubicBezTo>
                              <a:cubicBezTo>
                                <a:pt x="14578" y="18031"/>
                                <a:pt x="14582" y="18031"/>
                                <a:pt x="14582" y="18028"/>
                              </a:cubicBezTo>
                              <a:cubicBezTo>
                                <a:pt x="14605" y="18031"/>
                                <a:pt x="14624" y="18034"/>
                                <a:pt x="14647" y="18037"/>
                              </a:cubicBezTo>
                              <a:cubicBezTo>
                                <a:pt x="14613" y="18056"/>
                                <a:pt x="14582" y="18072"/>
                                <a:pt x="14548" y="18092"/>
                              </a:cubicBezTo>
                              <a:cubicBezTo>
                                <a:pt x="14513" y="18108"/>
                                <a:pt x="14544" y="18152"/>
                                <a:pt x="14582" y="18133"/>
                              </a:cubicBezTo>
                              <a:cubicBezTo>
                                <a:pt x="14635" y="18105"/>
                                <a:pt x="14689" y="18075"/>
                                <a:pt x="14743" y="18048"/>
                              </a:cubicBezTo>
                              <a:cubicBezTo>
                                <a:pt x="14765" y="18050"/>
                                <a:pt x="14788" y="18053"/>
                                <a:pt x="14811" y="18056"/>
                              </a:cubicBezTo>
                              <a:cubicBezTo>
                                <a:pt x="14777" y="18081"/>
                                <a:pt x="14743" y="18105"/>
                                <a:pt x="14704" y="18127"/>
                              </a:cubicBezTo>
                              <a:cubicBezTo>
                                <a:pt x="14670" y="18147"/>
                                <a:pt x="14720" y="18182"/>
                                <a:pt x="14754" y="18163"/>
                              </a:cubicBezTo>
                              <a:cubicBezTo>
                                <a:pt x="14804" y="18133"/>
                                <a:pt x="14853" y="18100"/>
                                <a:pt x="14899" y="18067"/>
                              </a:cubicBezTo>
                              <a:cubicBezTo>
                                <a:pt x="14983" y="18075"/>
                                <a:pt x="15064" y="18086"/>
                                <a:pt x="15148" y="18094"/>
                              </a:cubicBezTo>
                              <a:cubicBezTo>
                                <a:pt x="15155" y="18094"/>
                                <a:pt x="15167" y="18094"/>
                                <a:pt x="15171" y="18092"/>
                              </a:cubicBezTo>
                              <a:cubicBezTo>
                                <a:pt x="15328" y="18232"/>
                                <a:pt x="15511" y="18358"/>
                                <a:pt x="15710" y="18471"/>
                              </a:cubicBezTo>
                              <a:cubicBezTo>
                                <a:pt x="15718" y="18474"/>
                                <a:pt x="15725" y="18479"/>
                                <a:pt x="15733" y="18482"/>
                              </a:cubicBezTo>
                              <a:cubicBezTo>
                                <a:pt x="15568" y="18584"/>
                                <a:pt x="15408" y="18685"/>
                                <a:pt x="15247" y="18787"/>
                              </a:cubicBezTo>
                              <a:cubicBezTo>
                                <a:pt x="15255" y="18768"/>
                                <a:pt x="15263" y="18749"/>
                                <a:pt x="15266" y="18729"/>
                              </a:cubicBezTo>
                              <a:cubicBezTo>
                                <a:pt x="15274" y="18699"/>
                                <a:pt x="15209" y="18685"/>
                                <a:pt x="15201" y="18716"/>
                              </a:cubicBezTo>
                              <a:cubicBezTo>
                                <a:pt x="15186" y="18762"/>
                                <a:pt x="15167" y="18806"/>
                                <a:pt x="15144" y="18850"/>
                              </a:cubicBezTo>
                              <a:cubicBezTo>
                                <a:pt x="15136" y="18867"/>
                                <a:pt x="15152" y="18878"/>
                                <a:pt x="15171" y="18878"/>
                              </a:cubicBezTo>
                              <a:cubicBezTo>
                                <a:pt x="15178" y="18881"/>
                                <a:pt x="15186" y="18881"/>
                                <a:pt x="15194" y="18878"/>
                              </a:cubicBezTo>
                              <a:cubicBezTo>
                                <a:pt x="15251" y="18875"/>
                                <a:pt x="15312" y="18872"/>
                                <a:pt x="15370" y="18867"/>
                              </a:cubicBezTo>
                              <a:cubicBezTo>
                                <a:pt x="15412" y="18864"/>
                                <a:pt x="15412" y="18815"/>
                                <a:pt x="15370" y="18817"/>
                              </a:cubicBezTo>
                              <a:lnTo>
                                <a:pt x="15286" y="18823"/>
                              </a:lnTo>
                              <a:cubicBezTo>
                                <a:pt x="15454" y="18718"/>
                                <a:pt x="15622" y="18614"/>
                                <a:pt x="15790" y="18509"/>
                              </a:cubicBezTo>
                              <a:cubicBezTo>
                                <a:pt x="15993" y="18617"/>
                                <a:pt x="16215" y="18707"/>
                                <a:pt x="16448" y="18779"/>
                              </a:cubicBezTo>
                              <a:cubicBezTo>
                                <a:pt x="16456" y="18782"/>
                                <a:pt x="16459" y="18782"/>
                                <a:pt x="16467" y="18782"/>
                              </a:cubicBezTo>
                              <a:cubicBezTo>
                                <a:pt x="16478" y="18782"/>
                                <a:pt x="16486" y="18779"/>
                                <a:pt x="16494" y="18771"/>
                              </a:cubicBezTo>
                              <a:cubicBezTo>
                                <a:pt x="16639" y="18622"/>
                                <a:pt x="16761" y="18463"/>
                                <a:pt x="16857" y="18292"/>
                              </a:cubicBezTo>
                              <a:cubicBezTo>
                                <a:pt x="17075" y="18317"/>
                                <a:pt x="17297" y="18347"/>
                                <a:pt x="17515" y="18369"/>
                              </a:cubicBezTo>
                              <a:cubicBezTo>
                                <a:pt x="17488" y="18377"/>
                                <a:pt x="17465" y="18388"/>
                                <a:pt x="17438" y="18397"/>
                              </a:cubicBezTo>
                              <a:cubicBezTo>
                                <a:pt x="17400" y="18410"/>
                                <a:pt x="17434" y="18454"/>
                                <a:pt x="17473" y="18438"/>
                              </a:cubicBezTo>
                              <a:cubicBezTo>
                                <a:pt x="17526" y="18419"/>
                                <a:pt x="17576" y="18399"/>
                                <a:pt x="17629" y="18380"/>
                              </a:cubicBezTo>
                              <a:cubicBezTo>
                                <a:pt x="17645" y="18380"/>
                                <a:pt x="17656" y="18372"/>
                                <a:pt x="17660" y="18361"/>
                              </a:cubicBezTo>
                              <a:cubicBezTo>
                                <a:pt x="17664" y="18353"/>
                                <a:pt x="17660" y="18342"/>
                                <a:pt x="17649" y="18336"/>
                              </a:cubicBezTo>
                              <a:cubicBezTo>
                                <a:pt x="17649" y="18336"/>
                                <a:pt x="17649" y="18334"/>
                                <a:pt x="17645" y="18334"/>
                              </a:cubicBezTo>
                              <a:cubicBezTo>
                                <a:pt x="17595" y="18306"/>
                                <a:pt x="17549" y="18276"/>
                                <a:pt x="17503" y="18243"/>
                              </a:cubicBezTo>
                              <a:cubicBezTo>
                                <a:pt x="17473" y="18221"/>
                                <a:pt x="17427" y="18254"/>
                                <a:pt x="17454" y="18279"/>
                              </a:cubicBezTo>
                              <a:cubicBezTo>
                                <a:pt x="17473" y="18292"/>
                                <a:pt x="17496" y="18306"/>
                                <a:pt x="17515" y="18320"/>
                              </a:cubicBezTo>
                              <a:cubicBezTo>
                                <a:pt x="17301" y="18295"/>
                                <a:pt x="17090" y="18270"/>
                                <a:pt x="16876" y="18243"/>
                              </a:cubicBezTo>
                              <a:cubicBezTo>
                                <a:pt x="16968" y="18072"/>
                                <a:pt x="17033" y="17894"/>
                                <a:pt x="17067" y="17709"/>
                              </a:cubicBezTo>
                              <a:cubicBezTo>
                                <a:pt x="17067" y="17701"/>
                                <a:pt x="17071" y="17696"/>
                                <a:pt x="17071" y="17687"/>
                              </a:cubicBezTo>
                              <a:cubicBezTo>
                                <a:pt x="17075" y="17687"/>
                                <a:pt x="17083" y="17685"/>
                                <a:pt x="17086" y="17682"/>
                              </a:cubicBezTo>
                              <a:cubicBezTo>
                                <a:pt x="17144" y="17646"/>
                                <a:pt x="17205" y="17608"/>
                                <a:pt x="17262" y="17572"/>
                              </a:cubicBezTo>
                              <a:cubicBezTo>
                                <a:pt x="17266" y="17572"/>
                                <a:pt x="17270" y="17575"/>
                                <a:pt x="17274" y="17575"/>
                              </a:cubicBezTo>
                              <a:cubicBezTo>
                                <a:pt x="17339" y="17588"/>
                                <a:pt x="17404" y="17597"/>
                                <a:pt x="17469" y="17605"/>
                              </a:cubicBezTo>
                              <a:cubicBezTo>
                                <a:pt x="17511" y="17610"/>
                                <a:pt x="17530" y="17561"/>
                                <a:pt x="17488" y="17558"/>
                              </a:cubicBezTo>
                              <a:cubicBezTo>
                                <a:pt x="17434" y="17553"/>
                                <a:pt x="17377" y="17545"/>
                                <a:pt x="17324" y="17536"/>
                              </a:cubicBezTo>
                              <a:cubicBezTo>
                                <a:pt x="17339" y="17525"/>
                                <a:pt x="17358" y="17517"/>
                                <a:pt x="17373" y="17506"/>
                              </a:cubicBezTo>
                              <a:cubicBezTo>
                                <a:pt x="17373" y="17506"/>
                                <a:pt x="17373" y="17506"/>
                                <a:pt x="17373" y="17506"/>
                              </a:cubicBezTo>
                              <a:cubicBezTo>
                                <a:pt x="17446" y="17509"/>
                                <a:pt x="17519" y="17517"/>
                                <a:pt x="17591" y="17520"/>
                              </a:cubicBezTo>
                              <a:cubicBezTo>
                                <a:pt x="17633" y="17523"/>
                                <a:pt x="17633" y="17473"/>
                                <a:pt x="17591" y="17470"/>
                              </a:cubicBezTo>
                              <a:cubicBezTo>
                                <a:pt x="17541" y="17468"/>
                                <a:pt x="17496" y="17465"/>
                                <a:pt x="17446" y="17462"/>
                              </a:cubicBezTo>
                              <a:cubicBezTo>
                                <a:pt x="17461" y="17451"/>
                                <a:pt x="17480" y="17443"/>
                                <a:pt x="17496" y="17432"/>
                              </a:cubicBezTo>
                              <a:cubicBezTo>
                                <a:pt x="17499" y="17432"/>
                                <a:pt x="17499" y="17429"/>
                                <a:pt x="17503" y="17429"/>
                              </a:cubicBezTo>
                              <a:cubicBezTo>
                                <a:pt x="17511" y="17432"/>
                                <a:pt x="17519" y="17435"/>
                                <a:pt x="17526" y="17432"/>
                              </a:cubicBezTo>
                              <a:cubicBezTo>
                                <a:pt x="17591" y="17426"/>
                                <a:pt x="17656" y="17437"/>
                                <a:pt x="17717" y="17437"/>
                              </a:cubicBezTo>
                              <a:cubicBezTo>
                                <a:pt x="17759" y="17437"/>
                                <a:pt x="17759" y="17388"/>
                                <a:pt x="17717" y="17388"/>
                              </a:cubicBezTo>
                              <a:cubicBezTo>
                                <a:pt x="17671" y="17388"/>
                                <a:pt x="17626" y="17382"/>
                                <a:pt x="17576" y="17382"/>
                              </a:cubicBezTo>
                              <a:cubicBezTo>
                                <a:pt x="17595" y="17371"/>
                                <a:pt x="17614" y="17360"/>
                                <a:pt x="17629" y="17349"/>
                              </a:cubicBezTo>
                              <a:cubicBezTo>
                                <a:pt x="17629" y="17349"/>
                                <a:pt x="17633" y="17349"/>
                                <a:pt x="17633" y="17349"/>
                              </a:cubicBezTo>
                              <a:cubicBezTo>
                                <a:pt x="17698" y="17344"/>
                                <a:pt x="17763" y="17349"/>
                                <a:pt x="17828" y="17344"/>
                              </a:cubicBezTo>
                              <a:cubicBezTo>
                                <a:pt x="17874" y="17338"/>
                                <a:pt x="17855" y="17292"/>
                                <a:pt x="17813" y="17297"/>
                              </a:cubicBezTo>
                              <a:close/>
                              <a:moveTo>
                                <a:pt x="16987" y="17748"/>
                              </a:moveTo>
                              <a:cubicBezTo>
                                <a:pt x="16953" y="17913"/>
                                <a:pt x="16891" y="18075"/>
                                <a:pt x="16807" y="18229"/>
                              </a:cubicBezTo>
                              <a:cubicBezTo>
                                <a:pt x="16712" y="18405"/>
                                <a:pt x="16589" y="18570"/>
                                <a:pt x="16440" y="18727"/>
                              </a:cubicBezTo>
                              <a:cubicBezTo>
                                <a:pt x="16043" y="18600"/>
                                <a:pt x="15679" y="18419"/>
                                <a:pt x="15381" y="18193"/>
                              </a:cubicBezTo>
                              <a:cubicBezTo>
                                <a:pt x="15236" y="18083"/>
                                <a:pt x="15010" y="17927"/>
                                <a:pt x="15048" y="17762"/>
                              </a:cubicBezTo>
                              <a:cubicBezTo>
                                <a:pt x="15087" y="17586"/>
                                <a:pt x="15370" y="17523"/>
                                <a:pt x="15584" y="17545"/>
                              </a:cubicBezTo>
                              <a:cubicBezTo>
                                <a:pt x="15733" y="17561"/>
                                <a:pt x="15859" y="17608"/>
                                <a:pt x="15993" y="17654"/>
                              </a:cubicBezTo>
                              <a:cubicBezTo>
                                <a:pt x="16008" y="17660"/>
                                <a:pt x="16027" y="17657"/>
                                <a:pt x="16039" y="17646"/>
                              </a:cubicBezTo>
                              <a:cubicBezTo>
                                <a:pt x="16096" y="17580"/>
                                <a:pt x="16150" y="17512"/>
                                <a:pt x="16222" y="17454"/>
                              </a:cubicBezTo>
                              <a:cubicBezTo>
                                <a:pt x="16368" y="17341"/>
                                <a:pt x="16586" y="17256"/>
                                <a:pt x="16800" y="17319"/>
                              </a:cubicBezTo>
                              <a:cubicBezTo>
                                <a:pt x="17044" y="17388"/>
                                <a:pt x="17018" y="17594"/>
                                <a:pt x="16987" y="17748"/>
                              </a:cubicBezTo>
                              <a:close/>
                              <a:moveTo>
                                <a:pt x="21526" y="18872"/>
                              </a:moveTo>
                              <a:cubicBezTo>
                                <a:pt x="21518" y="18732"/>
                                <a:pt x="21510" y="18589"/>
                                <a:pt x="21499" y="18449"/>
                              </a:cubicBezTo>
                              <a:cubicBezTo>
                                <a:pt x="21491" y="18388"/>
                                <a:pt x="21484" y="18325"/>
                                <a:pt x="21472" y="18265"/>
                              </a:cubicBezTo>
                              <a:cubicBezTo>
                                <a:pt x="21461" y="18218"/>
                                <a:pt x="21442" y="18193"/>
                                <a:pt x="21369" y="18196"/>
                              </a:cubicBezTo>
                              <a:cubicBezTo>
                                <a:pt x="21319" y="18199"/>
                                <a:pt x="21270" y="18202"/>
                                <a:pt x="21220" y="18204"/>
                              </a:cubicBezTo>
                              <a:cubicBezTo>
                                <a:pt x="21273" y="18108"/>
                                <a:pt x="21319" y="18006"/>
                                <a:pt x="21361" y="17907"/>
                              </a:cubicBezTo>
                              <a:cubicBezTo>
                                <a:pt x="21365" y="17907"/>
                                <a:pt x="21369" y="17907"/>
                                <a:pt x="21369" y="17905"/>
                              </a:cubicBezTo>
                              <a:cubicBezTo>
                                <a:pt x="21415" y="17885"/>
                                <a:pt x="21423" y="17938"/>
                                <a:pt x="21419" y="17957"/>
                              </a:cubicBezTo>
                              <a:cubicBezTo>
                                <a:pt x="21415" y="17976"/>
                                <a:pt x="21403" y="17993"/>
                                <a:pt x="21392" y="18009"/>
                              </a:cubicBezTo>
                              <a:cubicBezTo>
                                <a:pt x="21373" y="18042"/>
                                <a:pt x="21358" y="18072"/>
                                <a:pt x="21338" y="18105"/>
                              </a:cubicBezTo>
                              <a:cubicBezTo>
                                <a:pt x="21319" y="18136"/>
                                <a:pt x="21392" y="18149"/>
                                <a:pt x="21411" y="18119"/>
                              </a:cubicBezTo>
                              <a:cubicBezTo>
                                <a:pt x="21445" y="18059"/>
                                <a:pt x="21522" y="17971"/>
                                <a:pt x="21488" y="17905"/>
                              </a:cubicBezTo>
                              <a:cubicBezTo>
                                <a:pt x="21472" y="17872"/>
                                <a:pt x="21430" y="17852"/>
                                <a:pt x="21388" y="17850"/>
                              </a:cubicBezTo>
                              <a:cubicBezTo>
                                <a:pt x="21388" y="17847"/>
                                <a:pt x="21392" y="17841"/>
                                <a:pt x="21392" y="17839"/>
                              </a:cubicBezTo>
                              <a:cubicBezTo>
                                <a:pt x="21419" y="17781"/>
                                <a:pt x="21449" y="17720"/>
                                <a:pt x="21442" y="17657"/>
                              </a:cubicBezTo>
                              <a:cubicBezTo>
                                <a:pt x="21438" y="17619"/>
                                <a:pt x="21415" y="17561"/>
                                <a:pt x="21361" y="17545"/>
                              </a:cubicBezTo>
                              <a:cubicBezTo>
                                <a:pt x="21228" y="17501"/>
                                <a:pt x="21147" y="17704"/>
                                <a:pt x="21120" y="17762"/>
                              </a:cubicBezTo>
                              <a:cubicBezTo>
                                <a:pt x="21059" y="17888"/>
                                <a:pt x="21006" y="18015"/>
                                <a:pt x="20960" y="18144"/>
                              </a:cubicBezTo>
                              <a:cubicBezTo>
                                <a:pt x="20925" y="18026"/>
                                <a:pt x="20887" y="17907"/>
                                <a:pt x="20841" y="17789"/>
                              </a:cubicBezTo>
                              <a:cubicBezTo>
                                <a:pt x="20826" y="17751"/>
                                <a:pt x="20811" y="17712"/>
                                <a:pt x="20795" y="17674"/>
                              </a:cubicBezTo>
                              <a:cubicBezTo>
                                <a:pt x="20784" y="17649"/>
                                <a:pt x="20776" y="17610"/>
                                <a:pt x="20753" y="17591"/>
                              </a:cubicBezTo>
                              <a:cubicBezTo>
                                <a:pt x="20727" y="17569"/>
                                <a:pt x="20696" y="17572"/>
                                <a:pt x="20658" y="17578"/>
                              </a:cubicBezTo>
                              <a:cubicBezTo>
                                <a:pt x="20620" y="17583"/>
                                <a:pt x="20566" y="17589"/>
                                <a:pt x="20543" y="17619"/>
                              </a:cubicBezTo>
                              <a:cubicBezTo>
                                <a:pt x="20539" y="17627"/>
                                <a:pt x="20535" y="17635"/>
                                <a:pt x="20539" y="17643"/>
                              </a:cubicBezTo>
                              <a:cubicBezTo>
                                <a:pt x="20524" y="17641"/>
                                <a:pt x="20509" y="17638"/>
                                <a:pt x="20490" y="17638"/>
                              </a:cubicBezTo>
                              <a:cubicBezTo>
                                <a:pt x="20390" y="17641"/>
                                <a:pt x="20352" y="17696"/>
                                <a:pt x="20340" y="17759"/>
                              </a:cubicBezTo>
                              <a:cubicBezTo>
                                <a:pt x="20165" y="17748"/>
                                <a:pt x="20207" y="17987"/>
                                <a:pt x="20203" y="18061"/>
                              </a:cubicBezTo>
                              <a:cubicBezTo>
                                <a:pt x="20203" y="18094"/>
                                <a:pt x="20275" y="18094"/>
                                <a:pt x="20275" y="18061"/>
                              </a:cubicBezTo>
                              <a:cubicBezTo>
                                <a:pt x="20275" y="18020"/>
                                <a:pt x="20279" y="17979"/>
                                <a:pt x="20279" y="17938"/>
                              </a:cubicBezTo>
                              <a:cubicBezTo>
                                <a:pt x="20279" y="17910"/>
                                <a:pt x="20268" y="17811"/>
                                <a:pt x="20333" y="17811"/>
                              </a:cubicBezTo>
                              <a:cubicBezTo>
                                <a:pt x="20333" y="17828"/>
                                <a:pt x="20333" y="17841"/>
                                <a:pt x="20333" y="17855"/>
                              </a:cubicBezTo>
                              <a:cubicBezTo>
                                <a:pt x="20333" y="17995"/>
                                <a:pt x="20329" y="18136"/>
                                <a:pt x="20329" y="18276"/>
                              </a:cubicBezTo>
                              <a:cubicBezTo>
                                <a:pt x="20310" y="18279"/>
                                <a:pt x="20291" y="18284"/>
                                <a:pt x="20279" y="18295"/>
                              </a:cubicBezTo>
                              <a:cubicBezTo>
                                <a:pt x="20233" y="18328"/>
                                <a:pt x="20264" y="18402"/>
                                <a:pt x="20272" y="18443"/>
                              </a:cubicBezTo>
                              <a:cubicBezTo>
                                <a:pt x="20295" y="18578"/>
                                <a:pt x="20333" y="18713"/>
                                <a:pt x="20367" y="18845"/>
                              </a:cubicBezTo>
                              <a:cubicBezTo>
                                <a:pt x="20386" y="18922"/>
                                <a:pt x="20405" y="18999"/>
                                <a:pt x="20428" y="19076"/>
                              </a:cubicBezTo>
                              <a:cubicBezTo>
                                <a:pt x="20440" y="19112"/>
                                <a:pt x="20447" y="19150"/>
                                <a:pt x="20459" y="19186"/>
                              </a:cubicBezTo>
                              <a:cubicBezTo>
                                <a:pt x="20467" y="19216"/>
                                <a:pt x="20467" y="19254"/>
                                <a:pt x="20490" y="19282"/>
                              </a:cubicBezTo>
                              <a:cubicBezTo>
                                <a:pt x="20535" y="19334"/>
                                <a:pt x="20646" y="19312"/>
                                <a:pt x="20715" y="19307"/>
                              </a:cubicBezTo>
                              <a:cubicBezTo>
                                <a:pt x="20818" y="19298"/>
                                <a:pt x="20918" y="19290"/>
                                <a:pt x="21021" y="19276"/>
                              </a:cubicBezTo>
                              <a:cubicBezTo>
                                <a:pt x="21113" y="19271"/>
                                <a:pt x="21205" y="19265"/>
                                <a:pt x="21296" y="19257"/>
                              </a:cubicBezTo>
                              <a:cubicBezTo>
                                <a:pt x="21361" y="19252"/>
                                <a:pt x="21457" y="19254"/>
                                <a:pt x="21510" y="19224"/>
                              </a:cubicBezTo>
                              <a:cubicBezTo>
                                <a:pt x="21564" y="19194"/>
                                <a:pt x="21545" y="19136"/>
                                <a:pt x="21545" y="19095"/>
                              </a:cubicBezTo>
                              <a:cubicBezTo>
                                <a:pt x="21533" y="19021"/>
                                <a:pt x="21530" y="18947"/>
                                <a:pt x="21526" y="18872"/>
                              </a:cubicBezTo>
                              <a:close/>
                              <a:moveTo>
                                <a:pt x="21208" y="17737"/>
                              </a:moveTo>
                              <a:cubicBezTo>
                                <a:pt x="21224" y="17704"/>
                                <a:pt x="21258" y="17602"/>
                                <a:pt x="21319" y="17599"/>
                              </a:cubicBezTo>
                              <a:cubicBezTo>
                                <a:pt x="21392" y="17594"/>
                                <a:pt x="21365" y="17698"/>
                                <a:pt x="21335" y="17784"/>
                              </a:cubicBezTo>
                              <a:cubicBezTo>
                                <a:pt x="21335" y="17784"/>
                                <a:pt x="21335" y="17784"/>
                                <a:pt x="21335" y="17784"/>
                              </a:cubicBezTo>
                              <a:cubicBezTo>
                                <a:pt x="21289" y="17775"/>
                                <a:pt x="21247" y="17762"/>
                                <a:pt x="21205" y="17745"/>
                              </a:cubicBezTo>
                              <a:cubicBezTo>
                                <a:pt x="21205" y="17740"/>
                                <a:pt x="21205" y="17737"/>
                                <a:pt x="21208" y="17737"/>
                              </a:cubicBezTo>
                              <a:close/>
                              <a:moveTo>
                                <a:pt x="21132" y="17896"/>
                              </a:moveTo>
                              <a:cubicBezTo>
                                <a:pt x="21147" y="17861"/>
                                <a:pt x="21163" y="17828"/>
                                <a:pt x="21182" y="17795"/>
                              </a:cubicBezTo>
                              <a:cubicBezTo>
                                <a:pt x="21224" y="17811"/>
                                <a:pt x="21270" y="17822"/>
                                <a:pt x="21315" y="17833"/>
                              </a:cubicBezTo>
                              <a:cubicBezTo>
                                <a:pt x="21304" y="17861"/>
                                <a:pt x="21293" y="17880"/>
                                <a:pt x="21293" y="17888"/>
                              </a:cubicBezTo>
                              <a:cubicBezTo>
                                <a:pt x="21277" y="17921"/>
                                <a:pt x="21266" y="17954"/>
                                <a:pt x="21250" y="17987"/>
                              </a:cubicBezTo>
                              <a:cubicBezTo>
                                <a:pt x="21205" y="17971"/>
                                <a:pt x="21163" y="17957"/>
                                <a:pt x="21117" y="17940"/>
                              </a:cubicBezTo>
                              <a:cubicBezTo>
                                <a:pt x="21120" y="17927"/>
                                <a:pt x="21124" y="17910"/>
                                <a:pt x="21132" y="17896"/>
                              </a:cubicBezTo>
                              <a:close/>
                              <a:moveTo>
                                <a:pt x="21094" y="17990"/>
                              </a:moveTo>
                              <a:cubicBezTo>
                                <a:pt x="21136" y="18006"/>
                                <a:pt x="21182" y="18020"/>
                                <a:pt x="21224" y="18037"/>
                              </a:cubicBezTo>
                              <a:cubicBezTo>
                                <a:pt x="21197" y="18094"/>
                                <a:pt x="21170" y="18152"/>
                                <a:pt x="21136" y="18207"/>
                              </a:cubicBezTo>
                              <a:cubicBezTo>
                                <a:pt x="21136" y="18207"/>
                                <a:pt x="21136" y="18207"/>
                                <a:pt x="21136" y="18210"/>
                              </a:cubicBezTo>
                              <a:cubicBezTo>
                                <a:pt x="21094" y="18213"/>
                                <a:pt x="21048" y="18218"/>
                                <a:pt x="21006" y="18224"/>
                              </a:cubicBezTo>
                              <a:cubicBezTo>
                                <a:pt x="21033" y="18144"/>
                                <a:pt x="21059" y="18067"/>
                                <a:pt x="21094" y="17990"/>
                              </a:cubicBezTo>
                              <a:close/>
                              <a:moveTo>
                                <a:pt x="20803" y="17896"/>
                              </a:moveTo>
                              <a:cubicBezTo>
                                <a:pt x="20841" y="18006"/>
                                <a:pt x="20876" y="18119"/>
                                <a:pt x="20906" y="18229"/>
                              </a:cubicBezTo>
                              <a:cubicBezTo>
                                <a:pt x="20899" y="18229"/>
                                <a:pt x="20887" y="18232"/>
                                <a:pt x="20880" y="18232"/>
                              </a:cubicBezTo>
                              <a:cubicBezTo>
                                <a:pt x="20853" y="18235"/>
                                <a:pt x="20826" y="18237"/>
                                <a:pt x="20799" y="18237"/>
                              </a:cubicBezTo>
                              <a:cubicBezTo>
                                <a:pt x="20769" y="18125"/>
                                <a:pt x="20730" y="18012"/>
                                <a:pt x="20692" y="17902"/>
                              </a:cubicBezTo>
                              <a:cubicBezTo>
                                <a:pt x="20688" y="17896"/>
                                <a:pt x="20688" y="17888"/>
                                <a:pt x="20685" y="17883"/>
                              </a:cubicBezTo>
                              <a:cubicBezTo>
                                <a:pt x="20719" y="17877"/>
                                <a:pt x="20757" y="17869"/>
                                <a:pt x="20792" y="17861"/>
                              </a:cubicBezTo>
                              <a:cubicBezTo>
                                <a:pt x="20795" y="17874"/>
                                <a:pt x="20799" y="17885"/>
                                <a:pt x="20803" y="17896"/>
                              </a:cubicBezTo>
                              <a:close/>
                              <a:moveTo>
                                <a:pt x="20727" y="18246"/>
                              </a:moveTo>
                              <a:cubicBezTo>
                                <a:pt x="20692" y="18248"/>
                                <a:pt x="20654" y="18251"/>
                                <a:pt x="20620" y="18254"/>
                              </a:cubicBezTo>
                              <a:cubicBezTo>
                                <a:pt x="20627" y="18155"/>
                                <a:pt x="20631" y="18053"/>
                                <a:pt x="20635" y="17954"/>
                              </a:cubicBezTo>
                              <a:cubicBezTo>
                                <a:pt x="20665" y="18050"/>
                                <a:pt x="20700" y="18149"/>
                                <a:pt x="20727" y="18246"/>
                              </a:cubicBezTo>
                              <a:close/>
                              <a:moveTo>
                                <a:pt x="20772" y="17811"/>
                              </a:moveTo>
                              <a:cubicBezTo>
                                <a:pt x="20738" y="17819"/>
                                <a:pt x="20704" y="17828"/>
                                <a:pt x="20669" y="17833"/>
                              </a:cubicBezTo>
                              <a:cubicBezTo>
                                <a:pt x="20662" y="17811"/>
                                <a:pt x="20654" y="17789"/>
                                <a:pt x="20650" y="17767"/>
                              </a:cubicBezTo>
                              <a:cubicBezTo>
                                <a:pt x="20685" y="17762"/>
                                <a:pt x="20715" y="17756"/>
                                <a:pt x="20750" y="17748"/>
                              </a:cubicBezTo>
                              <a:cubicBezTo>
                                <a:pt x="20757" y="17770"/>
                                <a:pt x="20765" y="17789"/>
                                <a:pt x="20772" y="17811"/>
                              </a:cubicBezTo>
                              <a:close/>
                              <a:moveTo>
                                <a:pt x="20623" y="17638"/>
                              </a:moveTo>
                              <a:cubicBezTo>
                                <a:pt x="20631" y="17632"/>
                                <a:pt x="20669" y="17627"/>
                                <a:pt x="20677" y="17630"/>
                              </a:cubicBezTo>
                              <a:cubicBezTo>
                                <a:pt x="20696" y="17630"/>
                                <a:pt x="20685" y="17624"/>
                                <a:pt x="20700" y="17641"/>
                              </a:cubicBezTo>
                              <a:cubicBezTo>
                                <a:pt x="20715" y="17654"/>
                                <a:pt x="20723" y="17676"/>
                                <a:pt x="20727" y="17698"/>
                              </a:cubicBezTo>
                              <a:cubicBezTo>
                                <a:pt x="20696" y="17707"/>
                                <a:pt x="20662" y="17712"/>
                                <a:pt x="20631" y="17718"/>
                              </a:cubicBezTo>
                              <a:cubicBezTo>
                                <a:pt x="20623" y="17693"/>
                                <a:pt x="20608" y="17649"/>
                                <a:pt x="20623" y="17638"/>
                              </a:cubicBezTo>
                              <a:close/>
                              <a:moveTo>
                                <a:pt x="20405" y="17825"/>
                              </a:moveTo>
                              <a:cubicBezTo>
                                <a:pt x="20405" y="17784"/>
                                <a:pt x="20405" y="17704"/>
                                <a:pt x="20482" y="17693"/>
                              </a:cubicBezTo>
                              <a:cubicBezTo>
                                <a:pt x="20589" y="17679"/>
                                <a:pt x="20566" y="17888"/>
                                <a:pt x="20562" y="17957"/>
                              </a:cubicBezTo>
                              <a:cubicBezTo>
                                <a:pt x="20509" y="17954"/>
                                <a:pt x="20459" y="17957"/>
                                <a:pt x="20405" y="17962"/>
                              </a:cubicBezTo>
                              <a:cubicBezTo>
                                <a:pt x="20402" y="17916"/>
                                <a:pt x="20405" y="17872"/>
                                <a:pt x="20405" y="17825"/>
                              </a:cubicBezTo>
                              <a:close/>
                              <a:moveTo>
                                <a:pt x="20402" y="18015"/>
                              </a:moveTo>
                              <a:cubicBezTo>
                                <a:pt x="20455" y="18009"/>
                                <a:pt x="20505" y="18006"/>
                                <a:pt x="20558" y="18009"/>
                              </a:cubicBezTo>
                              <a:cubicBezTo>
                                <a:pt x="20555" y="18092"/>
                                <a:pt x="20551" y="18177"/>
                                <a:pt x="20543" y="18259"/>
                              </a:cubicBezTo>
                              <a:cubicBezTo>
                                <a:pt x="20512" y="18262"/>
                                <a:pt x="20482" y="18265"/>
                                <a:pt x="20455" y="18268"/>
                              </a:cubicBezTo>
                              <a:cubicBezTo>
                                <a:pt x="20440" y="18268"/>
                                <a:pt x="20421" y="18270"/>
                                <a:pt x="20398" y="18270"/>
                              </a:cubicBezTo>
                              <a:cubicBezTo>
                                <a:pt x="20402" y="18185"/>
                                <a:pt x="20402" y="18100"/>
                                <a:pt x="20402" y="18015"/>
                              </a:cubicBezTo>
                              <a:close/>
                              <a:moveTo>
                                <a:pt x="20337" y="18424"/>
                              </a:moveTo>
                              <a:cubicBezTo>
                                <a:pt x="20333" y="18408"/>
                                <a:pt x="20317" y="18361"/>
                                <a:pt x="20325" y="18345"/>
                              </a:cubicBezTo>
                              <a:cubicBezTo>
                                <a:pt x="20329" y="18336"/>
                                <a:pt x="20340" y="18331"/>
                                <a:pt x="20356" y="18328"/>
                              </a:cubicBezTo>
                              <a:cubicBezTo>
                                <a:pt x="20363" y="18328"/>
                                <a:pt x="20371" y="18328"/>
                                <a:pt x="20379" y="18325"/>
                              </a:cubicBezTo>
                              <a:cubicBezTo>
                                <a:pt x="20402" y="18323"/>
                                <a:pt x="20425" y="18323"/>
                                <a:pt x="20440" y="18323"/>
                              </a:cubicBezTo>
                              <a:cubicBezTo>
                                <a:pt x="20547" y="18314"/>
                                <a:pt x="20654" y="18306"/>
                                <a:pt x="20761" y="18295"/>
                              </a:cubicBezTo>
                              <a:cubicBezTo>
                                <a:pt x="20765" y="18295"/>
                                <a:pt x="20772" y="18295"/>
                                <a:pt x="20776" y="18295"/>
                              </a:cubicBezTo>
                              <a:cubicBezTo>
                                <a:pt x="20887" y="18287"/>
                                <a:pt x="20998" y="18276"/>
                                <a:pt x="21109" y="18268"/>
                              </a:cubicBezTo>
                              <a:cubicBezTo>
                                <a:pt x="21182" y="18262"/>
                                <a:pt x="21262" y="18248"/>
                                <a:pt x="21335" y="18248"/>
                              </a:cubicBezTo>
                              <a:cubicBezTo>
                                <a:pt x="21400" y="18248"/>
                                <a:pt x="21396" y="18265"/>
                                <a:pt x="21403" y="18309"/>
                              </a:cubicBezTo>
                              <a:cubicBezTo>
                                <a:pt x="21407" y="18336"/>
                                <a:pt x="21411" y="18367"/>
                                <a:pt x="21415" y="18394"/>
                              </a:cubicBezTo>
                              <a:cubicBezTo>
                                <a:pt x="21059" y="18424"/>
                                <a:pt x="20704" y="18454"/>
                                <a:pt x="20348" y="18487"/>
                              </a:cubicBezTo>
                              <a:cubicBezTo>
                                <a:pt x="20344" y="18465"/>
                                <a:pt x="20340" y="18443"/>
                                <a:pt x="20337" y="18424"/>
                              </a:cubicBezTo>
                              <a:close/>
                              <a:moveTo>
                                <a:pt x="20371" y="18592"/>
                              </a:moveTo>
                              <a:cubicBezTo>
                                <a:pt x="20367" y="18573"/>
                                <a:pt x="20363" y="18556"/>
                                <a:pt x="20360" y="18537"/>
                              </a:cubicBezTo>
                              <a:cubicBezTo>
                                <a:pt x="20715" y="18507"/>
                                <a:pt x="21067" y="18476"/>
                                <a:pt x="21423" y="18446"/>
                              </a:cubicBezTo>
                              <a:cubicBezTo>
                                <a:pt x="21423" y="18446"/>
                                <a:pt x="21423" y="18446"/>
                                <a:pt x="21423" y="18446"/>
                              </a:cubicBezTo>
                              <a:cubicBezTo>
                                <a:pt x="21426" y="18493"/>
                                <a:pt x="21430" y="18540"/>
                                <a:pt x="21434" y="18586"/>
                              </a:cubicBezTo>
                              <a:cubicBezTo>
                                <a:pt x="21086" y="18617"/>
                                <a:pt x="20742" y="18647"/>
                                <a:pt x="20394" y="18677"/>
                              </a:cubicBezTo>
                              <a:cubicBezTo>
                                <a:pt x="20386" y="18650"/>
                                <a:pt x="20379" y="18622"/>
                                <a:pt x="20371" y="18592"/>
                              </a:cubicBezTo>
                              <a:close/>
                              <a:moveTo>
                                <a:pt x="20444" y="18867"/>
                              </a:moveTo>
                              <a:cubicBezTo>
                                <a:pt x="20432" y="18820"/>
                                <a:pt x="20421" y="18776"/>
                                <a:pt x="20409" y="18729"/>
                              </a:cubicBezTo>
                              <a:cubicBezTo>
                                <a:pt x="20753" y="18699"/>
                                <a:pt x="21098" y="18669"/>
                                <a:pt x="21438" y="18641"/>
                              </a:cubicBezTo>
                              <a:cubicBezTo>
                                <a:pt x="21438" y="18672"/>
                                <a:pt x="21442" y="18702"/>
                                <a:pt x="21442" y="18732"/>
                              </a:cubicBezTo>
                              <a:cubicBezTo>
                                <a:pt x="21442" y="18749"/>
                                <a:pt x="21445" y="18765"/>
                                <a:pt x="21445" y="18782"/>
                              </a:cubicBezTo>
                              <a:cubicBezTo>
                                <a:pt x="21109" y="18809"/>
                                <a:pt x="20776" y="18837"/>
                                <a:pt x="20444" y="18867"/>
                              </a:cubicBezTo>
                              <a:close/>
                              <a:moveTo>
                                <a:pt x="20493" y="19057"/>
                              </a:moveTo>
                              <a:cubicBezTo>
                                <a:pt x="20482" y="19010"/>
                                <a:pt x="20470" y="18966"/>
                                <a:pt x="20459" y="18919"/>
                              </a:cubicBezTo>
                              <a:cubicBezTo>
                                <a:pt x="20788" y="18892"/>
                                <a:pt x="21120" y="18861"/>
                                <a:pt x="21449" y="18834"/>
                              </a:cubicBezTo>
                              <a:cubicBezTo>
                                <a:pt x="21453" y="18881"/>
                                <a:pt x="21453" y="18927"/>
                                <a:pt x="21457" y="18974"/>
                              </a:cubicBezTo>
                              <a:cubicBezTo>
                                <a:pt x="21136" y="18999"/>
                                <a:pt x="20815" y="19029"/>
                                <a:pt x="20493" y="19057"/>
                              </a:cubicBezTo>
                              <a:close/>
                              <a:moveTo>
                                <a:pt x="21419" y="19194"/>
                              </a:moveTo>
                              <a:cubicBezTo>
                                <a:pt x="21380" y="19205"/>
                                <a:pt x="21319" y="19205"/>
                                <a:pt x="21277" y="19208"/>
                              </a:cubicBezTo>
                              <a:cubicBezTo>
                                <a:pt x="21189" y="19216"/>
                                <a:pt x="21101" y="19221"/>
                                <a:pt x="21013" y="19224"/>
                              </a:cubicBezTo>
                              <a:cubicBezTo>
                                <a:pt x="21010" y="19224"/>
                                <a:pt x="21010" y="19224"/>
                                <a:pt x="21010" y="19224"/>
                              </a:cubicBezTo>
                              <a:cubicBezTo>
                                <a:pt x="21010" y="19224"/>
                                <a:pt x="21006" y="19224"/>
                                <a:pt x="21006" y="19224"/>
                              </a:cubicBezTo>
                              <a:cubicBezTo>
                                <a:pt x="20925" y="19232"/>
                                <a:pt x="20849" y="19241"/>
                                <a:pt x="20769" y="19249"/>
                              </a:cubicBezTo>
                              <a:cubicBezTo>
                                <a:pt x="20715" y="19254"/>
                                <a:pt x="20574" y="19279"/>
                                <a:pt x="20547" y="19241"/>
                              </a:cubicBezTo>
                              <a:cubicBezTo>
                                <a:pt x="20532" y="19221"/>
                                <a:pt x="20532" y="19186"/>
                                <a:pt x="20528" y="19164"/>
                              </a:cubicBezTo>
                              <a:lnTo>
                                <a:pt x="20512" y="19109"/>
                              </a:lnTo>
                              <a:cubicBezTo>
                                <a:pt x="20830" y="19081"/>
                                <a:pt x="21147" y="19054"/>
                                <a:pt x="21468" y="19026"/>
                              </a:cubicBezTo>
                              <a:cubicBezTo>
                                <a:pt x="21468" y="19051"/>
                                <a:pt x="21472" y="19076"/>
                                <a:pt x="21472" y="19098"/>
                              </a:cubicBezTo>
                              <a:cubicBezTo>
                                <a:pt x="21468" y="19136"/>
                                <a:pt x="21476" y="19175"/>
                                <a:pt x="21419" y="19194"/>
                              </a:cubicBezTo>
                              <a:close/>
                              <a:moveTo>
                                <a:pt x="8430" y="555"/>
                              </a:moveTo>
                              <a:cubicBezTo>
                                <a:pt x="8433" y="593"/>
                                <a:pt x="8437" y="635"/>
                                <a:pt x="8437" y="673"/>
                              </a:cubicBezTo>
                              <a:cubicBezTo>
                                <a:pt x="8437" y="698"/>
                                <a:pt x="8491" y="695"/>
                                <a:pt x="8491" y="670"/>
                              </a:cubicBezTo>
                              <a:cubicBezTo>
                                <a:pt x="8487" y="632"/>
                                <a:pt x="8483" y="591"/>
                                <a:pt x="8483" y="552"/>
                              </a:cubicBezTo>
                              <a:cubicBezTo>
                                <a:pt x="8479" y="530"/>
                                <a:pt x="8430" y="530"/>
                                <a:pt x="8430" y="555"/>
                              </a:cubicBezTo>
                              <a:close/>
                              <a:moveTo>
                                <a:pt x="14257" y="3513"/>
                              </a:moveTo>
                              <a:cubicBezTo>
                                <a:pt x="14314" y="3496"/>
                                <a:pt x="14360" y="3469"/>
                                <a:pt x="14418" y="3450"/>
                              </a:cubicBezTo>
                              <a:cubicBezTo>
                                <a:pt x="14440" y="3452"/>
                                <a:pt x="14460" y="3455"/>
                                <a:pt x="14483" y="3458"/>
                              </a:cubicBezTo>
                              <a:cubicBezTo>
                                <a:pt x="14448" y="3474"/>
                                <a:pt x="14418" y="3496"/>
                                <a:pt x="14379" y="3510"/>
                              </a:cubicBezTo>
                              <a:cubicBezTo>
                                <a:pt x="14341" y="3527"/>
                                <a:pt x="14375" y="3568"/>
                                <a:pt x="14414" y="3551"/>
                              </a:cubicBezTo>
                              <a:cubicBezTo>
                                <a:pt x="14471" y="3527"/>
                                <a:pt x="14521" y="3491"/>
                                <a:pt x="14582" y="3472"/>
                              </a:cubicBezTo>
                              <a:cubicBezTo>
                                <a:pt x="14582" y="3472"/>
                                <a:pt x="14586" y="3472"/>
                                <a:pt x="14586" y="3469"/>
                              </a:cubicBezTo>
                              <a:cubicBezTo>
                                <a:pt x="14609" y="3472"/>
                                <a:pt x="14628" y="3474"/>
                                <a:pt x="14651" y="3477"/>
                              </a:cubicBezTo>
                              <a:cubicBezTo>
                                <a:pt x="14616" y="3496"/>
                                <a:pt x="14586" y="3513"/>
                                <a:pt x="14551" y="3532"/>
                              </a:cubicBezTo>
                              <a:cubicBezTo>
                                <a:pt x="14517" y="3549"/>
                                <a:pt x="14548" y="3593"/>
                                <a:pt x="14586" y="3573"/>
                              </a:cubicBezTo>
                              <a:cubicBezTo>
                                <a:pt x="14639" y="3546"/>
                                <a:pt x="14693" y="3516"/>
                                <a:pt x="14746" y="3488"/>
                              </a:cubicBezTo>
                              <a:cubicBezTo>
                                <a:pt x="14769" y="3491"/>
                                <a:pt x="14792" y="3494"/>
                                <a:pt x="14815" y="3496"/>
                              </a:cubicBezTo>
                              <a:cubicBezTo>
                                <a:pt x="14781" y="3521"/>
                                <a:pt x="14746" y="3546"/>
                                <a:pt x="14708" y="3568"/>
                              </a:cubicBezTo>
                              <a:cubicBezTo>
                                <a:pt x="14674" y="3587"/>
                                <a:pt x="14723" y="3623"/>
                                <a:pt x="14758" y="3604"/>
                              </a:cubicBezTo>
                              <a:cubicBezTo>
                                <a:pt x="14808" y="3573"/>
                                <a:pt x="14857" y="3540"/>
                                <a:pt x="14903" y="3507"/>
                              </a:cubicBezTo>
                              <a:cubicBezTo>
                                <a:pt x="14987" y="3516"/>
                                <a:pt x="15068" y="3527"/>
                                <a:pt x="15152" y="3535"/>
                              </a:cubicBezTo>
                              <a:cubicBezTo>
                                <a:pt x="15159" y="3535"/>
                                <a:pt x="15171" y="3535"/>
                                <a:pt x="15175" y="3532"/>
                              </a:cubicBezTo>
                              <a:cubicBezTo>
                                <a:pt x="15331" y="3672"/>
                                <a:pt x="15515" y="3799"/>
                                <a:pt x="15714" y="3912"/>
                              </a:cubicBezTo>
                              <a:cubicBezTo>
                                <a:pt x="15721" y="3914"/>
                                <a:pt x="15729" y="3920"/>
                                <a:pt x="15737" y="3923"/>
                              </a:cubicBezTo>
                              <a:cubicBezTo>
                                <a:pt x="15572" y="4024"/>
                                <a:pt x="15412" y="4126"/>
                                <a:pt x="15251" y="4228"/>
                              </a:cubicBezTo>
                              <a:cubicBezTo>
                                <a:pt x="15259" y="4208"/>
                                <a:pt x="15266" y="4189"/>
                                <a:pt x="15270" y="4170"/>
                              </a:cubicBezTo>
                              <a:cubicBezTo>
                                <a:pt x="15278" y="4140"/>
                                <a:pt x="15213" y="4126"/>
                                <a:pt x="15205" y="4156"/>
                              </a:cubicBezTo>
                              <a:cubicBezTo>
                                <a:pt x="15190" y="4203"/>
                                <a:pt x="15171" y="4247"/>
                                <a:pt x="15148" y="4291"/>
                              </a:cubicBezTo>
                              <a:cubicBezTo>
                                <a:pt x="15140" y="4307"/>
                                <a:pt x="15155" y="4318"/>
                                <a:pt x="15175" y="4318"/>
                              </a:cubicBezTo>
                              <a:cubicBezTo>
                                <a:pt x="15182" y="4321"/>
                                <a:pt x="15190" y="4321"/>
                                <a:pt x="15198" y="4318"/>
                              </a:cubicBezTo>
                              <a:cubicBezTo>
                                <a:pt x="15255" y="4316"/>
                                <a:pt x="15316" y="4313"/>
                                <a:pt x="15373" y="4307"/>
                              </a:cubicBezTo>
                              <a:cubicBezTo>
                                <a:pt x="15416" y="4305"/>
                                <a:pt x="15416" y="4255"/>
                                <a:pt x="15373" y="4258"/>
                              </a:cubicBezTo>
                              <a:lnTo>
                                <a:pt x="15289" y="4263"/>
                              </a:lnTo>
                              <a:cubicBezTo>
                                <a:pt x="15458" y="4159"/>
                                <a:pt x="15626" y="4054"/>
                                <a:pt x="15794" y="3950"/>
                              </a:cubicBezTo>
                              <a:cubicBezTo>
                                <a:pt x="15997" y="4057"/>
                                <a:pt x="16218" y="4148"/>
                                <a:pt x="16452" y="4219"/>
                              </a:cubicBezTo>
                              <a:cubicBezTo>
                                <a:pt x="16459" y="4222"/>
                                <a:pt x="16463" y="4222"/>
                                <a:pt x="16471" y="4222"/>
                              </a:cubicBezTo>
                              <a:cubicBezTo>
                                <a:pt x="16482" y="4222"/>
                                <a:pt x="16490" y="4219"/>
                                <a:pt x="16498" y="4211"/>
                              </a:cubicBezTo>
                              <a:cubicBezTo>
                                <a:pt x="16643" y="4063"/>
                                <a:pt x="16765" y="3903"/>
                                <a:pt x="16861" y="3733"/>
                              </a:cubicBezTo>
                              <a:cubicBezTo>
                                <a:pt x="17079" y="3758"/>
                                <a:pt x="17301" y="3788"/>
                                <a:pt x="17519" y="3810"/>
                              </a:cubicBezTo>
                              <a:cubicBezTo>
                                <a:pt x="17492" y="3818"/>
                                <a:pt x="17469" y="3829"/>
                                <a:pt x="17442" y="3837"/>
                              </a:cubicBezTo>
                              <a:cubicBezTo>
                                <a:pt x="17404" y="3851"/>
                                <a:pt x="17438" y="3895"/>
                                <a:pt x="17476" y="3879"/>
                              </a:cubicBezTo>
                              <a:cubicBezTo>
                                <a:pt x="17530" y="3859"/>
                                <a:pt x="17580" y="3840"/>
                                <a:pt x="17633" y="3821"/>
                              </a:cubicBezTo>
                              <a:cubicBezTo>
                                <a:pt x="17649" y="3821"/>
                                <a:pt x="17660" y="3813"/>
                                <a:pt x="17664" y="3802"/>
                              </a:cubicBezTo>
                              <a:cubicBezTo>
                                <a:pt x="17668" y="3793"/>
                                <a:pt x="17664" y="3782"/>
                                <a:pt x="17652" y="3777"/>
                              </a:cubicBezTo>
                              <a:cubicBezTo>
                                <a:pt x="17652" y="3777"/>
                                <a:pt x="17652" y="3774"/>
                                <a:pt x="17649" y="3774"/>
                              </a:cubicBezTo>
                              <a:cubicBezTo>
                                <a:pt x="17599" y="3747"/>
                                <a:pt x="17553" y="3716"/>
                                <a:pt x="17507" y="3683"/>
                              </a:cubicBezTo>
                              <a:cubicBezTo>
                                <a:pt x="17476" y="3661"/>
                                <a:pt x="17431" y="3694"/>
                                <a:pt x="17457" y="3719"/>
                              </a:cubicBezTo>
                              <a:cubicBezTo>
                                <a:pt x="17476" y="3733"/>
                                <a:pt x="17499" y="3747"/>
                                <a:pt x="17519" y="3760"/>
                              </a:cubicBezTo>
                              <a:cubicBezTo>
                                <a:pt x="17304" y="3736"/>
                                <a:pt x="17094" y="3711"/>
                                <a:pt x="16880" y="3683"/>
                              </a:cubicBezTo>
                              <a:cubicBezTo>
                                <a:pt x="16972" y="3513"/>
                                <a:pt x="17037" y="3334"/>
                                <a:pt x="17071" y="3150"/>
                              </a:cubicBezTo>
                              <a:cubicBezTo>
                                <a:pt x="17071" y="3142"/>
                                <a:pt x="17075" y="3136"/>
                                <a:pt x="17075" y="3128"/>
                              </a:cubicBezTo>
                              <a:cubicBezTo>
                                <a:pt x="17079" y="3128"/>
                                <a:pt x="17086" y="3125"/>
                                <a:pt x="17090" y="3123"/>
                              </a:cubicBezTo>
                              <a:cubicBezTo>
                                <a:pt x="17148" y="3087"/>
                                <a:pt x="17209" y="3048"/>
                                <a:pt x="17266" y="3013"/>
                              </a:cubicBezTo>
                              <a:cubicBezTo>
                                <a:pt x="17270" y="3013"/>
                                <a:pt x="17274" y="3015"/>
                                <a:pt x="17278" y="3015"/>
                              </a:cubicBezTo>
                              <a:cubicBezTo>
                                <a:pt x="17343" y="3029"/>
                                <a:pt x="17408" y="3037"/>
                                <a:pt x="17473" y="3046"/>
                              </a:cubicBezTo>
                              <a:cubicBezTo>
                                <a:pt x="17515" y="3051"/>
                                <a:pt x="17534" y="3002"/>
                                <a:pt x="17492" y="2999"/>
                              </a:cubicBezTo>
                              <a:cubicBezTo>
                                <a:pt x="17438" y="2993"/>
                                <a:pt x="17381" y="2985"/>
                                <a:pt x="17327" y="2977"/>
                              </a:cubicBezTo>
                              <a:cubicBezTo>
                                <a:pt x="17343" y="2966"/>
                                <a:pt x="17362" y="2958"/>
                                <a:pt x="17377" y="2947"/>
                              </a:cubicBezTo>
                              <a:cubicBezTo>
                                <a:pt x="17377" y="2947"/>
                                <a:pt x="17377" y="2947"/>
                                <a:pt x="17377" y="2947"/>
                              </a:cubicBezTo>
                              <a:cubicBezTo>
                                <a:pt x="17450" y="2949"/>
                                <a:pt x="17522" y="2958"/>
                                <a:pt x="17595" y="2960"/>
                              </a:cubicBezTo>
                              <a:cubicBezTo>
                                <a:pt x="17637" y="2963"/>
                                <a:pt x="17637" y="2914"/>
                                <a:pt x="17595" y="2911"/>
                              </a:cubicBezTo>
                              <a:cubicBezTo>
                                <a:pt x="17545" y="2908"/>
                                <a:pt x="17499" y="2905"/>
                                <a:pt x="17450" y="2903"/>
                              </a:cubicBezTo>
                              <a:cubicBezTo>
                                <a:pt x="17465" y="2892"/>
                                <a:pt x="17484" y="2883"/>
                                <a:pt x="17499" y="2872"/>
                              </a:cubicBezTo>
                              <a:cubicBezTo>
                                <a:pt x="17503" y="2872"/>
                                <a:pt x="17503" y="2870"/>
                                <a:pt x="17507" y="2870"/>
                              </a:cubicBezTo>
                              <a:cubicBezTo>
                                <a:pt x="17515" y="2872"/>
                                <a:pt x="17522" y="2875"/>
                                <a:pt x="17530" y="2872"/>
                              </a:cubicBezTo>
                              <a:cubicBezTo>
                                <a:pt x="17595" y="2867"/>
                                <a:pt x="17660" y="2878"/>
                                <a:pt x="17721" y="2878"/>
                              </a:cubicBezTo>
                              <a:cubicBezTo>
                                <a:pt x="17763" y="2878"/>
                                <a:pt x="17763" y="2828"/>
                                <a:pt x="17721" y="2828"/>
                              </a:cubicBezTo>
                              <a:cubicBezTo>
                                <a:pt x="17675" y="2828"/>
                                <a:pt x="17629" y="2823"/>
                                <a:pt x="17580" y="2823"/>
                              </a:cubicBezTo>
                              <a:cubicBezTo>
                                <a:pt x="17599" y="2812"/>
                                <a:pt x="17618" y="2801"/>
                                <a:pt x="17633" y="2790"/>
                              </a:cubicBezTo>
                              <a:cubicBezTo>
                                <a:pt x="17633" y="2790"/>
                                <a:pt x="17637" y="2790"/>
                                <a:pt x="17637" y="2790"/>
                              </a:cubicBezTo>
                              <a:cubicBezTo>
                                <a:pt x="17702" y="2784"/>
                                <a:pt x="17767" y="2790"/>
                                <a:pt x="17832" y="2784"/>
                              </a:cubicBezTo>
                              <a:cubicBezTo>
                                <a:pt x="17874" y="2779"/>
                                <a:pt x="17855" y="2732"/>
                                <a:pt x="17813" y="2738"/>
                              </a:cubicBezTo>
                              <a:cubicBezTo>
                                <a:pt x="17779" y="2740"/>
                                <a:pt x="17748" y="2740"/>
                                <a:pt x="17714" y="2740"/>
                              </a:cubicBezTo>
                              <a:cubicBezTo>
                                <a:pt x="17725" y="2732"/>
                                <a:pt x="17736" y="2724"/>
                                <a:pt x="17748" y="2716"/>
                              </a:cubicBezTo>
                              <a:cubicBezTo>
                                <a:pt x="17779" y="2694"/>
                                <a:pt x="17733" y="2658"/>
                                <a:pt x="17698" y="2680"/>
                              </a:cubicBezTo>
                              <a:cubicBezTo>
                                <a:pt x="17687" y="2688"/>
                                <a:pt x="17675" y="2696"/>
                                <a:pt x="17664" y="2705"/>
                              </a:cubicBezTo>
                              <a:cubicBezTo>
                                <a:pt x="17664" y="2680"/>
                                <a:pt x="17664" y="2658"/>
                                <a:pt x="17664" y="2633"/>
                              </a:cubicBezTo>
                              <a:cubicBezTo>
                                <a:pt x="17664" y="2603"/>
                                <a:pt x="17595" y="2603"/>
                                <a:pt x="17595" y="2633"/>
                              </a:cubicBezTo>
                              <a:cubicBezTo>
                                <a:pt x="17595" y="2672"/>
                                <a:pt x="17595" y="2710"/>
                                <a:pt x="17591" y="2749"/>
                              </a:cubicBezTo>
                              <a:cubicBezTo>
                                <a:pt x="17572" y="2762"/>
                                <a:pt x="17549" y="2773"/>
                                <a:pt x="17530" y="2787"/>
                              </a:cubicBezTo>
                              <a:cubicBezTo>
                                <a:pt x="17530" y="2757"/>
                                <a:pt x="17530" y="2724"/>
                                <a:pt x="17530" y="2694"/>
                              </a:cubicBezTo>
                              <a:cubicBezTo>
                                <a:pt x="17530" y="2663"/>
                                <a:pt x="17461" y="2663"/>
                                <a:pt x="17461" y="2694"/>
                              </a:cubicBezTo>
                              <a:cubicBezTo>
                                <a:pt x="17461" y="2738"/>
                                <a:pt x="17461" y="2782"/>
                                <a:pt x="17465" y="2826"/>
                              </a:cubicBezTo>
                              <a:cubicBezTo>
                                <a:pt x="17457" y="2831"/>
                                <a:pt x="17450" y="2834"/>
                                <a:pt x="17442" y="2839"/>
                              </a:cubicBezTo>
                              <a:cubicBezTo>
                                <a:pt x="17431" y="2848"/>
                                <a:pt x="17419" y="2853"/>
                                <a:pt x="17408" y="2861"/>
                              </a:cubicBezTo>
                              <a:cubicBezTo>
                                <a:pt x="17411" y="2828"/>
                                <a:pt x="17415" y="2798"/>
                                <a:pt x="17419" y="2765"/>
                              </a:cubicBezTo>
                              <a:cubicBezTo>
                                <a:pt x="17423" y="2735"/>
                                <a:pt x="17354" y="2735"/>
                                <a:pt x="17350" y="2765"/>
                              </a:cubicBezTo>
                              <a:cubicBezTo>
                                <a:pt x="17346" y="2812"/>
                                <a:pt x="17339" y="2859"/>
                                <a:pt x="17335" y="2905"/>
                              </a:cubicBezTo>
                              <a:cubicBezTo>
                                <a:pt x="17320" y="2914"/>
                                <a:pt x="17308" y="2922"/>
                                <a:pt x="17293" y="2930"/>
                              </a:cubicBezTo>
                              <a:cubicBezTo>
                                <a:pt x="17293" y="2897"/>
                                <a:pt x="17293" y="2861"/>
                                <a:pt x="17301" y="2828"/>
                              </a:cubicBezTo>
                              <a:cubicBezTo>
                                <a:pt x="17304" y="2798"/>
                                <a:pt x="17236" y="2798"/>
                                <a:pt x="17232" y="2828"/>
                              </a:cubicBezTo>
                              <a:cubicBezTo>
                                <a:pt x="17224" y="2875"/>
                                <a:pt x="17224" y="2925"/>
                                <a:pt x="17228" y="2971"/>
                              </a:cubicBezTo>
                              <a:cubicBezTo>
                                <a:pt x="17174" y="3004"/>
                                <a:pt x="17121" y="3037"/>
                                <a:pt x="17067" y="3070"/>
                              </a:cubicBezTo>
                              <a:cubicBezTo>
                                <a:pt x="17079" y="2938"/>
                                <a:pt x="17044" y="2801"/>
                                <a:pt x="16869" y="2729"/>
                              </a:cubicBezTo>
                              <a:cubicBezTo>
                                <a:pt x="16677" y="2652"/>
                                <a:pt x="16448" y="2694"/>
                                <a:pt x="16283" y="2787"/>
                              </a:cubicBezTo>
                              <a:cubicBezTo>
                                <a:pt x="16157" y="2859"/>
                                <a:pt x="16077" y="2949"/>
                                <a:pt x="15993" y="3043"/>
                              </a:cubicBezTo>
                              <a:cubicBezTo>
                                <a:pt x="15874" y="3002"/>
                                <a:pt x="15763" y="2960"/>
                                <a:pt x="15633" y="2941"/>
                              </a:cubicBezTo>
                              <a:cubicBezTo>
                                <a:pt x="15412" y="2911"/>
                                <a:pt x="15167" y="2944"/>
                                <a:pt x="15037" y="3087"/>
                              </a:cubicBezTo>
                              <a:cubicBezTo>
                                <a:pt x="14915" y="3219"/>
                                <a:pt x="14995" y="3364"/>
                                <a:pt x="15110" y="3480"/>
                              </a:cubicBezTo>
                              <a:cubicBezTo>
                                <a:pt x="15041" y="3472"/>
                                <a:pt x="14972" y="3463"/>
                                <a:pt x="14903" y="3458"/>
                              </a:cubicBezTo>
                              <a:cubicBezTo>
                                <a:pt x="14899" y="3458"/>
                                <a:pt x="14899" y="3455"/>
                                <a:pt x="14895" y="3455"/>
                              </a:cubicBezTo>
                              <a:cubicBezTo>
                                <a:pt x="14861" y="3408"/>
                                <a:pt x="14823" y="3364"/>
                                <a:pt x="14777" y="3323"/>
                              </a:cubicBezTo>
                              <a:cubicBezTo>
                                <a:pt x="14750" y="3298"/>
                                <a:pt x="14704" y="3334"/>
                                <a:pt x="14727" y="3359"/>
                              </a:cubicBezTo>
                              <a:cubicBezTo>
                                <a:pt x="14758" y="3389"/>
                                <a:pt x="14788" y="3419"/>
                                <a:pt x="14811" y="3450"/>
                              </a:cubicBezTo>
                              <a:cubicBezTo>
                                <a:pt x="14792" y="3447"/>
                                <a:pt x="14777" y="3447"/>
                                <a:pt x="14758" y="3444"/>
                              </a:cubicBezTo>
                              <a:cubicBezTo>
                                <a:pt x="14758" y="3444"/>
                                <a:pt x="14758" y="3444"/>
                                <a:pt x="14758" y="3441"/>
                              </a:cubicBezTo>
                              <a:cubicBezTo>
                                <a:pt x="14716" y="3400"/>
                                <a:pt x="14674" y="3359"/>
                                <a:pt x="14635" y="3318"/>
                              </a:cubicBezTo>
                              <a:cubicBezTo>
                                <a:pt x="14609" y="3293"/>
                                <a:pt x="14551" y="3318"/>
                                <a:pt x="14578" y="3342"/>
                              </a:cubicBezTo>
                              <a:cubicBezTo>
                                <a:pt x="14609" y="3373"/>
                                <a:pt x="14639" y="3403"/>
                                <a:pt x="14670" y="3433"/>
                              </a:cubicBezTo>
                              <a:cubicBezTo>
                                <a:pt x="14643" y="3430"/>
                                <a:pt x="14620" y="3428"/>
                                <a:pt x="14593" y="3425"/>
                              </a:cubicBezTo>
                              <a:cubicBezTo>
                                <a:pt x="14559" y="3384"/>
                                <a:pt x="14525" y="3342"/>
                                <a:pt x="14490" y="3301"/>
                              </a:cubicBezTo>
                              <a:cubicBezTo>
                                <a:pt x="14467" y="3274"/>
                                <a:pt x="14410" y="3298"/>
                                <a:pt x="14433" y="3326"/>
                              </a:cubicBezTo>
                              <a:cubicBezTo>
                                <a:pt x="14456" y="3356"/>
                                <a:pt x="14483" y="3384"/>
                                <a:pt x="14505" y="3414"/>
                              </a:cubicBezTo>
                              <a:cubicBezTo>
                                <a:pt x="14479" y="3411"/>
                                <a:pt x="14448" y="3406"/>
                                <a:pt x="14421" y="3403"/>
                              </a:cubicBezTo>
                              <a:cubicBezTo>
                                <a:pt x="14391" y="3370"/>
                                <a:pt x="14364" y="3337"/>
                                <a:pt x="14333" y="3301"/>
                              </a:cubicBezTo>
                              <a:cubicBezTo>
                                <a:pt x="14310" y="3274"/>
                                <a:pt x="14253" y="3298"/>
                                <a:pt x="14276" y="3326"/>
                              </a:cubicBezTo>
                              <a:cubicBezTo>
                                <a:pt x="14295" y="3348"/>
                                <a:pt x="14314" y="3367"/>
                                <a:pt x="14330" y="3389"/>
                              </a:cubicBezTo>
                              <a:cubicBezTo>
                                <a:pt x="14314" y="3386"/>
                                <a:pt x="14299" y="3384"/>
                                <a:pt x="14284" y="3381"/>
                              </a:cubicBezTo>
                              <a:cubicBezTo>
                                <a:pt x="14242" y="3373"/>
                                <a:pt x="14223" y="3422"/>
                                <a:pt x="14265" y="3428"/>
                              </a:cubicBezTo>
                              <a:cubicBezTo>
                                <a:pt x="14280" y="3430"/>
                                <a:pt x="14295" y="3433"/>
                                <a:pt x="14310" y="3436"/>
                              </a:cubicBezTo>
                              <a:cubicBezTo>
                                <a:pt x="14280" y="3450"/>
                                <a:pt x="14249" y="3463"/>
                                <a:pt x="14219" y="3472"/>
                              </a:cubicBezTo>
                              <a:cubicBezTo>
                                <a:pt x="14180" y="3485"/>
                                <a:pt x="14215" y="3527"/>
                                <a:pt x="14257" y="3513"/>
                              </a:cubicBezTo>
                              <a:close/>
                              <a:moveTo>
                                <a:pt x="15048" y="3202"/>
                              </a:moveTo>
                              <a:cubicBezTo>
                                <a:pt x="15087" y="3026"/>
                                <a:pt x="15370" y="2963"/>
                                <a:pt x="15584" y="2985"/>
                              </a:cubicBezTo>
                              <a:cubicBezTo>
                                <a:pt x="15733" y="3002"/>
                                <a:pt x="15859" y="3048"/>
                                <a:pt x="15993" y="3095"/>
                              </a:cubicBezTo>
                              <a:cubicBezTo>
                                <a:pt x="16008" y="3101"/>
                                <a:pt x="16027" y="3098"/>
                                <a:pt x="16039" y="3087"/>
                              </a:cubicBezTo>
                              <a:cubicBezTo>
                                <a:pt x="16096" y="3021"/>
                                <a:pt x="16150" y="2952"/>
                                <a:pt x="16222" y="2894"/>
                              </a:cubicBezTo>
                              <a:cubicBezTo>
                                <a:pt x="16368" y="2782"/>
                                <a:pt x="16586" y="2696"/>
                                <a:pt x="16800" y="2760"/>
                              </a:cubicBezTo>
                              <a:cubicBezTo>
                                <a:pt x="17044" y="2831"/>
                                <a:pt x="17018" y="3037"/>
                                <a:pt x="16987" y="3191"/>
                              </a:cubicBezTo>
                              <a:cubicBezTo>
                                <a:pt x="16953" y="3356"/>
                                <a:pt x="16891" y="3518"/>
                                <a:pt x="16807" y="3672"/>
                              </a:cubicBezTo>
                              <a:cubicBezTo>
                                <a:pt x="16712" y="3848"/>
                                <a:pt x="16589" y="4013"/>
                                <a:pt x="16440" y="4170"/>
                              </a:cubicBezTo>
                              <a:cubicBezTo>
                                <a:pt x="16043" y="4043"/>
                                <a:pt x="15679" y="3862"/>
                                <a:pt x="15381" y="3637"/>
                              </a:cubicBezTo>
                              <a:cubicBezTo>
                                <a:pt x="15236" y="3527"/>
                                <a:pt x="15010" y="3370"/>
                                <a:pt x="15048" y="3202"/>
                              </a:cubicBezTo>
                              <a:close/>
                              <a:moveTo>
                                <a:pt x="15458" y="6966"/>
                              </a:moveTo>
                              <a:cubicBezTo>
                                <a:pt x="15461" y="6969"/>
                                <a:pt x="15469" y="6969"/>
                                <a:pt x="15473" y="6966"/>
                              </a:cubicBezTo>
                              <a:cubicBezTo>
                                <a:pt x="15530" y="6955"/>
                                <a:pt x="15591" y="6938"/>
                                <a:pt x="15649" y="6925"/>
                              </a:cubicBezTo>
                              <a:cubicBezTo>
                                <a:pt x="15679" y="6960"/>
                                <a:pt x="15710" y="6996"/>
                                <a:pt x="15744" y="7032"/>
                              </a:cubicBezTo>
                              <a:cubicBezTo>
                                <a:pt x="15756" y="7046"/>
                                <a:pt x="15783" y="7037"/>
                                <a:pt x="15783" y="7024"/>
                              </a:cubicBezTo>
                              <a:cubicBezTo>
                                <a:pt x="15786" y="6980"/>
                                <a:pt x="15790" y="6936"/>
                                <a:pt x="15798" y="6892"/>
                              </a:cubicBezTo>
                              <a:cubicBezTo>
                                <a:pt x="15848" y="6881"/>
                                <a:pt x="15897" y="6870"/>
                                <a:pt x="15951" y="6864"/>
                              </a:cubicBezTo>
                              <a:cubicBezTo>
                                <a:pt x="15974" y="6861"/>
                                <a:pt x="15966" y="6839"/>
                                <a:pt x="15951" y="6834"/>
                              </a:cubicBezTo>
                              <a:cubicBezTo>
                                <a:pt x="15905" y="6823"/>
                                <a:pt x="15859" y="6812"/>
                                <a:pt x="15813" y="6801"/>
                              </a:cubicBezTo>
                              <a:cubicBezTo>
                                <a:pt x="15821" y="6762"/>
                                <a:pt x="15840" y="6677"/>
                                <a:pt x="15794" y="6669"/>
                              </a:cubicBezTo>
                              <a:cubicBezTo>
                                <a:pt x="15767" y="6663"/>
                                <a:pt x="15748" y="6691"/>
                                <a:pt x="15733" y="6702"/>
                              </a:cubicBezTo>
                              <a:cubicBezTo>
                                <a:pt x="15710" y="6721"/>
                                <a:pt x="15691" y="6740"/>
                                <a:pt x="15668" y="6757"/>
                              </a:cubicBezTo>
                              <a:cubicBezTo>
                                <a:pt x="15614" y="6740"/>
                                <a:pt x="15565" y="6727"/>
                                <a:pt x="15515" y="6707"/>
                              </a:cubicBezTo>
                              <a:cubicBezTo>
                                <a:pt x="15496" y="6702"/>
                                <a:pt x="15473" y="6716"/>
                                <a:pt x="15488" y="6729"/>
                              </a:cubicBezTo>
                              <a:cubicBezTo>
                                <a:pt x="15523" y="6762"/>
                                <a:pt x="15549" y="6798"/>
                                <a:pt x="15580" y="6834"/>
                              </a:cubicBezTo>
                              <a:cubicBezTo>
                                <a:pt x="15538" y="6870"/>
                                <a:pt x="15496" y="6905"/>
                                <a:pt x="15454" y="6941"/>
                              </a:cubicBezTo>
                              <a:cubicBezTo>
                                <a:pt x="15438" y="6947"/>
                                <a:pt x="15442" y="6960"/>
                                <a:pt x="15458" y="6966"/>
                              </a:cubicBezTo>
                              <a:close/>
                              <a:moveTo>
                                <a:pt x="15458" y="14243"/>
                              </a:moveTo>
                              <a:cubicBezTo>
                                <a:pt x="15461" y="14246"/>
                                <a:pt x="15469" y="14246"/>
                                <a:pt x="15473" y="14243"/>
                              </a:cubicBezTo>
                              <a:cubicBezTo>
                                <a:pt x="15530" y="14232"/>
                                <a:pt x="15591" y="14215"/>
                                <a:pt x="15649" y="14202"/>
                              </a:cubicBezTo>
                              <a:cubicBezTo>
                                <a:pt x="15679" y="14237"/>
                                <a:pt x="15710" y="14273"/>
                                <a:pt x="15744" y="14309"/>
                              </a:cubicBezTo>
                              <a:cubicBezTo>
                                <a:pt x="15756" y="14323"/>
                                <a:pt x="15783" y="14314"/>
                                <a:pt x="15783" y="14301"/>
                              </a:cubicBezTo>
                              <a:cubicBezTo>
                                <a:pt x="15786" y="14257"/>
                                <a:pt x="15790" y="14213"/>
                                <a:pt x="15798" y="14169"/>
                              </a:cubicBezTo>
                              <a:cubicBezTo>
                                <a:pt x="15848" y="14158"/>
                                <a:pt x="15897" y="14147"/>
                                <a:pt x="15951" y="14141"/>
                              </a:cubicBezTo>
                              <a:cubicBezTo>
                                <a:pt x="15974" y="14138"/>
                                <a:pt x="15966" y="14116"/>
                                <a:pt x="15951" y="14111"/>
                              </a:cubicBezTo>
                              <a:cubicBezTo>
                                <a:pt x="15905" y="14100"/>
                                <a:pt x="15859" y="14089"/>
                                <a:pt x="15813" y="14078"/>
                              </a:cubicBezTo>
                              <a:cubicBezTo>
                                <a:pt x="15821" y="14039"/>
                                <a:pt x="15840" y="13954"/>
                                <a:pt x="15794" y="13946"/>
                              </a:cubicBezTo>
                              <a:cubicBezTo>
                                <a:pt x="15767" y="13940"/>
                                <a:pt x="15748" y="13968"/>
                                <a:pt x="15733" y="13979"/>
                              </a:cubicBezTo>
                              <a:cubicBezTo>
                                <a:pt x="15710" y="13998"/>
                                <a:pt x="15691" y="14017"/>
                                <a:pt x="15668" y="14034"/>
                              </a:cubicBezTo>
                              <a:cubicBezTo>
                                <a:pt x="15614" y="14017"/>
                                <a:pt x="15565" y="14004"/>
                                <a:pt x="15515" y="13984"/>
                              </a:cubicBezTo>
                              <a:cubicBezTo>
                                <a:pt x="15496" y="13979"/>
                                <a:pt x="15473" y="13993"/>
                                <a:pt x="15488" y="14006"/>
                              </a:cubicBezTo>
                              <a:cubicBezTo>
                                <a:pt x="15523" y="14039"/>
                                <a:pt x="15549" y="14075"/>
                                <a:pt x="15580" y="14111"/>
                              </a:cubicBezTo>
                              <a:cubicBezTo>
                                <a:pt x="15538" y="14147"/>
                                <a:pt x="15496" y="14182"/>
                                <a:pt x="15454" y="14218"/>
                              </a:cubicBezTo>
                              <a:cubicBezTo>
                                <a:pt x="15438" y="14224"/>
                                <a:pt x="15442" y="14240"/>
                                <a:pt x="15458" y="14243"/>
                              </a:cubicBezTo>
                              <a:close/>
                              <a:moveTo>
                                <a:pt x="14257" y="10793"/>
                              </a:moveTo>
                              <a:cubicBezTo>
                                <a:pt x="14314" y="10776"/>
                                <a:pt x="14360" y="10749"/>
                                <a:pt x="14418" y="10729"/>
                              </a:cubicBezTo>
                              <a:cubicBezTo>
                                <a:pt x="14440" y="10732"/>
                                <a:pt x="14460" y="10735"/>
                                <a:pt x="14483" y="10738"/>
                              </a:cubicBezTo>
                              <a:cubicBezTo>
                                <a:pt x="14448" y="10754"/>
                                <a:pt x="14418" y="10776"/>
                                <a:pt x="14379" y="10790"/>
                              </a:cubicBezTo>
                              <a:cubicBezTo>
                                <a:pt x="14341" y="10806"/>
                                <a:pt x="14375" y="10848"/>
                                <a:pt x="14414" y="10831"/>
                              </a:cubicBezTo>
                              <a:cubicBezTo>
                                <a:pt x="14471" y="10806"/>
                                <a:pt x="14521" y="10771"/>
                                <a:pt x="14582" y="10751"/>
                              </a:cubicBezTo>
                              <a:cubicBezTo>
                                <a:pt x="14582" y="10751"/>
                                <a:pt x="14586" y="10751"/>
                                <a:pt x="14586" y="10749"/>
                              </a:cubicBezTo>
                              <a:cubicBezTo>
                                <a:pt x="14609" y="10751"/>
                                <a:pt x="14628" y="10754"/>
                                <a:pt x="14651" y="10757"/>
                              </a:cubicBezTo>
                              <a:cubicBezTo>
                                <a:pt x="14616" y="10776"/>
                                <a:pt x="14586" y="10793"/>
                                <a:pt x="14551" y="10812"/>
                              </a:cubicBezTo>
                              <a:cubicBezTo>
                                <a:pt x="14517" y="10828"/>
                                <a:pt x="14548" y="10872"/>
                                <a:pt x="14586" y="10853"/>
                              </a:cubicBezTo>
                              <a:cubicBezTo>
                                <a:pt x="14639" y="10826"/>
                                <a:pt x="14693" y="10795"/>
                                <a:pt x="14746" y="10768"/>
                              </a:cubicBezTo>
                              <a:cubicBezTo>
                                <a:pt x="14769" y="10771"/>
                                <a:pt x="14792" y="10773"/>
                                <a:pt x="14815" y="10776"/>
                              </a:cubicBezTo>
                              <a:cubicBezTo>
                                <a:pt x="14781" y="10801"/>
                                <a:pt x="14746" y="10826"/>
                                <a:pt x="14708" y="10848"/>
                              </a:cubicBezTo>
                              <a:cubicBezTo>
                                <a:pt x="14674" y="10867"/>
                                <a:pt x="14723" y="10903"/>
                                <a:pt x="14758" y="10883"/>
                              </a:cubicBezTo>
                              <a:cubicBezTo>
                                <a:pt x="14808" y="10853"/>
                                <a:pt x="14857" y="10820"/>
                                <a:pt x="14903" y="10787"/>
                              </a:cubicBezTo>
                              <a:cubicBezTo>
                                <a:pt x="14987" y="10795"/>
                                <a:pt x="15068" y="10806"/>
                                <a:pt x="15152" y="10815"/>
                              </a:cubicBezTo>
                              <a:cubicBezTo>
                                <a:pt x="15159" y="10815"/>
                                <a:pt x="15171" y="10815"/>
                                <a:pt x="15175" y="10812"/>
                              </a:cubicBezTo>
                              <a:cubicBezTo>
                                <a:pt x="15331" y="10952"/>
                                <a:pt x="15515" y="11079"/>
                                <a:pt x="15714" y="11191"/>
                              </a:cubicBezTo>
                              <a:cubicBezTo>
                                <a:pt x="15721" y="11194"/>
                                <a:pt x="15729" y="11199"/>
                                <a:pt x="15737" y="11202"/>
                              </a:cubicBezTo>
                              <a:cubicBezTo>
                                <a:pt x="15572" y="11304"/>
                                <a:pt x="15412" y="11406"/>
                                <a:pt x="15251" y="11507"/>
                              </a:cubicBezTo>
                              <a:cubicBezTo>
                                <a:pt x="15259" y="11488"/>
                                <a:pt x="15266" y="11469"/>
                                <a:pt x="15270" y="11450"/>
                              </a:cubicBezTo>
                              <a:cubicBezTo>
                                <a:pt x="15278" y="11419"/>
                                <a:pt x="15213" y="11406"/>
                                <a:pt x="15205" y="11436"/>
                              </a:cubicBezTo>
                              <a:cubicBezTo>
                                <a:pt x="15190" y="11483"/>
                                <a:pt x="15171" y="11527"/>
                                <a:pt x="15148" y="11571"/>
                              </a:cubicBezTo>
                              <a:cubicBezTo>
                                <a:pt x="15140" y="11587"/>
                                <a:pt x="15155" y="11598"/>
                                <a:pt x="15175" y="11598"/>
                              </a:cubicBezTo>
                              <a:cubicBezTo>
                                <a:pt x="15182" y="11601"/>
                                <a:pt x="15190" y="11601"/>
                                <a:pt x="15198" y="11598"/>
                              </a:cubicBezTo>
                              <a:cubicBezTo>
                                <a:pt x="15255" y="11595"/>
                                <a:pt x="15316" y="11593"/>
                                <a:pt x="15373" y="11587"/>
                              </a:cubicBezTo>
                              <a:cubicBezTo>
                                <a:pt x="15416" y="11584"/>
                                <a:pt x="15416" y="11535"/>
                                <a:pt x="15373" y="11538"/>
                              </a:cubicBezTo>
                              <a:lnTo>
                                <a:pt x="15289" y="11543"/>
                              </a:lnTo>
                              <a:cubicBezTo>
                                <a:pt x="15458" y="11439"/>
                                <a:pt x="15626" y="11334"/>
                                <a:pt x="15794" y="11230"/>
                              </a:cubicBezTo>
                              <a:cubicBezTo>
                                <a:pt x="15997" y="11337"/>
                                <a:pt x="16218" y="11428"/>
                                <a:pt x="16452" y="11499"/>
                              </a:cubicBezTo>
                              <a:cubicBezTo>
                                <a:pt x="16459" y="11502"/>
                                <a:pt x="16463" y="11502"/>
                                <a:pt x="16471" y="11502"/>
                              </a:cubicBezTo>
                              <a:cubicBezTo>
                                <a:pt x="16482" y="11502"/>
                                <a:pt x="16490" y="11499"/>
                                <a:pt x="16498" y="11491"/>
                              </a:cubicBezTo>
                              <a:cubicBezTo>
                                <a:pt x="16643" y="11342"/>
                                <a:pt x="16765" y="11183"/>
                                <a:pt x="16861" y="11013"/>
                              </a:cubicBezTo>
                              <a:cubicBezTo>
                                <a:pt x="17079" y="11037"/>
                                <a:pt x="17301" y="11068"/>
                                <a:pt x="17519" y="11090"/>
                              </a:cubicBezTo>
                              <a:lnTo>
                                <a:pt x="17442" y="11117"/>
                              </a:lnTo>
                              <a:cubicBezTo>
                                <a:pt x="17404" y="11131"/>
                                <a:pt x="17438" y="11175"/>
                                <a:pt x="17476" y="11158"/>
                              </a:cubicBezTo>
                              <a:cubicBezTo>
                                <a:pt x="17530" y="11139"/>
                                <a:pt x="17580" y="11120"/>
                                <a:pt x="17633" y="11101"/>
                              </a:cubicBezTo>
                              <a:cubicBezTo>
                                <a:pt x="17649" y="11101"/>
                                <a:pt x="17660" y="11092"/>
                                <a:pt x="17664" y="11081"/>
                              </a:cubicBezTo>
                              <a:cubicBezTo>
                                <a:pt x="17668" y="11073"/>
                                <a:pt x="17664" y="11062"/>
                                <a:pt x="17652" y="11057"/>
                              </a:cubicBezTo>
                              <a:cubicBezTo>
                                <a:pt x="17652" y="11057"/>
                                <a:pt x="17652" y="11054"/>
                                <a:pt x="17649" y="11054"/>
                              </a:cubicBezTo>
                              <a:cubicBezTo>
                                <a:pt x="17599" y="11026"/>
                                <a:pt x="17553" y="10996"/>
                                <a:pt x="17507" y="10963"/>
                              </a:cubicBezTo>
                              <a:cubicBezTo>
                                <a:pt x="17476" y="10941"/>
                                <a:pt x="17431" y="10974"/>
                                <a:pt x="17457" y="10999"/>
                              </a:cubicBezTo>
                              <a:cubicBezTo>
                                <a:pt x="17476" y="11013"/>
                                <a:pt x="17499" y="11026"/>
                                <a:pt x="17519" y="11040"/>
                              </a:cubicBezTo>
                              <a:cubicBezTo>
                                <a:pt x="17304" y="11015"/>
                                <a:pt x="17094" y="10991"/>
                                <a:pt x="16880" y="10963"/>
                              </a:cubicBezTo>
                              <a:cubicBezTo>
                                <a:pt x="16972" y="10793"/>
                                <a:pt x="17037" y="10614"/>
                                <a:pt x="17071" y="10430"/>
                              </a:cubicBezTo>
                              <a:cubicBezTo>
                                <a:pt x="17071" y="10421"/>
                                <a:pt x="17075" y="10416"/>
                                <a:pt x="17075" y="10408"/>
                              </a:cubicBezTo>
                              <a:cubicBezTo>
                                <a:pt x="17079" y="10408"/>
                                <a:pt x="17086" y="10405"/>
                                <a:pt x="17090" y="10402"/>
                              </a:cubicBezTo>
                              <a:cubicBezTo>
                                <a:pt x="17148" y="10367"/>
                                <a:pt x="17209" y="10328"/>
                                <a:pt x="17266" y="10292"/>
                              </a:cubicBezTo>
                              <a:cubicBezTo>
                                <a:pt x="17270" y="10292"/>
                                <a:pt x="17274" y="10295"/>
                                <a:pt x="17278" y="10295"/>
                              </a:cubicBezTo>
                              <a:cubicBezTo>
                                <a:pt x="17343" y="10309"/>
                                <a:pt x="17408" y="10317"/>
                                <a:pt x="17473" y="10325"/>
                              </a:cubicBezTo>
                              <a:cubicBezTo>
                                <a:pt x="17515" y="10331"/>
                                <a:pt x="17534" y="10281"/>
                                <a:pt x="17492" y="10279"/>
                              </a:cubicBezTo>
                              <a:cubicBezTo>
                                <a:pt x="17438" y="10273"/>
                                <a:pt x="17381" y="10265"/>
                                <a:pt x="17327" y="10257"/>
                              </a:cubicBezTo>
                              <a:cubicBezTo>
                                <a:pt x="17343" y="10246"/>
                                <a:pt x="17362" y="10237"/>
                                <a:pt x="17377" y="10226"/>
                              </a:cubicBezTo>
                              <a:cubicBezTo>
                                <a:pt x="17377" y="10226"/>
                                <a:pt x="17377" y="10226"/>
                                <a:pt x="17377" y="10226"/>
                              </a:cubicBezTo>
                              <a:cubicBezTo>
                                <a:pt x="17450" y="10229"/>
                                <a:pt x="17522" y="10237"/>
                                <a:pt x="17595" y="10240"/>
                              </a:cubicBezTo>
                              <a:cubicBezTo>
                                <a:pt x="17637" y="10243"/>
                                <a:pt x="17637" y="10193"/>
                                <a:pt x="17595" y="10191"/>
                              </a:cubicBezTo>
                              <a:cubicBezTo>
                                <a:pt x="17545" y="10188"/>
                                <a:pt x="17499" y="10185"/>
                                <a:pt x="17450" y="10182"/>
                              </a:cubicBezTo>
                              <a:cubicBezTo>
                                <a:pt x="17465" y="10171"/>
                                <a:pt x="17484" y="10163"/>
                                <a:pt x="17499" y="10152"/>
                              </a:cubicBezTo>
                              <a:cubicBezTo>
                                <a:pt x="17503" y="10152"/>
                                <a:pt x="17503" y="10149"/>
                                <a:pt x="17507" y="10149"/>
                              </a:cubicBezTo>
                              <a:cubicBezTo>
                                <a:pt x="17515" y="10152"/>
                                <a:pt x="17522" y="10155"/>
                                <a:pt x="17530" y="10152"/>
                              </a:cubicBezTo>
                              <a:cubicBezTo>
                                <a:pt x="17595" y="10147"/>
                                <a:pt x="17660" y="10158"/>
                                <a:pt x="17721" y="10158"/>
                              </a:cubicBezTo>
                              <a:cubicBezTo>
                                <a:pt x="17763" y="10158"/>
                                <a:pt x="17763" y="10108"/>
                                <a:pt x="17721" y="10108"/>
                              </a:cubicBezTo>
                              <a:cubicBezTo>
                                <a:pt x="17675" y="10108"/>
                                <a:pt x="17629" y="10103"/>
                                <a:pt x="17580" y="10103"/>
                              </a:cubicBezTo>
                              <a:cubicBezTo>
                                <a:pt x="17599" y="10092"/>
                                <a:pt x="17618" y="10081"/>
                                <a:pt x="17633" y="10070"/>
                              </a:cubicBezTo>
                              <a:cubicBezTo>
                                <a:pt x="17633" y="10070"/>
                                <a:pt x="17637" y="10070"/>
                                <a:pt x="17637" y="10070"/>
                              </a:cubicBezTo>
                              <a:cubicBezTo>
                                <a:pt x="17702" y="10064"/>
                                <a:pt x="17767" y="10070"/>
                                <a:pt x="17832" y="10064"/>
                              </a:cubicBezTo>
                              <a:cubicBezTo>
                                <a:pt x="17874" y="10059"/>
                                <a:pt x="17855" y="10012"/>
                                <a:pt x="17813" y="10017"/>
                              </a:cubicBezTo>
                              <a:cubicBezTo>
                                <a:pt x="17779" y="10020"/>
                                <a:pt x="17748" y="10020"/>
                                <a:pt x="17714" y="10020"/>
                              </a:cubicBezTo>
                              <a:cubicBezTo>
                                <a:pt x="17725" y="10012"/>
                                <a:pt x="17736" y="10004"/>
                                <a:pt x="17748" y="9995"/>
                              </a:cubicBezTo>
                              <a:cubicBezTo>
                                <a:pt x="17779" y="9973"/>
                                <a:pt x="17733" y="9938"/>
                                <a:pt x="17698" y="9960"/>
                              </a:cubicBezTo>
                              <a:cubicBezTo>
                                <a:pt x="17687" y="9968"/>
                                <a:pt x="17675" y="9976"/>
                                <a:pt x="17664" y="9984"/>
                              </a:cubicBezTo>
                              <a:cubicBezTo>
                                <a:pt x="17664" y="9960"/>
                                <a:pt x="17664" y="9938"/>
                                <a:pt x="17664" y="9913"/>
                              </a:cubicBezTo>
                              <a:cubicBezTo>
                                <a:pt x="17664" y="9883"/>
                                <a:pt x="17595" y="9883"/>
                                <a:pt x="17595" y="9913"/>
                              </a:cubicBezTo>
                              <a:cubicBezTo>
                                <a:pt x="17595" y="9951"/>
                                <a:pt x="17595" y="9990"/>
                                <a:pt x="17591" y="10028"/>
                              </a:cubicBezTo>
                              <a:cubicBezTo>
                                <a:pt x="17572" y="10042"/>
                                <a:pt x="17549" y="10053"/>
                                <a:pt x="17530" y="10067"/>
                              </a:cubicBezTo>
                              <a:cubicBezTo>
                                <a:pt x="17530" y="10037"/>
                                <a:pt x="17530" y="10004"/>
                                <a:pt x="17530" y="9973"/>
                              </a:cubicBezTo>
                              <a:cubicBezTo>
                                <a:pt x="17530" y="9943"/>
                                <a:pt x="17461" y="9943"/>
                                <a:pt x="17461" y="9973"/>
                              </a:cubicBezTo>
                              <a:cubicBezTo>
                                <a:pt x="17461" y="10017"/>
                                <a:pt x="17461" y="10061"/>
                                <a:pt x="17465" y="10105"/>
                              </a:cubicBezTo>
                              <a:cubicBezTo>
                                <a:pt x="17457" y="10111"/>
                                <a:pt x="17450" y="10114"/>
                                <a:pt x="17442" y="10119"/>
                              </a:cubicBezTo>
                              <a:cubicBezTo>
                                <a:pt x="17431" y="10127"/>
                                <a:pt x="17419" y="10133"/>
                                <a:pt x="17408" y="10141"/>
                              </a:cubicBezTo>
                              <a:cubicBezTo>
                                <a:pt x="17411" y="10108"/>
                                <a:pt x="17415" y="10078"/>
                                <a:pt x="17419" y="10045"/>
                              </a:cubicBezTo>
                              <a:cubicBezTo>
                                <a:pt x="17423" y="10015"/>
                                <a:pt x="17354" y="10015"/>
                                <a:pt x="17350" y="10045"/>
                              </a:cubicBezTo>
                              <a:cubicBezTo>
                                <a:pt x="17346" y="10092"/>
                                <a:pt x="17339" y="10138"/>
                                <a:pt x="17335" y="10185"/>
                              </a:cubicBezTo>
                              <a:cubicBezTo>
                                <a:pt x="17320" y="10193"/>
                                <a:pt x="17308" y="10202"/>
                                <a:pt x="17293" y="10210"/>
                              </a:cubicBezTo>
                              <a:cubicBezTo>
                                <a:pt x="17293" y="10177"/>
                                <a:pt x="17293" y="10141"/>
                                <a:pt x="17301" y="10108"/>
                              </a:cubicBezTo>
                              <a:cubicBezTo>
                                <a:pt x="17304" y="10078"/>
                                <a:pt x="17236" y="10078"/>
                                <a:pt x="17232" y="10108"/>
                              </a:cubicBezTo>
                              <a:cubicBezTo>
                                <a:pt x="17224" y="10155"/>
                                <a:pt x="17224" y="10204"/>
                                <a:pt x="17228" y="10251"/>
                              </a:cubicBezTo>
                              <a:cubicBezTo>
                                <a:pt x="17174" y="10284"/>
                                <a:pt x="17121" y="10317"/>
                                <a:pt x="17067" y="10350"/>
                              </a:cubicBezTo>
                              <a:cubicBezTo>
                                <a:pt x="17079" y="10218"/>
                                <a:pt x="17044" y="10081"/>
                                <a:pt x="16869" y="10009"/>
                              </a:cubicBezTo>
                              <a:cubicBezTo>
                                <a:pt x="16677" y="9932"/>
                                <a:pt x="16448" y="9973"/>
                                <a:pt x="16283" y="10067"/>
                              </a:cubicBezTo>
                              <a:cubicBezTo>
                                <a:pt x="16157" y="10138"/>
                                <a:pt x="16077" y="10229"/>
                                <a:pt x="15993" y="10323"/>
                              </a:cubicBezTo>
                              <a:cubicBezTo>
                                <a:pt x="15874" y="10281"/>
                                <a:pt x="15763" y="10240"/>
                                <a:pt x="15633" y="10221"/>
                              </a:cubicBezTo>
                              <a:cubicBezTo>
                                <a:pt x="15412" y="10191"/>
                                <a:pt x="15167" y="10224"/>
                                <a:pt x="15037" y="10367"/>
                              </a:cubicBezTo>
                              <a:cubicBezTo>
                                <a:pt x="14915" y="10498"/>
                                <a:pt x="14995" y="10644"/>
                                <a:pt x="15110" y="10760"/>
                              </a:cubicBezTo>
                              <a:cubicBezTo>
                                <a:pt x="15041" y="10751"/>
                                <a:pt x="14972" y="10743"/>
                                <a:pt x="14903" y="10738"/>
                              </a:cubicBezTo>
                              <a:cubicBezTo>
                                <a:pt x="14899" y="10738"/>
                                <a:pt x="14899" y="10735"/>
                                <a:pt x="14895" y="10735"/>
                              </a:cubicBezTo>
                              <a:cubicBezTo>
                                <a:pt x="14861" y="10688"/>
                                <a:pt x="14823" y="10644"/>
                                <a:pt x="14777" y="10603"/>
                              </a:cubicBezTo>
                              <a:cubicBezTo>
                                <a:pt x="14750" y="10578"/>
                                <a:pt x="14704" y="10614"/>
                                <a:pt x="14727" y="10639"/>
                              </a:cubicBezTo>
                              <a:cubicBezTo>
                                <a:pt x="14758" y="10669"/>
                                <a:pt x="14788" y="10699"/>
                                <a:pt x="14811" y="10729"/>
                              </a:cubicBezTo>
                              <a:cubicBezTo>
                                <a:pt x="14792" y="10727"/>
                                <a:pt x="14777" y="10727"/>
                                <a:pt x="14758" y="10724"/>
                              </a:cubicBezTo>
                              <a:cubicBezTo>
                                <a:pt x="14758" y="10724"/>
                                <a:pt x="14758" y="10724"/>
                                <a:pt x="14758" y="10721"/>
                              </a:cubicBezTo>
                              <a:cubicBezTo>
                                <a:pt x="14716" y="10680"/>
                                <a:pt x="14674" y="10639"/>
                                <a:pt x="14635" y="10597"/>
                              </a:cubicBezTo>
                              <a:cubicBezTo>
                                <a:pt x="14609" y="10573"/>
                                <a:pt x="14551" y="10597"/>
                                <a:pt x="14578" y="10622"/>
                              </a:cubicBezTo>
                              <a:cubicBezTo>
                                <a:pt x="14609" y="10652"/>
                                <a:pt x="14639" y="10683"/>
                                <a:pt x="14670" y="10713"/>
                              </a:cubicBezTo>
                              <a:cubicBezTo>
                                <a:pt x="14643" y="10710"/>
                                <a:pt x="14620" y="10707"/>
                                <a:pt x="14593" y="10705"/>
                              </a:cubicBezTo>
                              <a:cubicBezTo>
                                <a:pt x="14559" y="10663"/>
                                <a:pt x="14525" y="10622"/>
                                <a:pt x="14490" y="10581"/>
                              </a:cubicBezTo>
                              <a:cubicBezTo>
                                <a:pt x="14467" y="10553"/>
                                <a:pt x="14410" y="10578"/>
                                <a:pt x="14433" y="10606"/>
                              </a:cubicBezTo>
                              <a:cubicBezTo>
                                <a:pt x="14456" y="10636"/>
                                <a:pt x="14483" y="10663"/>
                                <a:pt x="14505" y="10694"/>
                              </a:cubicBezTo>
                              <a:cubicBezTo>
                                <a:pt x="14479" y="10691"/>
                                <a:pt x="14448" y="10685"/>
                                <a:pt x="14421" y="10683"/>
                              </a:cubicBezTo>
                              <a:cubicBezTo>
                                <a:pt x="14391" y="10650"/>
                                <a:pt x="14364" y="10617"/>
                                <a:pt x="14333" y="10581"/>
                              </a:cubicBezTo>
                              <a:cubicBezTo>
                                <a:pt x="14310" y="10553"/>
                                <a:pt x="14253" y="10578"/>
                                <a:pt x="14276" y="10606"/>
                              </a:cubicBezTo>
                              <a:cubicBezTo>
                                <a:pt x="14295" y="10628"/>
                                <a:pt x="14314" y="10647"/>
                                <a:pt x="14330" y="10669"/>
                              </a:cubicBezTo>
                              <a:cubicBezTo>
                                <a:pt x="14314" y="10666"/>
                                <a:pt x="14299" y="10663"/>
                                <a:pt x="14284" y="10661"/>
                              </a:cubicBezTo>
                              <a:cubicBezTo>
                                <a:pt x="14242" y="10652"/>
                                <a:pt x="14223" y="10702"/>
                                <a:pt x="14265" y="10707"/>
                              </a:cubicBezTo>
                              <a:cubicBezTo>
                                <a:pt x="14280" y="10710"/>
                                <a:pt x="14295" y="10713"/>
                                <a:pt x="14310" y="10716"/>
                              </a:cubicBezTo>
                              <a:cubicBezTo>
                                <a:pt x="14280" y="10729"/>
                                <a:pt x="14249" y="10743"/>
                                <a:pt x="14219" y="10751"/>
                              </a:cubicBezTo>
                              <a:cubicBezTo>
                                <a:pt x="14180" y="10762"/>
                                <a:pt x="14215" y="10804"/>
                                <a:pt x="14257" y="10793"/>
                              </a:cubicBezTo>
                              <a:close/>
                              <a:moveTo>
                                <a:pt x="15048" y="10482"/>
                              </a:moveTo>
                              <a:cubicBezTo>
                                <a:pt x="15087" y="10306"/>
                                <a:pt x="15370" y="10243"/>
                                <a:pt x="15584" y="10265"/>
                              </a:cubicBezTo>
                              <a:cubicBezTo>
                                <a:pt x="15733" y="10281"/>
                                <a:pt x="15859" y="10328"/>
                                <a:pt x="15993" y="10375"/>
                              </a:cubicBezTo>
                              <a:cubicBezTo>
                                <a:pt x="16008" y="10380"/>
                                <a:pt x="16027" y="10378"/>
                                <a:pt x="16039" y="10367"/>
                              </a:cubicBezTo>
                              <a:cubicBezTo>
                                <a:pt x="16096" y="10301"/>
                                <a:pt x="16150" y="10232"/>
                                <a:pt x="16222" y="10174"/>
                              </a:cubicBezTo>
                              <a:cubicBezTo>
                                <a:pt x="16368" y="10061"/>
                                <a:pt x="16586" y="9976"/>
                                <a:pt x="16800" y="10039"/>
                              </a:cubicBezTo>
                              <a:cubicBezTo>
                                <a:pt x="17044" y="10111"/>
                                <a:pt x="17018" y="10317"/>
                                <a:pt x="16987" y="10471"/>
                              </a:cubicBezTo>
                              <a:cubicBezTo>
                                <a:pt x="16953" y="10636"/>
                                <a:pt x="16891" y="10798"/>
                                <a:pt x="16807" y="10952"/>
                              </a:cubicBezTo>
                              <a:cubicBezTo>
                                <a:pt x="16712" y="11128"/>
                                <a:pt x="16589" y="11293"/>
                                <a:pt x="16440" y="11450"/>
                              </a:cubicBezTo>
                              <a:cubicBezTo>
                                <a:pt x="16043" y="11323"/>
                                <a:pt x="15679" y="11142"/>
                                <a:pt x="15381" y="10916"/>
                              </a:cubicBezTo>
                              <a:cubicBezTo>
                                <a:pt x="15236" y="10804"/>
                                <a:pt x="15010" y="10647"/>
                                <a:pt x="15048" y="10482"/>
                              </a:cubicBezTo>
                              <a:close/>
                              <a:moveTo>
                                <a:pt x="8093" y="8074"/>
                              </a:moveTo>
                              <a:cubicBezTo>
                                <a:pt x="8128" y="8082"/>
                                <a:pt x="8154" y="8098"/>
                                <a:pt x="8185" y="8107"/>
                              </a:cubicBezTo>
                              <a:cubicBezTo>
                                <a:pt x="8196" y="8109"/>
                                <a:pt x="8212" y="8109"/>
                                <a:pt x="8219" y="8098"/>
                              </a:cubicBezTo>
                              <a:cubicBezTo>
                                <a:pt x="8227" y="8090"/>
                                <a:pt x="8219" y="8076"/>
                                <a:pt x="8208" y="8074"/>
                              </a:cubicBezTo>
                              <a:cubicBezTo>
                                <a:pt x="8173" y="8065"/>
                                <a:pt x="8147" y="8049"/>
                                <a:pt x="8116" y="8041"/>
                              </a:cubicBezTo>
                              <a:cubicBezTo>
                                <a:pt x="8105" y="8038"/>
                                <a:pt x="8089" y="8038"/>
                                <a:pt x="8082" y="8049"/>
                              </a:cubicBezTo>
                              <a:cubicBezTo>
                                <a:pt x="8078" y="8057"/>
                                <a:pt x="8082" y="8071"/>
                                <a:pt x="8093" y="8074"/>
                              </a:cubicBezTo>
                              <a:close/>
                              <a:moveTo>
                                <a:pt x="9053" y="15452"/>
                              </a:moveTo>
                              <a:cubicBezTo>
                                <a:pt x="9061" y="15450"/>
                                <a:pt x="9087" y="15439"/>
                                <a:pt x="9095" y="15441"/>
                              </a:cubicBezTo>
                              <a:cubicBezTo>
                                <a:pt x="9095" y="15447"/>
                                <a:pt x="9099" y="15452"/>
                                <a:pt x="9099" y="15458"/>
                              </a:cubicBezTo>
                              <a:cubicBezTo>
                                <a:pt x="9095" y="15461"/>
                                <a:pt x="9087" y="15463"/>
                                <a:pt x="9080" y="15466"/>
                              </a:cubicBezTo>
                              <a:cubicBezTo>
                                <a:pt x="9061" y="15474"/>
                                <a:pt x="9068" y="15496"/>
                                <a:pt x="9087" y="15499"/>
                              </a:cubicBezTo>
                              <a:cubicBezTo>
                                <a:pt x="9110" y="15505"/>
                                <a:pt x="9141" y="15516"/>
                                <a:pt x="9110" y="15532"/>
                              </a:cubicBezTo>
                              <a:cubicBezTo>
                                <a:pt x="9095" y="15540"/>
                                <a:pt x="9072" y="15543"/>
                                <a:pt x="9053" y="15543"/>
                              </a:cubicBezTo>
                              <a:cubicBezTo>
                                <a:pt x="9018" y="15543"/>
                                <a:pt x="9022" y="15582"/>
                                <a:pt x="9057" y="15582"/>
                              </a:cubicBezTo>
                              <a:cubicBezTo>
                                <a:pt x="9099" y="15579"/>
                                <a:pt x="9164" y="15565"/>
                                <a:pt x="9179" y="15532"/>
                              </a:cubicBezTo>
                              <a:cubicBezTo>
                                <a:pt x="9191" y="15507"/>
                                <a:pt x="9168" y="15491"/>
                                <a:pt x="9141" y="15477"/>
                              </a:cubicBezTo>
                              <a:cubicBezTo>
                                <a:pt x="9160" y="15461"/>
                                <a:pt x="9168" y="15441"/>
                                <a:pt x="9145" y="15422"/>
                              </a:cubicBezTo>
                              <a:cubicBezTo>
                                <a:pt x="9110" y="15392"/>
                                <a:pt x="9057" y="15406"/>
                                <a:pt x="9018" y="15422"/>
                              </a:cubicBezTo>
                              <a:cubicBezTo>
                                <a:pt x="8996" y="15433"/>
                                <a:pt x="9022" y="15463"/>
                                <a:pt x="9053" y="15452"/>
                              </a:cubicBezTo>
                              <a:close/>
                              <a:moveTo>
                                <a:pt x="18398" y="15002"/>
                              </a:moveTo>
                              <a:cubicBezTo>
                                <a:pt x="18180" y="15068"/>
                                <a:pt x="18027" y="15197"/>
                                <a:pt x="17958" y="15362"/>
                              </a:cubicBezTo>
                              <a:cubicBezTo>
                                <a:pt x="17859" y="15593"/>
                                <a:pt x="17974" y="15848"/>
                                <a:pt x="18260" y="15983"/>
                              </a:cubicBezTo>
                              <a:cubicBezTo>
                                <a:pt x="18417" y="16057"/>
                                <a:pt x="18601" y="16071"/>
                                <a:pt x="18784" y="16052"/>
                              </a:cubicBezTo>
                              <a:cubicBezTo>
                                <a:pt x="18968" y="16032"/>
                                <a:pt x="19174" y="15986"/>
                                <a:pt x="19300" y="15881"/>
                              </a:cubicBezTo>
                              <a:cubicBezTo>
                                <a:pt x="19557" y="15670"/>
                                <a:pt x="19457" y="15296"/>
                                <a:pt x="19205" y="15103"/>
                              </a:cubicBezTo>
                              <a:cubicBezTo>
                                <a:pt x="18983" y="14944"/>
                                <a:pt x="18685" y="14916"/>
                                <a:pt x="18398" y="15002"/>
                              </a:cubicBezTo>
                              <a:close/>
                              <a:moveTo>
                                <a:pt x="19304" y="15785"/>
                              </a:moveTo>
                              <a:cubicBezTo>
                                <a:pt x="19216" y="15903"/>
                                <a:pt x="19044" y="15956"/>
                                <a:pt x="18872" y="15986"/>
                              </a:cubicBezTo>
                              <a:cubicBezTo>
                                <a:pt x="18700" y="16016"/>
                                <a:pt x="18513" y="16019"/>
                                <a:pt x="18352" y="15961"/>
                              </a:cubicBezTo>
                              <a:cubicBezTo>
                                <a:pt x="18073" y="15859"/>
                                <a:pt x="17943" y="15623"/>
                                <a:pt x="18019" y="15408"/>
                              </a:cubicBezTo>
                              <a:cubicBezTo>
                                <a:pt x="18069" y="15265"/>
                                <a:pt x="18195" y="15134"/>
                                <a:pt x="18379" y="15068"/>
                              </a:cubicBezTo>
                              <a:cubicBezTo>
                                <a:pt x="18647" y="14974"/>
                                <a:pt x="18937" y="14988"/>
                                <a:pt x="19151" y="15145"/>
                              </a:cubicBezTo>
                              <a:cubicBezTo>
                                <a:pt x="19358" y="15298"/>
                                <a:pt x="19449" y="15587"/>
                                <a:pt x="19304" y="15785"/>
                              </a:cubicBezTo>
                              <a:close/>
                              <a:moveTo>
                                <a:pt x="18742" y="8263"/>
                              </a:moveTo>
                              <a:cubicBezTo>
                                <a:pt x="18742" y="8263"/>
                                <a:pt x="18746" y="8263"/>
                                <a:pt x="18742" y="8263"/>
                              </a:cubicBezTo>
                              <a:cubicBezTo>
                                <a:pt x="18784" y="8239"/>
                                <a:pt x="18780" y="8192"/>
                                <a:pt x="18742" y="8167"/>
                              </a:cubicBezTo>
                              <a:cubicBezTo>
                                <a:pt x="18727" y="8156"/>
                                <a:pt x="18708" y="8153"/>
                                <a:pt x="18689" y="8153"/>
                              </a:cubicBezTo>
                              <a:cubicBezTo>
                                <a:pt x="18685" y="8109"/>
                                <a:pt x="18681" y="8063"/>
                                <a:pt x="18677" y="8019"/>
                              </a:cubicBezTo>
                              <a:cubicBezTo>
                                <a:pt x="18677" y="7994"/>
                                <a:pt x="18624" y="7997"/>
                                <a:pt x="18624" y="8021"/>
                              </a:cubicBezTo>
                              <a:cubicBezTo>
                                <a:pt x="18624" y="8071"/>
                                <a:pt x="18631" y="8118"/>
                                <a:pt x="18635" y="8167"/>
                              </a:cubicBezTo>
                              <a:cubicBezTo>
                                <a:pt x="18624" y="8173"/>
                                <a:pt x="18616" y="8178"/>
                                <a:pt x="18608" y="8186"/>
                              </a:cubicBezTo>
                              <a:cubicBezTo>
                                <a:pt x="18608" y="8186"/>
                                <a:pt x="18608" y="8186"/>
                                <a:pt x="18608" y="8186"/>
                              </a:cubicBezTo>
                              <a:cubicBezTo>
                                <a:pt x="18589" y="8206"/>
                                <a:pt x="18589" y="8230"/>
                                <a:pt x="18608" y="8252"/>
                              </a:cubicBezTo>
                              <a:cubicBezTo>
                                <a:pt x="18627" y="8272"/>
                                <a:pt x="18662" y="8280"/>
                                <a:pt x="18692" y="8277"/>
                              </a:cubicBezTo>
                              <a:cubicBezTo>
                                <a:pt x="18754" y="8327"/>
                                <a:pt x="18807" y="8376"/>
                                <a:pt x="18864" y="8428"/>
                              </a:cubicBezTo>
                              <a:cubicBezTo>
                                <a:pt x="18884" y="8448"/>
                                <a:pt x="18929" y="8428"/>
                                <a:pt x="18907" y="8406"/>
                              </a:cubicBezTo>
                              <a:cubicBezTo>
                                <a:pt x="18857" y="8360"/>
                                <a:pt x="18799" y="8310"/>
                                <a:pt x="18742" y="8263"/>
                              </a:cubicBezTo>
                              <a:close/>
                              <a:moveTo>
                                <a:pt x="18712" y="8233"/>
                              </a:moveTo>
                              <a:cubicBezTo>
                                <a:pt x="18696" y="8244"/>
                                <a:pt x="18666" y="8244"/>
                                <a:pt x="18650" y="8230"/>
                              </a:cubicBezTo>
                              <a:cubicBezTo>
                                <a:pt x="18639" y="8219"/>
                                <a:pt x="18647" y="8203"/>
                                <a:pt x="18666" y="8197"/>
                              </a:cubicBezTo>
                              <a:cubicBezTo>
                                <a:pt x="18673" y="8195"/>
                                <a:pt x="18677" y="8192"/>
                                <a:pt x="18681" y="8189"/>
                              </a:cubicBezTo>
                              <a:cubicBezTo>
                                <a:pt x="18689" y="8189"/>
                                <a:pt x="18700" y="8189"/>
                                <a:pt x="18708" y="8192"/>
                              </a:cubicBezTo>
                              <a:cubicBezTo>
                                <a:pt x="18723" y="8203"/>
                                <a:pt x="18727" y="8225"/>
                                <a:pt x="18712" y="8233"/>
                              </a:cubicBezTo>
                              <a:close/>
                              <a:moveTo>
                                <a:pt x="8300" y="15002"/>
                              </a:moveTo>
                              <a:cubicBezTo>
                                <a:pt x="8082" y="15068"/>
                                <a:pt x="7929" y="15197"/>
                                <a:pt x="7860" y="15362"/>
                              </a:cubicBezTo>
                              <a:cubicBezTo>
                                <a:pt x="7760" y="15593"/>
                                <a:pt x="7875" y="15848"/>
                                <a:pt x="8162" y="15983"/>
                              </a:cubicBezTo>
                              <a:cubicBezTo>
                                <a:pt x="8319" y="16057"/>
                                <a:pt x="8502" y="16071"/>
                                <a:pt x="8686" y="16052"/>
                              </a:cubicBezTo>
                              <a:cubicBezTo>
                                <a:pt x="8869" y="16032"/>
                                <a:pt x="9076" y="15986"/>
                                <a:pt x="9202" y="15881"/>
                              </a:cubicBezTo>
                              <a:cubicBezTo>
                                <a:pt x="9458" y="15670"/>
                                <a:pt x="9359" y="15296"/>
                                <a:pt x="9106" y="15103"/>
                              </a:cubicBezTo>
                              <a:cubicBezTo>
                                <a:pt x="8885" y="14944"/>
                                <a:pt x="8583" y="14916"/>
                                <a:pt x="8300" y="15002"/>
                              </a:cubicBezTo>
                              <a:close/>
                              <a:moveTo>
                                <a:pt x="9202" y="15785"/>
                              </a:moveTo>
                              <a:cubicBezTo>
                                <a:pt x="9114" y="15903"/>
                                <a:pt x="8942" y="15956"/>
                                <a:pt x="8770" y="15986"/>
                              </a:cubicBezTo>
                              <a:cubicBezTo>
                                <a:pt x="8598" y="16016"/>
                                <a:pt x="8411" y="16019"/>
                                <a:pt x="8250" y="15961"/>
                              </a:cubicBezTo>
                              <a:cubicBezTo>
                                <a:pt x="7971" y="15859"/>
                                <a:pt x="7841" y="15623"/>
                                <a:pt x="7917" y="15408"/>
                              </a:cubicBezTo>
                              <a:cubicBezTo>
                                <a:pt x="7967" y="15265"/>
                                <a:pt x="8093" y="15134"/>
                                <a:pt x="8277" y="15068"/>
                              </a:cubicBezTo>
                              <a:cubicBezTo>
                                <a:pt x="8544" y="14974"/>
                                <a:pt x="8835" y="14988"/>
                                <a:pt x="9049" y="15145"/>
                              </a:cubicBezTo>
                              <a:cubicBezTo>
                                <a:pt x="9256" y="15298"/>
                                <a:pt x="9351" y="15587"/>
                                <a:pt x="9202" y="15785"/>
                              </a:cubicBezTo>
                              <a:close/>
                              <a:moveTo>
                                <a:pt x="9730" y="14650"/>
                              </a:moveTo>
                              <a:cubicBezTo>
                                <a:pt x="9588" y="14564"/>
                                <a:pt x="9382" y="14540"/>
                                <a:pt x="9202" y="14567"/>
                              </a:cubicBezTo>
                              <a:cubicBezTo>
                                <a:pt x="9118" y="14581"/>
                                <a:pt x="8915" y="14625"/>
                                <a:pt x="8984" y="14710"/>
                              </a:cubicBezTo>
                              <a:cubicBezTo>
                                <a:pt x="9053" y="14784"/>
                                <a:pt x="9129" y="14853"/>
                                <a:pt x="9213" y="14916"/>
                              </a:cubicBezTo>
                              <a:cubicBezTo>
                                <a:pt x="9202" y="14922"/>
                                <a:pt x="9194" y="14930"/>
                                <a:pt x="9183" y="14936"/>
                              </a:cubicBezTo>
                              <a:cubicBezTo>
                                <a:pt x="9049" y="14856"/>
                                <a:pt x="8888" y="14801"/>
                                <a:pt x="8709" y="14790"/>
                              </a:cubicBezTo>
                              <a:cubicBezTo>
                                <a:pt x="8541" y="14779"/>
                                <a:pt x="8372" y="14804"/>
                                <a:pt x="8219" y="14850"/>
                              </a:cubicBezTo>
                              <a:cubicBezTo>
                                <a:pt x="8143" y="14872"/>
                                <a:pt x="8066" y="14900"/>
                                <a:pt x="8001" y="14936"/>
                              </a:cubicBezTo>
                              <a:cubicBezTo>
                                <a:pt x="7967" y="14955"/>
                                <a:pt x="7936" y="14974"/>
                                <a:pt x="7906" y="14999"/>
                              </a:cubicBezTo>
                              <a:cubicBezTo>
                                <a:pt x="7906" y="14999"/>
                                <a:pt x="7902" y="14996"/>
                                <a:pt x="7902" y="14996"/>
                              </a:cubicBezTo>
                              <a:cubicBezTo>
                                <a:pt x="7887" y="14988"/>
                                <a:pt x="7875" y="14982"/>
                                <a:pt x="7860" y="14974"/>
                              </a:cubicBezTo>
                              <a:cubicBezTo>
                                <a:pt x="7933" y="14905"/>
                                <a:pt x="7998" y="14831"/>
                                <a:pt x="8055" y="14754"/>
                              </a:cubicBezTo>
                              <a:cubicBezTo>
                                <a:pt x="8055" y="14751"/>
                                <a:pt x="8055" y="14751"/>
                                <a:pt x="8055" y="14751"/>
                              </a:cubicBezTo>
                              <a:cubicBezTo>
                                <a:pt x="8055" y="14751"/>
                                <a:pt x="8055" y="14751"/>
                                <a:pt x="8059" y="14749"/>
                              </a:cubicBezTo>
                              <a:cubicBezTo>
                                <a:pt x="8105" y="14669"/>
                                <a:pt x="7929" y="14641"/>
                                <a:pt x="7856" y="14633"/>
                              </a:cubicBezTo>
                              <a:cubicBezTo>
                                <a:pt x="7695" y="14614"/>
                                <a:pt x="7512" y="14639"/>
                                <a:pt x="7378" y="14707"/>
                              </a:cubicBezTo>
                              <a:cubicBezTo>
                                <a:pt x="7229" y="14784"/>
                                <a:pt x="7133" y="14925"/>
                                <a:pt x="7195" y="15057"/>
                              </a:cubicBezTo>
                              <a:cubicBezTo>
                                <a:pt x="7221" y="15114"/>
                                <a:pt x="7275" y="15169"/>
                                <a:pt x="7351" y="15199"/>
                              </a:cubicBezTo>
                              <a:cubicBezTo>
                                <a:pt x="7435" y="15235"/>
                                <a:pt x="7504" y="15227"/>
                                <a:pt x="7577" y="15186"/>
                              </a:cubicBezTo>
                              <a:cubicBezTo>
                                <a:pt x="7623" y="15161"/>
                                <a:pt x="7661" y="15134"/>
                                <a:pt x="7703" y="15106"/>
                              </a:cubicBezTo>
                              <a:cubicBezTo>
                                <a:pt x="7722" y="15117"/>
                                <a:pt x="7741" y="15131"/>
                                <a:pt x="7764" y="15142"/>
                              </a:cubicBezTo>
                              <a:cubicBezTo>
                                <a:pt x="7718" y="15197"/>
                                <a:pt x="7680" y="15257"/>
                                <a:pt x="7653" y="15318"/>
                              </a:cubicBezTo>
                              <a:cubicBezTo>
                                <a:pt x="7550" y="15549"/>
                                <a:pt x="7615" y="15802"/>
                                <a:pt x="7822" y="15986"/>
                              </a:cubicBezTo>
                              <a:cubicBezTo>
                                <a:pt x="7822" y="15988"/>
                                <a:pt x="7822" y="15994"/>
                                <a:pt x="7822" y="15997"/>
                              </a:cubicBezTo>
                              <a:cubicBezTo>
                                <a:pt x="7852" y="16093"/>
                                <a:pt x="7875" y="16189"/>
                                <a:pt x="7887" y="16285"/>
                              </a:cubicBezTo>
                              <a:cubicBezTo>
                                <a:pt x="7890" y="16329"/>
                                <a:pt x="7887" y="16376"/>
                                <a:pt x="7898" y="16420"/>
                              </a:cubicBezTo>
                              <a:cubicBezTo>
                                <a:pt x="7902" y="16442"/>
                                <a:pt x="7910" y="16464"/>
                                <a:pt x="7936" y="16478"/>
                              </a:cubicBezTo>
                              <a:cubicBezTo>
                                <a:pt x="8001" y="16511"/>
                                <a:pt x="8055" y="16459"/>
                                <a:pt x="8070" y="16417"/>
                              </a:cubicBezTo>
                              <a:cubicBezTo>
                                <a:pt x="8105" y="16338"/>
                                <a:pt x="8124" y="16252"/>
                                <a:pt x="8151" y="16173"/>
                              </a:cubicBezTo>
                              <a:cubicBezTo>
                                <a:pt x="8330" y="16230"/>
                                <a:pt x="8533" y="16239"/>
                                <a:pt x="8732" y="16217"/>
                              </a:cubicBezTo>
                              <a:cubicBezTo>
                                <a:pt x="8873" y="16200"/>
                                <a:pt x="9022" y="16173"/>
                                <a:pt x="9156" y="16123"/>
                              </a:cubicBezTo>
                              <a:cubicBezTo>
                                <a:pt x="9194" y="16203"/>
                                <a:pt x="9233" y="16288"/>
                                <a:pt x="9278" y="16365"/>
                              </a:cubicBezTo>
                              <a:cubicBezTo>
                                <a:pt x="9301" y="16404"/>
                                <a:pt x="9359" y="16459"/>
                                <a:pt x="9424" y="16417"/>
                              </a:cubicBezTo>
                              <a:cubicBezTo>
                                <a:pt x="9451" y="16401"/>
                                <a:pt x="9451" y="16376"/>
                                <a:pt x="9451" y="16354"/>
                              </a:cubicBezTo>
                              <a:cubicBezTo>
                                <a:pt x="9451" y="16307"/>
                                <a:pt x="9443" y="16263"/>
                                <a:pt x="9439" y="16217"/>
                              </a:cubicBezTo>
                              <a:cubicBezTo>
                                <a:pt x="9435" y="16120"/>
                                <a:pt x="9443" y="16021"/>
                                <a:pt x="9458" y="15925"/>
                              </a:cubicBezTo>
                              <a:cubicBezTo>
                                <a:pt x="9458" y="15923"/>
                                <a:pt x="9458" y="15920"/>
                                <a:pt x="9458" y="15920"/>
                              </a:cubicBezTo>
                              <a:cubicBezTo>
                                <a:pt x="9558" y="15796"/>
                                <a:pt x="9584" y="15642"/>
                                <a:pt x="9561" y="15499"/>
                              </a:cubicBezTo>
                              <a:cubicBezTo>
                                <a:pt x="9535" y="15342"/>
                                <a:pt x="9466" y="15191"/>
                                <a:pt x="9336" y="15062"/>
                              </a:cubicBezTo>
                              <a:cubicBezTo>
                                <a:pt x="9351" y="15054"/>
                                <a:pt x="9370" y="15046"/>
                                <a:pt x="9386" y="15037"/>
                              </a:cubicBezTo>
                              <a:cubicBezTo>
                                <a:pt x="9401" y="15046"/>
                                <a:pt x="9420" y="15057"/>
                                <a:pt x="9435" y="15065"/>
                              </a:cubicBezTo>
                              <a:cubicBezTo>
                                <a:pt x="9508" y="15101"/>
                                <a:pt x="9592" y="15153"/>
                                <a:pt x="9684" y="15128"/>
                              </a:cubicBezTo>
                              <a:cubicBezTo>
                                <a:pt x="9764" y="15106"/>
                                <a:pt x="9825" y="15054"/>
                                <a:pt x="9860" y="14999"/>
                              </a:cubicBezTo>
                              <a:cubicBezTo>
                                <a:pt x="9940" y="14870"/>
                                <a:pt x="9871" y="14732"/>
                                <a:pt x="9730" y="14650"/>
                              </a:cubicBezTo>
                              <a:close/>
                              <a:moveTo>
                                <a:pt x="7623" y="15081"/>
                              </a:moveTo>
                              <a:cubicBezTo>
                                <a:pt x="7588" y="15106"/>
                                <a:pt x="7539" y="15145"/>
                                <a:pt x="7493" y="15158"/>
                              </a:cubicBezTo>
                              <a:cubicBezTo>
                                <a:pt x="7432" y="15178"/>
                                <a:pt x="7367" y="15150"/>
                                <a:pt x="7325" y="15117"/>
                              </a:cubicBezTo>
                              <a:cubicBezTo>
                                <a:pt x="7256" y="15065"/>
                                <a:pt x="7229" y="14985"/>
                                <a:pt x="7252" y="14914"/>
                              </a:cubicBezTo>
                              <a:cubicBezTo>
                                <a:pt x="7305" y="14754"/>
                                <a:pt x="7531" y="14677"/>
                                <a:pt x="7741" y="14677"/>
                              </a:cubicBezTo>
                              <a:cubicBezTo>
                                <a:pt x="7783" y="14677"/>
                                <a:pt x="7994" y="14691"/>
                                <a:pt x="7978" y="14729"/>
                              </a:cubicBezTo>
                              <a:cubicBezTo>
                                <a:pt x="7890" y="14859"/>
                                <a:pt x="7772" y="14980"/>
                                <a:pt x="7623" y="15081"/>
                              </a:cubicBezTo>
                              <a:close/>
                              <a:moveTo>
                                <a:pt x="7753" y="15065"/>
                              </a:moveTo>
                              <a:cubicBezTo>
                                <a:pt x="7772" y="15048"/>
                                <a:pt x="7795" y="15032"/>
                                <a:pt x="7814" y="15015"/>
                              </a:cubicBezTo>
                              <a:cubicBezTo>
                                <a:pt x="7829" y="15024"/>
                                <a:pt x="7845" y="15032"/>
                                <a:pt x="7860" y="15037"/>
                              </a:cubicBezTo>
                              <a:cubicBezTo>
                                <a:pt x="7841" y="15054"/>
                                <a:pt x="7822" y="15073"/>
                                <a:pt x="7803" y="15092"/>
                              </a:cubicBezTo>
                              <a:cubicBezTo>
                                <a:pt x="7783" y="15084"/>
                                <a:pt x="7768" y="15073"/>
                                <a:pt x="7753" y="15065"/>
                              </a:cubicBezTo>
                              <a:close/>
                              <a:moveTo>
                                <a:pt x="8021" y="16318"/>
                              </a:moveTo>
                              <a:cubicBezTo>
                                <a:pt x="8013" y="16343"/>
                                <a:pt x="8009" y="16382"/>
                                <a:pt x="7990" y="16406"/>
                              </a:cubicBezTo>
                              <a:cubicBezTo>
                                <a:pt x="7971" y="16428"/>
                                <a:pt x="7975" y="16417"/>
                                <a:pt x="7967" y="16401"/>
                              </a:cubicBezTo>
                              <a:cubicBezTo>
                                <a:pt x="7959" y="16387"/>
                                <a:pt x="7967" y="16365"/>
                                <a:pt x="7963" y="16351"/>
                              </a:cubicBezTo>
                              <a:cubicBezTo>
                                <a:pt x="7956" y="16252"/>
                                <a:pt x="7936" y="16151"/>
                                <a:pt x="7910" y="16054"/>
                              </a:cubicBezTo>
                              <a:cubicBezTo>
                                <a:pt x="7948" y="16079"/>
                                <a:pt x="7990" y="16104"/>
                                <a:pt x="8036" y="16123"/>
                              </a:cubicBezTo>
                              <a:cubicBezTo>
                                <a:pt x="8051" y="16129"/>
                                <a:pt x="8063" y="16137"/>
                                <a:pt x="8078" y="16142"/>
                              </a:cubicBezTo>
                              <a:lnTo>
                                <a:pt x="8021" y="16318"/>
                              </a:lnTo>
                              <a:close/>
                              <a:moveTo>
                                <a:pt x="9359" y="16360"/>
                              </a:moveTo>
                              <a:cubicBezTo>
                                <a:pt x="9332" y="16343"/>
                                <a:pt x="9321" y="16294"/>
                                <a:pt x="9309" y="16269"/>
                              </a:cubicBezTo>
                              <a:cubicBezTo>
                                <a:pt x="9278" y="16208"/>
                                <a:pt x="9248" y="16148"/>
                                <a:pt x="9217" y="16087"/>
                              </a:cubicBezTo>
                              <a:cubicBezTo>
                                <a:pt x="9275" y="16063"/>
                                <a:pt x="9328" y="16032"/>
                                <a:pt x="9370" y="15997"/>
                              </a:cubicBezTo>
                              <a:cubicBezTo>
                                <a:pt x="9359" y="16098"/>
                                <a:pt x="9355" y="16200"/>
                                <a:pt x="9366" y="16299"/>
                              </a:cubicBezTo>
                              <a:cubicBezTo>
                                <a:pt x="9366" y="16313"/>
                                <a:pt x="9370" y="16327"/>
                                <a:pt x="9370" y="16340"/>
                              </a:cubicBezTo>
                              <a:cubicBezTo>
                                <a:pt x="9374" y="16357"/>
                                <a:pt x="9378" y="16371"/>
                                <a:pt x="9359" y="16360"/>
                              </a:cubicBezTo>
                              <a:close/>
                              <a:moveTo>
                                <a:pt x="9477" y="15444"/>
                              </a:moveTo>
                              <a:cubicBezTo>
                                <a:pt x="9516" y="15587"/>
                                <a:pt x="9504" y="15741"/>
                                <a:pt x="9409" y="15873"/>
                              </a:cubicBezTo>
                              <a:cubicBezTo>
                                <a:pt x="9298" y="16021"/>
                                <a:pt x="9091" y="16090"/>
                                <a:pt x="8877" y="16134"/>
                              </a:cubicBezTo>
                              <a:cubicBezTo>
                                <a:pt x="8644" y="16181"/>
                                <a:pt x="8384" y="16192"/>
                                <a:pt x="8158" y="16112"/>
                              </a:cubicBezTo>
                              <a:cubicBezTo>
                                <a:pt x="7791" y="15980"/>
                                <a:pt x="7608" y="15675"/>
                                <a:pt x="7695" y="15392"/>
                              </a:cubicBezTo>
                              <a:cubicBezTo>
                                <a:pt x="7757" y="15197"/>
                                <a:pt x="7925" y="15018"/>
                                <a:pt x="8173" y="14927"/>
                              </a:cubicBezTo>
                              <a:cubicBezTo>
                                <a:pt x="8311" y="14878"/>
                                <a:pt x="8464" y="14845"/>
                                <a:pt x="8617" y="14845"/>
                              </a:cubicBezTo>
                              <a:cubicBezTo>
                                <a:pt x="8846" y="14842"/>
                                <a:pt x="9045" y="14914"/>
                                <a:pt x="9202" y="15026"/>
                              </a:cubicBezTo>
                              <a:cubicBezTo>
                                <a:pt x="9359" y="15142"/>
                                <a:pt x="9435" y="15287"/>
                                <a:pt x="9477" y="15444"/>
                              </a:cubicBezTo>
                              <a:close/>
                              <a:moveTo>
                                <a:pt x="9236" y="14971"/>
                              </a:moveTo>
                              <a:lnTo>
                                <a:pt x="9263" y="14955"/>
                              </a:lnTo>
                              <a:cubicBezTo>
                                <a:pt x="9282" y="14969"/>
                                <a:pt x="9305" y="14982"/>
                                <a:pt x="9328" y="14996"/>
                              </a:cubicBezTo>
                              <a:cubicBezTo>
                                <a:pt x="9317" y="15002"/>
                                <a:pt x="9305" y="15007"/>
                                <a:pt x="9294" y="15013"/>
                              </a:cubicBezTo>
                              <a:cubicBezTo>
                                <a:pt x="9294" y="15013"/>
                                <a:pt x="9294" y="15013"/>
                                <a:pt x="9294" y="15013"/>
                              </a:cubicBezTo>
                              <a:cubicBezTo>
                                <a:pt x="9282" y="15002"/>
                                <a:pt x="9271" y="14993"/>
                                <a:pt x="9259" y="14982"/>
                              </a:cubicBezTo>
                              <a:cubicBezTo>
                                <a:pt x="9252" y="14982"/>
                                <a:pt x="9244" y="14977"/>
                                <a:pt x="9236" y="14971"/>
                              </a:cubicBezTo>
                              <a:close/>
                              <a:moveTo>
                                <a:pt x="9768" y="15013"/>
                              </a:moveTo>
                              <a:cubicBezTo>
                                <a:pt x="9734" y="15048"/>
                                <a:pt x="9672" y="15090"/>
                                <a:pt x="9607" y="15073"/>
                              </a:cubicBezTo>
                              <a:cubicBezTo>
                                <a:pt x="9565" y="15065"/>
                                <a:pt x="9523" y="15037"/>
                                <a:pt x="9489" y="15018"/>
                              </a:cubicBezTo>
                              <a:cubicBezTo>
                                <a:pt x="9313" y="14930"/>
                                <a:pt x="9168" y="14812"/>
                                <a:pt x="9049" y="14685"/>
                              </a:cubicBezTo>
                              <a:cubicBezTo>
                                <a:pt x="9018" y="14647"/>
                                <a:pt x="9278" y="14614"/>
                                <a:pt x="9313" y="14614"/>
                              </a:cubicBezTo>
                              <a:cubicBezTo>
                                <a:pt x="9516" y="14606"/>
                                <a:pt x="9749" y="14672"/>
                                <a:pt x="9810" y="14826"/>
                              </a:cubicBezTo>
                              <a:cubicBezTo>
                                <a:pt x="9837" y="14886"/>
                                <a:pt x="9821" y="14958"/>
                                <a:pt x="9768" y="15013"/>
                              </a:cubicBezTo>
                              <a:close/>
                              <a:moveTo>
                                <a:pt x="8628" y="1300"/>
                              </a:moveTo>
                              <a:cubicBezTo>
                                <a:pt x="8606" y="1303"/>
                                <a:pt x="8590" y="1311"/>
                                <a:pt x="8579" y="1322"/>
                              </a:cubicBezTo>
                              <a:cubicBezTo>
                                <a:pt x="8579" y="1297"/>
                                <a:pt x="8590" y="1261"/>
                                <a:pt x="8598" y="1264"/>
                              </a:cubicBezTo>
                              <a:cubicBezTo>
                                <a:pt x="8628" y="1272"/>
                                <a:pt x="8640" y="1234"/>
                                <a:pt x="8609" y="1228"/>
                              </a:cubicBezTo>
                              <a:cubicBezTo>
                                <a:pt x="8548" y="1215"/>
                                <a:pt x="8529" y="1281"/>
                                <a:pt x="8525" y="1311"/>
                              </a:cubicBezTo>
                              <a:cubicBezTo>
                                <a:pt x="8521" y="1355"/>
                                <a:pt x="8541" y="1391"/>
                                <a:pt x="8609" y="1388"/>
                              </a:cubicBezTo>
                              <a:cubicBezTo>
                                <a:pt x="8655" y="1385"/>
                                <a:pt x="8713" y="1360"/>
                                <a:pt x="8690" y="1322"/>
                              </a:cubicBezTo>
                              <a:cubicBezTo>
                                <a:pt x="8678" y="1305"/>
                                <a:pt x="8651" y="1297"/>
                                <a:pt x="8628" y="1300"/>
                              </a:cubicBezTo>
                              <a:close/>
                              <a:moveTo>
                                <a:pt x="8613" y="1349"/>
                              </a:moveTo>
                              <a:cubicBezTo>
                                <a:pt x="8625" y="1341"/>
                                <a:pt x="8640" y="1330"/>
                                <a:pt x="8640" y="1338"/>
                              </a:cubicBezTo>
                              <a:cubicBezTo>
                                <a:pt x="8640" y="1344"/>
                                <a:pt x="8628" y="1349"/>
                                <a:pt x="8613" y="1349"/>
                              </a:cubicBezTo>
                              <a:close/>
                              <a:moveTo>
                                <a:pt x="18727" y="8577"/>
                              </a:moveTo>
                              <a:cubicBezTo>
                                <a:pt x="18704" y="8580"/>
                                <a:pt x="18689" y="8588"/>
                                <a:pt x="18677" y="8599"/>
                              </a:cubicBezTo>
                              <a:cubicBezTo>
                                <a:pt x="18677" y="8574"/>
                                <a:pt x="18689" y="8538"/>
                                <a:pt x="18696" y="8541"/>
                              </a:cubicBezTo>
                              <a:cubicBezTo>
                                <a:pt x="18727" y="8549"/>
                                <a:pt x="18738" y="8511"/>
                                <a:pt x="18708" y="8505"/>
                              </a:cubicBezTo>
                              <a:cubicBezTo>
                                <a:pt x="18647" y="8492"/>
                                <a:pt x="18627" y="8558"/>
                                <a:pt x="18624" y="8588"/>
                              </a:cubicBezTo>
                              <a:cubicBezTo>
                                <a:pt x="18620" y="8632"/>
                                <a:pt x="18639" y="8668"/>
                                <a:pt x="18708" y="8665"/>
                              </a:cubicBezTo>
                              <a:cubicBezTo>
                                <a:pt x="18754" y="8662"/>
                                <a:pt x="18811" y="8637"/>
                                <a:pt x="18788" y="8599"/>
                              </a:cubicBezTo>
                              <a:cubicBezTo>
                                <a:pt x="18777" y="8582"/>
                                <a:pt x="18754" y="8574"/>
                                <a:pt x="18727" y="8577"/>
                              </a:cubicBezTo>
                              <a:close/>
                              <a:moveTo>
                                <a:pt x="18715" y="8629"/>
                              </a:moveTo>
                              <a:cubicBezTo>
                                <a:pt x="18727" y="8621"/>
                                <a:pt x="18742" y="8610"/>
                                <a:pt x="18742" y="8618"/>
                              </a:cubicBezTo>
                              <a:cubicBezTo>
                                <a:pt x="18742" y="8624"/>
                                <a:pt x="18727" y="8626"/>
                                <a:pt x="18715" y="8629"/>
                              </a:cubicBezTo>
                              <a:close/>
                              <a:moveTo>
                                <a:pt x="19017" y="7920"/>
                              </a:moveTo>
                              <a:cubicBezTo>
                                <a:pt x="19040" y="7903"/>
                                <a:pt x="19002" y="7879"/>
                                <a:pt x="18979" y="7895"/>
                              </a:cubicBezTo>
                              <a:cubicBezTo>
                                <a:pt x="18952" y="7914"/>
                                <a:pt x="18929" y="7934"/>
                                <a:pt x="18903" y="7953"/>
                              </a:cubicBezTo>
                              <a:cubicBezTo>
                                <a:pt x="18880" y="7969"/>
                                <a:pt x="18918" y="7994"/>
                                <a:pt x="18941" y="7978"/>
                              </a:cubicBezTo>
                              <a:lnTo>
                                <a:pt x="19017" y="7920"/>
                              </a:lnTo>
                              <a:close/>
                              <a:moveTo>
                                <a:pt x="18528" y="7832"/>
                              </a:moveTo>
                              <a:cubicBezTo>
                                <a:pt x="18532" y="7870"/>
                                <a:pt x="18536" y="7912"/>
                                <a:pt x="18536" y="7950"/>
                              </a:cubicBezTo>
                              <a:cubicBezTo>
                                <a:pt x="18536" y="7975"/>
                                <a:pt x="18589" y="7972"/>
                                <a:pt x="18589" y="7947"/>
                              </a:cubicBezTo>
                              <a:cubicBezTo>
                                <a:pt x="18585" y="7909"/>
                                <a:pt x="18582" y="7868"/>
                                <a:pt x="18582" y="7829"/>
                              </a:cubicBezTo>
                              <a:cubicBezTo>
                                <a:pt x="18582" y="7807"/>
                                <a:pt x="18528" y="7810"/>
                                <a:pt x="18528" y="7832"/>
                              </a:cubicBezTo>
                              <a:close/>
                              <a:moveTo>
                                <a:pt x="8644" y="15540"/>
                              </a:moveTo>
                              <a:cubicBezTo>
                                <a:pt x="8644" y="15540"/>
                                <a:pt x="8644" y="15540"/>
                                <a:pt x="8644" y="15540"/>
                              </a:cubicBezTo>
                              <a:cubicBezTo>
                                <a:pt x="8686" y="15516"/>
                                <a:pt x="8682" y="15469"/>
                                <a:pt x="8644" y="15444"/>
                              </a:cubicBezTo>
                              <a:cubicBezTo>
                                <a:pt x="8628" y="15433"/>
                                <a:pt x="8609" y="15430"/>
                                <a:pt x="8590" y="15430"/>
                              </a:cubicBezTo>
                              <a:cubicBezTo>
                                <a:pt x="8586" y="15386"/>
                                <a:pt x="8583" y="15340"/>
                                <a:pt x="8579" y="15296"/>
                              </a:cubicBezTo>
                              <a:cubicBezTo>
                                <a:pt x="8579" y="15271"/>
                                <a:pt x="8525" y="15274"/>
                                <a:pt x="8525" y="15298"/>
                              </a:cubicBezTo>
                              <a:cubicBezTo>
                                <a:pt x="8525" y="15348"/>
                                <a:pt x="8533" y="15395"/>
                                <a:pt x="8537" y="15444"/>
                              </a:cubicBezTo>
                              <a:cubicBezTo>
                                <a:pt x="8525" y="15450"/>
                                <a:pt x="8518" y="15455"/>
                                <a:pt x="8510" y="15463"/>
                              </a:cubicBezTo>
                              <a:cubicBezTo>
                                <a:pt x="8510" y="15463"/>
                                <a:pt x="8510" y="15463"/>
                                <a:pt x="8510" y="15463"/>
                              </a:cubicBezTo>
                              <a:cubicBezTo>
                                <a:pt x="8491" y="15483"/>
                                <a:pt x="8491" y="15507"/>
                                <a:pt x="8510" y="15529"/>
                              </a:cubicBezTo>
                              <a:cubicBezTo>
                                <a:pt x="8529" y="15549"/>
                                <a:pt x="8563" y="15557"/>
                                <a:pt x="8594" y="15554"/>
                              </a:cubicBezTo>
                              <a:cubicBezTo>
                                <a:pt x="8655" y="15604"/>
                                <a:pt x="8709" y="15653"/>
                                <a:pt x="8766" y="15705"/>
                              </a:cubicBezTo>
                              <a:cubicBezTo>
                                <a:pt x="8785" y="15725"/>
                                <a:pt x="8831" y="15705"/>
                                <a:pt x="8808" y="15683"/>
                              </a:cubicBezTo>
                              <a:cubicBezTo>
                                <a:pt x="8755" y="15637"/>
                                <a:pt x="8701" y="15590"/>
                                <a:pt x="8644" y="15540"/>
                              </a:cubicBezTo>
                              <a:close/>
                              <a:moveTo>
                                <a:pt x="8609" y="15513"/>
                              </a:moveTo>
                              <a:cubicBezTo>
                                <a:pt x="8594" y="15524"/>
                                <a:pt x="8563" y="15524"/>
                                <a:pt x="8548" y="15510"/>
                              </a:cubicBezTo>
                              <a:cubicBezTo>
                                <a:pt x="8537" y="15499"/>
                                <a:pt x="8544" y="15483"/>
                                <a:pt x="8563" y="15477"/>
                              </a:cubicBezTo>
                              <a:cubicBezTo>
                                <a:pt x="8571" y="15474"/>
                                <a:pt x="8575" y="15472"/>
                                <a:pt x="8579" y="15469"/>
                              </a:cubicBezTo>
                              <a:cubicBezTo>
                                <a:pt x="8586" y="15469"/>
                                <a:pt x="8598" y="15469"/>
                                <a:pt x="8606" y="15472"/>
                              </a:cubicBezTo>
                              <a:cubicBezTo>
                                <a:pt x="8625" y="15483"/>
                                <a:pt x="8625" y="15502"/>
                                <a:pt x="8609" y="15513"/>
                              </a:cubicBezTo>
                              <a:close/>
                              <a:moveTo>
                                <a:pt x="9068" y="15675"/>
                              </a:moveTo>
                              <a:cubicBezTo>
                                <a:pt x="9034" y="15667"/>
                                <a:pt x="9007" y="15650"/>
                                <a:pt x="8976" y="15642"/>
                              </a:cubicBezTo>
                              <a:cubicBezTo>
                                <a:pt x="8965" y="15639"/>
                                <a:pt x="8950" y="15639"/>
                                <a:pt x="8942" y="15650"/>
                              </a:cubicBezTo>
                              <a:cubicBezTo>
                                <a:pt x="8934" y="15659"/>
                                <a:pt x="8942" y="15672"/>
                                <a:pt x="8953" y="15675"/>
                              </a:cubicBezTo>
                              <a:cubicBezTo>
                                <a:pt x="8988" y="15683"/>
                                <a:pt x="9015" y="15700"/>
                                <a:pt x="9045" y="15708"/>
                              </a:cubicBezTo>
                              <a:cubicBezTo>
                                <a:pt x="9057" y="15711"/>
                                <a:pt x="9072" y="15711"/>
                                <a:pt x="9080" y="15700"/>
                              </a:cubicBezTo>
                              <a:cubicBezTo>
                                <a:pt x="9083" y="15694"/>
                                <a:pt x="9080" y="15681"/>
                                <a:pt x="9068" y="15675"/>
                              </a:cubicBezTo>
                              <a:close/>
                              <a:moveTo>
                                <a:pt x="8628" y="15854"/>
                              </a:moveTo>
                              <a:cubicBezTo>
                                <a:pt x="8606" y="15857"/>
                                <a:pt x="8590" y="15865"/>
                                <a:pt x="8579" y="15876"/>
                              </a:cubicBezTo>
                              <a:cubicBezTo>
                                <a:pt x="8579" y="15851"/>
                                <a:pt x="8590" y="15815"/>
                                <a:pt x="8598" y="15818"/>
                              </a:cubicBezTo>
                              <a:cubicBezTo>
                                <a:pt x="8628" y="15826"/>
                                <a:pt x="8640" y="15788"/>
                                <a:pt x="8609" y="15782"/>
                              </a:cubicBezTo>
                              <a:cubicBezTo>
                                <a:pt x="8548" y="15769"/>
                                <a:pt x="8529" y="15835"/>
                                <a:pt x="8525" y="15865"/>
                              </a:cubicBezTo>
                              <a:cubicBezTo>
                                <a:pt x="8521" y="15909"/>
                                <a:pt x="8541" y="15945"/>
                                <a:pt x="8609" y="15942"/>
                              </a:cubicBezTo>
                              <a:cubicBezTo>
                                <a:pt x="8655" y="15939"/>
                                <a:pt x="8713" y="15914"/>
                                <a:pt x="8690" y="15876"/>
                              </a:cubicBezTo>
                              <a:cubicBezTo>
                                <a:pt x="8678" y="15859"/>
                                <a:pt x="8651" y="15854"/>
                                <a:pt x="8628" y="15854"/>
                              </a:cubicBezTo>
                              <a:close/>
                              <a:moveTo>
                                <a:pt x="8613" y="15906"/>
                              </a:moveTo>
                              <a:cubicBezTo>
                                <a:pt x="8625" y="15898"/>
                                <a:pt x="8640" y="15887"/>
                                <a:pt x="8640" y="15895"/>
                              </a:cubicBezTo>
                              <a:cubicBezTo>
                                <a:pt x="8640" y="15901"/>
                                <a:pt x="8628" y="15903"/>
                                <a:pt x="8613" y="15906"/>
                              </a:cubicBezTo>
                              <a:close/>
                              <a:moveTo>
                                <a:pt x="8881" y="15749"/>
                              </a:moveTo>
                              <a:cubicBezTo>
                                <a:pt x="8854" y="15733"/>
                                <a:pt x="8820" y="15760"/>
                                <a:pt x="8846" y="15777"/>
                              </a:cubicBezTo>
                              <a:cubicBezTo>
                                <a:pt x="8873" y="15793"/>
                                <a:pt x="8904" y="15810"/>
                                <a:pt x="8931" y="15829"/>
                              </a:cubicBezTo>
                              <a:cubicBezTo>
                                <a:pt x="8957" y="15846"/>
                                <a:pt x="8992" y="15818"/>
                                <a:pt x="8965" y="15802"/>
                              </a:cubicBezTo>
                              <a:cubicBezTo>
                                <a:pt x="8938" y="15782"/>
                                <a:pt x="8911" y="15766"/>
                                <a:pt x="8881" y="15749"/>
                              </a:cubicBezTo>
                              <a:close/>
                              <a:moveTo>
                                <a:pt x="8919" y="15197"/>
                              </a:moveTo>
                              <a:cubicBezTo>
                                <a:pt x="8942" y="15180"/>
                                <a:pt x="8904" y="15156"/>
                                <a:pt x="8881" y="15172"/>
                              </a:cubicBezTo>
                              <a:cubicBezTo>
                                <a:pt x="8854" y="15191"/>
                                <a:pt x="8831" y="15210"/>
                                <a:pt x="8804" y="15230"/>
                              </a:cubicBezTo>
                              <a:cubicBezTo>
                                <a:pt x="8781" y="15246"/>
                                <a:pt x="8820" y="15271"/>
                                <a:pt x="8843" y="15254"/>
                              </a:cubicBezTo>
                              <a:lnTo>
                                <a:pt x="8919" y="15197"/>
                              </a:lnTo>
                              <a:close/>
                              <a:moveTo>
                                <a:pt x="8277" y="8002"/>
                              </a:moveTo>
                              <a:cubicBezTo>
                                <a:pt x="8303" y="8019"/>
                                <a:pt x="8338" y="7991"/>
                                <a:pt x="8311" y="7975"/>
                              </a:cubicBezTo>
                              <a:cubicBezTo>
                                <a:pt x="8284" y="7958"/>
                                <a:pt x="8254" y="7942"/>
                                <a:pt x="8227" y="7923"/>
                              </a:cubicBezTo>
                              <a:cubicBezTo>
                                <a:pt x="8200" y="7906"/>
                                <a:pt x="8166" y="7934"/>
                                <a:pt x="8193" y="7950"/>
                              </a:cubicBezTo>
                              <a:cubicBezTo>
                                <a:pt x="8223" y="7967"/>
                                <a:pt x="8250" y="7983"/>
                                <a:pt x="8277" y="8002"/>
                              </a:cubicBezTo>
                              <a:close/>
                              <a:moveTo>
                                <a:pt x="18218" y="956"/>
                              </a:moveTo>
                              <a:cubicBezTo>
                                <a:pt x="18218" y="956"/>
                                <a:pt x="18218" y="953"/>
                                <a:pt x="18222" y="953"/>
                              </a:cubicBezTo>
                              <a:cubicBezTo>
                                <a:pt x="18237" y="912"/>
                                <a:pt x="18176" y="876"/>
                                <a:pt x="18123" y="893"/>
                              </a:cubicBezTo>
                              <a:cubicBezTo>
                                <a:pt x="18077" y="907"/>
                                <a:pt x="18062" y="956"/>
                                <a:pt x="18100" y="981"/>
                              </a:cubicBezTo>
                              <a:cubicBezTo>
                                <a:pt x="18123" y="995"/>
                                <a:pt x="18153" y="995"/>
                                <a:pt x="18176" y="986"/>
                              </a:cubicBezTo>
                              <a:cubicBezTo>
                                <a:pt x="18176" y="1006"/>
                                <a:pt x="18165" y="1022"/>
                                <a:pt x="18142" y="1033"/>
                              </a:cubicBezTo>
                              <a:cubicBezTo>
                                <a:pt x="18115" y="1047"/>
                                <a:pt x="18142" y="1077"/>
                                <a:pt x="18172" y="1063"/>
                              </a:cubicBezTo>
                              <a:cubicBezTo>
                                <a:pt x="18218" y="1041"/>
                                <a:pt x="18237" y="997"/>
                                <a:pt x="18218" y="956"/>
                              </a:cubicBezTo>
                              <a:close/>
                              <a:moveTo>
                                <a:pt x="18161" y="948"/>
                              </a:moveTo>
                              <a:cubicBezTo>
                                <a:pt x="18157" y="948"/>
                                <a:pt x="18153" y="948"/>
                                <a:pt x="18146" y="948"/>
                              </a:cubicBezTo>
                              <a:cubicBezTo>
                                <a:pt x="18142" y="945"/>
                                <a:pt x="18138" y="942"/>
                                <a:pt x="18130" y="942"/>
                              </a:cubicBezTo>
                              <a:cubicBezTo>
                                <a:pt x="18130" y="942"/>
                                <a:pt x="18130" y="942"/>
                                <a:pt x="18130" y="940"/>
                              </a:cubicBezTo>
                              <a:cubicBezTo>
                                <a:pt x="18134" y="931"/>
                                <a:pt x="18142" y="929"/>
                                <a:pt x="18153" y="929"/>
                              </a:cubicBezTo>
                              <a:cubicBezTo>
                                <a:pt x="18161" y="926"/>
                                <a:pt x="18165" y="929"/>
                                <a:pt x="18169" y="937"/>
                              </a:cubicBezTo>
                              <a:cubicBezTo>
                                <a:pt x="18169" y="940"/>
                                <a:pt x="18172" y="940"/>
                                <a:pt x="18172" y="940"/>
                              </a:cubicBezTo>
                              <a:cubicBezTo>
                                <a:pt x="18165" y="942"/>
                                <a:pt x="18161" y="945"/>
                                <a:pt x="18161" y="948"/>
                              </a:cubicBezTo>
                              <a:close/>
                              <a:moveTo>
                                <a:pt x="8644" y="8263"/>
                              </a:moveTo>
                              <a:cubicBezTo>
                                <a:pt x="8644" y="8263"/>
                                <a:pt x="8644" y="8263"/>
                                <a:pt x="8644" y="8263"/>
                              </a:cubicBezTo>
                              <a:cubicBezTo>
                                <a:pt x="8686" y="8239"/>
                                <a:pt x="8682" y="8192"/>
                                <a:pt x="8644" y="8167"/>
                              </a:cubicBezTo>
                              <a:cubicBezTo>
                                <a:pt x="8628" y="8156"/>
                                <a:pt x="8609" y="8153"/>
                                <a:pt x="8590" y="8153"/>
                              </a:cubicBezTo>
                              <a:cubicBezTo>
                                <a:pt x="8586" y="8109"/>
                                <a:pt x="8583" y="8063"/>
                                <a:pt x="8579" y="8019"/>
                              </a:cubicBezTo>
                              <a:cubicBezTo>
                                <a:pt x="8579" y="7994"/>
                                <a:pt x="8525" y="7997"/>
                                <a:pt x="8525" y="8021"/>
                              </a:cubicBezTo>
                              <a:cubicBezTo>
                                <a:pt x="8525" y="8071"/>
                                <a:pt x="8533" y="8118"/>
                                <a:pt x="8537" y="8167"/>
                              </a:cubicBezTo>
                              <a:cubicBezTo>
                                <a:pt x="8525" y="8173"/>
                                <a:pt x="8518" y="8178"/>
                                <a:pt x="8510" y="8186"/>
                              </a:cubicBezTo>
                              <a:cubicBezTo>
                                <a:pt x="8510" y="8186"/>
                                <a:pt x="8510" y="8186"/>
                                <a:pt x="8510" y="8186"/>
                              </a:cubicBezTo>
                              <a:cubicBezTo>
                                <a:pt x="8491" y="8206"/>
                                <a:pt x="8491" y="8230"/>
                                <a:pt x="8510" y="8252"/>
                              </a:cubicBezTo>
                              <a:cubicBezTo>
                                <a:pt x="8529" y="8272"/>
                                <a:pt x="8563" y="8280"/>
                                <a:pt x="8594" y="8277"/>
                              </a:cubicBezTo>
                              <a:cubicBezTo>
                                <a:pt x="8655" y="8327"/>
                                <a:pt x="8709" y="8376"/>
                                <a:pt x="8766" y="8428"/>
                              </a:cubicBezTo>
                              <a:cubicBezTo>
                                <a:pt x="8785" y="8448"/>
                                <a:pt x="8831" y="8428"/>
                                <a:pt x="8808" y="8406"/>
                              </a:cubicBezTo>
                              <a:cubicBezTo>
                                <a:pt x="8755" y="8360"/>
                                <a:pt x="8701" y="8310"/>
                                <a:pt x="8644" y="8263"/>
                              </a:cubicBezTo>
                              <a:close/>
                              <a:moveTo>
                                <a:pt x="8609" y="8233"/>
                              </a:moveTo>
                              <a:cubicBezTo>
                                <a:pt x="8594" y="8244"/>
                                <a:pt x="8563" y="8244"/>
                                <a:pt x="8548" y="8230"/>
                              </a:cubicBezTo>
                              <a:cubicBezTo>
                                <a:pt x="8537" y="8219"/>
                                <a:pt x="8544" y="8203"/>
                                <a:pt x="8563" y="8197"/>
                              </a:cubicBezTo>
                              <a:cubicBezTo>
                                <a:pt x="8571" y="8195"/>
                                <a:pt x="8575" y="8192"/>
                                <a:pt x="8579" y="8189"/>
                              </a:cubicBezTo>
                              <a:cubicBezTo>
                                <a:pt x="8586" y="8189"/>
                                <a:pt x="8598" y="8189"/>
                                <a:pt x="8606" y="8192"/>
                              </a:cubicBezTo>
                              <a:cubicBezTo>
                                <a:pt x="8625" y="8203"/>
                                <a:pt x="8625" y="8225"/>
                                <a:pt x="8609" y="8233"/>
                              </a:cubicBezTo>
                              <a:close/>
                              <a:moveTo>
                                <a:pt x="18417" y="8494"/>
                              </a:moveTo>
                              <a:cubicBezTo>
                                <a:pt x="18390" y="8514"/>
                                <a:pt x="18367" y="8533"/>
                                <a:pt x="18341" y="8552"/>
                              </a:cubicBezTo>
                              <a:cubicBezTo>
                                <a:pt x="18318" y="8569"/>
                                <a:pt x="18356" y="8593"/>
                                <a:pt x="18379" y="8577"/>
                              </a:cubicBezTo>
                              <a:cubicBezTo>
                                <a:pt x="18406" y="8558"/>
                                <a:pt x="18429" y="8538"/>
                                <a:pt x="18455" y="8519"/>
                              </a:cubicBezTo>
                              <a:cubicBezTo>
                                <a:pt x="18478" y="8500"/>
                                <a:pt x="18440" y="8475"/>
                                <a:pt x="18417" y="8494"/>
                              </a:cubicBezTo>
                              <a:close/>
                              <a:moveTo>
                                <a:pt x="8116" y="8236"/>
                              </a:moveTo>
                              <a:cubicBezTo>
                                <a:pt x="8116" y="8236"/>
                                <a:pt x="8116" y="8233"/>
                                <a:pt x="8120" y="8233"/>
                              </a:cubicBezTo>
                              <a:cubicBezTo>
                                <a:pt x="8135" y="8192"/>
                                <a:pt x="8074" y="8156"/>
                                <a:pt x="8021" y="8173"/>
                              </a:cubicBezTo>
                              <a:cubicBezTo>
                                <a:pt x="7975" y="8186"/>
                                <a:pt x="7959" y="8236"/>
                                <a:pt x="7998" y="8261"/>
                              </a:cubicBezTo>
                              <a:cubicBezTo>
                                <a:pt x="8021" y="8274"/>
                                <a:pt x="8051" y="8274"/>
                                <a:pt x="8074" y="8266"/>
                              </a:cubicBezTo>
                              <a:cubicBezTo>
                                <a:pt x="8074" y="8285"/>
                                <a:pt x="8063" y="8302"/>
                                <a:pt x="8040" y="8313"/>
                              </a:cubicBezTo>
                              <a:cubicBezTo>
                                <a:pt x="8013" y="8327"/>
                                <a:pt x="8040" y="8357"/>
                                <a:pt x="8070" y="8343"/>
                              </a:cubicBezTo>
                              <a:cubicBezTo>
                                <a:pt x="8120" y="8318"/>
                                <a:pt x="8139" y="8274"/>
                                <a:pt x="8116" y="8236"/>
                              </a:cubicBezTo>
                              <a:close/>
                              <a:moveTo>
                                <a:pt x="8063" y="8225"/>
                              </a:moveTo>
                              <a:cubicBezTo>
                                <a:pt x="8059" y="8225"/>
                                <a:pt x="8055" y="8225"/>
                                <a:pt x="8047" y="8225"/>
                              </a:cubicBezTo>
                              <a:cubicBezTo>
                                <a:pt x="8043" y="8222"/>
                                <a:pt x="8040" y="8219"/>
                                <a:pt x="8032" y="8219"/>
                              </a:cubicBezTo>
                              <a:cubicBezTo>
                                <a:pt x="8032" y="8219"/>
                                <a:pt x="8032" y="8219"/>
                                <a:pt x="8032" y="8217"/>
                              </a:cubicBezTo>
                              <a:cubicBezTo>
                                <a:pt x="8036" y="8208"/>
                                <a:pt x="8043" y="8206"/>
                                <a:pt x="8055" y="8206"/>
                              </a:cubicBezTo>
                              <a:cubicBezTo>
                                <a:pt x="8063" y="8203"/>
                                <a:pt x="8066" y="8206"/>
                                <a:pt x="8070" y="8214"/>
                              </a:cubicBezTo>
                              <a:cubicBezTo>
                                <a:pt x="8070" y="8217"/>
                                <a:pt x="8074" y="8217"/>
                                <a:pt x="8074" y="8217"/>
                              </a:cubicBezTo>
                              <a:cubicBezTo>
                                <a:pt x="8066" y="8219"/>
                                <a:pt x="8063" y="8222"/>
                                <a:pt x="8063" y="8225"/>
                              </a:cubicBezTo>
                              <a:close/>
                              <a:moveTo>
                                <a:pt x="8628" y="8577"/>
                              </a:moveTo>
                              <a:cubicBezTo>
                                <a:pt x="8606" y="8580"/>
                                <a:pt x="8590" y="8588"/>
                                <a:pt x="8579" y="8599"/>
                              </a:cubicBezTo>
                              <a:cubicBezTo>
                                <a:pt x="8579" y="8574"/>
                                <a:pt x="8590" y="8538"/>
                                <a:pt x="8598" y="8541"/>
                              </a:cubicBezTo>
                              <a:cubicBezTo>
                                <a:pt x="8628" y="8549"/>
                                <a:pt x="8640" y="8511"/>
                                <a:pt x="8609" y="8505"/>
                              </a:cubicBezTo>
                              <a:cubicBezTo>
                                <a:pt x="8548" y="8492"/>
                                <a:pt x="8529" y="8558"/>
                                <a:pt x="8525" y="8588"/>
                              </a:cubicBezTo>
                              <a:cubicBezTo>
                                <a:pt x="8521" y="8632"/>
                                <a:pt x="8541" y="8668"/>
                                <a:pt x="8609" y="8665"/>
                              </a:cubicBezTo>
                              <a:cubicBezTo>
                                <a:pt x="8655" y="8662"/>
                                <a:pt x="8713" y="8637"/>
                                <a:pt x="8690" y="8599"/>
                              </a:cubicBezTo>
                              <a:cubicBezTo>
                                <a:pt x="8678" y="8582"/>
                                <a:pt x="8651" y="8574"/>
                                <a:pt x="8628" y="8577"/>
                              </a:cubicBezTo>
                              <a:close/>
                              <a:moveTo>
                                <a:pt x="8613" y="8629"/>
                              </a:moveTo>
                              <a:cubicBezTo>
                                <a:pt x="8625" y="8621"/>
                                <a:pt x="8640" y="8610"/>
                                <a:pt x="8640" y="8618"/>
                              </a:cubicBezTo>
                              <a:cubicBezTo>
                                <a:pt x="8640" y="8624"/>
                                <a:pt x="8628" y="8626"/>
                                <a:pt x="8613" y="8629"/>
                              </a:cubicBezTo>
                              <a:close/>
                              <a:moveTo>
                                <a:pt x="18195" y="8074"/>
                              </a:moveTo>
                              <a:cubicBezTo>
                                <a:pt x="18230" y="8082"/>
                                <a:pt x="18257" y="8098"/>
                                <a:pt x="18287" y="8107"/>
                              </a:cubicBezTo>
                              <a:cubicBezTo>
                                <a:pt x="18299" y="8109"/>
                                <a:pt x="18314" y="8109"/>
                                <a:pt x="18322" y="8098"/>
                              </a:cubicBezTo>
                              <a:cubicBezTo>
                                <a:pt x="18329" y="8090"/>
                                <a:pt x="18322" y="8076"/>
                                <a:pt x="18310" y="8074"/>
                              </a:cubicBezTo>
                              <a:cubicBezTo>
                                <a:pt x="18276" y="8065"/>
                                <a:pt x="18249" y="8049"/>
                                <a:pt x="18218" y="8041"/>
                              </a:cubicBezTo>
                              <a:cubicBezTo>
                                <a:pt x="18207" y="8038"/>
                                <a:pt x="18192" y="8038"/>
                                <a:pt x="18184" y="8049"/>
                              </a:cubicBezTo>
                              <a:cubicBezTo>
                                <a:pt x="18176" y="8057"/>
                                <a:pt x="18180" y="8071"/>
                                <a:pt x="18195" y="8074"/>
                              </a:cubicBezTo>
                              <a:close/>
                              <a:moveTo>
                                <a:pt x="8430" y="7832"/>
                              </a:moveTo>
                              <a:cubicBezTo>
                                <a:pt x="8433" y="7870"/>
                                <a:pt x="8437" y="7912"/>
                                <a:pt x="8437" y="7950"/>
                              </a:cubicBezTo>
                              <a:cubicBezTo>
                                <a:pt x="8437" y="7975"/>
                                <a:pt x="8491" y="7972"/>
                                <a:pt x="8491" y="7947"/>
                              </a:cubicBezTo>
                              <a:cubicBezTo>
                                <a:pt x="8487" y="7909"/>
                                <a:pt x="8483" y="7868"/>
                                <a:pt x="8483" y="7829"/>
                              </a:cubicBezTo>
                              <a:cubicBezTo>
                                <a:pt x="8479" y="7807"/>
                                <a:pt x="8430" y="7810"/>
                                <a:pt x="8430" y="7832"/>
                              </a:cubicBezTo>
                              <a:close/>
                              <a:moveTo>
                                <a:pt x="8319" y="8494"/>
                              </a:moveTo>
                              <a:cubicBezTo>
                                <a:pt x="8292" y="8514"/>
                                <a:pt x="8269" y="8533"/>
                                <a:pt x="8242" y="8552"/>
                              </a:cubicBezTo>
                              <a:cubicBezTo>
                                <a:pt x="8219" y="8569"/>
                                <a:pt x="8258" y="8593"/>
                                <a:pt x="8281" y="8577"/>
                              </a:cubicBezTo>
                              <a:cubicBezTo>
                                <a:pt x="8307" y="8558"/>
                                <a:pt x="8330" y="8538"/>
                                <a:pt x="8357" y="8519"/>
                              </a:cubicBezTo>
                              <a:cubicBezTo>
                                <a:pt x="8380" y="8500"/>
                                <a:pt x="8342" y="8475"/>
                                <a:pt x="8319" y="8494"/>
                              </a:cubicBezTo>
                              <a:close/>
                              <a:moveTo>
                                <a:pt x="18379" y="8002"/>
                              </a:moveTo>
                              <a:cubicBezTo>
                                <a:pt x="18406" y="8019"/>
                                <a:pt x="18440" y="7991"/>
                                <a:pt x="18413" y="7975"/>
                              </a:cubicBezTo>
                              <a:cubicBezTo>
                                <a:pt x="18387" y="7958"/>
                                <a:pt x="18356" y="7942"/>
                                <a:pt x="18329" y="7923"/>
                              </a:cubicBezTo>
                              <a:cubicBezTo>
                                <a:pt x="18302" y="7906"/>
                                <a:pt x="18268" y="7934"/>
                                <a:pt x="18295" y="7950"/>
                              </a:cubicBezTo>
                              <a:lnTo>
                                <a:pt x="18379" y="8002"/>
                              </a:lnTo>
                              <a:close/>
                              <a:moveTo>
                                <a:pt x="8915" y="8071"/>
                              </a:moveTo>
                              <a:cubicBezTo>
                                <a:pt x="8923" y="8079"/>
                                <a:pt x="8938" y="8082"/>
                                <a:pt x="8950" y="8076"/>
                              </a:cubicBezTo>
                              <a:cubicBezTo>
                                <a:pt x="8980" y="8065"/>
                                <a:pt x="9003" y="8046"/>
                                <a:pt x="9038" y="8035"/>
                              </a:cubicBezTo>
                              <a:cubicBezTo>
                                <a:pt x="9049" y="8030"/>
                                <a:pt x="9053" y="8016"/>
                                <a:pt x="9045" y="8010"/>
                              </a:cubicBezTo>
                              <a:cubicBezTo>
                                <a:pt x="9038" y="8002"/>
                                <a:pt x="9022" y="7999"/>
                                <a:pt x="9011" y="8005"/>
                              </a:cubicBezTo>
                              <a:cubicBezTo>
                                <a:pt x="8980" y="8016"/>
                                <a:pt x="8957" y="8035"/>
                                <a:pt x="8923" y="8046"/>
                              </a:cubicBezTo>
                              <a:cubicBezTo>
                                <a:pt x="8911" y="8049"/>
                                <a:pt x="8908" y="8063"/>
                                <a:pt x="8915" y="8071"/>
                              </a:cubicBezTo>
                              <a:close/>
                              <a:moveTo>
                                <a:pt x="18344" y="8401"/>
                              </a:moveTo>
                              <a:cubicBezTo>
                                <a:pt x="18337" y="8393"/>
                                <a:pt x="18322" y="8390"/>
                                <a:pt x="18310" y="8395"/>
                              </a:cubicBezTo>
                              <a:cubicBezTo>
                                <a:pt x="18279" y="8406"/>
                                <a:pt x="18257" y="8426"/>
                                <a:pt x="18222" y="8437"/>
                              </a:cubicBezTo>
                              <a:cubicBezTo>
                                <a:pt x="18211" y="8442"/>
                                <a:pt x="18207" y="8456"/>
                                <a:pt x="18214" y="8461"/>
                              </a:cubicBezTo>
                              <a:cubicBezTo>
                                <a:pt x="18222" y="8470"/>
                                <a:pt x="18237" y="8472"/>
                                <a:pt x="18249" y="8467"/>
                              </a:cubicBezTo>
                              <a:cubicBezTo>
                                <a:pt x="18279" y="8456"/>
                                <a:pt x="18302" y="8437"/>
                                <a:pt x="18337" y="8426"/>
                              </a:cubicBezTo>
                              <a:cubicBezTo>
                                <a:pt x="18352" y="8423"/>
                                <a:pt x="18352" y="8409"/>
                                <a:pt x="18344" y="8401"/>
                              </a:cubicBezTo>
                              <a:close/>
                              <a:moveTo>
                                <a:pt x="18218" y="8236"/>
                              </a:moveTo>
                              <a:cubicBezTo>
                                <a:pt x="18218" y="8236"/>
                                <a:pt x="18218" y="8233"/>
                                <a:pt x="18222" y="8233"/>
                              </a:cubicBezTo>
                              <a:cubicBezTo>
                                <a:pt x="18237" y="8192"/>
                                <a:pt x="18176" y="8156"/>
                                <a:pt x="18123" y="8173"/>
                              </a:cubicBezTo>
                              <a:cubicBezTo>
                                <a:pt x="18077" y="8186"/>
                                <a:pt x="18062" y="8236"/>
                                <a:pt x="18100" y="8261"/>
                              </a:cubicBezTo>
                              <a:cubicBezTo>
                                <a:pt x="18123" y="8274"/>
                                <a:pt x="18153" y="8274"/>
                                <a:pt x="18176" y="8266"/>
                              </a:cubicBezTo>
                              <a:cubicBezTo>
                                <a:pt x="18176" y="8285"/>
                                <a:pt x="18165" y="8302"/>
                                <a:pt x="18142" y="8313"/>
                              </a:cubicBezTo>
                              <a:cubicBezTo>
                                <a:pt x="18115" y="8327"/>
                                <a:pt x="18142" y="8357"/>
                                <a:pt x="18172" y="8343"/>
                              </a:cubicBezTo>
                              <a:cubicBezTo>
                                <a:pt x="18218" y="8318"/>
                                <a:pt x="18237" y="8274"/>
                                <a:pt x="18218" y="8236"/>
                              </a:cubicBezTo>
                              <a:close/>
                              <a:moveTo>
                                <a:pt x="18161" y="8225"/>
                              </a:moveTo>
                              <a:cubicBezTo>
                                <a:pt x="18157" y="8225"/>
                                <a:pt x="18153" y="8225"/>
                                <a:pt x="18146" y="8225"/>
                              </a:cubicBezTo>
                              <a:cubicBezTo>
                                <a:pt x="18142" y="8222"/>
                                <a:pt x="18138" y="8219"/>
                                <a:pt x="18130" y="8219"/>
                              </a:cubicBezTo>
                              <a:cubicBezTo>
                                <a:pt x="18130" y="8219"/>
                                <a:pt x="18130" y="8219"/>
                                <a:pt x="18130" y="8217"/>
                              </a:cubicBezTo>
                              <a:cubicBezTo>
                                <a:pt x="18134" y="8208"/>
                                <a:pt x="18142" y="8206"/>
                                <a:pt x="18153" y="8206"/>
                              </a:cubicBezTo>
                              <a:cubicBezTo>
                                <a:pt x="18161" y="8203"/>
                                <a:pt x="18165" y="8206"/>
                                <a:pt x="18169" y="8214"/>
                              </a:cubicBezTo>
                              <a:cubicBezTo>
                                <a:pt x="18169" y="8217"/>
                                <a:pt x="18172" y="8217"/>
                                <a:pt x="18172" y="8217"/>
                              </a:cubicBezTo>
                              <a:cubicBezTo>
                                <a:pt x="18165" y="8219"/>
                                <a:pt x="18161" y="8222"/>
                                <a:pt x="18161" y="8225"/>
                              </a:cubicBezTo>
                              <a:close/>
                              <a:moveTo>
                                <a:pt x="8556" y="7857"/>
                              </a:moveTo>
                              <a:cubicBezTo>
                                <a:pt x="8567" y="7848"/>
                                <a:pt x="8590" y="7832"/>
                                <a:pt x="8606" y="7843"/>
                              </a:cubicBezTo>
                              <a:cubicBezTo>
                                <a:pt x="8621" y="7854"/>
                                <a:pt x="8594" y="7873"/>
                                <a:pt x="8583" y="7881"/>
                              </a:cubicBezTo>
                              <a:cubicBezTo>
                                <a:pt x="8560" y="7898"/>
                                <a:pt x="8537" y="7912"/>
                                <a:pt x="8529" y="7934"/>
                              </a:cubicBezTo>
                              <a:cubicBezTo>
                                <a:pt x="8525" y="7945"/>
                                <a:pt x="8537" y="7953"/>
                                <a:pt x="8548" y="7956"/>
                              </a:cubicBezTo>
                              <a:cubicBezTo>
                                <a:pt x="8583" y="7964"/>
                                <a:pt x="8621" y="7961"/>
                                <a:pt x="8655" y="7956"/>
                              </a:cubicBezTo>
                              <a:cubicBezTo>
                                <a:pt x="8686" y="7947"/>
                                <a:pt x="8671" y="7914"/>
                                <a:pt x="8640" y="7920"/>
                              </a:cubicBezTo>
                              <a:cubicBezTo>
                                <a:pt x="8625" y="7923"/>
                                <a:pt x="8609" y="7925"/>
                                <a:pt x="8594" y="7923"/>
                              </a:cubicBezTo>
                              <a:cubicBezTo>
                                <a:pt x="8609" y="7909"/>
                                <a:pt x="8628" y="7901"/>
                                <a:pt x="8644" y="7887"/>
                              </a:cubicBezTo>
                              <a:cubicBezTo>
                                <a:pt x="8659" y="7870"/>
                                <a:pt x="8667" y="7848"/>
                                <a:pt x="8655" y="7829"/>
                              </a:cubicBezTo>
                              <a:cubicBezTo>
                                <a:pt x="8625" y="7785"/>
                                <a:pt x="8552" y="7802"/>
                                <a:pt x="8514" y="7829"/>
                              </a:cubicBezTo>
                              <a:cubicBezTo>
                                <a:pt x="8495" y="7851"/>
                                <a:pt x="8533" y="7876"/>
                                <a:pt x="8556" y="7857"/>
                              </a:cubicBezTo>
                              <a:close/>
                              <a:moveTo>
                                <a:pt x="18983" y="8470"/>
                              </a:moveTo>
                              <a:cubicBezTo>
                                <a:pt x="18956" y="8453"/>
                                <a:pt x="18922" y="8481"/>
                                <a:pt x="18949" y="8497"/>
                              </a:cubicBezTo>
                              <a:cubicBezTo>
                                <a:pt x="18975" y="8514"/>
                                <a:pt x="19006" y="8530"/>
                                <a:pt x="19033" y="8549"/>
                              </a:cubicBezTo>
                              <a:cubicBezTo>
                                <a:pt x="19059" y="8566"/>
                                <a:pt x="19094" y="8538"/>
                                <a:pt x="19067" y="8522"/>
                              </a:cubicBezTo>
                              <a:cubicBezTo>
                                <a:pt x="19037" y="8505"/>
                                <a:pt x="19010" y="8489"/>
                                <a:pt x="18983" y="8470"/>
                              </a:cubicBezTo>
                              <a:close/>
                              <a:moveTo>
                                <a:pt x="8246" y="8401"/>
                              </a:moveTo>
                              <a:cubicBezTo>
                                <a:pt x="8238" y="8393"/>
                                <a:pt x="8223" y="8390"/>
                                <a:pt x="8212" y="8395"/>
                              </a:cubicBezTo>
                              <a:cubicBezTo>
                                <a:pt x="8181" y="8406"/>
                                <a:pt x="8158" y="8426"/>
                                <a:pt x="8124" y="8437"/>
                              </a:cubicBezTo>
                              <a:cubicBezTo>
                                <a:pt x="8112" y="8442"/>
                                <a:pt x="8108" y="8456"/>
                                <a:pt x="8116" y="8461"/>
                              </a:cubicBezTo>
                              <a:cubicBezTo>
                                <a:pt x="8124" y="8470"/>
                                <a:pt x="8139" y="8472"/>
                                <a:pt x="8151" y="8467"/>
                              </a:cubicBezTo>
                              <a:cubicBezTo>
                                <a:pt x="8181" y="8456"/>
                                <a:pt x="8204" y="8437"/>
                                <a:pt x="8238" y="8426"/>
                              </a:cubicBezTo>
                              <a:cubicBezTo>
                                <a:pt x="8250" y="8423"/>
                                <a:pt x="8250" y="8409"/>
                                <a:pt x="8246" y="8401"/>
                              </a:cubicBezTo>
                              <a:close/>
                              <a:moveTo>
                                <a:pt x="9053" y="898"/>
                              </a:moveTo>
                              <a:cubicBezTo>
                                <a:pt x="9061" y="896"/>
                                <a:pt x="9087" y="885"/>
                                <a:pt x="9095" y="887"/>
                              </a:cubicBezTo>
                              <a:cubicBezTo>
                                <a:pt x="9095" y="893"/>
                                <a:pt x="9099" y="898"/>
                                <a:pt x="9099" y="904"/>
                              </a:cubicBezTo>
                              <a:cubicBezTo>
                                <a:pt x="9095" y="907"/>
                                <a:pt x="9087" y="909"/>
                                <a:pt x="9080" y="912"/>
                              </a:cubicBezTo>
                              <a:cubicBezTo>
                                <a:pt x="9061" y="920"/>
                                <a:pt x="9068" y="942"/>
                                <a:pt x="9087" y="945"/>
                              </a:cubicBezTo>
                              <a:cubicBezTo>
                                <a:pt x="9110" y="951"/>
                                <a:pt x="9141" y="962"/>
                                <a:pt x="9110" y="978"/>
                              </a:cubicBezTo>
                              <a:cubicBezTo>
                                <a:pt x="9095" y="986"/>
                                <a:pt x="9072" y="989"/>
                                <a:pt x="9053" y="989"/>
                              </a:cubicBezTo>
                              <a:cubicBezTo>
                                <a:pt x="9018" y="989"/>
                                <a:pt x="9022" y="1028"/>
                                <a:pt x="9057" y="1028"/>
                              </a:cubicBezTo>
                              <a:cubicBezTo>
                                <a:pt x="9099" y="1025"/>
                                <a:pt x="9164" y="1011"/>
                                <a:pt x="9179" y="978"/>
                              </a:cubicBezTo>
                              <a:cubicBezTo>
                                <a:pt x="9191" y="953"/>
                                <a:pt x="9168" y="937"/>
                                <a:pt x="9141" y="923"/>
                              </a:cubicBezTo>
                              <a:cubicBezTo>
                                <a:pt x="9160" y="907"/>
                                <a:pt x="9168" y="887"/>
                                <a:pt x="9145" y="868"/>
                              </a:cubicBezTo>
                              <a:cubicBezTo>
                                <a:pt x="9110" y="838"/>
                                <a:pt x="9057" y="852"/>
                                <a:pt x="9018" y="868"/>
                              </a:cubicBezTo>
                              <a:cubicBezTo>
                                <a:pt x="8996" y="879"/>
                                <a:pt x="9022" y="909"/>
                                <a:pt x="9053" y="898"/>
                              </a:cubicBezTo>
                              <a:close/>
                              <a:moveTo>
                                <a:pt x="19832" y="7373"/>
                              </a:moveTo>
                              <a:cubicBezTo>
                                <a:pt x="19690" y="7287"/>
                                <a:pt x="19484" y="7263"/>
                                <a:pt x="19304" y="7290"/>
                              </a:cubicBezTo>
                              <a:cubicBezTo>
                                <a:pt x="19220" y="7304"/>
                                <a:pt x="19017" y="7348"/>
                                <a:pt x="19086" y="7433"/>
                              </a:cubicBezTo>
                              <a:cubicBezTo>
                                <a:pt x="19155" y="7507"/>
                                <a:pt x="19232" y="7576"/>
                                <a:pt x="19316" y="7639"/>
                              </a:cubicBezTo>
                              <a:cubicBezTo>
                                <a:pt x="19304" y="7645"/>
                                <a:pt x="19297" y="7653"/>
                                <a:pt x="19285" y="7659"/>
                              </a:cubicBezTo>
                              <a:cubicBezTo>
                                <a:pt x="19151" y="7579"/>
                                <a:pt x="18991" y="7524"/>
                                <a:pt x="18811" y="7513"/>
                              </a:cubicBezTo>
                              <a:cubicBezTo>
                                <a:pt x="18643" y="7502"/>
                                <a:pt x="18474" y="7527"/>
                                <a:pt x="18322" y="7573"/>
                              </a:cubicBezTo>
                              <a:cubicBezTo>
                                <a:pt x="18245" y="7595"/>
                                <a:pt x="18169" y="7623"/>
                                <a:pt x="18104" y="7659"/>
                              </a:cubicBezTo>
                              <a:cubicBezTo>
                                <a:pt x="18069" y="7678"/>
                                <a:pt x="18039" y="7697"/>
                                <a:pt x="18008" y="7722"/>
                              </a:cubicBezTo>
                              <a:cubicBezTo>
                                <a:pt x="18008" y="7722"/>
                                <a:pt x="18004" y="7719"/>
                                <a:pt x="18004" y="7719"/>
                              </a:cubicBezTo>
                              <a:cubicBezTo>
                                <a:pt x="17989" y="7711"/>
                                <a:pt x="17977" y="7705"/>
                                <a:pt x="17962" y="7697"/>
                              </a:cubicBezTo>
                              <a:cubicBezTo>
                                <a:pt x="18035" y="7628"/>
                                <a:pt x="18100" y="7554"/>
                                <a:pt x="18157" y="7477"/>
                              </a:cubicBezTo>
                              <a:cubicBezTo>
                                <a:pt x="18157" y="7474"/>
                                <a:pt x="18157" y="7474"/>
                                <a:pt x="18157" y="7474"/>
                              </a:cubicBezTo>
                              <a:cubicBezTo>
                                <a:pt x="18157" y="7474"/>
                                <a:pt x="18157" y="7474"/>
                                <a:pt x="18161" y="7472"/>
                              </a:cubicBezTo>
                              <a:cubicBezTo>
                                <a:pt x="18207" y="7392"/>
                                <a:pt x="18031" y="7364"/>
                                <a:pt x="17958" y="7356"/>
                              </a:cubicBezTo>
                              <a:cubicBezTo>
                                <a:pt x="17798" y="7337"/>
                                <a:pt x="17614" y="7362"/>
                                <a:pt x="17480" y="7430"/>
                              </a:cubicBezTo>
                              <a:cubicBezTo>
                                <a:pt x="17331" y="7507"/>
                                <a:pt x="17236" y="7648"/>
                                <a:pt x="17297" y="7780"/>
                              </a:cubicBezTo>
                              <a:cubicBezTo>
                                <a:pt x="17324" y="7837"/>
                                <a:pt x="17377" y="7892"/>
                                <a:pt x="17454" y="7923"/>
                              </a:cubicBezTo>
                              <a:cubicBezTo>
                                <a:pt x="17538" y="7958"/>
                                <a:pt x="17606" y="7950"/>
                                <a:pt x="17679" y="7909"/>
                              </a:cubicBezTo>
                              <a:cubicBezTo>
                                <a:pt x="17725" y="7884"/>
                                <a:pt x="17763" y="7857"/>
                                <a:pt x="17805" y="7829"/>
                              </a:cubicBezTo>
                              <a:cubicBezTo>
                                <a:pt x="17824" y="7840"/>
                                <a:pt x="17844" y="7854"/>
                                <a:pt x="17866" y="7865"/>
                              </a:cubicBezTo>
                              <a:cubicBezTo>
                                <a:pt x="17821" y="7920"/>
                                <a:pt x="17782" y="7980"/>
                                <a:pt x="17756" y="8041"/>
                              </a:cubicBezTo>
                              <a:cubicBezTo>
                                <a:pt x="17652" y="8272"/>
                                <a:pt x="17717" y="8525"/>
                                <a:pt x="17924" y="8709"/>
                              </a:cubicBezTo>
                              <a:cubicBezTo>
                                <a:pt x="17924" y="8712"/>
                                <a:pt x="17924" y="8717"/>
                                <a:pt x="17924" y="8720"/>
                              </a:cubicBezTo>
                              <a:cubicBezTo>
                                <a:pt x="17954" y="8816"/>
                                <a:pt x="17977" y="8912"/>
                                <a:pt x="17989" y="9008"/>
                              </a:cubicBezTo>
                              <a:cubicBezTo>
                                <a:pt x="17993" y="9052"/>
                                <a:pt x="17989" y="9099"/>
                                <a:pt x="18000" y="9143"/>
                              </a:cubicBezTo>
                              <a:cubicBezTo>
                                <a:pt x="18004" y="9165"/>
                                <a:pt x="18012" y="9187"/>
                                <a:pt x="18039" y="9201"/>
                              </a:cubicBezTo>
                              <a:cubicBezTo>
                                <a:pt x="18104" y="9234"/>
                                <a:pt x="18157" y="9182"/>
                                <a:pt x="18172" y="9140"/>
                              </a:cubicBezTo>
                              <a:cubicBezTo>
                                <a:pt x="18207" y="9061"/>
                                <a:pt x="18226" y="8975"/>
                                <a:pt x="18253" y="8896"/>
                              </a:cubicBezTo>
                              <a:cubicBezTo>
                                <a:pt x="18432" y="8953"/>
                                <a:pt x="18635" y="8962"/>
                                <a:pt x="18834" y="8940"/>
                              </a:cubicBezTo>
                              <a:cubicBezTo>
                                <a:pt x="18975" y="8923"/>
                                <a:pt x="19124" y="8896"/>
                                <a:pt x="19258" y="8846"/>
                              </a:cubicBezTo>
                              <a:cubicBezTo>
                                <a:pt x="19297" y="8926"/>
                                <a:pt x="19335" y="9011"/>
                                <a:pt x="19381" y="9088"/>
                              </a:cubicBezTo>
                              <a:cubicBezTo>
                                <a:pt x="19404" y="9127"/>
                                <a:pt x="19461" y="9182"/>
                                <a:pt x="19526" y="9140"/>
                              </a:cubicBezTo>
                              <a:cubicBezTo>
                                <a:pt x="19553" y="9124"/>
                                <a:pt x="19553" y="9099"/>
                                <a:pt x="19553" y="9077"/>
                              </a:cubicBezTo>
                              <a:cubicBezTo>
                                <a:pt x="19553" y="9030"/>
                                <a:pt x="19545" y="8986"/>
                                <a:pt x="19541" y="8940"/>
                              </a:cubicBezTo>
                              <a:cubicBezTo>
                                <a:pt x="19537" y="8843"/>
                                <a:pt x="19545" y="8745"/>
                                <a:pt x="19560" y="8648"/>
                              </a:cubicBezTo>
                              <a:cubicBezTo>
                                <a:pt x="19560" y="8646"/>
                                <a:pt x="19560" y="8643"/>
                                <a:pt x="19560" y="8643"/>
                              </a:cubicBezTo>
                              <a:cubicBezTo>
                                <a:pt x="19660" y="8519"/>
                                <a:pt x="19687" y="8365"/>
                                <a:pt x="19664" y="8222"/>
                              </a:cubicBezTo>
                              <a:cubicBezTo>
                                <a:pt x="19637" y="8065"/>
                                <a:pt x="19568" y="7914"/>
                                <a:pt x="19438" y="7785"/>
                              </a:cubicBezTo>
                              <a:cubicBezTo>
                                <a:pt x="19453" y="7777"/>
                                <a:pt x="19472" y="7769"/>
                                <a:pt x="19488" y="7760"/>
                              </a:cubicBezTo>
                              <a:cubicBezTo>
                                <a:pt x="19503" y="7769"/>
                                <a:pt x="19522" y="7780"/>
                                <a:pt x="19537" y="7788"/>
                              </a:cubicBezTo>
                              <a:cubicBezTo>
                                <a:pt x="19610" y="7824"/>
                                <a:pt x="19694" y="7876"/>
                                <a:pt x="19786" y="7851"/>
                              </a:cubicBezTo>
                              <a:cubicBezTo>
                                <a:pt x="19866" y="7829"/>
                                <a:pt x="19927" y="7777"/>
                                <a:pt x="19962" y="7722"/>
                              </a:cubicBezTo>
                              <a:cubicBezTo>
                                <a:pt x="20038" y="7593"/>
                                <a:pt x="19970" y="7455"/>
                                <a:pt x="19832" y="7373"/>
                              </a:cubicBezTo>
                              <a:close/>
                              <a:moveTo>
                                <a:pt x="17725" y="7804"/>
                              </a:moveTo>
                              <a:cubicBezTo>
                                <a:pt x="17691" y="7829"/>
                                <a:pt x="17641" y="7868"/>
                                <a:pt x="17595" y="7881"/>
                              </a:cubicBezTo>
                              <a:cubicBezTo>
                                <a:pt x="17534" y="7901"/>
                                <a:pt x="17469" y="7873"/>
                                <a:pt x="17427" y="7840"/>
                              </a:cubicBezTo>
                              <a:cubicBezTo>
                                <a:pt x="17358" y="7788"/>
                                <a:pt x="17331" y="7708"/>
                                <a:pt x="17354" y="7637"/>
                              </a:cubicBezTo>
                              <a:cubicBezTo>
                                <a:pt x="17408" y="7477"/>
                                <a:pt x="17633" y="7400"/>
                                <a:pt x="17844" y="7400"/>
                              </a:cubicBezTo>
                              <a:cubicBezTo>
                                <a:pt x="17886" y="7400"/>
                                <a:pt x="18096" y="7414"/>
                                <a:pt x="18081" y="7452"/>
                              </a:cubicBezTo>
                              <a:cubicBezTo>
                                <a:pt x="17989" y="7582"/>
                                <a:pt x="17874" y="7703"/>
                                <a:pt x="17725" y="7804"/>
                              </a:cubicBezTo>
                              <a:close/>
                              <a:moveTo>
                                <a:pt x="17851" y="7785"/>
                              </a:moveTo>
                              <a:cubicBezTo>
                                <a:pt x="17870" y="7769"/>
                                <a:pt x="17893" y="7752"/>
                                <a:pt x="17912" y="7736"/>
                              </a:cubicBezTo>
                              <a:cubicBezTo>
                                <a:pt x="17928" y="7744"/>
                                <a:pt x="17943" y="7752"/>
                                <a:pt x="17958" y="7758"/>
                              </a:cubicBezTo>
                              <a:cubicBezTo>
                                <a:pt x="17939" y="7774"/>
                                <a:pt x="17920" y="7793"/>
                                <a:pt x="17901" y="7813"/>
                              </a:cubicBezTo>
                              <a:cubicBezTo>
                                <a:pt x="17882" y="7807"/>
                                <a:pt x="17866" y="7796"/>
                                <a:pt x="17851" y="7785"/>
                              </a:cubicBezTo>
                              <a:close/>
                              <a:moveTo>
                                <a:pt x="18123" y="9041"/>
                              </a:moveTo>
                              <a:cubicBezTo>
                                <a:pt x="18115" y="9066"/>
                                <a:pt x="18111" y="9105"/>
                                <a:pt x="18092" y="9129"/>
                              </a:cubicBezTo>
                              <a:cubicBezTo>
                                <a:pt x="18073" y="9151"/>
                                <a:pt x="18077" y="9140"/>
                                <a:pt x="18069" y="9124"/>
                              </a:cubicBezTo>
                              <a:cubicBezTo>
                                <a:pt x="18062" y="9110"/>
                                <a:pt x="18069" y="9088"/>
                                <a:pt x="18065" y="9074"/>
                              </a:cubicBezTo>
                              <a:cubicBezTo>
                                <a:pt x="18058" y="8975"/>
                                <a:pt x="18039" y="8874"/>
                                <a:pt x="18012" y="8778"/>
                              </a:cubicBezTo>
                              <a:cubicBezTo>
                                <a:pt x="18050" y="8802"/>
                                <a:pt x="18092" y="8827"/>
                                <a:pt x="18138" y="8846"/>
                              </a:cubicBezTo>
                              <a:cubicBezTo>
                                <a:pt x="18153" y="8852"/>
                                <a:pt x="18165" y="8860"/>
                                <a:pt x="18180" y="8865"/>
                              </a:cubicBezTo>
                              <a:cubicBezTo>
                                <a:pt x="18161" y="8923"/>
                                <a:pt x="18142" y="8981"/>
                                <a:pt x="18123" y="9041"/>
                              </a:cubicBezTo>
                              <a:close/>
                              <a:moveTo>
                                <a:pt x="19461" y="9083"/>
                              </a:moveTo>
                              <a:cubicBezTo>
                                <a:pt x="19434" y="9066"/>
                                <a:pt x="19423" y="9017"/>
                                <a:pt x="19411" y="8992"/>
                              </a:cubicBezTo>
                              <a:cubicBezTo>
                                <a:pt x="19381" y="8931"/>
                                <a:pt x="19350" y="8871"/>
                                <a:pt x="19319" y="8810"/>
                              </a:cubicBezTo>
                              <a:cubicBezTo>
                                <a:pt x="19377" y="8786"/>
                                <a:pt x="19430" y="8756"/>
                                <a:pt x="19472" y="8720"/>
                              </a:cubicBezTo>
                              <a:cubicBezTo>
                                <a:pt x="19461" y="8821"/>
                                <a:pt x="19457" y="8923"/>
                                <a:pt x="19469" y="9022"/>
                              </a:cubicBezTo>
                              <a:cubicBezTo>
                                <a:pt x="19469" y="9036"/>
                                <a:pt x="19472" y="9050"/>
                                <a:pt x="19472" y="9063"/>
                              </a:cubicBezTo>
                              <a:cubicBezTo>
                                <a:pt x="19472" y="9080"/>
                                <a:pt x="19480" y="9094"/>
                                <a:pt x="19461" y="9083"/>
                              </a:cubicBezTo>
                              <a:close/>
                              <a:moveTo>
                                <a:pt x="19576" y="8164"/>
                              </a:moveTo>
                              <a:cubicBezTo>
                                <a:pt x="19614" y="8307"/>
                                <a:pt x="19602" y="8461"/>
                                <a:pt x="19507" y="8593"/>
                              </a:cubicBezTo>
                              <a:cubicBezTo>
                                <a:pt x="19396" y="8742"/>
                                <a:pt x="19189" y="8810"/>
                                <a:pt x="18975" y="8854"/>
                              </a:cubicBezTo>
                              <a:cubicBezTo>
                                <a:pt x="18742" y="8901"/>
                                <a:pt x="18482" y="8912"/>
                                <a:pt x="18257" y="8832"/>
                              </a:cubicBezTo>
                              <a:cubicBezTo>
                                <a:pt x="17889" y="8701"/>
                                <a:pt x="17706" y="8395"/>
                                <a:pt x="17794" y="8112"/>
                              </a:cubicBezTo>
                              <a:cubicBezTo>
                                <a:pt x="17855" y="7917"/>
                                <a:pt x="18023" y="7738"/>
                                <a:pt x="18272" y="7648"/>
                              </a:cubicBezTo>
                              <a:cubicBezTo>
                                <a:pt x="18409" y="7598"/>
                                <a:pt x="18562" y="7565"/>
                                <a:pt x="18715" y="7565"/>
                              </a:cubicBezTo>
                              <a:cubicBezTo>
                                <a:pt x="18945" y="7562"/>
                                <a:pt x="19144" y="7634"/>
                                <a:pt x="19300" y="7747"/>
                              </a:cubicBezTo>
                              <a:cubicBezTo>
                                <a:pt x="19457" y="7862"/>
                                <a:pt x="19537" y="8010"/>
                                <a:pt x="19576" y="8164"/>
                              </a:cubicBezTo>
                              <a:close/>
                              <a:moveTo>
                                <a:pt x="19339" y="7694"/>
                              </a:moveTo>
                              <a:cubicBezTo>
                                <a:pt x="19346" y="7689"/>
                                <a:pt x="19358" y="7683"/>
                                <a:pt x="19365" y="7678"/>
                              </a:cubicBezTo>
                              <a:cubicBezTo>
                                <a:pt x="19384" y="7692"/>
                                <a:pt x="19407" y="7705"/>
                                <a:pt x="19430" y="7719"/>
                              </a:cubicBezTo>
                              <a:cubicBezTo>
                                <a:pt x="19419" y="7725"/>
                                <a:pt x="19407" y="7730"/>
                                <a:pt x="19396" y="7736"/>
                              </a:cubicBezTo>
                              <a:cubicBezTo>
                                <a:pt x="19396" y="7736"/>
                                <a:pt x="19396" y="7736"/>
                                <a:pt x="19396" y="7736"/>
                              </a:cubicBezTo>
                              <a:cubicBezTo>
                                <a:pt x="19384" y="7725"/>
                                <a:pt x="19373" y="7716"/>
                                <a:pt x="19362" y="7705"/>
                              </a:cubicBezTo>
                              <a:cubicBezTo>
                                <a:pt x="19354" y="7703"/>
                                <a:pt x="19346" y="7700"/>
                                <a:pt x="19339" y="7694"/>
                              </a:cubicBezTo>
                              <a:close/>
                              <a:moveTo>
                                <a:pt x="19870" y="7733"/>
                              </a:moveTo>
                              <a:cubicBezTo>
                                <a:pt x="19836" y="7769"/>
                                <a:pt x="19775" y="7810"/>
                                <a:pt x="19710" y="7793"/>
                              </a:cubicBezTo>
                              <a:cubicBezTo>
                                <a:pt x="19667" y="7785"/>
                                <a:pt x="19625" y="7758"/>
                                <a:pt x="19591" y="7738"/>
                              </a:cubicBezTo>
                              <a:cubicBezTo>
                                <a:pt x="19415" y="7650"/>
                                <a:pt x="19270" y="7532"/>
                                <a:pt x="19151" y="7406"/>
                              </a:cubicBezTo>
                              <a:cubicBezTo>
                                <a:pt x="19121" y="7367"/>
                                <a:pt x="19381" y="7334"/>
                                <a:pt x="19415" y="7334"/>
                              </a:cubicBezTo>
                              <a:cubicBezTo>
                                <a:pt x="19618" y="7326"/>
                                <a:pt x="19851" y="7392"/>
                                <a:pt x="19912" y="7546"/>
                              </a:cubicBezTo>
                              <a:cubicBezTo>
                                <a:pt x="19935" y="7609"/>
                                <a:pt x="19920" y="7681"/>
                                <a:pt x="19870" y="7733"/>
                              </a:cubicBezTo>
                              <a:close/>
                              <a:moveTo>
                                <a:pt x="8919" y="7920"/>
                              </a:moveTo>
                              <a:cubicBezTo>
                                <a:pt x="8942" y="7903"/>
                                <a:pt x="8904" y="7879"/>
                                <a:pt x="8881" y="7895"/>
                              </a:cubicBezTo>
                              <a:cubicBezTo>
                                <a:pt x="8854" y="7914"/>
                                <a:pt x="8831" y="7934"/>
                                <a:pt x="8804" y="7953"/>
                              </a:cubicBezTo>
                              <a:cubicBezTo>
                                <a:pt x="8781" y="7969"/>
                                <a:pt x="8820" y="7994"/>
                                <a:pt x="8843" y="7978"/>
                              </a:cubicBezTo>
                              <a:lnTo>
                                <a:pt x="8919" y="7920"/>
                              </a:lnTo>
                              <a:close/>
                              <a:moveTo>
                                <a:pt x="8300" y="445"/>
                              </a:moveTo>
                              <a:cubicBezTo>
                                <a:pt x="8082" y="511"/>
                                <a:pt x="7929" y="640"/>
                                <a:pt x="7860" y="805"/>
                              </a:cubicBezTo>
                              <a:cubicBezTo>
                                <a:pt x="7760" y="1036"/>
                                <a:pt x="7875" y="1292"/>
                                <a:pt x="8162" y="1426"/>
                              </a:cubicBezTo>
                              <a:cubicBezTo>
                                <a:pt x="8319" y="1501"/>
                                <a:pt x="8502" y="1514"/>
                                <a:pt x="8686" y="1495"/>
                              </a:cubicBezTo>
                              <a:cubicBezTo>
                                <a:pt x="8869" y="1476"/>
                                <a:pt x="9076" y="1429"/>
                                <a:pt x="9202" y="1325"/>
                              </a:cubicBezTo>
                              <a:cubicBezTo>
                                <a:pt x="9458" y="1113"/>
                                <a:pt x="9359" y="739"/>
                                <a:pt x="9106" y="547"/>
                              </a:cubicBezTo>
                              <a:cubicBezTo>
                                <a:pt x="8885" y="390"/>
                                <a:pt x="8583" y="360"/>
                                <a:pt x="8300" y="445"/>
                              </a:cubicBezTo>
                              <a:close/>
                              <a:moveTo>
                                <a:pt x="9202" y="1228"/>
                              </a:moveTo>
                              <a:cubicBezTo>
                                <a:pt x="9114" y="1347"/>
                                <a:pt x="8942" y="1399"/>
                                <a:pt x="8770" y="1429"/>
                              </a:cubicBezTo>
                              <a:cubicBezTo>
                                <a:pt x="8598" y="1459"/>
                                <a:pt x="8411" y="1462"/>
                                <a:pt x="8250" y="1404"/>
                              </a:cubicBezTo>
                              <a:cubicBezTo>
                                <a:pt x="7971" y="1303"/>
                                <a:pt x="7841" y="1066"/>
                                <a:pt x="7917" y="852"/>
                              </a:cubicBezTo>
                              <a:cubicBezTo>
                                <a:pt x="7967" y="709"/>
                                <a:pt x="8093" y="577"/>
                                <a:pt x="8277" y="511"/>
                              </a:cubicBezTo>
                              <a:cubicBezTo>
                                <a:pt x="8544" y="417"/>
                                <a:pt x="8835" y="431"/>
                                <a:pt x="9049" y="588"/>
                              </a:cubicBezTo>
                              <a:cubicBezTo>
                                <a:pt x="9256" y="745"/>
                                <a:pt x="9351" y="1033"/>
                                <a:pt x="9202" y="1228"/>
                              </a:cubicBezTo>
                              <a:close/>
                              <a:moveTo>
                                <a:pt x="5849" y="21388"/>
                              </a:moveTo>
                              <a:cubicBezTo>
                                <a:pt x="5803" y="21377"/>
                                <a:pt x="5757" y="21366"/>
                                <a:pt x="5711" y="21355"/>
                              </a:cubicBezTo>
                              <a:cubicBezTo>
                                <a:pt x="5719" y="21316"/>
                                <a:pt x="5738" y="21231"/>
                                <a:pt x="5692" y="21223"/>
                              </a:cubicBezTo>
                              <a:cubicBezTo>
                                <a:pt x="5665" y="21217"/>
                                <a:pt x="5646" y="21245"/>
                                <a:pt x="5631" y="21256"/>
                              </a:cubicBezTo>
                              <a:cubicBezTo>
                                <a:pt x="5608" y="21275"/>
                                <a:pt x="5589" y="21294"/>
                                <a:pt x="5566" y="21311"/>
                              </a:cubicBezTo>
                              <a:cubicBezTo>
                                <a:pt x="5512" y="21294"/>
                                <a:pt x="5462" y="21281"/>
                                <a:pt x="5413" y="21261"/>
                              </a:cubicBezTo>
                              <a:cubicBezTo>
                                <a:pt x="5394" y="21256"/>
                                <a:pt x="5371" y="21270"/>
                                <a:pt x="5386" y="21283"/>
                              </a:cubicBezTo>
                              <a:cubicBezTo>
                                <a:pt x="5420" y="21316"/>
                                <a:pt x="5447" y="21352"/>
                                <a:pt x="5478" y="21388"/>
                              </a:cubicBezTo>
                              <a:cubicBezTo>
                                <a:pt x="5436" y="21424"/>
                                <a:pt x="5394" y="21459"/>
                                <a:pt x="5352" y="21495"/>
                              </a:cubicBezTo>
                              <a:cubicBezTo>
                                <a:pt x="5340" y="21503"/>
                                <a:pt x="5344" y="21517"/>
                                <a:pt x="5359" y="21520"/>
                              </a:cubicBezTo>
                              <a:cubicBezTo>
                                <a:pt x="5363" y="21523"/>
                                <a:pt x="5371" y="21523"/>
                                <a:pt x="5375" y="21520"/>
                              </a:cubicBezTo>
                              <a:cubicBezTo>
                                <a:pt x="5432" y="21509"/>
                                <a:pt x="5493" y="21492"/>
                                <a:pt x="5550" y="21479"/>
                              </a:cubicBezTo>
                              <a:cubicBezTo>
                                <a:pt x="5581" y="21514"/>
                                <a:pt x="5608" y="21547"/>
                                <a:pt x="5642" y="21583"/>
                              </a:cubicBezTo>
                              <a:lnTo>
                                <a:pt x="5684" y="21583"/>
                              </a:lnTo>
                              <a:cubicBezTo>
                                <a:pt x="5684" y="21580"/>
                                <a:pt x="5684" y="21580"/>
                                <a:pt x="5684" y="21578"/>
                              </a:cubicBezTo>
                              <a:cubicBezTo>
                                <a:pt x="5688" y="21534"/>
                                <a:pt x="5692" y="21490"/>
                                <a:pt x="5700" y="21446"/>
                              </a:cubicBezTo>
                              <a:cubicBezTo>
                                <a:pt x="5749" y="21435"/>
                                <a:pt x="5799" y="21424"/>
                                <a:pt x="5852" y="21418"/>
                              </a:cubicBezTo>
                              <a:cubicBezTo>
                                <a:pt x="5872" y="21413"/>
                                <a:pt x="5868" y="21391"/>
                                <a:pt x="5849" y="21388"/>
                              </a:cubicBezTo>
                              <a:close/>
                              <a:moveTo>
                                <a:pt x="9068" y="1121"/>
                              </a:moveTo>
                              <a:cubicBezTo>
                                <a:pt x="9034" y="1113"/>
                                <a:pt x="9007" y="1096"/>
                                <a:pt x="8976" y="1088"/>
                              </a:cubicBezTo>
                              <a:cubicBezTo>
                                <a:pt x="8965" y="1085"/>
                                <a:pt x="8950" y="1085"/>
                                <a:pt x="8942" y="1096"/>
                              </a:cubicBezTo>
                              <a:cubicBezTo>
                                <a:pt x="8934" y="1105"/>
                                <a:pt x="8942" y="1118"/>
                                <a:pt x="8953" y="1121"/>
                              </a:cubicBezTo>
                              <a:cubicBezTo>
                                <a:pt x="8988" y="1129"/>
                                <a:pt x="9015" y="1146"/>
                                <a:pt x="9045" y="1154"/>
                              </a:cubicBezTo>
                              <a:cubicBezTo>
                                <a:pt x="9057" y="1157"/>
                                <a:pt x="9072" y="1157"/>
                                <a:pt x="9080" y="1146"/>
                              </a:cubicBezTo>
                              <a:cubicBezTo>
                                <a:pt x="9083" y="1138"/>
                                <a:pt x="9080" y="1124"/>
                                <a:pt x="9068" y="1121"/>
                              </a:cubicBezTo>
                              <a:close/>
                              <a:moveTo>
                                <a:pt x="1325" y="4316"/>
                              </a:moveTo>
                              <a:cubicBezTo>
                                <a:pt x="1318" y="4175"/>
                                <a:pt x="1310" y="4032"/>
                                <a:pt x="1298" y="3892"/>
                              </a:cubicBezTo>
                              <a:cubicBezTo>
                                <a:pt x="1291" y="3832"/>
                                <a:pt x="1283" y="3769"/>
                                <a:pt x="1272" y="3708"/>
                              </a:cubicBezTo>
                              <a:cubicBezTo>
                                <a:pt x="1260" y="3661"/>
                                <a:pt x="1241" y="3637"/>
                                <a:pt x="1168" y="3639"/>
                              </a:cubicBezTo>
                              <a:cubicBezTo>
                                <a:pt x="1119" y="3642"/>
                                <a:pt x="1069" y="3645"/>
                                <a:pt x="1019" y="3648"/>
                              </a:cubicBezTo>
                              <a:cubicBezTo>
                                <a:pt x="1073" y="3551"/>
                                <a:pt x="1119" y="3450"/>
                                <a:pt x="1161" y="3351"/>
                              </a:cubicBezTo>
                              <a:cubicBezTo>
                                <a:pt x="1165" y="3351"/>
                                <a:pt x="1168" y="3351"/>
                                <a:pt x="1168" y="3348"/>
                              </a:cubicBezTo>
                              <a:cubicBezTo>
                                <a:pt x="1214" y="3329"/>
                                <a:pt x="1222" y="3381"/>
                                <a:pt x="1218" y="3400"/>
                              </a:cubicBezTo>
                              <a:cubicBezTo>
                                <a:pt x="1214" y="3419"/>
                                <a:pt x="1203" y="3436"/>
                                <a:pt x="1191" y="3452"/>
                              </a:cubicBezTo>
                              <a:cubicBezTo>
                                <a:pt x="1172" y="3485"/>
                                <a:pt x="1157" y="3516"/>
                                <a:pt x="1138" y="3549"/>
                              </a:cubicBezTo>
                              <a:cubicBezTo>
                                <a:pt x="1119" y="3579"/>
                                <a:pt x="1191" y="3593"/>
                                <a:pt x="1211" y="3562"/>
                              </a:cubicBezTo>
                              <a:cubicBezTo>
                                <a:pt x="1245" y="3502"/>
                                <a:pt x="1321" y="3414"/>
                                <a:pt x="1287" y="3348"/>
                              </a:cubicBezTo>
                              <a:cubicBezTo>
                                <a:pt x="1272" y="3315"/>
                                <a:pt x="1230" y="3296"/>
                                <a:pt x="1188" y="3293"/>
                              </a:cubicBezTo>
                              <a:cubicBezTo>
                                <a:pt x="1188" y="3290"/>
                                <a:pt x="1191" y="3285"/>
                                <a:pt x="1191" y="3282"/>
                              </a:cubicBezTo>
                              <a:cubicBezTo>
                                <a:pt x="1218" y="3224"/>
                                <a:pt x="1249" y="3164"/>
                                <a:pt x="1241" y="3101"/>
                              </a:cubicBezTo>
                              <a:cubicBezTo>
                                <a:pt x="1237" y="3062"/>
                                <a:pt x="1214" y="3004"/>
                                <a:pt x="1161" y="2988"/>
                              </a:cubicBezTo>
                              <a:cubicBezTo>
                                <a:pt x="1027" y="2944"/>
                                <a:pt x="947" y="3147"/>
                                <a:pt x="920" y="3205"/>
                              </a:cubicBezTo>
                              <a:cubicBezTo>
                                <a:pt x="859" y="3331"/>
                                <a:pt x="805" y="3458"/>
                                <a:pt x="759" y="3587"/>
                              </a:cubicBezTo>
                              <a:cubicBezTo>
                                <a:pt x="725" y="3469"/>
                                <a:pt x="687" y="3351"/>
                                <a:pt x="641" y="3232"/>
                              </a:cubicBezTo>
                              <a:cubicBezTo>
                                <a:pt x="625" y="3194"/>
                                <a:pt x="610" y="3156"/>
                                <a:pt x="595" y="3117"/>
                              </a:cubicBezTo>
                              <a:cubicBezTo>
                                <a:pt x="583" y="3092"/>
                                <a:pt x="576" y="3054"/>
                                <a:pt x="553" y="3035"/>
                              </a:cubicBezTo>
                              <a:cubicBezTo>
                                <a:pt x="526" y="3013"/>
                                <a:pt x="495" y="3015"/>
                                <a:pt x="457" y="3021"/>
                              </a:cubicBezTo>
                              <a:cubicBezTo>
                                <a:pt x="419" y="3026"/>
                                <a:pt x="365" y="3032"/>
                                <a:pt x="343" y="3062"/>
                              </a:cubicBezTo>
                              <a:cubicBezTo>
                                <a:pt x="339" y="3070"/>
                                <a:pt x="335" y="3079"/>
                                <a:pt x="339" y="3087"/>
                              </a:cubicBezTo>
                              <a:cubicBezTo>
                                <a:pt x="323" y="3084"/>
                                <a:pt x="308" y="3081"/>
                                <a:pt x="289" y="3081"/>
                              </a:cubicBezTo>
                              <a:cubicBezTo>
                                <a:pt x="190" y="3084"/>
                                <a:pt x="151" y="3139"/>
                                <a:pt x="140" y="3202"/>
                              </a:cubicBezTo>
                              <a:cubicBezTo>
                                <a:pt x="-36" y="3191"/>
                                <a:pt x="6" y="3430"/>
                                <a:pt x="2" y="3505"/>
                              </a:cubicBezTo>
                              <a:cubicBezTo>
                                <a:pt x="2" y="3538"/>
                                <a:pt x="75" y="3538"/>
                                <a:pt x="75" y="3505"/>
                              </a:cubicBezTo>
                              <a:cubicBezTo>
                                <a:pt x="75" y="3463"/>
                                <a:pt x="79" y="3422"/>
                                <a:pt x="79" y="3381"/>
                              </a:cubicBezTo>
                              <a:cubicBezTo>
                                <a:pt x="79" y="3353"/>
                                <a:pt x="67" y="3254"/>
                                <a:pt x="132" y="3254"/>
                              </a:cubicBezTo>
                              <a:cubicBezTo>
                                <a:pt x="132" y="3271"/>
                                <a:pt x="132" y="3285"/>
                                <a:pt x="132" y="3298"/>
                              </a:cubicBezTo>
                              <a:cubicBezTo>
                                <a:pt x="132" y="3439"/>
                                <a:pt x="128" y="3579"/>
                                <a:pt x="128" y="3719"/>
                              </a:cubicBezTo>
                              <a:cubicBezTo>
                                <a:pt x="109" y="3722"/>
                                <a:pt x="90" y="3727"/>
                                <a:pt x="79" y="3738"/>
                              </a:cubicBezTo>
                              <a:cubicBezTo>
                                <a:pt x="33" y="3771"/>
                                <a:pt x="63" y="3846"/>
                                <a:pt x="71" y="3887"/>
                              </a:cubicBezTo>
                              <a:cubicBezTo>
                                <a:pt x="94" y="4021"/>
                                <a:pt x="132" y="4156"/>
                                <a:pt x="167" y="4288"/>
                              </a:cubicBezTo>
                              <a:cubicBezTo>
                                <a:pt x="186" y="4365"/>
                                <a:pt x="205" y="4442"/>
                                <a:pt x="228" y="4519"/>
                              </a:cubicBezTo>
                              <a:cubicBezTo>
                                <a:pt x="239" y="4555"/>
                                <a:pt x="247" y="4593"/>
                                <a:pt x="258" y="4629"/>
                              </a:cubicBezTo>
                              <a:cubicBezTo>
                                <a:pt x="266" y="4659"/>
                                <a:pt x="266" y="4698"/>
                                <a:pt x="289" y="4725"/>
                              </a:cubicBezTo>
                              <a:cubicBezTo>
                                <a:pt x="335" y="4778"/>
                                <a:pt x="446" y="4756"/>
                                <a:pt x="515" y="4750"/>
                              </a:cubicBezTo>
                              <a:cubicBezTo>
                                <a:pt x="618" y="4742"/>
                                <a:pt x="717" y="4734"/>
                                <a:pt x="821" y="4720"/>
                              </a:cubicBezTo>
                              <a:cubicBezTo>
                                <a:pt x="912" y="4714"/>
                                <a:pt x="1004" y="4709"/>
                                <a:pt x="1096" y="4701"/>
                              </a:cubicBezTo>
                              <a:cubicBezTo>
                                <a:pt x="1161" y="4695"/>
                                <a:pt x="1256" y="4698"/>
                                <a:pt x="1310" y="4668"/>
                              </a:cubicBezTo>
                              <a:cubicBezTo>
                                <a:pt x="1363" y="4637"/>
                                <a:pt x="1344" y="4580"/>
                                <a:pt x="1344" y="4538"/>
                              </a:cubicBezTo>
                              <a:cubicBezTo>
                                <a:pt x="1333" y="4467"/>
                                <a:pt x="1329" y="4390"/>
                                <a:pt x="1325" y="4316"/>
                              </a:cubicBezTo>
                              <a:close/>
                              <a:moveTo>
                                <a:pt x="1008" y="3180"/>
                              </a:moveTo>
                              <a:cubicBezTo>
                                <a:pt x="1023" y="3147"/>
                                <a:pt x="1058" y="3046"/>
                                <a:pt x="1119" y="3043"/>
                              </a:cubicBezTo>
                              <a:cubicBezTo>
                                <a:pt x="1191" y="3037"/>
                                <a:pt x="1165" y="3142"/>
                                <a:pt x="1134" y="3227"/>
                              </a:cubicBezTo>
                              <a:cubicBezTo>
                                <a:pt x="1134" y="3227"/>
                                <a:pt x="1134" y="3227"/>
                                <a:pt x="1134" y="3227"/>
                              </a:cubicBezTo>
                              <a:cubicBezTo>
                                <a:pt x="1088" y="3219"/>
                                <a:pt x="1046" y="3205"/>
                                <a:pt x="1004" y="3188"/>
                              </a:cubicBezTo>
                              <a:cubicBezTo>
                                <a:pt x="1004" y="3186"/>
                                <a:pt x="1004" y="3183"/>
                                <a:pt x="1008" y="3180"/>
                              </a:cubicBezTo>
                              <a:close/>
                              <a:moveTo>
                                <a:pt x="931" y="3340"/>
                              </a:moveTo>
                              <a:cubicBezTo>
                                <a:pt x="947" y="3304"/>
                                <a:pt x="962" y="3271"/>
                                <a:pt x="981" y="3238"/>
                              </a:cubicBezTo>
                              <a:cubicBezTo>
                                <a:pt x="1023" y="3254"/>
                                <a:pt x="1069" y="3265"/>
                                <a:pt x="1115" y="3276"/>
                              </a:cubicBezTo>
                              <a:cubicBezTo>
                                <a:pt x="1103" y="3304"/>
                                <a:pt x="1092" y="3323"/>
                                <a:pt x="1092" y="3331"/>
                              </a:cubicBezTo>
                              <a:cubicBezTo>
                                <a:pt x="1077" y="3364"/>
                                <a:pt x="1065" y="3397"/>
                                <a:pt x="1050" y="3430"/>
                              </a:cubicBezTo>
                              <a:cubicBezTo>
                                <a:pt x="1004" y="3414"/>
                                <a:pt x="962" y="3400"/>
                                <a:pt x="916" y="3384"/>
                              </a:cubicBezTo>
                              <a:cubicBezTo>
                                <a:pt x="920" y="3370"/>
                                <a:pt x="924" y="3356"/>
                                <a:pt x="931" y="3340"/>
                              </a:cubicBezTo>
                              <a:close/>
                              <a:moveTo>
                                <a:pt x="893" y="3436"/>
                              </a:moveTo>
                              <a:cubicBezTo>
                                <a:pt x="935" y="3452"/>
                                <a:pt x="981" y="3466"/>
                                <a:pt x="1023" y="3483"/>
                              </a:cubicBezTo>
                              <a:cubicBezTo>
                                <a:pt x="996" y="3540"/>
                                <a:pt x="970" y="3598"/>
                                <a:pt x="935" y="3653"/>
                              </a:cubicBezTo>
                              <a:cubicBezTo>
                                <a:pt x="935" y="3653"/>
                                <a:pt x="935" y="3653"/>
                                <a:pt x="935" y="3656"/>
                              </a:cubicBezTo>
                              <a:cubicBezTo>
                                <a:pt x="893" y="3659"/>
                                <a:pt x="847" y="3664"/>
                                <a:pt x="805" y="3670"/>
                              </a:cubicBezTo>
                              <a:cubicBezTo>
                                <a:pt x="832" y="3587"/>
                                <a:pt x="859" y="3510"/>
                                <a:pt x="893" y="3436"/>
                              </a:cubicBezTo>
                              <a:close/>
                              <a:moveTo>
                                <a:pt x="606" y="3342"/>
                              </a:moveTo>
                              <a:cubicBezTo>
                                <a:pt x="645" y="3452"/>
                                <a:pt x="679" y="3565"/>
                                <a:pt x="710" y="3675"/>
                              </a:cubicBezTo>
                              <a:cubicBezTo>
                                <a:pt x="702" y="3675"/>
                                <a:pt x="691" y="3678"/>
                                <a:pt x="683" y="3678"/>
                              </a:cubicBezTo>
                              <a:cubicBezTo>
                                <a:pt x="656" y="3681"/>
                                <a:pt x="629" y="3683"/>
                                <a:pt x="603" y="3683"/>
                              </a:cubicBezTo>
                              <a:cubicBezTo>
                                <a:pt x="572" y="3571"/>
                                <a:pt x="534" y="3458"/>
                                <a:pt x="495" y="3348"/>
                              </a:cubicBezTo>
                              <a:cubicBezTo>
                                <a:pt x="492" y="3342"/>
                                <a:pt x="492" y="3334"/>
                                <a:pt x="488" y="3329"/>
                              </a:cubicBezTo>
                              <a:cubicBezTo>
                                <a:pt x="522" y="3323"/>
                                <a:pt x="560" y="3315"/>
                                <a:pt x="595" y="3307"/>
                              </a:cubicBezTo>
                              <a:cubicBezTo>
                                <a:pt x="595" y="3318"/>
                                <a:pt x="599" y="3329"/>
                                <a:pt x="606" y="3342"/>
                              </a:cubicBezTo>
                              <a:close/>
                              <a:moveTo>
                                <a:pt x="526" y="3689"/>
                              </a:moveTo>
                              <a:cubicBezTo>
                                <a:pt x="492" y="3692"/>
                                <a:pt x="453" y="3694"/>
                                <a:pt x="419" y="3697"/>
                              </a:cubicBezTo>
                              <a:cubicBezTo>
                                <a:pt x="427" y="3598"/>
                                <a:pt x="430" y="3496"/>
                                <a:pt x="434" y="3397"/>
                              </a:cubicBezTo>
                              <a:cubicBezTo>
                                <a:pt x="465" y="3496"/>
                                <a:pt x="499" y="3593"/>
                                <a:pt x="526" y="3689"/>
                              </a:cubicBezTo>
                              <a:close/>
                              <a:moveTo>
                                <a:pt x="572" y="3254"/>
                              </a:moveTo>
                              <a:cubicBezTo>
                                <a:pt x="538" y="3263"/>
                                <a:pt x="503" y="3271"/>
                                <a:pt x="469" y="3276"/>
                              </a:cubicBezTo>
                              <a:cubicBezTo>
                                <a:pt x="461" y="3254"/>
                                <a:pt x="453" y="3232"/>
                                <a:pt x="450" y="3210"/>
                              </a:cubicBezTo>
                              <a:cubicBezTo>
                                <a:pt x="484" y="3205"/>
                                <a:pt x="515" y="3199"/>
                                <a:pt x="549" y="3191"/>
                              </a:cubicBezTo>
                              <a:cubicBezTo>
                                <a:pt x="557" y="3213"/>
                                <a:pt x="564" y="3232"/>
                                <a:pt x="572" y="3254"/>
                              </a:cubicBezTo>
                              <a:close/>
                              <a:moveTo>
                                <a:pt x="423" y="3084"/>
                              </a:moveTo>
                              <a:cubicBezTo>
                                <a:pt x="430" y="3079"/>
                                <a:pt x="469" y="3073"/>
                                <a:pt x="476" y="3076"/>
                              </a:cubicBezTo>
                              <a:cubicBezTo>
                                <a:pt x="495" y="3076"/>
                                <a:pt x="484" y="3070"/>
                                <a:pt x="499" y="3087"/>
                              </a:cubicBezTo>
                              <a:cubicBezTo>
                                <a:pt x="515" y="3101"/>
                                <a:pt x="522" y="3123"/>
                                <a:pt x="526" y="3145"/>
                              </a:cubicBezTo>
                              <a:cubicBezTo>
                                <a:pt x="495" y="3153"/>
                                <a:pt x="461" y="3158"/>
                                <a:pt x="430" y="3164"/>
                              </a:cubicBezTo>
                              <a:cubicBezTo>
                                <a:pt x="423" y="3136"/>
                                <a:pt x="408" y="3092"/>
                                <a:pt x="423" y="3084"/>
                              </a:cubicBezTo>
                              <a:close/>
                              <a:moveTo>
                                <a:pt x="205" y="3268"/>
                              </a:moveTo>
                              <a:cubicBezTo>
                                <a:pt x="205" y="3227"/>
                                <a:pt x="205" y="3147"/>
                                <a:pt x="281" y="3136"/>
                              </a:cubicBezTo>
                              <a:cubicBezTo>
                                <a:pt x="388" y="3123"/>
                                <a:pt x="365" y="3331"/>
                                <a:pt x="362" y="3400"/>
                              </a:cubicBezTo>
                              <a:cubicBezTo>
                                <a:pt x="308" y="3397"/>
                                <a:pt x="258" y="3400"/>
                                <a:pt x="205" y="3406"/>
                              </a:cubicBezTo>
                              <a:cubicBezTo>
                                <a:pt x="205" y="3362"/>
                                <a:pt x="205" y="3315"/>
                                <a:pt x="205" y="3268"/>
                              </a:cubicBezTo>
                              <a:close/>
                              <a:moveTo>
                                <a:pt x="201" y="3461"/>
                              </a:moveTo>
                              <a:cubicBezTo>
                                <a:pt x="255" y="3455"/>
                                <a:pt x="304" y="3452"/>
                                <a:pt x="358" y="3455"/>
                              </a:cubicBezTo>
                              <a:cubicBezTo>
                                <a:pt x="354" y="3538"/>
                                <a:pt x="350" y="3623"/>
                                <a:pt x="343" y="3705"/>
                              </a:cubicBezTo>
                              <a:cubicBezTo>
                                <a:pt x="312" y="3708"/>
                                <a:pt x="281" y="3711"/>
                                <a:pt x="255" y="3714"/>
                              </a:cubicBezTo>
                              <a:cubicBezTo>
                                <a:pt x="239" y="3714"/>
                                <a:pt x="220" y="3716"/>
                                <a:pt x="197" y="3716"/>
                              </a:cubicBezTo>
                              <a:cubicBezTo>
                                <a:pt x="201" y="3628"/>
                                <a:pt x="201" y="3546"/>
                                <a:pt x="201" y="3461"/>
                              </a:cubicBezTo>
                              <a:close/>
                              <a:moveTo>
                                <a:pt x="136" y="3868"/>
                              </a:moveTo>
                              <a:cubicBezTo>
                                <a:pt x="132" y="3851"/>
                                <a:pt x="117" y="3804"/>
                                <a:pt x="125" y="3788"/>
                              </a:cubicBezTo>
                              <a:cubicBezTo>
                                <a:pt x="128" y="3780"/>
                                <a:pt x="140" y="3774"/>
                                <a:pt x="155" y="3771"/>
                              </a:cubicBezTo>
                              <a:cubicBezTo>
                                <a:pt x="163" y="3771"/>
                                <a:pt x="170" y="3771"/>
                                <a:pt x="178" y="3769"/>
                              </a:cubicBezTo>
                              <a:cubicBezTo>
                                <a:pt x="201" y="3766"/>
                                <a:pt x="224" y="3766"/>
                                <a:pt x="239" y="3766"/>
                              </a:cubicBezTo>
                              <a:cubicBezTo>
                                <a:pt x="346" y="3758"/>
                                <a:pt x="453" y="3749"/>
                                <a:pt x="560" y="3738"/>
                              </a:cubicBezTo>
                              <a:cubicBezTo>
                                <a:pt x="564" y="3738"/>
                                <a:pt x="572" y="3738"/>
                                <a:pt x="576" y="3738"/>
                              </a:cubicBezTo>
                              <a:cubicBezTo>
                                <a:pt x="687" y="3730"/>
                                <a:pt x="798" y="3719"/>
                                <a:pt x="908" y="3711"/>
                              </a:cubicBezTo>
                              <a:cubicBezTo>
                                <a:pt x="981" y="3705"/>
                                <a:pt x="1061" y="3692"/>
                                <a:pt x="1134" y="3692"/>
                              </a:cubicBezTo>
                              <a:cubicBezTo>
                                <a:pt x="1199" y="3692"/>
                                <a:pt x="1195" y="3708"/>
                                <a:pt x="1203" y="3752"/>
                              </a:cubicBezTo>
                              <a:cubicBezTo>
                                <a:pt x="1207" y="3780"/>
                                <a:pt x="1211" y="3810"/>
                                <a:pt x="1214" y="3837"/>
                              </a:cubicBezTo>
                              <a:cubicBezTo>
                                <a:pt x="859" y="3868"/>
                                <a:pt x="503" y="3898"/>
                                <a:pt x="148" y="3931"/>
                              </a:cubicBezTo>
                              <a:cubicBezTo>
                                <a:pt x="144" y="3909"/>
                                <a:pt x="140" y="3890"/>
                                <a:pt x="136" y="3868"/>
                              </a:cubicBezTo>
                              <a:close/>
                              <a:moveTo>
                                <a:pt x="170" y="4038"/>
                              </a:moveTo>
                              <a:cubicBezTo>
                                <a:pt x="167" y="4019"/>
                                <a:pt x="163" y="4002"/>
                                <a:pt x="159" y="3983"/>
                              </a:cubicBezTo>
                              <a:cubicBezTo>
                                <a:pt x="515" y="3953"/>
                                <a:pt x="866" y="3923"/>
                                <a:pt x="1222" y="3892"/>
                              </a:cubicBezTo>
                              <a:cubicBezTo>
                                <a:pt x="1222" y="3892"/>
                                <a:pt x="1222" y="3892"/>
                                <a:pt x="1222" y="3892"/>
                              </a:cubicBezTo>
                              <a:cubicBezTo>
                                <a:pt x="1226" y="3939"/>
                                <a:pt x="1230" y="3986"/>
                                <a:pt x="1233" y="4032"/>
                              </a:cubicBezTo>
                              <a:cubicBezTo>
                                <a:pt x="886" y="4063"/>
                                <a:pt x="541" y="4093"/>
                                <a:pt x="193" y="4123"/>
                              </a:cubicBezTo>
                              <a:cubicBezTo>
                                <a:pt x="186" y="4093"/>
                                <a:pt x="178" y="4065"/>
                                <a:pt x="170" y="4038"/>
                              </a:cubicBezTo>
                              <a:close/>
                              <a:moveTo>
                                <a:pt x="243" y="4310"/>
                              </a:moveTo>
                              <a:cubicBezTo>
                                <a:pt x="232" y="4263"/>
                                <a:pt x="220" y="4219"/>
                                <a:pt x="209" y="4173"/>
                              </a:cubicBezTo>
                              <a:cubicBezTo>
                                <a:pt x="553" y="4142"/>
                                <a:pt x="897" y="4112"/>
                                <a:pt x="1237" y="4085"/>
                              </a:cubicBezTo>
                              <a:cubicBezTo>
                                <a:pt x="1237" y="4115"/>
                                <a:pt x="1241" y="4145"/>
                                <a:pt x="1241" y="4175"/>
                              </a:cubicBezTo>
                              <a:cubicBezTo>
                                <a:pt x="1241" y="4192"/>
                                <a:pt x="1245" y="4208"/>
                                <a:pt x="1245" y="4225"/>
                              </a:cubicBezTo>
                              <a:cubicBezTo>
                                <a:pt x="912" y="4252"/>
                                <a:pt x="576" y="4283"/>
                                <a:pt x="243" y="4310"/>
                              </a:cubicBezTo>
                              <a:close/>
                              <a:moveTo>
                                <a:pt x="293" y="4500"/>
                              </a:moveTo>
                              <a:cubicBezTo>
                                <a:pt x="281" y="4453"/>
                                <a:pt x="270" y="4409"/>
                                <a:pt x="258" y="4362"/>
                              </a:cubicBezTo>
                              <a:cubicBezTo>
                                <a:pt x="587" y="4335"/>
                                <a:pt x="920" y="4305"/>
                                <a:pt x="1249" y="4277"/>
                              </a:cubicBezTo>
                              <a:cubicBezTo>
                                <a:pt x="1253" y="4324"/>
                                <a:pt x="1253" y="4371"/>
                                <a:pt x="1256" y="4417"/>
                              </a:cubicBezTo>
                              <a:cubicBezTo>
                                <a:pt x="935" y="4445"/>
                                <a:pt x="614" y="4472"/>
                                <a:pt x="293" y="4500"/>
                              </a:cubicBezTo>
                              <a:close/>
                              <a:moveTo>
                                <a:pt x="1218" y="4637"/>
                              </a:moveTo>
                              <a:cubicBezTo>
                                <a:pt x="1180" y="4648"/>
                                <a:pt x="1119" y="4648"/>
                                <a:pt x="1077" y="4651"/>
                              </a:cubicBezTo>
                              <a:cubicBezTo>
                                <a:pt x="989" y="4659"/>
                                <a:pt x="901" y="4665"/>
                                <a:pt x="813" y="4668"/>
                              </a:cubicBezTo>
                              <a:cubicBezTo>
                                <a:pt x="809" y="4668"/>
                                <a:pt x="809" y="4668"/>
                                <a:pt x="809" y="4668"/>
                              </a:cubicBezTo>
                              <a:cubicBezTo>
                                <a:pt x="809" y="4668"/>
                                <a:pt x="805" y="4668"/>
                                <a:pt x="805" y="4668"/>
                              </a:cubicBezTo>
                              <a:cubicBezTo>
                                <a:pt x="725" y="4676"/>
                                <a:pt x="648" y="4684"/>
                                <a:pt x="568" y="4692"/>
                              </a:cubicBezTo>
                              <a:cubicBezTo>
                                <a:pt x="515" y="4698"/>
                                <a:pt x="373" y="4723"/>
                                <a:pt x="346" y="4684"/>
                              </a:cubicBezTo>
                              <a:cubicBezTo>
                                <a:pt x="331" y="4665"/>
                                <a:pt x="331" y="4629"/>
                                <a:pt x="327" y="4607"/>
                              </a:cubicBezTo>
                              <a:lnTo>
                                <a:pt x="312" y="4552"/>
                              </a:lnTo>
                              <a:cubicBezTo>
                                <a:pt x="629" y="4525"/>
                                <a:pt x="947" y="4497"/>
                                <a:pt x="1268" y="4470"/>
                              </a:cubicBezTo>
                              <a:cubicBezTo>
                                <a:pt x="1268" y="4494"/>
                                <a:pt x="1272" y="4519"/>
                                <a:pt x="1272" y="4541"/>
                              </a:cubicBezTo>
                              <a:cubicBezTo>
                                <a:pt x="1268" y="4582"/>
                                <a:pt x="1276" y="4618"/>
                                <a:pt x="1218" y="4637"/>
                              </a:cubicBezTo>
                              <a:close/>
                              <a:moveTo>
                                <a:pt x="19017" y="791"/>
                              </a:moveTo>
                              <a:cubicBezTo>
                                <a:pt x="19025" y="799"/>
                                <a:pt x="19040" y="802"/>
                                <a:pt x="19052" y="797"/>
                              </a:cubicBezTo>
                              <a:cubicBezTo>
                                <a:pt x="19082" y="786"/>
                                <a:pt x="19105" y="767"/>
                                <a:pt x="19140" y="756"/>
                              </a:cubicBezTo>
                              <a:cubicBezTo>
                                <a:pt x="19151" y="750"/>
                                <a:pt x="19155" y="736"/>
                                <a:pt x="19147" y="731"/>
                              </a:cubicBezTo>
                              <a:cubicBezTo>
                                <a:pt x="19140" y="723"/>
                                <a:pt x="19124" y="720"/>
                                <a:pt x="19113" y="725"/>
                              </a:cubicBezTo>
                              <a:cubicBezTo>
                                <a:pt x="19082" y="736"/>
                                <a:pt x="19059" y="756"/>
                                <a:pt x="19025" y="767"/>
                              </a:cubicBezTo>
                              <a:cubicBezTo>
                                <a:pt x="19010" y="772"/>
                                <a:pt x="19010" y="786"/>
                                <a:pt x="19017" y="791"/>
                              </a:cubicBezTo>
                              <a:close/>
                              <a:moveTo>
                                <a:pt x="18195" y="797"/>
                              </a:moveTo>
                              <a:cubicBezTo>
                                <a:pt x="18230" y="805"/>
                                <a:pt x="18257" y="821"/>
                                <a:pt x="18287" y="830"/>
                              </a:cubicBezTo>
                              <a:cubicBezTo>
                                <a:pt x="18299" y="832"/>
                                <a:pt x="18314" y="832"/>
                                <a:pt x="18322" y="821"/>
                              </a:cubicBezTo>
                              <a:cubicBezTo>
                                <a:pt x="18329" y="813"/>
                                <a:pt x="18322" y="799"/>
                                <a:pt x="18310" y="797"/>
                              </a:cubicBezTo>
                              <a:cubicBezTo>
                                <a:pt x="18276" y="788"/>
                                <a:pt x="18249" y="772"/>
                                <a:pt x="18218" y="764"/>
                              </a:cubicBezTo>
                              <a:cubicBezTo>
                                <a:pt x="18207" y="761"/>
                                <a:pt x="18192" y="761"/>
                                <a:pt x="18184" y="772"/>
                              </a:cubicBezTo>
                              <a:cubicBezTo>
                                <a:pt x="18176" y="778"/>
                                <a:pt x="18180" y="791"/>
                                <a:pt x="18195" y="797"/>
                              </a:cubicBezTo>
                              <a:close/>
                              <a:moveTo>
                                <a:pt x="18379" y="723"/>
                              </a:moveTo>
                              <a:cubicBezTo>
                                <a:pt x="18406" y="739"/>
                                <a:pt x="18440" y="712"/>
                                <a:pt x="18413" y="695"/>
                              </a:cubicBezTo>
                              <a:cubicBezTo>
                                <a:pt x="18387" y="679"/>
                                <a:pt x="18356" y="662"/>
                                <a:pt x="18329" y="643"/>
                              </a:cubicBezTo>
                              <a:cubicBezTo>
                                <a:pt x="18302" y="626"/>
                                <a:pt x="18268" y="654"/>
                                <a:pt x="18295" y="670"/>
                              </a:cubicBezTo>
                              <a:cubicBezTo>
                                <a:pt x="18322" y="690"/>
                                <a:pt x="18352" y="706"/>
                                <a:pt x="18379" y="723"/>
                              </a:cubicBezTo>
                              <a:close/>
                              <a:moveTo>
                                <a:pt x="19167" y="15675"/>
                              </a:moveTo>
                              <a:cubicBezTo>
                                <a:pt x="19132" y="15667"/>
                                <a:pt x="19105" y="15650"/>
                                <a:pt x="19075" y="15642"/>
                              </a:cubicBezTo>
                              <a:cubicBezTo>
                                <a:pt x="19063" y="15639"/>
                                <a:pt x="19048" y="15639"/>
                                <a:pt x="19040" y="15650"/>
                              </a:cubicBezTo>
                              <a:cubicBezTo>
                                <a:pt x="19033" y="15659"/>
                                <a:pt x="19040" y="15672"/>
                                <a:pt x="19052" y="15675"/>
                              </a:cubicBezTo>
                              <a:cubicBezTo>
                                <a:pt x="19086" y="15683"/>
                                <a:pt x="19113" y="15700"/>
                                <a:pt x="19144" y="15708"/>
                              </a:cubicBezTo>
                              <a:cubicBezTo>
                                <a:pt x="19155" y="15711"/>
                                <a:pt x="19170" y="15711"/>
                                <a:pt x="19178" y="15700"/>
                              </a:cubicBezTo>
                              <a:cubicBezTo>
                                <a:pt x="19186" y="15694"/>
                                <a:pt x="19182" y="15681"/>
                                <a:pt x="19167" y="15675"/>
                              </a:cubicBezTo>
                              <a:close/>
                              <a:moveTo>
                                <a:pt x="19151" y="15452"/>
                              </a:moveTo>
                              <a:cubicBezTo>
                                <a:pt x="19159" y="15450"/>
                                <a:pt x="19186" y="15439"/>
                                <a:pt x="19193" y="15441"/>
                              </a:cubicBezTo>
                              <a:cubicBezTo>
                                <a:pt x="19193" y="15447"/>
                                <a:pt x="19197" y="15452"/>
                                <a:pt x="19197" y="15458"/>
                              </a:cubicBezTo>
                              <a:cubicBezTo>
                                <a:pt x="19193" y="15461"/>
                                <a:pt x="19186" y="15463"/>
                                <a:pt x="19178" y="15466"/>
                              </a:cubicBezTo>
                              <a:cubicBezTo>
                                <a:pt x="19159" y="15474"/>
                                <a:pt x="19167" y="15496"/>
                                <a:pt x="19186" y="15499"/>
                              </a:cubicBezTo>
                              <a:cubicBezTo>
                                <a:pt x="19209" y="15505"/>
                                <a:pt x="19239" y="15516"/>
                                <a:pt x="19209" y="15532"/>
                              </a:cubicBezTo>
                              <a:cubicBezTo>
                                <a:pt x="19193" y="15540"/>
                                <a:pt x="19170" y="15543"/>
                                <a:pt x="19151" y="15543"/>
                              </a:cubicBezTo>
                              <a:cubicBezTo>
                                <a:pt x="19117" y="15543"/>
                                <a:pt x="19121" y="15582"/>
                                <a:pt x="19155" y="15582"/>
                              </a:cubicBezTo>
                              <a:cubicBezTo>
                                <a:pt x="19197" y="15579"/>
                                <a:pt x="19262" y="15565"/>
                                <a:pt x="19277" y="15532"/>
                              </a:cubicBezTo>
                              <a:cubicBezTo>
                                <a:pt x="19289" y="15507"/>
                                <a:pt x="19266" y="15491"/>
                                <a:pt x="19239" y="15477"/>
                              </a:cubicBezTo>
                              <a:cubicBezTo>
                                <a:pt x="19258" y="15461"/>
                                <a:pt x="19266" y="15441"/>
                                <a:pt x="19243" y="15422"/>
                              </a:cubicBezTo>
                              <a:cubicBezTo>
                                <a:pt x="19209" y="15392"/>
                                <a:pt x="19155" y="15406"/>
                                <a:pt x="19117" y="15422"/>
                              </a:cubicBezTo>
                              <a:cubicBezTo>
                                <a:pt x="19094" y="15433"/>
                                <a:pt x="19124" y="15463"/>
                                <a:pt x="19151" y="15452"/>
                              </a:cubicBezTo>
                              <a:close/>
                              <a:moveTo>
                                <a:pt x="8430" y="15112"/>
                              </a:moveTo>
                              <a:cubicBezTo>
                                <a:pt x="8433" y="15150"/>
                                <a:pt x="8437" y="15191"/>
                                <a:pt x="8437" y="15230"/>
                              </a:cubicBezTo>
                              <a:cubicBezTo>
                                <a:pt x="8437" y="15254"/>
                                <a:pt x="8491" y="15252"/>
                                <a:pt x="8491" y="15227"/>
                              </a:cubicBezTo>
                              <a:cubicBezTo>
                                <a:pt x="8487" y="15188"/>
                                <a:pt x="8483" y="15147"/>
                                <a:pt x="8483" y="15109"/>
                              </a:cubicBezTo>
                              <a:cubicBezTo>
                                <a:pt x="8479" y="15084"/>
                                <a:pt x="8430" y="15087"/>
                                <a:pt x="8430" y="15112"/>
                              </a:cubicBezTo>
                              <a:close/>
                              <a:moveTo>
                                <a:pt x="18658" y="580"/>
                              </a:moveTo>
                              <a:cubicBezTo>
                                <a:pt x="18669" y="571"/>
                                <a:pt x="18692" y="555"/>
                                <a:pt x="18708" y="566"/>
                              </a:cubicBezTo>
                              <a:cubicBezTo>
                                <a:pt x="18723" y="577"/>
                                <a:pt x="18696" y="596"/>
                                <a:pt x="18685" y="604"/>
                              </a:cubicBezTo>
                              <a:cubicBezTo>
                                <a:pt x="18662" y="621"/>
                                <a:pt x="18639" y="635"/>
                                <a:pt x="18631" y="657"/>
                              </a:cubicBezTo>
                              <a:cubicBezTo>
                                <a:pt x="18627" y="668"/>
                                <a:pt x="18639" y="676"/>
                                <a:pt x="18650" y="679"/>
                              </a:cubicBezTo>
                              <a:cubicBezTo>
                                <a:pt x="18685" y="687"/>
                                <a:pt x="18723" y="684"/>
                                <a:pt x="18757" y="679"/>
                              </a:cubicBezTo>
                              <a:cubicBezTo>
                                <a:pt x="18788" y="670"/>
                                <a:pt x="18773" y="637"/>
                                <a:pt x="18742" y="643"/>
                              </a:cubicBezTo>
                              <a:cubicBezTo>
                                <a:pt x="18727" y="646"/>
                                <a:pt x="18712" y="648"/>
                                <a:pt x="18696" y="646"/>
                              </a:cubicBezTo>
                              <a:cubicBezTo>
                                <a:pt x="18712" y="632"/>
                                <a:pt x="18731" y="624"/>
                                <a:pt x="18746" y="610"/>
                              </a:cubicBezTo>
                              <a:cubicBezTo>
                                <a:pt x="18761" y="593"/>
                                <a:pt x="18769" y="571"/>
                                <a:pt x="18757" y="552"/>
                              </a:cubicBezTo>
                              <a:cubicBezTo>
                                <a:pt x="18727" y="508"/>
                                <a:pt x="18654" y="525"/>
                                <a:pt x="18616" y="552"/>
                              </a:cubicBezTo>
                              <a:cubicBezTo>
                                <a:pt x="18597" y="574"/>
                                <a:pt x="18635" y="599"/>
                                <a:pt x="18658" y="580"/>
                              </a:cubicBezTo>
                              <a:close/>
                              <a:moveTo>
                                <a:pt x="8881" y="1193"/>
                              </a:moveTo>
                              <a:cubicBezTo>
                                <a:pt x="8854" y="1176"/>
                                <a:pt x="8820" y="1204"/>
                                <a:pt x="8846" y="1220"/>
                              </a:cubicBezTo>
                              <a:cubicBezTo>
                                <a:pt x="8873" y="1237"/>
                                <a:pt x="8904" y="1253"/>
                                <a:pt x="8931" y="1272"/>
                              </a:cubicBezTo>
                              <a:cubicBezTo>
                                <a:pt x="8957" y="1289"/>
                                <a:pt x="8992" y="1261"/>
                                <a:pt x="8965" y="1245"/>
                              </a:cubicBezTo>
                              <a:cubicBezTo>
                                <a:pt x="8938" y="1228"/>
                                <a:pt x="8911" y="1209"/>
                                <a:pt x="8881" y="1193"/>
                              </a:cubicBezTo>
                              <a:close/>
                              <a:moveTo>
                                <a:pt x="19167" y="8398"/>
                              </a:moveTo>
                              <a:cubicBezTo>
                                <a:pt x="19132" y="8390"/>
                                <a:pt x="19105" y="8373"/>
                                <a:pt x="19075" y="8365"/>
                              </a:cubicBezTo>
                              <a:cubicBezTo>
                                <a:pt x="19063" y="8362"/>
                                <a:pt x="19048" y="8362"/>
                                <a:pt x="19040" y="8373"/>
                              </a:cubicBezTo>
                              <a:cubicBezTo>
                                <a:pt x="19033" y="8382"/>
                                <a:pt x="19040" y="8395"/>
                                <a:pt x="19052" y="8398"/>
                              </a:cubicBezTo>
                              <a:cubicBezTo>
                                <a:pt x="19086" y="8406"/>
                                <a:pt x="19113" y="8423"/>
                                <a:pt x="19144" y="8431"/>
                              </a:cubicBezTo>
                              <a:cubicBezTo>
                                <a:pt x="19155" y="8434"/>
                                <a:pt x="19170" y="8434"/>
                                <a:pt x="19178" y="8423"/>
                              </a:cubicBezTo>
                              <a:cubicBezTo>
                                <a:pt x="19186" y="8415"/>
                                <a:pt x="19182" y="8401"/>
                                <a:pt x="19167" y="8398"/>
                              </a:cubicBezTo>
                              <a:close/>
                              <a:moveTo>
                                <a:pt x="8116" y="15513"/>
                              </a:moveTo>
                              <a:cubicBezTo>
                                <a:pt x="8116" y="15513"/>
                                <a:pt x="8116" y="15510"/>
                                <a:pt x="8120" y="15510"/>
                              </a:cubicBezTo>
                              <a:cubicBezTo>
                                <a:pt x="8135" y="15469"/>
                                <a:pt x="8074" y="15433"/>
                                <a:pt x="8021" y="15450"/>
                              </a:cubicBezTo>
                              <a:cubicBezTo>
                                <a:pt x="7975" y="15463"/>
                                <a:pt x="7959" y="15513"/>
                                <a:pt x="7998" y="15538"/>
                              </a:cubicBezTo>
                              <a:cubicBezTo>
                                <a:pt x="8021" y="15551"/>
                                <a:pt x="8051" y="15551"/>
                                <a:pt x="8074" y="15543"/>
                              </a:cubicBezTo>
                              <a:cubicBezTo>
                                <a:pt x="8074" y="15562"/>
                                <a:pt x="8063" y="15579"/>
                                <a:pt x="8040" y="15590"/>
                              </a:cubicBezTo>
                              <a:cubicBezTo>
                                <a:pt x="8013" y="15604"/>
                                <a:pt x="8040" y="15634"/>
                                <a:pt x="8070" y="15620"/>
                              </a:cubicBezTo>
                              <a:cubicBezTo>
                                <a:pt x="8120" y="15598"/>
                                <a:pt x="8139" y="15551"/>
                                <a:pt x="8116" y="15513"/>
                              </a:cubicBezTo>
                              <a:close/>
                              <a:moveTo>
                                <a:pt x="8063" y="15505"/>
                              </a:moveTo>
                              <a:cubicBezTo>
                                <a:pt x="8059" y="15505"/>
                                <a:pt x="8055" y="15505"/>
                                <a:pt x="8047" y="15505"/>
                              </a:cubicBezTo>
                              <a:cubicBezTo>
                                <a:pt x="8043" y="15502"/>
                                <a:pt x="8040" y="15499"/>
                                <a:pt x="8032" y="15499"/>
                              </a:cubicBezTo>
                              <a:cubicBezTo>
                                <a:pt x="8032" y="15499"/>
                                <a:pt x="8032" y="15499"/>
                                <a:pt x="8032" y="15496"/>
                              </a:cubicBezTo>
                              <a:cubicBezTo>
                                <a:pt x="8036" y="15488"/>
                                <a:pt x="8043" y="15485"/>
                                <a:pt x="8055" y="15485"/>
                              </a:cubicBezTo>
                              <a:cubicBezTo>
                                <a:pt x="8063" y="15483"/>
                                <a:pt x="8066" y="15485"/>
                                <a:pt x="8070" y="15494"/>
                              </a:cubicBezTo>
                              <a:cubicBezTo>
                                <a:pt x="8070" y="15496"/>
                                <a:pt x="8074" y="15496"/>
                                <a:pt x="8074" y="15496"/>
                              </a:cubicBezTo>
                              <a:cubicBezTo>
                                <a:pt x="8066" y="15496"/>
                                <a:pt x="8063" y="15499"/>
                                <a:pt x="8063" y="15505"/>
                              </a:cubicBezTo>
                              <a:close/>
                              <a:moveTo>
                                <a:pt x="8277" y="15279"/>
                              </a:moveTo>
                              <a:cubicBezTo>
                                <a:pt x="8303" y="15296"/>
                                <a:pt x="8338" y="15268"/>
                                <a:pt x="8311" y="15252"/>
                              </a:cubicBezTo>
                              <a:cubicBezTo>
                                <a:pt x="8284" y="15235"/>
                                <a:pt x="8254" y="15219"/>
                                <a:pt x="8227" y="15199"/>
                              </a:cubicBezTo>
                              <a:cubicBezTo>
                                <a:pt x="8200" y="15183"/>
                                <a:pt x="8166" y="15210"/>
                                <a:pt x="8193" y="15227"/>
                              </a:cubicBezTo>
                              <a:cubicBezTo>
                                <a:pt x="8223" y="15243"/>
                                <a:pt x="8250" y="15263"/>
                                <a:pt x="8277" y="15279"/>
                              </a:cubicBezTo>
                              <a:close/>
                              <a:moveTo>
                                <a:pt x="8093" y="15351"/>
                              </a:moveTo>
                              <a:cubicBezTo>
                                <a:pt x="8128" y="15359"/>
                                <a:pt x="8154" y="15375"/>
                                <a:pt x="8185" y="15384"/>
                              </a:cubicBezTo>
                              <a:cubicBezTo>
                                <a:pt x="8196" y="15386"/>
                                <a:pt x="8212" y="15386"/>
                                <a:pt x="8219" y="15375"/>
                              </a:cubicBezTo>
                              <a:cubicBezTo>
                                <a:pt x="8227" y="15367"/>
                                <a:pt x="8219" y="15353"/>
                                <a:pt x="8208" y="15351"/>
                              </a:cubicBezTo>
                              <a:cubicBezTo>
                                <a:pt x="8173" y="15342"/>
                                <a:pt x="8147" y="15326"/>
                                <a:pt x="8116" y="15318"/>
                              </a:cubicBezTo>
                              <a:cubicBezTo>
                                <a:pt x="8105" y="15315"/>
                                <a:pt x="8089" y="15315"/>
                                <a:pt x="8082" y="15326"/>
                              </a:cubicBezTo>
                              <a:cubicBezTo>
                                <a:pt x="8078" y="15334"/>
                                <a:pt x="8082" y="15348"/>
                                <a:pt x="8093" y="15351"/>
                              </a:cubicBezTo>
                              <a:close/>
                              <a:moveTo>
                                <a:pt x="7715" y="17297"/>
                              </a:moveTo>
                              <a:cubicBezTo>
                                <a:pt x="7680" y="17300"/>
                                <a:pt x="7650" y="17300"/>
                                <a:pt x="7615" y="17300"/>
                              </a:cubicBezTo>
                              <a:cubicBezTo>
                                <a:pt x="7627" y="17292"/>
                                <a:pt x="7638" y="17283"/>
                                <a:pt x="7650" y="17275"/>
                              </a:cubicBezTo>
                              <a:cubicBezTo>
                                <a:pt x="7680" y="17253"/>
                                <a:pt x="7634" y="17217"/>
                                <a:pt x="7600" y="17239"/>
                              </a:cubicBezTo>
                              <a:cubicBezTo>
                                <a:pt x="7588" y="17248"/>
                                <a:pt x="7577" y="17256"/>
                                <a:pt x="7565" y="17264"/>
                              </a:cubicBezTo>
                              <a:cubicBezTo>
                                <a:pt x="7565" y="17239"/>
                                <a:pt x="7565" y="17217"/>
                                <a:pt x="7565" y="17193"/>
                              </a:cubicBezTo>
                              <a:cubicBezTo>
                                <a:pt x="7565" y="17162"/>
                                <a:pt x="7497" y="17162"/>
                                <a:pt x="7497" y="17193"/>
                              </a:cubicBezTo>
                              <a:cubicBezTo>
                                <a:pt x="7497" y="17231"/>
                                <a:pt x="7497" y="17270"/>
                                <a:pt x="7493" y="17308"/>
                              </a:cubicBezTo>
                              <a:cubicBezTo>
                                <a:pt x="7474" y="17322"/>
                                <a:pt x="7451" y="17333"/>
                                <a:pt x="7432" y="17347"/>
                              </a:cubicBezTo>
                              <a:cubicBezTo>
                                <a:pt x="7432" y="17316"/>
                                <a:pt x="7432" y="17283"/>
                                <a:pt x="7432" y="17253"/>
                              </a:cubicBezTo>
                              <a:cubicBezTo>
                                <a:pt x="7432" y="17223"/>
                                <a:pt x="7363" y="17223"/>
                                <a:pt x="7363" y="17253"/>
                              </a:cubicBezTo>
                              <a:cubicBezTo>
                                <a:pt x="7363" y="17297"/>
                                <a:pt x="7363" y="17341"/>
                                <a:pt x="7367" y="17385"/>
                              </a:cubicBezTo>
                              <a:cubicBezTo>
                                <a:pt x="7359" y="17391"/>
                                <a:pt x="7351" y="17393"/>
                                <a:pt x="7344" y="17399"/>
                              </a:cubicBezTo>
                              <a:cubicBezTo>
                                <a:pt x="7332" y="17407"/>
                                <a:pt x="7321" y="17413"/>
                                <a:pt x="7309" y="17421"/>
                              </a:cubicBezTo>
                              <a:cubicBezTo>
                                <a:pt x="7313" y="17388"/>
                                <a:pt x="7317" y="17358"/>
                                <a:pt x="7321" y="17325"/>
                              </a:cubicBezTo>
                              <a:cubicBezTo>
                                <a:pt x="7325" y="17294"/>
                                <a:pt x="7256" y="17294"/>
                                <a:pt x="7252" y="17325"/>
                              </a:cubicBezTo>
                              <a:cubicBezTo>
                                <a:pt x="7248" y="17371"/>
                                <a:pt x="7240" y="17418"/>
                                <a:pt x="7237" y="17465"/>
                              </a:cubicBezTo>
                              <a:cubicBezTo>
                                <a:pt x="7221" y="17473"/>
                                <a:pt x="7210" y="17481"/>
                                <a:pt x="7195" y="17490"/>
                              </a:cubicBezTo>
                              <a:cubicBezTo>
                                <a:pt x="7195" y="17457"/>
                                <a:pt x="7195" y="17421"/>
                                <a:pt x="7202" y="17388"/>
                              </a:cubicBezTo>
                              <a:cubicBezTo>
                                <a:pt x="7206" y="17358"/>
                                <a:pt x="7137" y="17358"/>
                                <a:pt x="7133" y="17388"/>
                              </a:cubicBezTo>
                              <a:cubicBezTo>
                                <a:pt x="7126" y="17435"/>
                                <a:pt x="7126" y="17484"/>
                                <a:pt x="7130" y="17531"/>
                              </a:cubicBezTo>
                              <a:cubicBezTo>
                                <a:pt x="7076" y="17564"/>
                                <a:pt x="7023" y="17597"/>
                                <a:pt x="6969" y="17630"/>
                              </a:cubicBezTo>
                              <a:cubicBezTo>
                                <a:pt x="6980" y="17498"/>
                                <a:pt x="6946" y="17360"/>
                                <a:pt x="6770" y="17289"/>
                              </a:cubicBezTo>
                              <a:cubicBezTo>
                                <a:pt x="6579" y="17212"/>
                                <a:pt x="6350" y="17253"/>
                                <a:pt x="6185" y="17347"/>
                              </a:cubicBezTo>
                              <a:cubicBezTo>
                                <a:pt x="6059" y="17418"/>
                                <a:pt x="5979" y="17509"/>
                                <a:pt x="5895" y="17602"/>
                              </a:cubicBezTo>
                              <a:cubicBezTo>
                                <a:pt x="5776" y="17561"/>
                                <a:pt x="5665" y="17520"/>
                                <a:pt x="5535" y="17501"/>
                              </a:cubicBezTo>
                              <a:cubicBezTo>
                                <a:pt x="5313" y="17470"/>
                                <a:pt x="5069" y="17503"/>
                                <a:pt x="4939" y="17646"/>
                              </a:cubicBezTo>
                              <a:cubicBezTo>
                                <a:pt x="4816" y="17778"/>
                                <a:pt x="4897" y="17924"/>
                                <a:pt x="5011" y="18039"/>
                              </a:cubicBezTo>
                              <a:cubicBezTo>
                                <a:pt x="4942" y="18031"/>
                                <a:pt x="4874" y="18023"/>
                                <a:pt x="4805" y="18017"/>
                              </a:cubicBezTo>
                              <a:cubicBezTo>
                                <a:pt x="4801" y="18017"/>
                                <a:pt x="4801" y="18015"/>
                                <a:pt x="4797" y="18015"/>
                              </a:cubicBezTo>
                              <a:cubicBezTo>
                                <a:pt x="4763" y="17968"/>
                                <a:pt x="4724" y="17924"/>
                                <a:pt x="4679" y="17883"/>
                              </a:cubicBezTo>
                              <a:cubicBezTo>
                                <a:pt x="4652" y="17858"/>
                                <a:pt x="4606" y="17894"/>
                                <a:pt x="4629" y="17918"/>
                              </a:cubicBezTo>
                              <a:cubicBezTo>
                                <a:pt x="4659" y="17949"/>
                                <a:pt x="4690" y="17979"/>
                                <a:pt x="4713" y="18009"/>
                              </a:cubicBezTo>
                              <a:cubicBezTo>
                                <a:pt x="4694" y="18006"/>
                                <a:pt x="4679" y="18006"/>
                                <a:pt x="4659" y="18004"/>
                              </a:cubicBezTo>
                              <a:cubicBezTo>
                                <a:pt x="4659" y="18004"/>
                                <a:pt x="4659" y="18004"/>
                                <a:pt x="4659" y="18001"/>
                              </a:cubicBezTo>
                              <a:cubicBezTo>
                                <a:pt x="4617" y="17960"/>
                                <a:pt x="4575" y="17918"/>
                                <a:pt x="4537" y="17877"/>
                              </a:cubicBezTo>
                              <a:cubicBezTo>
                                <a:pt x="4510" y="17852"/>
                                <a:pt x="4453" y="17877"/>
                                <a:pt x="4480" y="17902"/>
                              </a:cubicBezTo>
                              <a:cubicBezTo>
                                <a:pt x="4510" y="17932"/>
                                <a:pt x="4541" y="17962"/>
                                <a:pt x="4572" y="17993"/>
                              </a:cubicBezTo>
                              <a:cubicBezTo>
                                <a:pt x="4545" y="17990"/>
                                <a:pt x="4522" y="17987"/>
                                <a:pt x="4495" y="17984"/>
                              </a:cubicBezTo>
                              <a:cubicBezTo>
                                <a:pt x="4461" y="17943"/>
                                <a:pt x="4426" y="17902"/>
                                <a:pt x="4392" y="17861"/>
                              </a:cubicBezTo>
                              <a:cubicBezTo>
                                <a:pt x="4369" y="17833"/>
                                <a:pt x="4312" y="17858"/>
                                <a:pt x="4334" y="17885"/>
                              </a:cubicBezTo>
                              <a:cubicBezTo>
                                <a:pt x="4357" y="17916"/>
                                <a:pt x="4384" y="17943"/>
                                <a:pt x="4407" y="17973"/>
                              </a:cubicBezTo>
                              <a:cubicBezTo>
                                <a:pt x="4380" y="17971"/>
                                <a:pt x="4350" y="17965"/>
                                <a:pt x="4323" y="17962"/>
                              </a:cubicBezTo>
                              <a:cubicBezTo>
                                <a:pt x="4292" y="17929"/>
                                <a:pt x="4266" y="17896"/>
                                <a:pt x="4235" y="17861"/>
                              </a:cubicBezTo>
                              <a:cubicBezTo>
                                <a:pt x="4212" y="17833"/>
                                <a:pt x="4155" y="17858"/>
                                <a:pt x="4178" y="17885"/>
                              </a:cubicBezTo>
                              <a:cubicBezTo>
                                <a:pt x="4197" y="17907"/>
                                <a:pt x="4216" y="17927"/>
                                <a:pt x="4231" y="17949"/>
                              </a:cubicBezTo>
                              <a:cubicBezTo>
                                <a:pt x="4216" y="17946"/>
                                <a:pt x="4201" y="17943"/>
                                <a:pt x="4185" y="17940"/>
                              </a:cubicBezTo>
                              <a:cubicBezTo>
                                <a:pt x="4143" y="17932"/>
                                <a:pt x="4124" y="17982"/>
                                <a:pt x="4166" y="17987"/>
                              </a:cubicBezTo>
                              <a:cubicBezTo>
                                <a:pt x="4182" y="17990"/>
                                <a:pt x="4197" y="17993"/>
                                <a:pt x="4212" y="17995"/>
                              </a:cubicBezTo>
                              <a:cubicBezTo>
                                <a:pt x="4182" y="18009"/>
                                <a:pt x="4151" y="18023"/>
                                <a:pt x="4120" y="18031"/>
                              </a:cubicBezTo>
                              <a:cubicBezTo>
                                <a:pt x="4082" y="18045"/>
                                <a:pt x="4117" y="18086"/>
                                <a:pt x="4155" y="18072"/>
                              </a:cubicBezTo>
                              <a:cubicBezTo>
                                <a:pt x="4212" y="18056"/>
                                <a:pt x="4258" y="18028"/>
                                <a:pt x="4315" y="18009"/>
                              </a:cubicBezTo>
                              <a:cubicBezTo>
                                <a:pt x="4338" y="18012"/>
                                <a:pt x="4357" y="18015"/>
                                <a:pt x="4380" y="18017"/>
                              </a:cubicBezTo>
                              <a:cubicBezTo>
                                <a:pt x="4346" y="18034"/>
                                <a:pt x="4315" y="18056"/>
                                <a:pt x="4277" y="18070"/>
                              </a:cubicBezTo>
                              <a:cubicBezTo>
                                <a:pt x="4239" y="18086"/>
                                <a:pt x="4273" y="18127"/>
                                <a:pt x="4312" y="18111"/>
                              </a:cubicBezTo>
                              <a:cubicBezTo>
                                <a:pt x="4369" y="18086"/>
                                <a:pt x="4419" y="18050"/>
                                <a:pt x="4480" y="18031"/>
                              </a:cubicBezTo>
                              <a:cubicBezTo>
                                <a:pt x="4480" y="18031"/>
                                <a:pt x="4484" y="18031"/>
                                <a:pt x="4484" y="18028"/>
                              </a:cubicBezTo>
                              <a:cubicBezTo>
                                <a:pt x="4507" y="18031"/>
                                <a:pt x="4526" y="18034"/>
                                <a:pt x="4549" y="18037"/>
                              </a:cubicBezTo>
                              <a:cubicBezTo>
                                <a:pt x="4514" y="18056"/>
                                <a:pt x="4484" y="18072"/>
                                <a:pt x="4449" y="18092"/>
                              </a:cubicBezTo>
                              <a:cubicBezTo>
                                <a:pt x="4415" y="18108"/>
                                <a:pt x="4445" y="18152"/>
                                <a:pt x="4484" y="18133"/>
                              </a:cubicBezTo>
                              <a:cubicBezTo>
                                <a:pt x="4537" y="18105"/>
                                <a:pt x="4591" y="18075"/>
                                <a:pt x="4644" y="18048"/>
                              </a:cubicBezTo>
                              <a:cubicBezTo>
                                <a:pt x="4667" y="18050"/>
                                <a:pt x="4690" y="18053"/>
                                <a:pt x="4713" y="18056"/>
                              </a:cubicBezTo>
                              <a:cubicBezTo>
                                <a:pt x="4679" y="18081"/>
                                <a:pt x="4644" y="18105"/>
                                <a:pt x="4606" y="18127"/>
                              </a:cubicBezTo>
                              <a:cubicBezTo>
                                <a:pt x="4572" y="18147"/>
                                <a:pt x="4621" y="18182"/>
                                <a:pt x="4656" y="18163"/>
                              </a:cubicBezTo>
                              <a:cubicBezTo>
                                <a:pt x="4705" y="18133"/>
                                <a:pt x="4755" y="18100"/>
                                <a:pt x="4801" y="18067"/>
                              </a:cubicBezTo>
                              <a:cubicBezTo>
                                <a:pt x="4885" y="18075"/>
                                <a:pt x="4965" y="18086"/>
                                <a:pt x="5050" y="18094"/>
                              </a:cubicBezTo>
                              <a:cubicBezTo>
                                <a:pt x="5057" y="18094"/>
                                <a:pt x="5069" y="18094"/>
                                <a:pt x="5072" y="18092"/>
                              </a:cubicBezTo>
                              <a:cubicBezTo>
                                <a:pt x="5229" y="18232"/>
                                <a:pt x="5413" y="18358"/>
                                <a:pt x="5612" y="18471"/>
                              </a:cubicBezTo>
                              <a:cubicBezTo>
                                <a:pt x="5619" y="18474"/>
                                <a:pt x="5627" y="18479"/>
                                <a:pt x="5635" y="18482"/>
                              </a:cubicBezTo>
                              <a:cubicBezTo>
                                <a:pt x="5470" y="18584"/>
                                <a:pt x="5310" y="18685"/>
                                <a:pt x="5149" y="18787"/>
                              </a:cubicBezTo>
                              <a:cubicBezTo>
                                <a:pt x="5157" y="18768"/>
                                <a:pt x="5164" y="18749"/>
                                <a:pt x="5168" y="18729"/>
                              </a:cubicBezTo>
                              <a:cubicBezTo>
                                <a:pt x="5176" y="18699"/>
                                <a:pt x="5111" y="18685"/>
                                <a:pt x="5103" y="18716"/>
                              </a:cubicBezTo>
                              <a:cubicBezTo>
                                <a:pt x="5088" y="18762"/>
                                <a:pt x="5069" y="18806"/>
                                <a:pt x="5046" y="18850"/>
                              </a:cubicBezTo>
                              <a:cubicBezTo>
                                <a:pt x="5038" y="18867"/>
                                <a:pt x="5053" y="18878"/>
                                <a:pt x="5072" y="18878"/>
                              </a:cubicBezTo>
                              <a:cubicBezTo>
                                <a:pt x="5080" y="18881"/>
                                <a:pt x="5088" y="18881"/>
                                <a:pt x="5095" y="18878"/>
                              </a:cubicBezTo>
                              <a:cubicBezTo>
                                <a:pt x="5153" y="18875"/>
                                <a:pt x="5214" y="18872"/>
                                <a:pt x="5271" y="18867"/>
                              </a:cubicBezTo>
                              <a:cubicBezTo>
                                <a:pt x="5313" y="18864"/>
                                <a:pt x="5313" y="18815"/>
                                <a:pt x="5271" y="18817"/>
                              </a:cubicBezTo>
                              <a:cubicBezTo>
                                <a:pt x="5245" y="18820"/>
                                <a:pt x="5214" y="18820"/>
                                <a:pt x="5187" y="18823"/>
                              </a:cubicBezTo>
                              <a:cubicBezTo>
                                <a:pt x="5355" y="18718"/>
                                <a:pt x="5524" y="18614"/>
                                <a:pt x="5692" y="18509"/>
                              </a:cubicBezTo>
                              <a:cubicBezTo>
                                <a:pt x="5895" y="18617"/>
                                <a:pt x="6116" y="18707"/>
                                <a:pt x="6350" y="18779"/>
                              </a:cubicBezTo>
                              <a:cubicBezTo>
                                <a:pt x="6357" y="18782"/>
                                <a:pt x="6361" y="18782"/>
                                <a:pt x="6369" y="18782"/>
                              </a:cubicBezTo>
                              <a:cubicBezTo>
                                <a:pt x="6380" y="18782"/>
                                <a:pt x="6388" y="18779"/>
                                <a:pt x="6395" y="18771"/>
                              </a:cubicBezTo>
                              <a:cubicBezTo>
                                <a:pt x="6541" y="18622"/>
                                <a:pt x="6663" y="18463"/>
                                <a:pt x="6759" y="18292"/>
                              </a:cubicBezTo>
                              <a:cubicBezTo>
                                <a:pt x="6977" y="18317"/>
                                <a:pt x="7198" y="18347"/>
                                <a:pt x="7416" y="18369"/>
                              </a:cubicBezTo>
                              <a:cubicBezTo>
                                <a:pt x="7390" y="18377"/>
                                <a:pt x="7367" y="18388"/>
                                <a:pt x="7340" y="18397"/>
                              </a:cubicBezTo>
                              <a:cubicBezTo>
                                <a:pt x="7302" y="18410"/>
                                <a:pt x="7336" y="18454"/>
                                <a:pt x="7374" y="18438"/>
                              </a:cubicBezTo>
                              <a:cubicBezTo>
                                <a:pt x="7428" y="18419"/>
                                <a:pt x="7478" y="18399"/>
                                <a:pt x="7531" y="18380"/>
                              </a:cubicBezTo>
                              <a:cubicBezTo>
                                <a:pt x="7546" y="18380"/>
                                <a:pt x="7558" y="18372"/>
                                <a:pt x="7562" y="18361"/>
                              </a:cubicBezTo>
                              <a:cubicBezTo>
                                <a:pt x="7565" y="18353"/>
                                <a:pt x="7562" y="18342"/>
                                <a:pt x="7550" y="18336"/>
                              </a:cubicBezTo>
                              <a:cubicBezTo>
                                <a:pt x="7550" y="18336"/>
                                <a:pt x="7550" y="18334"/>
                                <a:pt x="7546" y="18334"/>
                              </a:cubicBezTo>
                              <a:cubicBezTo>
                                <a:pt x="7497" y="18306"/>
                                <a:pt x="7451" y="18276"/>
                                <a:pt x="7405" y="18243"/>
                              </a:cubicBezTo>
                              <a:cubicBezTo>
                                <a:pt x="7374" y="18221"/>
                                <a:pt x="7328" y="18254"/>
                                <a:pt x="7355" y="18279"/>
                              </a:cubicBezTo>
                              <a:cubicBezTo>
                                <a:pt x="7374" y="18292"/>
                                <a:pt x="7397" y="18306"/>
                                <a:pt x="7416" y="18320"/>
                              </a:cubicBezTo>
                              <a:cubicBezTo>
                                <a:pt x="7202" y="18295"/>
                                <a:pt x="6992" y="18270"/>
                                <a:pt x="6778" y="18243"/>
                              </a:cubicBezTo>
                              <a:cubicBezTo>
                                <a:pt x="6870" y="18072"/>
                                <a:pt x="6935" y="17894"/>
                                <a:pt x="6969" y="17709"/>
                              </a:cubicBezTo>
                              <a:cubicBezTo>
                                <a:pt x="6969" y="17701"/>
                                <a:pt x="6973" y="17696"/>
                                <a:pt x="6973" y="17687"/>
                              </a:cubicBezTo>
                              <a:cubicBezTo>
                                <a:pt x="6977" y="17687"/>
                                <a:pt x="6984" y="17685"/>
                                <a:pt x="6988" y="17682"/>
                              </a:cubicBezTo>
                              <a:cubicBezTo>
                                <a:pt x="7045" y="17646"/>
                                <a:pt x="7107" y="17608"/>
                                <a:pt x="7164" y="17572"/>
                              </a:cubicBezTo>
                              <a:cubicBezTo>
                                <a:pt x="7168" y="17572"/>
                                <a:pt x="7172" y="17575"/>
                                <a:pt x="7175" y="17575"/>
                              </a:cubicBezTo>
                              <a:cubicBezTo>
                                <a:pt x="7240" y="17588"/>
                                <a:pt x="7305" y="17597"/>
                                <a:pt x="7370" y="17605"/>
                              </a:cubicBezTo>
                              <a:cubicBezTo>
                                <a:pt x="7413" y="17610"/>
                                <a:pt x="7432" y="17561"/>
                                <a:pt x="7390" y="17558"/>
                              </a:cubicBezTo>
                              <a:cubicBezTo>
                                <a:pt x="7336" y="17553"/>
                                <a:pt x="7279" y="17545"/>
                                <a:pt x="7225" y="17536"/>
                              </a:cubicBezTo>
                              <a:cubicBezTo>
                                <a:pt x="7240" y="17525"/>
                                <a:pt x="7260" y="17517"/>
                                <a:pt x="7275" y="17506"/>
                              </a:cubicBezTo>
                              <a:cubicBezTo>
                                <a:pt x="7275" y="17506"/>
                                <a:pt x="7275" y="17506"/>
                                <a:pt x="7275" y="17506"/>
                              </a:cubicBezTo>
                              <a:cubicBezTo>
                                <a:pt x="7348" y="17509"/>
                                <a:pt x="7420" y="17517"/>
                                <a:pt x="7493" y="17520"/>
                              </a:cubicBezTo>
                              <a:cubicBezTo>
                                <a:pt x="7535" y="17523"/>
                                <a:pt x="7535" y="17473"/>
                                <a:pt x="7493" y="17470"/>
                              </a:cubicBezTo>
                              <a:cubicBezTo>
                                <a:pt x="7443" y="17468"/>
                                <a:pt x="7397" y="17465"/>
                                <a:pt x="7348" y="17462"/>
                              </a:cubicBezTo>
                              <a:cubicBezTo>
                                <a:pt x="7363" y="17451"/>
                                <a:pt x="7382" y="17443"/>
                                <a:pt x="7397" y="17432"/>
                              </a:cubicBezTo>
                              <a:cubicBezTo>
                                <a:pt x="7401" y="17432"/>
                                <a:pt x="7401" y="17429"/>
                                <a:pt x="7405" y="17429"/>
                              </a:cubicBezTo>
                              <a:cubicBezTo>
                                <a:pt x="7413" y="17432"/>
                                <a:pt x="7420" y="17435"/>
                                <a:pt x="7428" y="17432"/>
                              </a:cubicBezTo>
                              <a:cubicBezTo>
                                <a:pt x="7493" y="17426"/>
                                <a:pt x="7558" y="17437"/>
                                <a:pt x="7619" y="17437"/>
                              </a:cubicBezTo>
                              <a:cubicBezTo>
                                <a:pt x="7661" y="17437"/>
                                <a:pt x="7661" y="17388"/>
                                <a:pt x="7619" y="17388"/>
                              </a:cubicBezTo>
                              <a:cubicBezTo>
                                <a:pt x="7573" y="17388"/>
                                <a:pt x="7527" y="17382"/>
                                <a:pt x="7478" y="17382"/>
                              </a:cubicBezTo>
                              <a:cubicBezTo>
                                <a:pt x="7497" y="17371"/>
                                <a:pt x="7516" y="17360"/>
                                <a:pt x="7531" y="17349"/>
                              </a:cubicBezTo>
                              <a:cubicBezTo>
                                <a:pt x="7531" y="17349"/>
                                <a:pt x="7535" y="17349"/>
                                <a:pt x="7535" y="17349"/>
                              </a:cubicBezTo>
                              <a:cubicBezTo>
                                <a:pt x="7600" y="17344"/>
                                <a:pt x="7665" y="17349"/>
                                <a:pt x="7730" y="17344"/>
                              </a:cubicBezTo>
                              <a:cubicBezTo>
                                <a:pt x="7776" y="17338"/>
                                <a:pt x="7757" y="17292"/>
                                <a:pt x="7715" y="17297"/>
                              </a:cubicBezTo>
                              <a:close/>
                              <a:moveTo>
                                <a:pt x="6885" y="17748"/>
                              </a:moveTo>
                              <a:cubicBezTo>
                                <a:pt x="6850" y="17913"/>
                                <a:pt x="6789" y="18075"/>
                                <a:pt x="6705" y="18229"/>
                              </a:cubicBezTo>
                              <a:cubicBezTo>
                                <a:pt x="6610" y="18405"/>
                                <a:pt x="6487" y="18570"/>
                                <a:pt x="6338" y="18727"/>
                              </a:cubicBezTo>
                              <a:cubicBezTo>
                                <a:pt x="5940" y="18600"/>
                                <a:pt x="5577" y="18419"/>
                                <a:pt x="5279" y="18193"/>
                              </a:cubicBezTo>
                              <a:cubicBezTo>
                                <a:pt x="5134" y="18083"/>
                                <a:pt x="4908" y="17927"/>
                                <a:pt x="4946" y="17762"/>
                              </a:cubicBezTo>
                              <a:cubicBezTo>
                                <a:pt x="4984" y="17586"/>
                                <a:pt x="5267" y="17523"/>
                                <a:pt x="5482" y="17545"/>
                              </a:cubicBezTo>
                              <a:cubicBezTo>
                                <a:pt x="5631" y="17561"/>
                                <a:pt x="5757" y="17608"/>
                                <a:pt x="5891" y="17654"/>
                              </a:cubicBezTo>
                              <a:cubicBezTo>
                                <a:pt x="5906" y="17660"/>
                                <a:pt x="5925" y="17657"/>
                                <a:pt x="5937" y="17646"/>
                              </a:cubicBezTo>
                              <a:cubicBezTo>
                                <a:pt x="5994" y="17580"/>
                                <a:pt x="6047" y="17512"/>
                                <a:pt x="6120" y="17454"/>
                              </a:cubicBezTo>
                              <a:cubicBezTo>
                                <a:pt x="6265" y="17341"/>
                                <a:pt x="6483" y="17256"/>
                                <a:pt x="6698" y="17319"/>
                              </a:cubicBezTo>
                              <a:cubicBezTo>
                                <a:pt x="6942" y="17388"/>
                                <a:pt x="6919" y="17594"/>
                                <a:pt x="6885" y="17748"/>
                              </a:cubicBezTo>
                              <a:close/>
                              <a:moveTo>
                                <a:pt x="8246" y="15681"/>
                              </a:moveTo>
                              <a:cubicBezTo>
                                <a:pt x="8238" y="15672"/>
                                <a:pt x="8223" y="15670"/>
                                <a:pt x="8212" y="15675"/>
                              </a:cubicBezTo>
                              <a:cubicBezTo>
                                <a:pt x="8181" y="15686"/>
                                <a:pt x="8158" y="15705"/>
                                <a:pt x="8124" y="15716"/>
                              </a:cubicBezTo>
                              <a:cubicBezTo>
                                <a:pt x="8112" y="15722"/>
                                <a:pt x="8108" y="15736"/>
                                <a:pt x="8116" y="15741"/>
                              </a:cubicBezTo>
                              <a:cubicBezTo>
                                <a:pt x="8124" y="15749"/>
                                <a:pt x="8139" y="15752"/>
                                <a:pt x="8151" y="15747"/>
                              </a:cubicBezTo>
                              <a:cubicBezTo>
                                <a:pt x="8181" y="15736"/>
                                <a:pt x="8204" y="15716"/>
                                <a:pt x="8238" y="15705"/>
                              </a:cubicBezTo>
                              <a:cubicBezTo>
                                <a:pt x="8250" y="15700"/>
                                <a:pt x="8250" y="15686"/>
                                <a:pt x="8246" y="15681"/>
                              </a:cubicBezTo>
                              <a:close/>
                              <a:moveTo>
                                <a:pt x="8319" y="15771"/>
                              </a:moveTo>
                              <a:cubicBezTo>
                                <a:pt x="8292" y="15791"/>
                                <a:pt x="8269" y="15810"/>
                                <a:pt x="8242" y="15829"/>
                              </a:cubicBezTo>
                              <a:cubicBezTo>
                                <a:pt x="8219" y="15846"/>
                                <a:pt x="8258" y="15870"/>
                                <a:pt x="8281" y="15854"/>
                              </a:cubicBezTo>
                              <a:cubicBezTo>
                                <a:pt x="8307" y="15835"/>
                                <a:pt x="8330" y="15815"/>
                                <a:pt x="8357" y="15796"/>
                              </a:cubicBezTo>
                              <a:cubicBezTo>
                                <a:pt x="8380" y="15780"/>
                                <a:pt x="8342" y="15755"/>
                                <a:pt x="8319" y="15771"/>
                              </a:cubicBezTo>
                              <a:close/>
                              <a:moveTo>
                                <a:pt x="8556" y="15136"/>
                              </a:moveTo>
                              <a:cubicBezTo>
                                <a:pt x="8567" y="15128"/>
                                <a:pt x="8590" y="15112"/>
                                <a:pt x="8606" y="15123"/>
                              </a:cubicBezTo>
                              <a:cubicBezTo>
                                <a:pt x="8621" y="15134"/>
                                <a:pt x="8594" y="15153"/>
                                <a:pt x="8583" y="15161"/>
                              </a:cubicBezTo>
                              <a:cubicBezTo>
                                <a:pt x="8560" y="15178"/>
                                <a:pt x="8537" y="15191"/>
                                <a:pt x="8529" y="15213"/>
                              </a:cubicBezTo>
                              <a:cubicBezTo>
                                <a:pt x="8525" y="15224"/>
                                <a:pt x="8537" y="15232"/>
                                <a:pt x="8548" y="15235"/>
                              </a:cubicBezTo>
                              <a:cubicBezTo>
                                <a:pt x="8583" y="15243"/>
                                <a:pt x="8621" y="15241"/>
                                <a:pt x="8655" y="15235"/>
                              </a:cubicBezTo>
                              <a:cubicBezTo>
                                <a:pt x="8686" y="15227"/>
                                <a:pt x="8671" y="15194"/>
                                <a:pt x="8640" y="15199"/>
                              </a:cubicBezTo>
                              <a:cubicBezTo>
                                <a:pt x="8625" y="15202"/>
                                <a:pt x="8609" y="15205"/>
                                <a:pt x="8594" y="15202"/>
                              </a:cubicBezTo>
                              <a:cubicBezTo>
                                <a:pt x="8609" y="15188"/>
                                <a:pt x="8628" y="15180"/>
                                <a:pt x="8644" y="15167"/>
                              </a:cubicBezTo>
                              <a:cubicBezTo>
                                <a:pt x="8659" y="15150"/>
                                <a:pt x="8667" y="15128"/>
                                <a:pt x="8655" y="15109"/>
                              </a:cubicBezTo>
                              <a:cubicBezTo>
                                <a:pt x="8625" y="15065"/>
                                <a:pt x="8552" y="15081"/>
                                <a:pt x="8514" y="15109"/>
                              </a:cubicBezTo>
                              <a:cubicBezTo>
                                <a:pt x="8495" y="15128"/>
                                <a:pt x="8533" y="15153"/>
                                <a:pt x="8556" y="15136"/>
                              </a:cubicBezTo>
                              <a:close/>
                              <a:moveTo>
                                <a:pt x="18398" y="7722"/>
                              </a:moveTo>
                              <a:cubicBezTo>
                                <a:pt x="18180" y="7788"/>
                                <a:pt x="18027" y="7917"/>
                                <a:pt x="17958" y="8082"/>
                              </a:cubicBezTo>
                              <a:cubicBezTo>
                                <a:pt x="17859" y="8313"/>
                                <a:pt x="17974" y="8569"/>
                                <a:pt x="18260" y="8703"/>
                              </a:cubicBezTo>
                              <a:cubicBezTo>
                                <a:pt x="18417" y="8778"/>
                                <a:pt x="18601" y="8791"/>
                                <a:pt x="18784" y="8772"/>
                              </a:cubicBezTo>
                              <a:cubicBezTo>
                                <a:pt x="18968" y="8753"/>
                                <a:pt x="19174" y="8706"/>
                                <a:pt x="19300" y="8602"/>
                              </a:cubicBezTo>
                              <a:cubicBezTo>
                                <a:pt x="19557" y="8390"/>
                                <a:pt x="19457" y="8016"/>
                                <a:pt x="19205" y="7824"/>
                              </a:cubicBezTo>
                              <a:cubicBezTo>
                                <a:pt x="18983" y="7667"/>
                                <a:pt x="18685" y="7637"/>
                                <a:pt x="18398" y="7722"/>
                              </a:cubicBezTo>
                              <a:close/>
                              <a:moveTo>
                                <a:pt x="19304" y="8508"/>
                              </a:moveTo>
                              <a:cubicBezTo>
                                <a:pt x="19216" y="8626"/>
                                <a:pt x="19044" y="8679"/>
                                <a:pt x="18872" y="8709"/>
                              </a:cubicBezTo>
                              <a:cubicBezTo>
                                <a:pt x="18700" y="8739"/>
                                <a:pt x="18513" y="8742"/>
                                <a:pt x="18352" y="8684"/>
                              </a:cubicBezTo>
                              <a:cubicBezTo>
                                <a:pt x="18073" y="8582"/>
                                <a:pt x="17943" y="8346"/>
                                <a:pt x="18019" y="8131"/>
                              </a:cubicBezTo>
                              <a:cubicBezTo>
                                <a:pt x="18069" y="7988"/>
                                <a:pt x="18195" y="7857"/>
                                <a:pt x="18379" y="7791"/>
                              </a:cubicBezTo>
                              <a:cubicBezTo>
                                <a:pt x="18647" y="7697"/>
                                <a:pt x="18937" y="7711"/>
                                <a:pt x="19151" y="7868"/>
                              </a:cubicBezTo>
                              <a:cubicBezTo>
                                <a:pt x="19358" y="8021"/>
                                <a:pt x="19449" y="8310"/>
                                <a:pt x="19304" y="8508"/>
                              </a:cubicBezTo>
                              <a:close/>
                              <a:moveTo>
                                <a:pt x="8919" y="643"/>
                              </a:moveTo>
                              <a:cubicBezTo>
                                <a:pt x="8942" y="626"/>
                                <a:pt x="8904" y="602"/>
                                <a:pt x="8881" y="618"/>
                              </a:cubicBezTo>
                              <a:cubicBezTo>
                                <a:pt x="8854" y="637"/>
                                <a:pt x="8831" y="657"/>
                                <a:pt x="8804" y="676"/>
                              </a:cubicBezTo>
                              <a:cubicBezTo>
                                <a:pt x="8781" y="692"/>
                                <a:pt x="8820" y="717"/>
                                <a:pt x="8843" y="701"/>
                              </a:cubicBezTo>
                              <a:lnTo>
                                <a:pt x="8919" y="643"/>
                              </a:lnTo>
                              <a:close/>
                              <a:moveTo>
                                <a:pt x="8644" y="986"/>
                              </a:moveTo>
                              <a:cubicBezTo>
                                <a:pt x="8644" y="984"/>
                                <a:pt x="8644" y="984"/>
                                <a:pt x="8644" y="986"/>
                              </a:cubicBezTo>
                              <a:cubicBezTo>
                                <a:pt x="8686" y="962"/>
                                <a:pt x="8682" y="915"/>
                                <a:pt x="8644" y="890"/>
                              </a:cubicBezTo>
                              <a:cubicBezTo>
                                <a:pt x="8628" y="879"/>
                                <a:pt x="8609" y="876"/>
                                <a:pt x="8590" y="876"/>
                              </a:cubicBezTo>
                              <a:cubicBezTo>
                                <a:pt x="8586" y="832"/>
                                <a:pt x="8583" y="786"/>
                                <a:pt x="8579" y="742"/>
                              </a:cubicBezTo>
                              <a:cubicBezTo>
                                <a:pt x="8579" y="717"/>
                                <a:pt x="8525" y="720"/>
                                <a:pt x="8525" y="745"/>
                              </a:cubicBezTo>
                              <a:cubicBezTo>
                                <a:pt x="8525" y="794"/>
                                <a:pt x="8533" y="841"/>
                                <a:pt x="8537" y="890"/>
                              </a:cubicBezTo>
                              <a:cubicBezTo>
                                <a:pt x="8525" y="896"/>
                                <a:pt x="8518" y="901"/>
                                <a:pt x="8510" y="909"/>
                              </a:cubicBezTo>
                              <a:cubicBezTo>
                                <a:pt x="8510" y="909"/>
                                <a:pt x="8510" y="909"/>
                                <a:pt x="8510" y="909"/>
                              </a:cubicBezTo>
                              <a:cubicBezTo>
                                <a:pt x="8491" y="929"/>
                                <a:pt x="8491" y="953"/>
                                <a:pt x="8510" y="975"/>
                              </a:cubicBezTo>
                              <a:cubicBezTo>
                                <a:pt x="8529" y="995"/>
                                <a:pt x="8563" y="1003"/>
                                <a:pt x="8594" y="1000"/>
                              </a:cubicBezTo>
                              <a:cubicBezTo>
                                <a:pt x="8655" y="1050"/>
                                <a:pt x="8709" y="1099"/>
                                <a:pt x="8766" y="1151"/>
                              </a:cubicBezTo>
                              <a:cubicBezTo>
                                <a:pt x="8785" y="1171"/>
                                <a:pt x="8831" y="1151"/>
                                <a:pt x="8808" y="1129"/>
                              </a:cubicBezTo>
                              <a:cubicBezTo>
                                <a:pt x="8755" y="1083"/>
                                <a:pt x="8701" y="1033"/>
                                <a:pt x="8644" y="986"/>
                              </a:cubicBezTo>
                              <a:close/>
                              <a:moveTo>
                                <a:pt x="8609" y="956"/>
                              </a:moveTo>
                              <a:cubicBezTo>
                                <a:pt x="8594" y="967"/>
                                <a:pt x="8563" y="967"/>
                                <a:pt x="8548" y="953"/>
                              </a:cubicBezTo>
                              <a:cubicBezTo>
                                <a:pt x="8537" y="942"/>
                                <a:pt x="8544" y="926"/>
                                <a:pt x="8563" y="920"/>
                              </a:cubicBezTo>
                              <a:cubicBezTo>
                                <a:pt x="8571" y="918"/>
                                <a:pt x="8575" y="915"/>
                                <a:pt x="8579" y="912"/>
                              </a:cubicBezTo>
                              <a:cubicBezTo>
                                <a:pt x="8586" y="912"/>
                                <a:pt x="8598" y="912"/>
                                <a:pt x="8606" y="915"/>
                              </a:cubicBezTo>
                              <a:cubicBezTo>
                                <a:pt x="8625" y="926"/>
                                <a:pt x="8625" y="945"/>
                                <a:pt x="8609" y="956"/>
                              </a:cubicBezTo>
                              <a:close/>
                              <a:moveTo>
                                <a:pt x="8915" y="15348"/>
                              </a:moveTo>
                              <a:cubicBezTo>
                                <a:pt x="8923" y="15356"/>
                                <a:pt x="8938" y="15359"/>
                                <a:pt x="8950" y="15353"/>
                              </a:cubicBezTo>
                              <a:cubicBezTo>
                                <a:pt x="8980" y="15342"/>
                                <a:pt x="9003" y="15323"/>
                                <a:pt x="9038" y="15312"/>
                              </a:cubicBezTo>
                              <a:cubicBezTo>
                                <a:pt x="9049" y="15307"/>
                                <a:pt x="9053" y="15293"/>
                                <a:pt x="9045" y="15287"/>
                              </a:cubicBezTo>
                              <a:cubicBezTo>
                                <a:pt x="9038" y="15279"/>
                                <a:pt x="9022" y="15276"/>
                                <a:pt x="9011" y="15282"/>
                              </a:cubicBezTo>
                              <a:cubicBezTo>
                                <a:pt x="8980" y="15293"/>
                                <a:pt x="8957" y="15312"/>
                                <a:pt x="8923" y="15323"/>
                              </a:cubicBezTo>
                              <a:cubicBezTo>
                                <a:pt x="8911" y="15326"/>
                                <a:pt x="8908" y="15340"/>
                                <a:pt x="8915" y="15348"/>
                              </a:cubicBezTo>
                              <a:close/>
                              <a:moveTo>
                                <a:pt x="19151" y="8175"/>
                              </a:moveTo>
                              <a:cubicBezTo>
                                <a:pt x="19159" y="8173"/>
                                <a:pt x="19186" y="8162"/>
                                <a:pt x="19193" y="8164"/>
                              </a:cubicBezTo>
                              <a:cubicBezTo>
                                <a:pt x="19193" y="8170"/>
                                <a:pt x="19197" y="8175"/>
                                <a:pt x="19197" y="8181"/>
                              </a:cubicBezTo>
                              <a:cubicBezTo>
                                <a:pt x="19193" y="8184"/>
                                <a:pt x="19186" y="8186"/>
                                <a:pt x="19178" y="8189"/>
                              </a:cubicBezTo>
                              <a:cubicBezTo>
                                <a:pt x="19159" y="8197"/>
                                <a:pt x="19167" y="8219"/>
                                <a:pt x="19186" y="8222"/>
                              </a:cubicBezTo>
                              <a:cubicBezTo>
                                <a:pt x="19209" y="8228"/>
                                <a:pt x="19239" y="8239"/>
                                <a:pt x="19209" y="8255"/>
                              </a:cubicBezTo>
                              <a:cubicBezTo>
                                <a:pt x="19193" y="8263"/>
                                <a:pt x="19170" y="8266"/>
                                <a:pt x="19151" y="8266"/>
                              </a:cubicBezTo>
                              <a:cubicBezTo>
                                <a:pt x="19117" y="8266"/>
                                <a:pt x="19121" y="8305"/>
                                <a:pt x="19155" y="8305"/>
                              </a:cubicBezTo>
                              <a:cubicBezTo>
                                <a:pt x="19197" y="8302"/>
                                <a:pt x="19262" y="8288"/>
                                <a:pt x="19277" y="8255"/>
                              </a:cubicBezTo>
                              <a:cubicBezTo>
                                <a:pt x="19289" y="8230"/>
                                <a:pt x="19266" y="8214"/>
                                <a:pt x="19239" y="8200"/>
                              </a:cubicBezTo>
                              <a:cubicBezTo>
                                <a:pt x="19258" y="8184"/>
                                <a:pt x="19266" y="8164"/>
                                <a:pt x="19243" y="8145"/>
                              </a:cubicBezTo>
                              <a:cubicBezTo>
                                <a:pt x="19209" y="8115"/>
                                <a:pt x="19155" y="8129"/>
                                <a:pt x="19117" y="8145"/>
                              </a:cubicBezTo>
                              <a:cubicBezTo>
                                <a:pt x="19094" y="8156"/>
                                <a:pt x="19124" y="8186"/>
                                <a:pt x="19151" y="81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609600" y="50800"/>
                          <a:ext cx="6882073" cy="99586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579" extrusionOk="0">
                              <a:moveTo>
                                <a:pt x="17259" y="10695"/>
                              </a:moveTo>
                              <a:cubicBezTo>
                                <a:pt x="17208" y="10693"/>
                                <a:pt x="17160" y="10687"/>
                                <a:pt x="17108" y="10682"/>
                              </a:cubicBezTo>
                              <a:cubicBezTo>
                                <a:pt x="17104" y="10643"/>
                                <a:pt x="17100" y="10558"/>
                                <a:pt x="17048" y="10555"/>
                              </a:cubicBezTo>
                              <a:cubicBezTo>
                                <a:pt x="17020" y="10555"/>
                                <a:pt x="17009" y="10582"/>
                                <a:pt x="16997" y="10596"/>
                              </a:cubicBezTo>
                              <a:cubicBezTo>
                                <a:pt x="16981" y="10618"/>
                                <a:pt x="16965" y="10640"/>
                                <a:pt x="16945" y="10660"/>
                              </a:cubicBezTo>
                              <a:cubicBezTo>
                                <a:pt x="16889" y="10651"/>
                                <a:pt x="16829" y="10643"/>
                                <a:pt x="16774" y="10635"/>
                              </a:cubicBezTo>
                              <a:cubicBezTo>
                                <a:pt x="16754" y="10632"/>
                                <a:pt x="16734" y="10649"/>
                                <a:pt x="16754" y="10660"/>
                              </a:cubicBezTo>
                              <a:cubicBezTo>
                                <a:pt x="16797" y="10687"/>
                                <a:pt x="16837" y="10717"/>
                                <a:pt x="16877" y="10748"/>
                              </a:cubicBezTo>
                              <a:cubicBezTo>
                                <a:pt x="16845" y="10789"/>
                                <a:pt x="16813" y="10830"/>
                                <a:pt x="16781" y="10871"/>
                              </a:cubicBezTo>
                              <a:cubicBezTo>
                                <a:pt x="16770" y="10880"/>
                                <a:pt x="16781" y="10893"/>
                                <a:pt x="16797" y="10896"/>
                              </a:cubicBezTo>
                              <a:cubicBezTo>
                                <a:pt x="16801" y="10896"/>
                                <a:pt x="16809" y="10896"/>
                                <a:pt x="16813" y="10893"/>
                              </a:cubicBezTo>
                              <a:cubicBezTo>
                                <a:pt x="16869" y="10871"/>
                                <a:pt x="16925" y="10849"/>
                                <a:pt x="16981" y="10827"/>
                              </a:cubicBezTo>
                              <a:cubicBezTo>
                                <a:pt x="17020" y="10858"/>
                                <a:pt x="17064" y="10891"/>
                                <a:pt x="17108" y="10918"/>
                              </a:cubicBezTo>
                              <a:cubicBezTo>
                                <a:pt x="17124" y="10929"/>
                                <a:pt x="17148" y="10918"/>
                                <a:pt x="17144" y="10904"/>
                              </a:cubicBezTo>
                              <a:cubicBezTo>
                                <a:pt x="17132" y="10860"/>
                                <a:pt x="17124" y="10816"/>
                                <a:pt x="17120" y="10772"/>
                              </a:cubicBezTo>
                              <a:cubicBezTo>
                                <a:pt x="17168" y="10753"/>
                                <a:pt x="17216" y="10737"/>
                                <a:pt x="17267" y="10723"/>
                              </a:cubicBezTo>
                              <a:cubicBezTo>
                                <a:pt x="17291" y="10717"/>
                                <a:pt x="17275" y="10698"/>
                                <a:pt x="17259" y="10695"/>
                              </a:cubicBezTo>
                              <a:close/>
                              <a:moveTo>
                                <a:pt x="17259" y="3411"/>
                              </a:moveTo>
                              <a:cubicBezTo>
                                <a:pt x="17208" y="3408"/>
                                <a:pt x="17160" y="3403"/>
                                <a:pt x="17108" y="3397"/>
                              </a:cubicBezTo>
                              <a:cubicBezTo>
                                <a:pt x="17104" y="3359"/>
                                <a:pt x="17100" y="3273"/>
                                <a:pt x="17048" y="3271"/>
                              </a:cubicBezTo>
                              <a:cubicBezTo>
                                <a:pt x="17020" y="3271"/>
                                <a:pt x="17009" y="3298"/>
                                <a:pt x="16997" y="3312"/>
                              </a:cubicBezTo>
                              <a:cubicBezTo>
                                <a:pt x="16981" y="3334"/>
                                <a:pt x="16965" y="3356"/>
                                <a:pt x="16945" y="3375"/>
                              </a:cubicBezTo>
                              <a:cubicBezTo>
                                <a:pt x="16889" y="3367"/>
                                <a:pt x="16829" y="3359"/>
                                <a:pt x="16774" y="3350"/>
                              </a:cubicBezTo>
                              <a:cubicBezTo>
                                <a:pt x="16754" y="3348"/>
                                <a:pt x="16734" y="3364"/>
                                <a:pt x="16754" y="3375"/>
                              </a:cubicBezTo>
                              <a:cubicBezTo>
                                <a:pt x="16797" y="3403"/>
                                <a:pt x="16837" y="3433"/>
                                <a:pt x="16877" y="3463"/>
                              </a:cubicBezTo>
                              <a:cubicBezTo>
                                <a:pt x="16845" y="3504"/>
                                <a:pt x="16813" y="3546"/>
                                <a:pt x="16781" y="3587"/>
                              </a:cubicBezTo>
                              <a:cubicBezTo>
                                <a:pt x="16770" y="3595"/>
                                <a:pt x="16781" y="3609"/>
                                <a:pt x="16797" y="3612"/>
                              </a:cubicBezTo>
                              <a:cubicBezTo>
                                <a:pt x="16801" y="3612"/>
                                <a:pt x="16809" y="3612"/>
                                <a:pt x="16813" y="3609"/>
                              </a:cubicBezTo>
                              <a:cubicBezTo>
                                <a:pt x="16869" y="3587"/>
                                <a:pt x="16925" y="3565"/>
                                <a:pt x="16981" y="3543"/>
                              </a:cubicBezTo>
                              <a:cubicBezTo>
                                <a:pt x="17020" y="3573"/>
                                <a:pt x="17064" y="3606"/>
                                <a:pt x="17108" y="3634"/>
                              </a:cubicBezTo>
                              <a:cubicBezTo>
                                <a:pt x="17124" y="3645"/>
                                <a:pt x="17148" y="3634"/>
                                <a:pt x="17144" y="3620"/>
                              </a:cubicBezTo>
                              <a:cubicBezTo>
                                <a:pt x="17132" y="3576"/>
                                <a:pt x="17124" y="3532"/>
                                <a:pt x="17120" y="3488"/>
                              </a:cubicBezTo>
                              <a:cubicBezTo>
                                <a:pt x="17168" y="3469"/>
                                <a:pt x="17216" y="3452"/>
                                <a:pt x="17267" y="3438"/>
                              </a:cubicBezTo>
                              <a:cubicBezTo>
                                <a:pt x="17291" y="3433"/>
                                <a:pt x="17275" y="3411"/>
                                <a:pt x="17259" y="3411"/>
                              </a:cubicBezTo>
                              <a:close/>
                              <a:moveTo>
                                <a:pt x="18582" y="13995"/>
                              </a:moveTo>
                              <a:cubicBezTo>
                                <a:pt x="18534" y="14003"/>
                                <a:pt x="18482" y="14011"/>
                                <a:pt x="18434" y="14017"/>
                              </a:cubicBezTo>
                              <a:cubicBezTo>
                                <a:pt x="18415" y="13981"/>
                                <a:pt x="18367" y="13901"/>
                                <a:pt x="18319" y="13912"/>
                              </a:cubicBezTo>
                              <a:cubicBezTo>
                                <a:pt x="18291" y="13918"/>
                                <a:pt x="18295" y="13948"/>
                                <a:pt x="18291" y="13965"/>
                              </a:cubicBezTo>
                              <a:cubicBezTo>
                                <a:pt x="18287" y="13989"/>
                                <a:pt x="18279" y="14014"/>
                                <a:pt x="18275" y="14036"/>
                              </a:cubicBezTo>
                              <a:cubicBezTo>
                                <a:pt x="18219" y="14042"/>
                                <a:pt x="18160" y="14047"/>
                                <a:pt x="18100" y="14053"/>
                              </a:cubicBezTo>
                              <a:cubicBezTo>
                                <a:pt x="18080" y="14055"/>
                                <a:pt x="18072" y="14075"/>
                                <a:pt x="18092" y="14080"/>
                              </a:cubicBezTo>
                              <a:cubicBezTo>
                                <a:pt x="18148" y="14097"/>
                                <a:pt x="18199" y="14116"/>
                                <a:pt x="18251" y="14135"/>
                              </a:cubicBezTo>
                              <a:cubicBezTo>
                                <a:pt x="18239" y="14182"/>
                                <a:pt x="18231" y="14226"/>
                                <a:pt x="18219" y="14273"/>
                              </a:cubicBezTo>
                              <a:cubicBezTo>
                                <a:pt x="18215" y="14284"/>
                                <a:pt x="18231" y="14295"/>
                                <a:pt x="18247" y="14292"/>
                              </a:cubicBezTo>
                              <a:cubicBezTo>
                                <a:pt x="18255" y="14292"/>
                                <a:pt x="18259" y="14289"/>
                                <a:pt x="18263" y="14287"/>
                              </a:cubicBezTo>
                              <a:cubicBezTo>
                                <a:pt x="18307" y="14254"/>
                                <a:pt x="18347" y="14221"/>
                                <a:pt x="18391" y="14185"/>
                              </a:cubicBezTo>
                              <a:cubicBezTo>
                                <a:pt x="18446" y="14204"/>
                                <a:pt x="18498" y="14223"/>
                                <a:pt x="18558" y="14240"/>
                              </a:cubicBezTo>
                              <a:cubicBezTo>
                                <a:pt x="18578" y="14245"/>
                                <a:pt x="18598" y="14232"/>
                                <a:pt x="18586" y="14218"/>
                              </a:cubicBezTo>
                              <a:cubicBezTo>
                                <a:pt x="18554" y="14179"/>
                                <a:pt x="18526" y="14138"/>
                                <a:pt x="18498" y="14099"/>
                              </a:cubicBezTo>
                              <a:cubicBezTo>
                                <a:pt x="18534" y="14072"/>
                                <a:pt x="18574" y="14044"/>
                                <a:pt x="18614" y="14017"/>
                              </a:cubicBezTo>
                              <a:cubicBezTo>
                                <a:pt x="18626" y="14009"/>
                                <a:pt x="18602" y="13992"/>
                                <a:pt x="18582" y="13995"/>
                              </a:cubicBezTo>
                              <a:close/>
                              <a:moveTo>
                                <a:pt x="18582" y="21282"/>
                              </a:moveTo>
                              <a:cubicBezTo>
                                <a:pt x="18534" y="21290"/>
                                <a:pt x="18482" y="21299"/>
                                <a:pt x="18434" y="21304"/>
                              </a:cubicBezTo>
                              <a:cubicBezTo>
                                <a:pt x="18415" y="21268"/>
                                <a:pt x="18367" y="21188"/>
                                <a:pt x="18319" y="21199"/>
                              </a:cubicBezTo>
                              <a:cubicBezTo>
                                <a:pt x="18291" y="21205"/>
                                <a:pt x="18295" y="21235"/>
                                <a:pt x="18291" y="21252"/>
                              </a:cubicBezTo>
                              <a:cubicBezTo>
                                <a:pt x="18287" y="21277"/>
                                <a:pt x="18279" y="21301"/>
                                <a:pt x="18275" y="21323"/>
                              </a:cubicBezTo>
                              <a:cubicBezTo>
                                <a:pt x="18219" y="21329"/>
                                <a:pt x="18160" y="21334"/>
                                <a:pt x="18100" y="21340"/>
                              </a:cubicBezTo>
                              <a:cubicBezTo>
                                <a:pt x="18080" y="21343"/>
                                <a:pt x="18072" y="21362"/>
                                <a:pt x="18092" y="21367"/>
                              </a:cubicBezTo>
                              <a:cubicBezTo>
                                <a:pt x="18148" y="21384"/>
                                <a:pt x="18199" y="21403"/>
                                <a:pt x="18251" y="21422"/>
                              </a:cubicBezTo>
                              <a:cubicBezTo>
                                <a:pt x="18239" y="21469"/>
                                <a:pt x="18231" y="21513"/>
                                <a:pt x="18219" y="21560"/>
                              </a:cubicBezTo>
                              <a:cubicBezTo>
                                <a:pt x="18215" y="21571"/>
                                <a:pt x="18231" y="21582"/>
                                <a:pt x="18247" y="21579"/>
                              </a:cubicBezTo>
                              <a:cubicBezTo>
                                <a:pt x="18255" y="21579"/>
                                <a:pt x="18259" y="21576"/>
                                <a:pt x="18263" y="21574"/>
                              </a:cubicBezTo>
                              <a:cubicBezTo>
                                <a:pt x="18307" y="21541"/>
                                <a:pt x="18347" y="21508"/>
                                <a:pt x="18391" y="21472"/>
                              </a:cubicBezTo>
                              <a:cubicBezTo>
                                <a:pt x="18446" y="21491"/>
                                <a:pt x="18498" y="21510"/>
                                <a:pt x="18558" y="21527"/>
                              </a:cubicBezTo>
                              <a:cubicBezTo>
                                <a:pt x="18578" y="21532"/>
                                <a:pt x="18598" y="21519"/>
                                <a:pt x="18586" y="21505"/>
                              </a:cubicBezTo>
                              <a:cubicBezTo>
                                <a:pt x="18554" y="21466"/>
                                <a:pt x="18526" y="21425"/>
                                <a:pt x="18498" y="21387"/>
                              </a:cubicBezTo>
                              <a:cubicBezTo>
                                <a:pt x="18534" y="21359"/>
                                <a:pt x="18574" y="21332"/>
                                <a:pt x="18614" y="21304"/>
                              </a:cubicBezTo>
                              <a:cubicBezTo>
                                <a:pt x="18626" y="21293"/>
                                <a:pt x="18602" y="21279"/>
                                <a:pt x="18582" y="21282"/>
                              </a:cubicBezTo>
                              <a:close/>
                              <a:moveTo>
                                <a:pt x="21458" y="11653"/>
                              </a:moveTo>
                              <a:cubicBezTo>
                                <a:pt x="21485" y="11620"/>
                                <a:pt x="21513" y="11587"/>
                                <a:pt x="21545" y="11557"/>
                              </a:cubicBezTo>
                              <a:cubicBezTo>
                                <a:pt x="21557" y="11543"/>
                                <a:pt x="21533" y="11529"/>
                                <a:pt x="21513" y="11537"/>
                              </a:cubicBezTo>
                              <a:cubicBezTo>
                                <a:pt x="21470" y="11554"/>
                                <a:pt x="21422" y="11568"/>
                                <a:pt x="21374" y="11581"/>
                              </a:cubicBezTo>
                              <a:cubicBezTo>
                                <a:pt x="21342" y="11551"/>
                                <a:pt x="21270" y="11480"/>
                                <a:pt x="21227" y="11496"/>
                              </a:cubicBezTo>
                              <a:cubicBezTo>
                                <a:pt x="21203" y="11507"/>
                                <a:pt x="21211" y="11535"/>
                                <a:pt x="21215" y="11551"/>
                              </a:cubicBezTo>
                              <a:cubicBezTo>
                                <a:pt x="21219" y="11576"/>
                                <a:pt x="21219" y="11601"/>
                                <a:pt x="21223" y="11625"/>
                              </a:cubicBezTo>
                              <a:cubicBezTo>
                                <a:pt x="21167" y="11639"/>
                                <a:pt x="21115" y="11653"/>
                                <a:pt x="21059" y="11667"/>
                              </a:cubicBezTo>
                              <a:cubicBezTo>
                                <a:pt x="21039" y="11672"/>
                                <a:pt x="21035" y="11694"/>
                                <a:pt x="21059" y="11697"/>
                              </a:cubicBezTo>
                              <a:cubicBezTo>
                                <a:pt x="21119" y="11705"/>
                                <a:pt x="21175" y="11716"/>
                                <a:pt x="21231" y="11727"/>
                              </a:cubicBezTo>
                              <a:cubicBezTo>
                                <a:pt x="21235" y="11774"/>
                                <a:pt x="21239" y="11821"/>
                                <a:pt x="21242" y="11868"/>
                              </a:cubicBezTo>
                              <a:cubicBezTo>
                                <a:pt x="21239" y="11879"/>
                                <a:pt x="21258" y="11887"/>
                                <a:pt x="21274" y="11884"/>
                              </a:cubicBezTo>
                              <a:cubicBezTo>
                                <a:pt x="21278" y="11884"/>
                                <a:pt x="21286" y="11879"/>
                                <a:pt x="21286" y="11876"/>
                              </a:cubicBezTo>
                              <a:cubicBezTo>
                                <a:pt x="21318" y="11837"/>
                                <a:pt x="21350" y="11799"/>
                                <a:pt x="21378" y="11758"/>
                              </a:cubicBezTo>
                              <a:cubicBezTo>
                                <a:pt x="21438" y="11769"/>
                                <a:pt x="21497" y="11780"/>
                                <a:pt x="21557" y="11788"/>
                              </a:cubicBezTo>
                              <a:cubicBezTo>
                                <a:pt x="21581" y="11791"/>
                                <a:pt x="21593" y="11774"/>
                                <a:pt x="21577" y="11763"/>
                              </a:cubicBezTo>
                              <a:cubicBezTo>
                                <a:pt x="21537" y="11722"/>
                                <a:pt x="21497" y="11689"/>
                                <a:pt x="21458" y="11653"/>
                              </a:cubicBezTo>
                              <a:close/>
                              <a:moveTo>
                                <a:pt x="4984" y="21158"/>
                              </a:moveTo>
                              <a:cubicBezTo>
                                <a:pt x="4948" y="21095"/>
                                <a:pt x="4884" y="21059"/>
                                <a:pt x="4801" y="21040"/>
                              </a:cubicBezTo>
                              <a:cubicBezTo>
                                <a:pt x="4864" y="20990"/>
                                <a:pt x="4824" y="20880"/>
                                <a:pt x="4805" y="20822"/>
                              </a:cubicBezTo>
                              <a:cubicBezTo>
                                <a:pt x="4793" y="20789"/>
                                <a:pt x="4781" y="20759"/>
                                <a:pt x="4765" y="20726"/>
                              </a:cubicBezTo>
                              <a:cubicBezTo>
                                <a:pt x="4609" y="20379"/>
                                <a:pt x="4458" y="20033"/>
                                <a:pt x="4303" y="19686"/>
                              </a:cubicBezTo>
                              <a:cubicBezTo>
                                <a:pt x="4255" y="19576"/>
                                <a:pt x="4199" y="19427"/>
                                <a:pt x="4072" y="19347"/>
                              </a:cubicBezTo>
                              <a:cubicBezTo>
                                <a:pt x="4036" y="19325"/>
                                <a:pt x="3988" y="19312"/>
                                <a:pt x="3944" y="19328"/>
                              </a:cubicBezTo>
                              <a:cubicBezTo>
                                <a:pt x="3825" y="19378"/>
                                <a:pt x="3884" y="19532"/>
                                <a:pt x="3908" y="19606"/>
                              </a:cubicBezTo>
                              <a:cubicBezTo>
                                <a:pt x="3960" y="19746"/>
                                <a:pt x="4032" y="19887"/>
                                <a:pt x="4092" y="20027"/>
                              </a:cubicBezTo>
                              <a:cubicBezTo>
                                <a:pt x="4203" y="20283"/>
                                <a:pt x="4311" y="20536"/>
                                <a:pt x="4422" y="20792"/>
                              </a:cubicBezTo>
                              <a:cubicBezTo>
                                <a:pt x="4438" y="20825"/>
                                <a:pt x="4454" y="20861"/>
                                <a:pt x="4474" y="20894"/>
                              </a:cubicBezTo>
                              <a:cubicBezTo>
                                <a:pt x="4510" y="20955"/>
                                <a:pt x="4562" y="21043"/>
                                <a:pt x="4665" y="21062"/>
                              </a:cubicBezTo>
                              <a:cubicBezTo>
                                <a:pt x="4669" y="21067"/>
                                <a:pt x="4677" y="21070"/>
                                <a:pt x="4689" y="21073"/>
                              </a:cubicBezTo>
                              <a:cubicBezTo>
                                <a:pt x="4689" y="21172"/>
                                <a:pt x="4697" y="21277"/>
                                <a:pt x="4773" y="21359"/>
                              </a:cubicBezTo>
                              <a:cubicBezTo>
                                <a:pt x="4840" y="21433"/>
                                <a:pt x="4952" y="21486"/>
                                <a:pt x="5079" y="21480"/>
                              </a:cubicBezTo>
                              <a:cubicBezTo>
                                <a:pt x="5111" y="21477"/>
                                <a:pt x="5131" y="21455"/>
                                <a:pt x="5111" y="21436"/>
                              </a:cubicBezTo>
                              <a:cubicBezTo>
                                <a:pt x="5016" y="21362"/>
                                <a:pt x="5036" y="21249"/>
                                <a:pt x="4984" y="21158"/>
                              </a:cubicBezTo>
                              <a:close/>
                              <a:moveTo>
                                <a:pt x="4024" y="19697"/>
                              </a:moveTo>
                              <a:cubicBezTo>
                                <a:pt x="3984" y="19614"/>
                                <a:pt x="3940" y="19521"/>
                                <a:pt x="3948" y="19433"/>
                              </a:cubicBezTo>
                              <a:cubicBezTo>
                                <a:pt x="3952" y="19413"/>
                                <a:pt x="3956" y="19394"/>
                                <a:pt x="3972" y="19378"/>
                              </a:cubicBezTo>
                              <a:cubicBezTo>
                                <a:pt x="3984" y="19367"/>
                                <a:pt x="3988" y="19369"/>
                                <a:pt x="3988" y="19369"/>
                              </a:cubicBezTo>
                              <a:cubicBezTo>
                                <a:pt x="3980" y="19372"/>
                                <a:pt x="3988" y="19369"/>
                                <a:pt x="4000" y="19375"/>
                              </a:cubicBezTo>
                              <a:cubicBezTo>
                                <a:pt x="4044" y="19394"/>
                                <a:pt x="4068" y="19427"/>
                                <a:pt x="4092" y="19458"/>
                              </a:cubicBezTo>
                              <a:cubicBezTo>
                                <a:pt x="4151" y="19532"/>
                                <a:pt x="4191" y="19617"/>
                                <a:pt x="4227" y="19697"/>
                              </a:cubicBezTo>
                              <a:cubicBezTo>
                                <a:pt x="4378" y="20035"/>
                                <a:pt x="4530" y="20377"/>
                                <a:pt x="4677" y="20715"/>
                              </a:cubicBezTo>
                              <a:cubicBezTo>
                                <a:pt x="4609" y="20729"/>
                                <a:pt x="4546" y="20743"/>
                                <a:pt x="4478" y="20754"/>
                              </a:cubicBezTo>
                              <a:cubicBezTo>
                                <a:pt x="4331" y="20407"/>
                                <a:pt x="4183" y="20035"/>
                                <a:pt x="4024" y="19697"/>
                              </a:cubicBezTo>
                              <a:close/>
                              <a:moveTo>
                                <a:pt x="4506" y="20806"/>
                              </a:moveTo>
                              <a:cubicBezTo>
                                <a:pt x="4570" y="20792"/>
                                <a:pt x="4637" y="20781"/>
                                <a:pt x="4701" y="20767"/>
                              </a:cubicBezTo>
                              <a:cubicBezTo>
                                <a:pt x="4709" y="20784"/>
                                <a:pt x="4713" y="20798"/>
                                <a:pt x="4721" y="20814"/>
                              </a:cubicBezTo>
                              <a:cubicBezTo>
                                <a:pt x="4657" y="20828"/>
                                <a:pt x="4593" y="20842"/>
                                <a:pt x="4530" y="20853"/>
                              </a:cubicBezTo>
                              <a:cubicBezTo>
                                <a:pt x="4522" y="20839"/>
                                <a:pt x="4514" y="20822"/>
                                <a:pt x="4506" y="20806"/>
                              </a:cubicBezTo>
                              <a:close/>
                              <a:moveTo>
                                <a:pt x="4681" y="21012"/>
                              </a:moveTo>
                              <a:cubicBezTo>
                                <a:pt x="4617" y="20996"/>
                                <a:pt x="4581" y="20944"/>
                                <a:pt x="4558" y="20900"/>
                              </a:cubicBezTo>
                              <a:cubicBezTo>
                                <a:pt x="4621" y="20889"/>
                                <a:pt x="4681" y="20875"/>
                                <a:pt x="4745" y="20861"/>
                              </a:cubicBezTo>
                              <a:cubicBezTo>
                                <a:pt x="4761" y="20924"/>
                                <a:pt x="4793" y="21043"/>
                                <a:pt x="4681" y="21012"/>
                              </a:cubicBezTo>
                              <a:close/>
                              <a:moveTo>
                                <a:pt x="4761" y="21087"/>
                              </a:moveTo>
                              <a:cubicBezTo>
                                <a:pt x="4816" y="21095"/>
                                <a:pt x="4864" y="21114"/>
                                <a:pt x="4896" y="21150"/>
                              </a:cubicBezTo>
                              <a:cubicBezTo>
                                <a:pt x="4928" y="21183"/>
                                <a:pt x="4940" y="21224"/>
                                <a:pt x="4948" y="21263"/>
                              </a:cubicBezTo>
                              <a:cubicBezTo>
                                <a:pt x="4964" y="21321"/>
                                <a:pt x="4972" y="21378"/>
                                <a:pt x="5012" y="21428"/>
                              </a:cubicBezTo>
                              <a:cubicBezTo>
                                <a:pt x="4805" y="21403"/>
                                <a:pt x="4765" y="21216"/>
                                <a:pt x="4761" y="21087"/>
                              </a:cubicBezTo>
                              <a:close/>
                              <a:moveTo>
                                <a:pt x="1503" y="794"/>
                              </a:moveTo>
                              <a:cubicBezTo>
                                <a:pt x="1574" y="769"/>
                                <a:pt x="1666" y="761"/>
                                <a:pt x="1746" y="783"/>
                              </a:cubicBezTo>
                              <a:cubicBezTo>
                                <a:pt x="1857" y="816"/>
                                <a:pt x="1769" y="885"/>
                                <a:pt x="1714" y="923"/>
                              </a:cubicBezTo>
                              <a:cubicBezTo>
                                <a:pt x="1638" y="975"/>
                                <a:pt x="1546" y="1053"/>
                                <a:pt x="1542" y="1130"/>
                              </a:cubicBezTo>
                              <a:cubicBezTo>
                                <a:pt x="1538" y="1196"/>
                                <a:pt x="1638" y="1220"/>
                                <a:pt x="1718" y="1212"/>
                              </a:cubicBezTo>
                              <a:cubicBezTo>
                                <a:pt x="1777" y="1207"/>
                                <a:pt x="1857" y="1174"/>
                                <a:pt x="1913" y="1198"/>
                              </a:cubicBezTo>
                              <a:cubicBezTo>
                                <a:pt x="1989" y="1231"/>
                                <a:pt x="1933" y="1306"/>
                                <a:pt x="1901" y="1344"/>
                              </a:cubicBezTo>
                              <a:cubicBezTo>
                                <a:pt x="1781" y="1490"/>
                                <a:pt x="1718" y="1694"/>
                                <a:pt x="1781" y="1859"/>
                              </a:cubicBezTo>
                              <a:cubicBezTo>
                                <a:pt x="1833" y="1999"/>
                                <a:pt x="2032" y="2090"/>
                                <a:pt x="2243" y="2057"/>
                              </a:cubicBezTo>
                              <a:cubicBezTo>
                                <a:pt x="2474" y="2021"/>
                                <a:pt x="2582" y="1837"/>
                                <a:pt x="2494" y="1694"/>
                              </a:cubicBezTo>
                              <a:cubicBezTo>
                                <a:pt x="2474" y="1666"/>
                                <a:pt x="2415" y="1691"/>
                                <a:pt x="2435" y="1718"/>
                              </a:cubicBezTo>
                              <a:cubicBezTo>
                                <a:pt x="2534" y="1878"/>
                                <a:pt x="2327" y="2051"/>
                                <a:pt x="2080" y="2007"/>
                              </a:cubicBezTo>
                              <a:cubicBezTo>
                                <a:pt x="1793" y="1958"/>
                                <a:pt x="1817" y="1716"/>
                                <a:pt x="1857" y="1559"/>
                              </a:cubicBezTo>
                              <a:cubicBezTo>
                                <a:pt x="1869" y="1512"/>
                                <a:pt x="1889" y="1465"/>
                                <a:pt x="1917" y="1421"/>
                              </a:cubicBezTo>
                              <a:cubicBezTo>
                                <a:pt x="1941" y="1385"/>
                                <a:pt x="1977" y="1350"/>
                                <a:pt x="2000" y="1311"/>
                              </a:cubicBezTo>
                              <a:cubicBezTo>
                                <a:pt x="2028" y="1259"/>
                                <a:pt x="2024" y="1190"/>
                                <a:pt x="1953" y="1154"/>
                              </a:cubicBezTo>
                              <a:cubicBezTo>
                                <a:pt x="1853" y="1105"/>
                                <a:pt x="1750" y="1182"/>
                                <a:pt x="1646" y="1154"/>
                              </a:cubicBezTo>
                              <a:cubicBezTo>
                                <a:pt x="1515" y="1119"/>
                                <a:pt x="1754" y="953"/>
                                <a:pt x="1793" y="920"/>
                              </a:cubicBezTo>
                              <a:cubicBezTo>
                                <a:pt x="1857" y="871"/>
                                <a:pt x="1905" y="797"/>
                                <a:pt x="1813" y="747"/>
                              </a:cubicBezTo>
                              <a:cubicBezTo>
                                <a:pt x="1718" y="695"/>
                                <a:pt x="1562" y="709"/>
                                <a:pt x="1459" y="742"/>
                              </a:cubicBezTo>
                              <a:cubicBezTo>
                                <a:pt x="1427" y="766"/>
                                <a:pt x="1463" y="808"/>
                                <a:pt x="1503" y="794"/>
                              </a:cubicBezTo>
                              <a:close/>
                              <a:moveTo>
                                <a:pt x="415" y="18937"/>
                              </a:moveTo>
                              <a:cubicBezTo>
                                <a:pt x="443" y="18904"/>
                                <a:pt x="471" y="18871"/>
                                <a:pt x="503" y="18841"/>
                              </a:cubicBezTo>
                              <a:cubicBezTo>
                                <a:pt x="515" y="18827"/>
                                <a:pt x="491" y="18814"/>
                                <a:pt x="471" y="18822"/>
                              </a:cubicBezTo>
                              <a:cubicBezTo>
                                <a:pt x="427" y="18838"/>
                                <a:pt x="379" y="18852"/>
                                <a:pt x="332" y="18866"/>
                              </a:cubicBezTo>
                              <a:cubicBezTo>
                                <a:pt x="300" y="18836"/>
                                <a:pt x="228" y="18764"/>
                                <a:pt x="184" y="18781"/>
                              </a:cubicBezTo>
                              <a:cubicBezTo>
                                <a:pt x="160" y="18792"/>
                                <a:pt x="168" y="18819"/>
                                <a:pt x="172" y="18836"/>
                              </a:cubicBezTo>
                              <a:cubicBezTo>
                                <a:pt x="176" y="18860"/>
                                <a:pt x="176" y="18885"/>
                                <a:pt x="180" y="18910"/>
                              </a:cubicBezTo>
                              <a:cubicBezTo>
                                <a:pt x="124" y="18924"/>
                                <a:pt x="73" y="18937"/>
                                <a:pt x="17" y="18951"/>
                              </a:cubicBezTo>
                              <a:cubicBezTo>
                                <a:pt x="-3" y="18957"/>
                                <a:pt x="-7" y="18979"/>
                                <a:pt x="17" y="18981"/>
                              </a:cubicBezTo>
                              <a:cubicBezTo>
                                <a:pt x="77" y="18990"/>
                                <a:pt x="132" y="19001"/>
                                <a:pt x="188" y="19012"/>
                              </a:cubicBezTo>
                              <a:cubicBezTo>
                                <a:pt x="192" y="19058"/>
                                <a:pt x="196" y="19105"/>
                                <a:pt x="200" y="19152"/>
                              </a:cubicBezTo>
                              <a:cubicBezTo>
                                <a:pt x="196" y="19163"/>
                                <a:pt x="216" y="19171"/>
                                <a:pt x="232" y="19169"/>
                              </a:cubicBezTo>
                              <a:cubicBezTo>
                                <a:pt x="236" y="19169"/>
                                <a:pt x="244" y="19163"/>
                                <a:pt x="244" y="19160"/>
                              </a:cubicBezTo>
                              <a:cubicBezTo>
                                <a:pt x="276" y="19122"/>
                                <a:pt x="308" y="19083"/>
                                <a:pt x="336" y="19042"/>
                              </a:cubicBezTo>
                              <a:cubicBezTo>
                                <a:pt x="395" y="19053"/>
                                <a:pt x="455" y="19064"/>
                                <a:pt x="515" y="19072"/>
                              </a:cubicBezTo>
                              <a:cubicBezTo>
                                <a:pt x="539" y="19075"/>
                                <a:pt x="551" y="19058"/>
                                <a:pt x="535" y="19047"/>
                              </a:cubicBezTo>
                              <a:cubicBezTo>
                                <a:pt x="495" y="19009"/>
                                <a:pt x="455" y="18973"/>
                                <a:pt x="415" y="18937"/>
                              </a:cubicBezTo>
                              <a:close/>
                              <a:moveTo>
                                <a:pt x="1503" y="8081"/>
                              </a:moveTo>
                              <a:cubicBezTo>
                                <a:pt x="1574" y="8056"/>
                                <a:pt x="1666" y="8048"/>
                                <a:pt x="1746" y="8070"/>
                              </a:cubicBezTo>
                              <a:cubicBezTo>
                                <a:pt x="1857" y="8103"/>
                                <a:pt x="1769" y="8172"/>
                                <a:pt x="1714" y="8210"/>
                              </a:cubicBezTo>
                              <a:cubicBezTo>
                                <a:pt x="1638" y="8263"/>
                                <a:pt x="1546" y="8340"/>
                                <a:pt x="1542" y="8417"/>
                              </a:cubicBezTo>
                              <a:cubicBezTo>
                                <a:pt x="1538" y="8483"/>
                                <a:pt x="1638" y="8508"/>
                                <a:pt x="1718" y="8499"/>
                              </a:cubicBezTo>
                              <a:cubicBezTo>
                                <a:pt x="1777" y="8494"/>
                                <a:pt x="1857" y="8461"/>
                                <a:pt x="1913" y="8486"/>
                              </a:cubicBezTo>
                              <a:cubicBezTo>
                                <a:pt x="1989" y="8519"/>
                                <a:pt x="1933" y="8593"/>
                                <a:pt x="1901" y="8631"/>
                              </a:cubicBezTo>
                              <a:cubicBezTo>
                                <a:pt x="1781" y="8777"/>
                                <a:pt x="1718" y="8981"/>
                                <a:pt x="1781" y="9146"/>
                              </a:cubicBezTo>
                              <a:cubicBezTo>
                                <a:pt x="1833" y="9286"/>
                                <a:pt x="2032" y="9377"/>
                                <a:pt x="2243" y="9344"/>
                              </a:cubicBezTo>
                              <a:cubicBezTo>
                                <a:pt x="2474" y="9308"/>
                                <a:pt x="2582" y="9124"/>
                                <a:pt x="2494" y="8981"/>
                              </a:cubicBezTo>
                              <a:cubicBezTo>
                                <a:pt x="2474" y="8953"/>
                                <a:pt x="2415" y="8978"/>
                                <a:pt x="2435" y="9006"/>
                              </a:cubicBezTo>
                              <a:cubicBezTo>
                                <a:pt x="2534" y="9165"/>
                                <a:pt x="2327" y="9339"/>
                                <a:pt x="2080" y="9295"/>
                              </a:cubicBezTo>
                              <a:cubicBezTo>
                                <a:pt x="1793" y="9245"/>
                                <a:pt x="1817" y="9003"/>
                                <a:pt x="1857" y="8846"/>
                              </a:cubicBezTo>
                              <a:cubicBezTo>
                                <a:pt x="1869" y="8799"/>
                                <a:pt x="1889" y="8752"/>
                                <a:pt x="1917" y="8708"/>
                              </a:cubicBezTo>
                              <a:cubicBezTo>
                                <a:pt x="1941" y="8673"/>
                                <a:pt x="1977" y="8637"/>
                                <a:pt x="2000" y="8598"/>
                              </a:cubicBezTo>
                              <a:cubicBezTo>
                                <a:pt x="2028" y="8546"/>
                                <a:pt x="2024" y="8477"/>
                                <a:pt x="1953" y="8441"/>
                              </a:cubicBezTo>
                              <a:cubicBezTo>
                                <a:pt x="1853" y="8392"/>
                                <a:pt x="1750" y="8469"/>
                                <a:pt x="1646" y="8441"/>
                              </a:cubicBezTo>
                              <a:cubicBezTo>
                                <a:pt x="1515" y="8406"/>
                                <a:pt x="1754" y="8241"/>
                                <a:pt x="1793" y="8208"/>
                              </a:cubicBezTo>
                              <a:cubicBezTo>
                                <a:pt x="1857" y="8158"/>
                                <a:pt x="1905" y="8084"/>
                                <a:pt x="1813" y="8034"/>
                              </a:cubicBezTo>
                              <a:cubicBezTo>
                                <a:pt x="1718" y="7982"/>
                                <a:pt x="1562" y="7996"/>
                                <a:pt x="1459" y="8029"/>
                              </a:cubicBezTo>
                              <a:cubicBezTo>
                                <a:pt x="1427" y="8051"/>
                                <a:pt x="1463" y="8095"/>
                                <a:pt x="1503" y="8081"/>
                              </a:cubicBezTo>
                              <a:close/>
                              <a:moveTo>
                                <a:pt x="21059" y="4407"/>
                              </a:moveTo>
                              <a:cubicBezTo>
                                <a:pt x="21119" y="4415"/>
                                <a:pt x="21175" y="4426"/>
                                <a:pt x="21231" y="4437"/>
                              </a:cubicBezTo>
                              <a:cubicBezTo>
                                <a:pt x="21235" y="4484"/>
                                <a:pt x="21239" y="4531"/>
                                <a:pt x="21242" y="4578"/>
                              </a:cubicBezTo>
                              <a:cubicBezTo>
                                <a:pt x="21239" y="4589"/>
                                <a:pt x="21258" y="4597"/>
                                <a:pt x="21274" y="4594"/>
                              </a:cubicBezTo>
                              <a:cubicBezTo>
                                <a:pt x="21278" y="4594"/>
                                <a:pt x="21286" y="4589"/>
                                <a:pt x="21286" y="4586"/>
                              </a:cubicBezTo>
                              <a:cubicBezTo>
                                <a:pt x="21318" y="4547"/>
                                <a:pt x="21350" y="4509"/>
                                <a:pt x="21378" y="4468"/>
                              </a:cubicBezTo>
                              <a:cubicBezTo>
                                <a:pt x="21438" y="4479"/>
                                <a:pt x="21497" y="4490"/>
                                <a:pt x="21557" y="4498"/>
                              </a:cubicBezTo>
                              <a:cubicBezTo>
                                <a:pt x="21581" y="4501"/>
                                <a:pt x="21593" y="4484"/>
                                <a:pt x="21577" y="4473"/>
                              </a:cubicBezTo>
                              <a:cubicBezTo>
                                <a:pt x="21533" y="4440"/>
                                <a:pt x="21493" y="4404"/>
                                <a:pt x="21454" y="4369"/>
                              </a:cubicBezTo>
                              <a:cubicBezTo>
                                <a:pt x="21481" y="4336"/>
                                <a:pt x="21509" y="4303"/>
                                <a:pt x="21541" y="4272"/>
                              </a:cubicBezTo>
                              <a:cubicBezTo>
                                <a:pt x="21553" y="4259"/>
                                <a:pt x="21529" y="4245"/>
                                <a:pt x="21509" y="4253"/>
                              </a:cubicBezTo>
                              <a:cubicBezTo>
                                <a:pt x="21466" y="4270"/>
                                <a:pt x="21418" y="4283"/>
                                <a:pt x="21370" y="4297"/>
                              </a:cubicBezTo>
                              <a:cubicBezTo>
                                <a:pt x="21338" y="4267"/>
                                <a:pt x="21266" y="4195"/>
                                <a:pt x="21223" y="4212"/>
                              </a:cubicBezTo>
                              <a:cubicBezTo>
                                <a:pt x="21199" y="4223"/>
                                <a:pt x="21207" y="4250"/>
                                <a:pt x="21211" y="4267"/>
                              </a:cubicBezTo>
                              <a:cubicBezTo>
                                <a:pt x="21215" y="4292"/>
                                <a:pt x="21215" y="4316"/>
                                <a:pt x="21219" y="4341"/>
                              </a:cubicBezTo>
                              <a:cubicBezTo>
                                <a:pt x="21163" y="4355"/>
                                <a:pt x="21111" y="4369"/>
                                <a:pt x="21055" y="4382"/>
                              </a:cubicBezTo>
                              <a:cubicBezTo>
                                <a:pt x="21035" y="4382"/>
                                <a:pt x="21035" y="4404"/>
                                <a:pt x="21059" y="4407"/>
                              </a:cubicBezTo>
                              <a:close/>
                              <a:moveTo>
                                <a:pt x="12022" y="794"/>
                              </a:moveTo>
                              <a:cubicBezTo>
                                <a:pt x="12093" y="769"/>
                                <a:pt x="12185" y="761"/>
                                <a:pt x="12265" y="783"/>
                              </a:cubicBezTo>
                              <a:cubicBezTo>
                                <a:pt x="12376" y="816"/>
                                <a:pt x="12289" y="885"/>
                                <a:pt x="12233" y="923"/>
                              </a:cubicBezTo>
                              <a:cubicBezTo>
                                <a:pt x="12157" y="975"/>
                                <a:pt x="12066" y="1053"/>
                                <a:pt x="12062" y="1130"/>
                              </a:cubicBezTo>
                              <a:cubicBezTo>
                                <a:pt x="12058" y="1196"/>
                                <a:pt x="12157" y="1220"/>
                                <a:pt x="12237" y="1212"/>
                              </a:cubicBezTo>
                              <a:cubicBezTo>
                                <a:pt x="12297" y="1207"/>
                                <a:pt x="12376" y="1174"/>
                                <a:pt x="12432" y="1198"/>
                              </a:cubicBezTo>
                              <a:cubicBezTo>
                                <a:pt x="12508" y="1231"/>
                                <a:pt x="12452" y="1306"/>
                                <a:pt x="12420" y="1344"/>
                              </a:cubicBezTo>
                              <a:cubicBezTo>
                                <a:pt x="12301" y="1490"/>
                                <a:pt x="12237" y="1694"/>
                                <a:pt x="12301" y="1859"/>
                              </a:cubicBezTo>
                              <a:cubicBezTo>
                                <a:pt x="12352" y="1999"/>
                                <a:pt x="12552" y="2090"/>
                                <a:pt x="12763" y="2057"/>
                              </a:cubicBezTo>
                              <a:cubicBezTo>
                                <a:pt x="12994" y="2021"/>
                                <a:pt x="13101" y="1837"/>
                                <a:pt x="13014" y="1694"/>
                              </a:cubicBezTo>
                              <a:cubicBezTo>
                                <a:pt x="12994" y="1666"/>
                                <a:pt x="12934" y="1691"/>
                                <a:pt x="12954" y="1718"/>
                              </a:cubicBezTo>
                              <a:cubicBezTo>
                                <a:pt x="13053" y="1878"/>
                                <a:pt x="12846" y="2051"/>
                                <a:pt x="12599" y="2007"/>
                              </a:cubicBezTo>
                              <a:cubicBezTo>
                                <a:pt x="12313" y="1958"/>
                                <a:pt x="12336" y="1716"/>
                                <a:pt x="12376" y="1559"/>
                              </a:cubicBezTo>
                              <a:cubicBezTo>
                                <a:pt x="12388" y="1512"/>
                                <a:pt x="12408" y="1465"/>
                                <a:pt x="12436" y="1421"/>
                              </a:cubicBezTo>
                              <a:cubicBezTo>
                                <a:pt x="12460" y="1385"/>
                                <a:pt x="12496" y="1350"/>
                                <a:pt x="12520" y="1311"/>
                              </a:cubicBezTo>
                              <a:cubicBezTo>
                                <a:pt x="12548" y="1259"/>
                                <a:pt x="12544" y="1190"/>
                                <a:pt x="12472" y="1154"/>
                              </a:cubicBezTo>
                              <a:cubicBezTo>
                                <a:pt x="12372" y="1105"/>
                                <a:pt x="12269" y="1182"/>
                                <a:pt x="12165" y="1154"/>
                              </a:cubicBezTo>
                              <a:cubicBezTo>
                                <a:pt x="12034" y="1119"/>
                                <a:pt x="12273" y="953"/>
                                <a:pt x="12313" y="920"/>
                              </a:cubicBezTo>
                              <a:cubicBezTo>
                                <a:pt x="12376" y="871"/>
                                <a:pt x="12424" y="797"/>
                                <a:pt x="12332" y="747"/>
                              </a:cubicBezTo>
                              <a:cubicBezTo>
                                <a:pt x="12237" y="695"/>
                                <a:pt x="12082" y="709"/>
                                <a:pt x="11978" y="742"/>
                              </a:cubicBezTo>
                              <a:cubicBezTo>
                                <a:pt x="11946" y="766"/>
                                <a:pt x="11982" y="808"/>
                                <a:pt x="12022" y="794"/>
                              </a:cubicBezTo>
                              <a:close/>
                              <a:moveTo>
                                <a:pt x="12022" y="8081"/>
                              </a:moveTo>
                              <a:cubicBezTo>
                                <a:pt x="12093" y="8056"/>
                                <a:pt x="12185" y="8048"/>
                                <a:pt x="12265" y="8070"/>
                              </a:cubicBezTo>
                              <a:cubicBezTo>
                                <a:pt x="12376" y="8103"/>
                                <a:pt x="12289" y="8172"/>
                                <a:pt x="12233" y="8210"/>
                              </a:cubicBezTo>
                              <a:cubicBezTo>
                                <a:pt x="12157" y="8263"/>
                                <a:pt x="12066" y="8340"/>
                                <a:pt x="12062" y="8417"/>
                              </a:cubicBezTo>
                              <a:cubicBezTo>
                                <a:pt x="12058" y="8483"/>
                                <a:pt x="12157" y="8508"/>
                                <a:pt x="12237" y="8499"/>
                              </a:cubicBezTo>
                              <a:cubicBezTo>
                                <a:pt x="12297" y="8494"/>
                                <a:pt x="12376" y="8461"/>
                                <a:pt x="12432" y="8486"/>
                              </a:cubicBezTo>
                              <a:cubicBezTo>
                                <a:pt x="12508" y="8519"/>
                                <a:pt x="12452" y="8593"/>
                                <a:pt x="12420" y="8631"/>
                              </a:cubicBezTo>
                              <a:cubicBezTo>
                                <a:pt x="12301" y="8777"/>
                                <a:pt x="12237" y="8981"/>
                                <a:pt x="12301" y="9146"/>
                              </a:cubicBezTo>
                              <a:cubicBezTo>
                                <a:pt x="12352" y="9286"/>
                                <a:pt x="12552" y="9377"/>
                                <a:pt x="12763" y="9344"/>
                              </a:cubicBezTo>
                              <a:cubicBezTo>
                                <a:pt x="12994" y="9308"/>
                                <a:pt x="13101" y="9124"/>
                                <a:pt x="13014" y="8981"/>
                              </a:cubicBezTo>
                              <a:cubicBezTo>
                                <a:pt x="12994" y="8953"/>
                                <a:pt x="12934" y="8978"/>
                                <a:pt x="12954" y="9006"/>
                              </a:cubicBezTo>
                              <a:cubicBezTo>
                                <a:pt x="13053" y="9165"/>
                                <a:pt x="12846" y="9339"/>
                                <a:pt x="12599" y="9295"/>
                              </a:cubicBezTo>
                              <a:cubicBezTo>
                                <a:pt x="12313" y="9245"/>
                                <a:pt x="12336" y="9003"/>
                                <a:pt x="12376" y="8846"/>
                              </a:cubicBezTo>
                              <a:cubicBezTo>
                                <a:pt x="12388" y="8799"/>
                                <a:pt x="12408" y="8752"/>
                                <a:pt x="12436" y="8708"/>
                              </a:cubicBezTo>
                              <a:cubicBezTo>
                                <a:pt x="12460" y="8673"/>
                                <a:pt x="12496" y="8637"/>
                                <a:pt x="12520" y="8598"/>
                              </a:cubicBezTo>
                              <a:cubicBezTo>
                                <a:pt x="12548" y="8546"/>
                                <a:pt x="12544" y="8477"/>
                                <a:pt x="12472" y="8441"/>
                              </a:cubicBezTo>
                              <a:cubicBezTo>
                                <a:pt x="12372" y="8392"/>
                                <a:pt x="12269" y="8469"/>
                                <a:pt x="12165" y="8441"/>
                              </a:cubicBezTo>
                              <a:cubicBezTo>
                                <a:pt x="12034" y="8406"/>
                                <a:pt x="12273" y="8241"/>
                                <a:pt x="12313" y="8208"/>
                              </a:cubicBezTo>
                              <a:cubicBezTo>
                                <a:pt x="12376" y="8158"/>
                                <a:pt x="12424" y="8084"/>
                                <a:pt x="12332" y="8034"/>
                              </a:cubicBezTo>
                              <a:cubicBezTo>
                                <a:pt x="12237" y="7982"/>
                                <a:pt x="12082" y="7996"/>
                                <a:pt x="11978" y="8029"/>
                              </a:cubicBezTo>
                              <a:cubicBezTo>
                                <a:pt x="11946" y="8051"/>
                                <a:pt x="11982" y="8095"/>
                                <a:pt x="12022" y="8081"/>
                              </a:cubicBezTo>
                              <a:close/>
                              <a:moveTo>
                                <a:pt x="17259" y="17982"/>
                              </a:moveTo>
                              <a:cubicBezTo>
                                <a:pt x="17208" y="17980"/>
                                <a:pt x="17160" y="17974"/>
                                <a:pt x="17108" y="17969"/>
                              </a:cubicBezTo>
                              <a:cubicBezTo>
                                <a:pt x="17104" y="17930"/>
                                <a:pt x="17100" y="17845"/>
                                <a:pt x="17048" y="17842"/>
                              </a:cubicBezTo>
                              <a:cubicBezTo>
                                <a:pt x="17020" y="17842"/>
                                <a:pt x="17009" y="17870"/>
                                <a:pt x="16997" y="17883"/>
                              </a:cubicBezTo>
                              <a:cubicBezTo>
                                <a:pt x="16981" y="17905"/>
                                <a:pt x="16965" y="17927"/>
                                <a:pt x="16945" y="17947"/>
                              </a:cubicBezTo>
                              <a:cubicBezTo>
                                <a:pt x="16889" y="17938"/>
                                <a:pt x="16829" y="17930"/>
                                <a:pt x="16774" y="17922"/>
                              </a:cubicBezTo>
                              <a:cubicBezTo>
                                <a:pt x="16754" y="17919"/>
                                <a:pt x="16734" y="17936"/>
                                <a:pt x="16754" y="17947"/>
                              </a:cubicBezTo>
                              <a:cubicBezTo>
                                <a:pt x="16797" y="17974"/>
                                <a:pt x="16837" y="18004"/>
                                <a:pt x="16877" y="18035"/>
                              </a:cubicBezTo>
                              <a:cubicBezTo>
                                <a:pt x="16845" y="18076"/>
                                <a:pt x="16813" y="18117"/>
                                <a:pt x="16781" y="18159"/>
                              </a:cubicBezTo>
                              <a:cubicBezTo>
                                <a:pt x="16770" y="18167"/>
                                <a:pt x="16781" y="18181"/>
                                <a:pt x="16797" y="18183"/>
                              </a:cubicBezTo>
                              <a:cubicBezTo>
                                <a:pt x="16801" y="18183"/>
                                <a:pt x="16809" y="18183"/>
                                <a:pt x="16813" y="18181"/>
                              </a:cubicBezTo>
                              <a:cubicBezTo>
                                <a:pt x="16869" y="18159"/>
                                <a:pt x="16925" y="18137"/>
                                <a:pt x="16981" y="18115"/>
                              </a:cubicBezTo>
                              <a:cubicBezTo>
                                <a:pt x="17020" y="18145"/>
                                <a:pt x="17064" y="18178"/>
                                <a:pt x="17108" y="18205"/>
                              </a:cubicBezTo>
                              <a:cubicBezTo>
                                <a:pt x="17124" y="18216"/>
                                <a:pt x="17148" y="18205"/>
                                <a:pt x="17144" y="18192"/>
                              </a:cubicBezTo>
                              <a:cubicBezTo>
                                <a:pt x="17132" y="18148"/>
                                <a:pt x="17124" y="18104"/>
                                <a:pt x="17120" y="18060"/>
                              </a:cubicBezTo>
                              <a:cubicBezTo>
                                <a:pt x="17168" y="18040"/>
                                <a:pt x="17216" y="18024"/>
                                <a:pt x="17267" y="18010"/>
                              </a:cubicBezTo>
                              <a:cubicBezTo>
                                <a:pt x="17291" y="18004"/>
                                <a:pt x="17275" y="17982"/>
                                <a:pt x="17259" y="17982"/>
                              </a:cubicBezTo>
                              <a:close/>
                              <a:moveTo>
                                <a:pt x="21458" y="18937"/>
                              </a:moveTo>
                              <a:cubicBezTo>
                                <a:pt x="21485" y="18904"/>
                                <a:pt x="21513" y="18871"/>
                                <a:pt x="21545" y="18841"/>
                              </a:cubicBezTo>
                              <a:cubicBezTo>
                                <a:pt x="21557" y="18827"/>
                                <a:pt x="21533" y="18814"/>
                                <a:pt x="21513" y="18822"/>
                              </a:cubicBezTo>
                              <a:cubicBezTo>
                                <a:pt x="21470" y="18838"/>
                                <a:pt x="21422" y="18852"/>
                                <a:pt x="21374" y="18866"/>
                              </a:cubicBezTo>
                              <a:cubicBezTo>
                                <a:pt x="21342" y="18836"/>
                                <a:pt x="21270" y="18764"/>
                                <a:pt x="21227" y="18781"/>
                              </a:cubicBezTo>
                              <a:cubicBezTo>
                                <a:pt x="21203" y="18792"/>
                                <a:pt x="21211" y="18819"/>
                                <a:pt x="21215" y="18836"/>
                              </a:cubicBezTo>
                              <a:cubicBezTo>
                                <a:pt x="21219" y="18860"/>
                                <a:pt x="21219" y="18885"/>
                                <a:pt x="21223" y="18910"/>
                              </a:cubicBezTo>
                              <a:cubicBezTo>
                                <a:pt x="21167" y="18924"/>
                                <a:pt x="21115" y="18937"/>
                                <a:pt x="21059" y="18951"/>
                              </a:cubicBezTo>
                              <a:cubicBezTo>
                                <a:pt x="21039" y="18957"/>
                                <a:pt x="21035" y="18979"/>
                                <a:pt x="21059" y="18981"/>
                              </a:cubicBezTo>
                              <a:cubicBezTo>
                                <a:pt x="21119" y="18990"/>
                                <a:pt x="21175" y="19001"/>
                                <a:pt x="21231" y="19012"/>
                              </a:cubicBezTo>
                              <a:cubicBezTo>
                                <a:pt x="21235" y="19058"/>
                                <a:pt x="21239" y="19105"/>
                                <a:pt x="21242" y="19152"/>
                              </a:cubicBezTo>
                              <a:cubicBezTo>
                                <a:pt x="21239" y="19163"/>
                                <a:pt x="21258" y="19171"/>
                                <a:pt x="21274" y="19169"/>
                              </a:cubicBezTo>
                              <a:cubicBezTo>
                                <a:pt x="21278" y="19169"/>
                                <a:pt x="21286" y="19163"/>
                                <a:pt x="21286" y="19160"/>
                              </a:cubicBezTo>
                              <a:cubicBezTo>
                                <a:pt x="21318" y="19122"/>
                                <a:pt x="21350" y="19083"/>
                                <a:pt x="21378" y="19042"/>
                              </a:cubicBezTo>
                              <a:cubicBezTo>
                                <a:pt x="21438" y="19053"/>
                                <a:pt x="21497" y="19064"/>
                                <a:pt x="21557" y="19072"/>
                              </a:cubicBezTo>
                              <a:cubicBezTo>
                                <a:pt x="21581" y="19075"/>
                                <a:pt x="21593" y="19058"/>
                                <a:pt x="21577" y="19047"/>
                              </a:cubicBezTo>
                              <a:cubicBezTo>
                                <a:pt x="21537" y="19009"/>
                                <a:pt x="21497" y="18973"/>
                                <a:pt x="21458" y="18937"/>
                              </a:cubicBezTo>
                              <a:close/>
                              <a:moveTo>
                                <a:pt x="18582" y="6711"/>
                              </a:moveTo>
                              <a:cubicBezTo>
                                <a:pt x="18534" y="6719"/>
                                <a:pt x="18482" y="6727"/>
                                <a:pt x="18434" y="6733"/>
                              </a:cubicBezTo>
                              <a:cubicBezTo>
                                <a:pt x="18415" y="6697"/>
                                <a:pt x="18367" y="6617"/>
                                <a:pt x="18319" y="6628"/>
                              </a:cubicBezTo>
                              <a:cubicBezTo>
                                <a:pt x="18291" y="6633"/>
                                <a:pt x="18295" y="6664"/>
                                <a:pt x="18291" y="6680"/>
                              </a:cubicBezTo>
                              <a:cubicBezTo>
                                <a:pt x="18287" y="6705"/>
                                <a:pt x="18279" y="6730"/>
                                <a:pt x="18275" y="6752"/>
                              </a:cubicBezTo>
                              <a:cubicBezTo>
                                <a:pt x="18219" y="6757"/>
                                <a:pt x="18160" y="6763"/>
                                <a:pt x="18100" y="6768"/>
                              </a:cubicBezTo>
                              <a:cubicBezTo>
                                <a:pt x="18080" y="6771"/>
                                <a:pt x="18072" y="6790"/>
                                <a:pt x="18092" y="6796"/>
                              </a:cubicBezTo>
                              <a:cubicBezTo>
                                <a:pt x="18148" y="6812"/>
                                <a:pt x="18199" y="6832"/>
                                <a:pt x="18251" y="6851"/>
                              </a:cubicBezTo>
                              <a:cubicBezTo>
                                <a:pt x="18239" y="6898"/>
                                <a:pt x="18231" y="6942"/>
                                <a:pt x="18219" y="6988"/>
                              </a:cubicBezTo>
                              <a:cubicBezTo>
                                <a:pt x="18215" y="6999"/>
                                <a:pt x="18231" y="7010"/>
                                <a:pt x="18247" y="7008"/>
                              </a:cubicBezTo>
                              <a:cubicBezTo>
                                <a:pt x="18255" y="7008"/>
                                <a:pt x="18259" y="7005"/>
                                <a:pt x="18263" y="7002"/>
                              </a:cubicBezTo>
                              <a:cubicBezTo>
                                <a:pt x="18307" y="6969"/>
                                <a:pt x="18347" y="6936"/>
                                <a:pt x="18391" y="6900"/>
                              </a:cubicBezTo>
                              <a:cubicBezTo>
                                <a:pt x="18446" y="6920"/>
                                <a:pt x="18498" y="6939"/>
                                <a:pt x="18558" y="6955"/>
                              </a:cubicBezTo>
                              <a:cubicBezTo>
                                <a:pt x="18578" y="6961"/>
                                <a:pt x="18598" y="6947"/>
                                <a:pt x="18586" y="6933"/>
                              </a:cubicBezTo>
                              <a:cubicBezTo>
                                <a:pt x="18554" y="6895"/>
                                <a:pt x="18526" y="6854"/>
                                <a:pt x="18498" y="6815"/>
                              </a:cubicBezTo>
                              <a:cubicBezTo>
                                <a:pt x="18534" y="6788"/>
                                <a:pt x="18574" y="6760"/>
                                <a:pt x="18614" y="6733"/>
                              </a:cubicBezTo>
                              <a:cubicBezTo>
                                <a:pt x="18626" y="6724"/>
                                <a:pt x="18602" y="6708"/>
                                <a:pt x="18582" y="6711"/>
                              </a:cubicBezTo>
                              <a:close/>
                              <a:moveTo>
                                <a:pt x="415" y="11653"/>
                              </a:moveTo>
                              <a:cubicBezTo>
                                <a:pt x="443" y="11620"/>
                                <a:pt x="471" y="11587"/>
                                <a:pt x="503" y="11557"/>
                              </a:cubicBezTo>
                              <a:cubicBezTo>
                                <a:pt x="515" y="11543"/>
                                <a:pt x="491" y="11529"/>
                                <a:pt x="471" y="11537"/>
                              </a:cubicBezTo>
                              <a:cubicBezTo>
                                <a:pt x="427" y="11554"/>
                                <a:pt x="379" y="11568"/>
                                <a:pt x="332" y="11581"/>
                              </a:cubicBezTo>
                              <a:cubicBezTo>
                                <a:pt x="300" y="11551"/>
                                <a:pt x="228" y="11480"/>
                                <a:pt x="184" y="11496"/>
                              </a:cubicBezTo>
                              <a:cubicBezTo>
                                <a:pt x="160" y="11507"/>
                                <a:pt x="168" y="11535"/>
                                <a:pt x="172" y="11551"/>
                              </a:cubicBezTo>
                              <a:cubicBezTo>
                                <a:pt x="176" y="11576"/>
                                <a:pt x="176" y="11601"/>
                                <a:pt x="180" y="11625"/>
                              </a:cubicBezTo>
                              <a:cubicBezTo>
                                <a:pt x="124" y="11639"/>
                                <a:pt x="73" y="11653"/>
                                <a:pt x="17" y="11667"/>
                              </a:cubicBezTo>
                              <a:cubicBezTo>
                                <a:pt x="-3" y="11672"/>
                                <a:pt x="-7" y="11694"/>
                                <a:pt x="17" y="11697"/>
                              </a:cubicBezTo>
                              <a:cubicBezTo>
                                <a:pt x="77" y="11705"/>
                                <a:pt x="132" y="11716"/>
                                <a:pt x="188" y="11727"/>
                              </a:cubicBezTo>
                              <a:cubicBezTo>
                                <a:pt x="192" y="11774"/>
                                <a:pt x="196" y="11821"/>
                                <a:pt x="200" y="11868"/>
                              </a:cubicBezTo>
                              <a:cubicBezTo>
                                <a:pt x="196" y="11879"/>
                                <a:pt x="216" y="11887"/>
                                <a:pt x="232" y="11884"/>
                              </a:cubicBezTo>
                              <a:cubicBezTo>
                                <a:pt x="236" y="11884"/>
                                <a:pt x="244" y="11879"/>
                                <a:pt x="244" y="11876"/>
                              </a:cubicBezTo>
                              <a:cubicBezTo>
                                <a:pt x="276" y="11837"/>
                                <a:pt x="308" y="11799"/>
                                <a:pt x="336" y="11758"/>
                              </a:cubicBezTo>
                              <a:cubicBezTo>
                                <a:pt x="395" y="11769"/>
                                <a:pt x="455" y="11780"/>
                                <a:pt x="515" y="11788"/>
                              </a:cubicBezTo>
                              <a:cubicBezTo>
                                <a:pt x="539" y="11791"/>
                                <a:pt x="551" y="11774"/>
                                <a:pt x="535" y="11763"/>
                              </a:cubicBezTo>
                              <a:cubicBezTo>
                                <a:pt x="495" y="11722"/>
                                <a:pt x="455" y="11689"/>
                                <a:pt x="415" y="11653"/>
                              </a:cubicBezTo>
                              <a:close/>
                              <a:moveTo>
                                <a:pt x="2435" y="16296"/>
                              </a:moveTo>
                              <a:cubicBezTo>
                                <a:pt x="2534" y="16455"/>
                                <a:pt x="2327" y="16629"/>
                                <a:pt x="2080" y="16584"/>
                              </a:cubicBezTo>
                              <a:cubicBezTo>
                                <a:pt x="1793" y="16535"/>
                                <a:pt x="1817" y="16293"/>
                                <a:pt x="1857" y="16136"/>
                              </a:cubicBezTo>
                              <a:cubicBezTo>
                                <a:pt x="1869" y="16089"/>
                                <a:pt x="1889" y="16042"/>
                                <a:pt x="1917" y="15998"/>
                              </a:cubicBezTo>
                              <a:cubicBezTo>
                                <a:pt x="1941" y="15963"/>
                                <a:pt x="1977" y="15927"/>
                                <a:pt x="2000" y="15888"/>
                              </a:cubicBezTo>
                              <a:cubicBezTo>
                                <a:pt x="2028" y="15836"/>
                                <a:pt x="2024" y="15767"/>
                                <a:pt x="1953" y="15731"/>
                              </a:cubicBezTo>
                              <a:cubicBezTo>
                                <a:pt x="1853" y="15682"/>
                                <a:pt x="1750" y="15759"/>
                                <a:pt x="1646" y="15731"/>
                              </a:cubicBezTo>
                              <a:cubicBezTo>
                                <a:pt x="1515" y="15696"/>
                                <a:pt x="1754" y="15530"/>
                                <a:pt x="1793" y="15497"/>
                              </a:cubicBezTo>
                              <a:cubicBezTo>
                                <a:pt x="1857" y="15448"/>
                                <a:pt x="1905" y="15374"/>
                                <a:pt x="1813" y="15324"/>
                              </a:cubicBezTo>
                              <a:cubicBezTo>
                                <a:pt x="1718" y="15272"/>
                                <a:pt x="1562" y="15286"/>
                                <a:pt x="1459" y="15319"/>
                              </a:cubicBezTo>
                              <a:cubicBezTo>
                                <a:pt x="1419" y="15332"/>
                                <a:pt x="1455" y="15374"/>
                                <a:pt x="1495" y="15360"/>
                              </a:cubicBezTo>
                              <a:cubicBezTo>
                                <a:pt x="1566" y="15335"/>
                                <a:pt x="1658" y="15327"/>
                                <a:pt x="1738" y="15349"/>
                              </a:cubicBezTo>
                              <a:cubicBezTo>
                                <a:pt x="1849" y="15382"/>
                                <a:pt x="1761" y="15451"/>
                                <a:pt x="1706" y="15489"/>
                              </a:cubicBezTo>
                              <a:cubicBezTo>
                                <a:pt x="1630" y="15541"/>
                                <a:pt x="1538" y="15619"/>
                                <a:pt x="1534" y="15696"/>
                              </a:cubicBezTo>
                              <a:cubicBezTo>
                                <a:pt x="1530" y="15762"/>
                                <a:pt x="1630" y="15786"/>
                                <a:pt x="1710" y="15778"/>
                              </a:cubicBezTo>
                              <a:cubicBezTo>
                                <a:pt x="1769" y="15773"/>
                                <a:pt x="1849" y="15740"/>
                                <a:pt x="1905" y="15764"/>
                              </a:cubicBezTo>
                              <a:cubicBezTo>
                                <a:pt x="1981" y="15797"/>
                                <a:pt x="1925" y="15872"/>
                                <a:pt x="1893" y="15910"/>
                              </a:cubicBezTo>
                              <a:cubicBezTo>
                                <a:pt x="1773" y="16056"/>
                                <a:pt x="1710" y="16260"/>
                                <a:pt x="1773" y="16425"/>
                              </a:cubicBezTo>
                              <a:cubicBezTo>
                                <a:pt x="1825" y="16565"/>
                                <a:pt x="2024" y="16656"/>
                                <a:pt x="2235" y="16623"/>
                              </a:cubicBezTo>
                              <a:cubicBezTo>
                                <a:pt x="2466" y="16587"/>
                                <a:pt x="2574" y="16403"/>
                                <a:pt x="2486" y="16260"/>
                              </a:cubicBezTo>
                              <a:cubicBezTo>
                                <a:pt x="2478" y="16240"/>
                                <a:pt x="2415" y="16265"/>
                                <a:pt x="2435" y="16296"/>
                              </a:cubicBezTo>
                              <a:close/>
                              <a:moveTo>
                                <a:pt x="415" y="4369"/>
                              </a:moveTo>
                              <a:cubicBezTo>
                                <a:pt x="443" y="4336"/>
                                <a:pt x="471" y="4303"/>
                                <a:pt x="503" y="4272"/>
                              </a:cubicBezTo>
                              <a:cubicBezTo>
                                <a:pt x="515" y="4259"/>
                                <a:pt x="491" y="4245"/>
                                <a:pt x="471" y="4253"/>
                              </a:cubicBezTo>
                              <a:cubicBezTo>
                                <a:pt x="427" y="4270"/>
                                <a:pt x="379" y="4283"/>
                                <a:pt x="332" y="4297"/>
                              </a:cubicBezTo>
                              <a:cubicBezTo>
                                <a:pt x="300" y="4267"/>
                                <a:pt x="228" y="4195"/>
                                <a:pt x="184" y="4212"/>
                              </a:cubicBezTo>
                              <a:cubicBezTo>
                                <a:pt x="160" y="4223"/>
                                <a:pt x="168" y="4250"/>
                                <a:pt x="172" y="4267"/>
                              </a:cubicBezTo>
                              <a:cubicBezTo>
                                <a:pt x="176" y="4292"/>
                                <a:pt x="176" y="4316"/>
                                <a:pt x="180" y="4341"/>
                              </a:cubicBezTo>
                              <a:cubicBezTo>
                                <a:pt x="124" y="4355"/>
                                <a:pt x="73" y="4369"/>
                                <a:pt x="17" y="4382"/>
                              </a:cubicBezTo>
                              <a:cubicBezTo>
                                <a:pt x="-3" y="4388"/>
                                <a:pt x="-7" y="4410"/>
                                <a:pt x="17" y="4413"/>
                              </a:cubicBezTo>
                              <a:cubicBezTo>
                                <a:pt x="77" y="4421"/>
                                <a:pt x="132" y="4432"/>
                                <a:pt x="188" y="4443"/>
                              </a:cubicBezTo>
                              <a:cubicBezTo>
                                <a:pt x="192" y="4490"/>
                                <a:pt x="196" y="4536"/>
                                <a:pt x="200" y="4583"/>
                              </a:cubicBezTo>
                              <a:cubicBezTo>
                                <a:pt x="196" y="4594"/>
                                <a:pt x="216" y="4603"/>
                                <a:pt x="232" y="4600"/>
                              </a:cubicBezTo>
                              <a:cubicBezTo>
                                <a:pt x="236" y="4600"/>
                                <a:pt x="244" y="4594"/>
                                <a:pt x="244" y="4592"/>
                              </a:cubicBezTo>
                              <a:cubicBezTo>
                                <a:pt x="276" y="4553"/>
                                <a:pt x="308" y="4514"/>
                                <a:pt x="336" y="4473"/>
                              </a:cubicBezTo>
                              <a:cubicBezTo>
                                <a:pt x="395" y="4484"/>
                                <a:pt x="455" y="4495"/>
                                <a:pt x="515" y="4503"/>
                              </a:cubicBezTo>
                              <a:cubicBezTo>
                                <a:pt x="539" y="4506"/>
                                <a:pt x="551" y="4490"/>
                                <a:pt x="535" y="4479"/>
                              </a:cubicBezTo>
                              <a:cubicBezTo>
                                <a:pt x="495" y="4437"/>
                                <a:pt x="455" y="4402"/>
                                <a:pt x="415" y="4369"/>
                              </a:cubicBezTo>
                              <a:close/>
                              <a:moveTo>
                                <a:pt x="5083" y="14785"/>
                              </a:moveTo>
                              <a:cubicBezTo>
                                <a:pt x="5059" y="14760"/>
                                <a:pt x="5036" y="14735"/>
                                <a:pt x="5012" y="14713"/>
                              </a:cubicBezTo>
                              <a:cubicBezTo>
                                <a:pt x="4980" y="14688"/>
                                <a:pt x="4940" y="14664"/>
                                <a:pt x="4908" y="14639"/>
                              </a:cubicBezTo>
                              <a:cubicBezTo>
                                <a:pt x="4880" y="14620"/>
                                <a:pt x="4852" y="14595"/>
                                <a:pt x="4820" y="14581"/>
                              </a:cubicBezTo>
                              <a:cubicBezTo>
                                <a:pt x="4753" y="14554"/>
                                <a:pt x="4689" y="14595"/>
                                <a:pt x="4633" y="14620"/>
                              </a:cubicBezTo>
                              <a:cubicBezTo>
                                <a:pt x="4542" y="14661"/>
                                <a:pt x="4450" y="14705"/>
                                <a:pt x="4358" y="14746"/>
                              </a:cubicBezTo>
                              <a:cubicBezTo>
                                <a:pt x="4171" y="14831"/>
                                <a:pt x="3984" y="14920"/>
                                <a:pt x="3797" y="15005"/>
                              </a:cubicBezTo>
                              <a:cubicBezTo>
                                <a:pt x="3590" y="15101"/>
                                <a:pt x="3387" y="15195"/>
                                <a:pt x="3179" y="15291"/>
                              </a:cubicBezTo>
                              <a:cubicBezTo>
                                <a:pt x="2992" y="15379"/>
                                <a:pt x="2789" y="15459"/>
                                <a:pt x="2630" y="15575"/>
                              </a:cubicBezTo>
                              <a:cubicBezTo>
                                <a:pt x="2510" y="15665"/>
                                <a:pt x="2439" y="15775"/>
                                <a:pt x="2379" y="15891"/>
                              </a:cubicBezTo>
                              <a:cubicBezTo>
                                <a:pt x="2351" y="15946"/>
                                <a:pt x="2275" y="16045"/>
                                <a:pt x="2367" y="16092"/>
                              </a:cubicBezTo>
                              <a:cubicBezTo>
                                <a:pt x="2423" y="16119"/>
                                <a:pt x="2514" y="16111"/>
                                <a:pt x="2574" y="16111"/>
                              </a:cubicBezTo>
                              <a:cubicBezTo>
                                <a:pt x="2753" y="16114"/>
                                <a:pt x="2940" y="16108"/>
                                <a:pt x="3108" y="16062"/>
                              </a:cubicBezTo>
                              <a:cubicBezTo>
                                <a:pt x="3291" y="16009"/>
                                <a:pt x="3446" y="15924"/>
                                <a:pt x="3606" y="15844"/>
                              </a:cubicBezTo>
                              <a:cubicBezTo>
                                <a:pt x="3789" y="15753"/>
                                <a:pt x="3972" y="15663"/>
                                <a:pt x="4155" y="15572"/>
                              </a:cubicBezTo>
                              <a:cubicBezTo>
                                <a:pt x="4335" y="15484"/>
                                <a:pt x="4514" y="15393"/>
                                <a:pt x="4693" y="15305"/>
                              </a:cubicBezTo>
                              <a:cubicBezTo>
                                <a:pt x="4785" y="15258"/>
                                <a:pt x="4880" y="15211"/>
                                <a:pt x="4972" y="15164"/>
                              </a:cubicBezTo>
                              <a:cubicBezTo>
                                <a:pt x="5016" y="15142"/>
                                <a:pt x="5059" y="15120"/>
                                <a:pt x="5099" y="15101"/>
                              </a:cubicBezTo>
                              <a:cubicBezTo>
                                <a:pt x="5135" y="15085"/>
                                <a:pt x="5183" y="15068"/>
                                <a:pt x="5207" y="15043"/>
                              </a:cubicBezTo>
                              <a:cubicBezTo>
                                <a:pt x="5255" y="14999"/>
                                <a:pt x="5187" y="14933"/>
                                <a:pt x="5159" y="14892"/>
                              </a:cubicBezTo>
                              <a:cubicBezTo>
                                <a:pt x="5139" y="14851"/>
                                <a:pt x="5119" y="14818"/>
                                <a:pt x="5083" y="14785"/>
                              </a:cubicBezTo>
                              <a:close/>
                              <a:moveTo>
                                <a:pt x="4988" y="14768"/>
                              </a:moveTo>
                              <a:cubicBezTo>
                                <a:pt x="5012" y="14790"/>
                                <a:pt x="5036" y="14815"/>
                                <a:pt x="5059" y="14837"/>
                              </a:cubicBezTo>
                              <a:cubicBezTo>
                                <a:pt x="5063" y="14842"/>
                                <a:pt x="5067" y="14848"/>
                                <a:pt x="5071" y="14854"/>
                              </a:cubicBezTo>
                              <a:cubicBezTo>
                                <a:pt x="4406" y="15203"/>
                                <a:pt x="3685" y="15495"/>
                                <a:pt x="3020" y="15844"/>
                              </a:cubicBezTo>
                              <a:cubicBezTo>
                                <a:pt x="2980" y="15795"/>
                                <a:pt x="2932" y="15748"/>
                                <a:pt x="2881" y="15704"/>
                              </a:cubicBezTo>
                              <a:cubicBezTo>
                                <a:pt x="3586" y="15398"/>
                                <a:pt x="4251" y="15046"/>
                                <a:pt x="4956" y="14738"/>
                              </a:cubicBezTo>
                              <a:cubicBezTo>
                                <a:pt x="4968" y="14749"/>
                                <a:pt x="4980" y="14760"/>
                                <a:pt x="4988" y="14768"/>
                              </a:cubicBezTo>
                              <a:close/>
                              <a:moveTo>
                                <a:pt x="3132" y="15368"/>
                              </a:moveTo>
                              <a:cubicBezTo>
                                <a:pt x="3295" y="15291"/>
                                <a:pt x="3462" y="15217"/>
                                <a:pt x="3626" y="15140"/>
                              </a:cubicBezTo>
                              <a:cubicBezTo>
                                <a:pt x="3960" y="14986"/>
                                <a:pt x="4295" y="14831"/>
                                <a:pt x="4629" y="14677"/>
                              </a:cubicBezTo>
                              <a:cubicBezTo>
                                <a:pt x="4661" y="14664"/>
                                <a:pt x="4705" y="14633"/>
                                <a:pt x="4741" y="14628"/>
                              </a:cubicBezTo>
                              <a:cubicBezTo>
                                <a:pt x="4805" y="14617"/>
                                <a:pt x="4844" y="14664"/>
                                <a:pt x="4880" y="14688"/>
                              </a:cubicBezTo>
                              <a:cubicBezTo>
                                <a:pt x="4888" y="14694"/>
                                <a:pt x="4900" y="14702"/>
                                <a:pt x="4908" y="14708"/>
                              </a:cubicBezTo>
                              <a:cubicBezTo>
                                <a:pt x="4203" y="15013"/>
                                <a:pt x="3542" y="15365"/>
                                <a:pt x="2833" y="15671"/>
                              </a:cubicBezTo>
                              <a:cubicBezTo>
                                <a:pt x="2793" y="15641"/>
                                <a:pt x="2749" y="15613"/>
                                <a:pt x="2701" y="15586"/>
                              </a:cubicBezTo>
                              <a:cubicBezTo>
                                <a:pt x="2833" y="15500"/>
                                <a:pt x="2988" y="15434"/>
                                <a:pt x="3132" y="15368"/>
                              </a:cubicBezTo>
                              <a:close/>
                              <a:moveTo>
                                <a:pt x="2602" y="16062"/>
                              </a:moveTo>
                              <a:cubicBezTo>
                                <a:pt x="2566" y="16001"/>
                                <a:pt x="2514" y="15943"/>
                                <a:pt x="2451" y="15891"/>
                              </a:cubicBezTo>
                              <a:cubicBezTo>
                                <a:pt x="2502" y="15792"/>
                                <a:pt x="2562" y="15698"/>
                                <a:pt x="2662" y="15619"/>
                              </a:cubicBezTo>
                              <a:cubicBezTo>
                                <a:pt x="2849" y="15723"/>
                                <a:pt x="2988" y="15863"/>
                                <a:pt x="3056" y="16020"/>
                              </a:cubicBezTo>
                              <a:cubicBezTo>
                                <a:pt x="2913" y="16059"/>
                                <a:pt x="2753" y="16064"/>
                                <a:pt x="2602" y="16062"/>
                              </a:cubicBezTo>
                              <a:close/>
                              <a:moveTo>
                                <a:pt x="5135" y="15024"/>
                              </a:moveTo>
                              <a:cubicBezTo>
                                <a:pt x="5111" y="15043"/>
                                <a:pt x="5059" y="15063"/>
                                <a:pt x="5028" y="15076"/>
                              </a:cubicBezTo>
                              <a:cubicBezTo>
                                <a:pt x="4984" y="15098"/>
                                <a:pt x="4940" y="15120"/>
                                <a:pt x="4900" y="15140"/>
                              </a:cubicBezTo>
                              <a:cubicBezTo>
                                <a:pt x="4820" y="15178"/>
                                <a:pt x="4741" y="15220"/>
                                <a:pt x="4665" y="15258"/>
                              </a:cubicBezTo>
                              <a:cubicBezTo>
                                <a:pt x="4502" y="15341"/>
                                <a:pt x="4335" y="15423"/>
                                <a:pt x="4171" y="15503"/>
                              </a:cubicBezTo>
                              <a:cubicBezTo>
                                <a:pt x="3992" y="15591"/>
                                <a:pt x="3813" y="15682"/>
                                <a:pt x="3633" y="15770"/>
                              </a:cubicBezTo>
                              <a:cubicBezTo>
                                <a:pt x="3470" y="15852"/>
                                <a:pt x="3307" y="15943"/>
                                <a:pt x="3120" y="16004"/>
                              </a:cubicBezTo>
                              <a:cubicBezTo>
                                <a:pt x="3100" y="15963"/>
                                <a:pt x="3080" y="15924"/>
                                <a:pt x="3052" y="15888"/>
                              </a:cubicBezTo>
                              <a:cubicBezTo>
                                <a:pt x="3713" y="15539"/>
                                <a:pt x="4438" y="15247"/>
                                <a:pt x="5099" y="14898"/>
                              </a:cubicBezTo>
                              <a:cubicBezTo>
                                <a:pt x="5099" y="14900"/>
                                <a:pt x="5103" y="14903"/>
                                <a:pt x="5103" y="14906"/>
                              </a:cubicBezTo>
                              <a:cubicBezTo>
                                <a:pt x="5111" y="14920"/>
                                <a:pt x="5119" y="14931"/>
                                <a:pt x="5131" y="14944"/>
                              </a:cubicBezTo>
                              <a:cubicBezTo>
                                <a:pt x="5139" y="14955"/>
                                <a:pt x="5143" y="14966"/>
                                <a:pt x="5151" y="14975"/>
                              </a:cubicBezTo>
                              <a:cubicBezTo>
                                <a:pt x="5167" y="14999"/>
                                <a:pt x="5159" y="15013"/>
                                <a:pt x="5135" y="15024"/>
                              </a:cubicBezTo>
                              <a:close/>
                              <a:moveTo>
                                <a:pt x="10934" y="18937"/>
                              </a:moveTo>
                              <a:cubicBezTo>
                                <a:pt x="10962" y="18904"/>
                                <a:pt x="10990" y="18871"/>
                                <a:pt x="11022" y="18841"/>
                              </a:cubicBezTo>
                              <a:cubicBezTo>
                                <a:pt x="11034" y="18827"/>
                                <a:pt x="11010" y="18814"/>
                                <a:pt x="10990" y="18822"/>
                              </a:cubicBezTo>
                              <a:cubicBezTo>
                                <a:pt x="10946" y="18838"/>
                                <a:pt x="10899" y="18852"/>
                                <a:pt x="10851" y="18866"/>
                              </a:cubicBezTo>
                              <a:cubicBezTo>
                                <a:pt x="10819" y="18836"/>
                                <a:pt x="10747" y="18764"/>
                                <a:pt x="10703" y="18781"/>
                              </a:cubicBezTo>
                              <a:cubicBezTo>
                                <a:pt x="10679" y="18792"/>
                                <a:pt x="10687" y="18819"/>
                                <a:pt x="10691" y="18836"/>
                              </a:cubicBezTo>
                              <a:cubicBezTo>
                                <a:pt x="10695" y="18860"/>
                                <a:pt x="10695" y="18885"/>
                                <a:pt x="10699" y="18910"/>
                              </a:cubicBezTo>
                              <a:cubicBezTo>
                                <a:pt x="10644" y="18924"/>
                                <a:pt x="10592" y="18937"/>
                                <a:pt x="10536" y="18951"/>
                              </a:cubicBezTo>
                              <a:cubicBezTo>
                                <a:pt x="10516" y="18957"/>
                                <a:pt x="10512" y="18979"/>
                                <a:pt x="10536" y="18981"/>
                              </a:cubicBezTo>
                              <a:cubicBezTo>
                                <a:pt x="10596" y="18990"/>
                                <a:pt x="10652" y="19001"/>
                                <a:pt x="10707" y="19012"/>
                              </a:cubicBezTo>
                              <a:cubicBezTo>
                                <a:pt x="10711" y="19058"/>
                                <a:pt x="10715" y="19105"/>
                                <a:pt x="10719" y="19152"/>
                              </a:cubicBezTo>
                              <a:cubicBezTo>
                                <a:pt x="10715" y="19163"/>
                                <a:pt x="10735" y="19171"/>
                                <a:pt x="10751" y="19169"/>
                              </a:cubicBezTo>
                              <a:cubicBezTo>
                                <a:pt x="10755" y="19169"/>
                                <a:pt x="10763" y="19163"/>
                                <a:pt x="10763" y="19160"/>
                              </a:cubicBezTo>
                              <a:cubicBezTo>
                                <a:pt x="10795" y="19122"/>
                                <a:pt x="10827" y="19083"/>
                                <a:pt x="10855" y="19042"/>
                              </a:cubicBezTo>
                              <a:cubicBezTo>
                                <a:pt x="10914" y="19053"/>
                                <a:pt x="10974" y="19064"/>
                                <a:pt x="11034" y="19072"/>
                              </a:cubicBezTo>
                              <a:cubicBezTo>
                                <a:pt x="11058" y="19075"/>
                                <a:pt x="11070" y="19058"/>
                                <a:pt x="11054" y="19047"/>
                              </a:cubicBezTo>
                              <a:cubicBezTo>
                                <a:pt x="11014" y="19009"/>
                                <a:pt x="10974" y="18973"/>
                                <a:pt x="10934" y="18937"/>
                              </a:cubicBezTo>
                              <a:close/>
                              <a:moveTo>
                                <a:pt x="8063" y="21282"/>
                              </a:moveTo>
                              <a:cubicBezTo>
                                <a:pt x="8015" y="21290"/>
                                <a:pt x="7963" y="21299"/>
                                <a:pt x="7915" y="21304"/>
                              </a:cubicBezTo>
                              <a:cubicBezTo>
                                <a:pt x="7895" y="21268"/>
                                <a:pt x="7848" y="21188"/>
                                <a:pt x="7800" y="21199"/>
                              </a:cubicBezTo>
                              <a:cubicBezTo>
                                <a:pt x="7772" y="21205"/>
                                <a:pt x="7776" y="21235"/>
                                <a:pt x="7772" y="21252"/>
                              </a:cubicBezTo>
                              <a:cubicBezTo>
                                <a:pt x="7768" y="21277"/>
                                <a:pt x="7760" y="21301"/>
                                <a:pt x="7756" y="21323"/>
                              </a:cubicBezTo>
                              <a:cubicBezTo>
                                <a:pt x="7700" y="21329"/>
                                <a:pt x="7640" y="21334"/>
                                <a:pt x="7581" y="21340"/>
                              </a:cubicBezTo>
                              <a:cubicBezTo>
                                <a:pt x="7561" y="21343"/>
                                <a:pt x="7553" y="21362"/>
                                <a:pt x="7573" y="21367"/>
                              </a:cubicBezTo>
                              <a:cubicBezTo>
                                <a:pt x="7628" y="21384"/>
                                <a:pt x="7680" y="21403"/>
                                <a:pt x="7732" y="21422"/>
                              </a:cubicBezTo>
                              <a:cubicBezTo>
                                <a:pt x="7720" y="21469"/>
                                <a:pt x="7712" y="21513"/>
                                <a:pt x="7700" y="21560"/>
                              </a:cubicBezTo>
                              <a:cubicBezTo>
                                <a:pt x="7696" y="21571"/>
                                <a:pt x="7712" y="21582"/>
                                <a:pt x="7728" y="21579"/>
                              </a:cubicBezTo>
                              <a:cubicBezTo>
                                <a:pt x="7736" y="21579"/>
                                <a:pt x="7740" y="21576"/>
                                <a:pt x="7744" y="21574"/>
                              </a:cubicBezTo>
                              <a:cubicBezTo>
                                <a:pt x="7788" y="21541"/>
                                <a:pt x="7828" y="21508"/>
                                <a:pt x="7871" y="21472"/>
                              </a:cubicBezTo>
                              <a:cubicBezTo>
                                <a:pt x="7927" y="21491"/>
                                <a:pt x="7979" y="21510"/>
                                <a:pt x="8039" y="21527"/>
                              </a:cubicBezTo>
                              <a:cubicBezTo>
                                <a:pt x="8059" y="21532"/>
                                <a:pt x="8079" y="21519"/>
                                <a:pt x="8067" y="21505"/>
                              </a:cubicBezTo>
                              <a:cubicBezTo>
                                <a:pt x="8035" y="21466"/>
                                <a:pt x="8007" y="21425"/>
                                <a:pt x="7979" y="21387"/>
                              </a:cubicBezTo>
                              <a:cubicBezTo>
                                <a:pt x="8015" y="21359"/>
                                <a:pt x="8055" y="21332"/>
                                <a:pt x="8094" y="21304"/>
                              </a:cubicBezTo>
                              <a:cubicBezTo>
                                <a:pt x="8102" y="21293"/>
                                <a:pt x="8083" y="21279"/>
                                <a:pt x="8063" y="21282"/>
                              </a:cubicBezTo>
                              <a:close/>
                              <a:moveTo>
                                <a:pt x="10934" y="11653"/>
                              </a:moveTo>
                              <a:cubicBezTo>
                                <a:pt x="10962" y="11620"/>
                                <a:pt x="10990" y="11587"/>
                                <a:pt x="11022" y="11557"/>
                              </a:cubicBezTo>
                              <a:cubicBezTo>
                                <a:pt x="11034" y="11543"/>
                                <a:pt x="11010" y="11529"/>
                                <a:pt x="10990" y="11537"/>
                              </a:cubicBezTo>
                              <a:cubicBezTo>
                                <a:pt x="10946" y="11554"/>
                                <a:pt x="10899" y="11568"/>
                                <a:pt x="10851" y="11581"/>
                              </a:cubicBezTo>
                              <a:cubicBezTo>
                                <a:pt x="10819" y="11551"/>
                                <a:pt x="10747" y="11480"/>
                                <a:pt x="10703" y="11496"/>
                              </a:cubicBezTo>
                              <a:cubicBezTo>
                                <a:pt x="10679" y="11507"/>
                                <a:pt x="10687" y="11535"/>
                                <a:pt x="10691" y="11551"/>
                              </a:cubicBezTo>
                              <a:cubicBezTo>
                                <a:pt x="10695" y="11576"/>
                                <a:pt x="10695" y="11601"/>
                                <a:pt x="10699" y="11625"/>
                              </a:cubicBezTo>
                              <a:cubicBezTo>
                                <a:pt x="10644" y="11639"/>
                                <a:pt x="10592" y="11653"/>
                                <a:pt x="10536" y="11667"/>
                              </a:cubicBezTo>
                              <a:cubicBezTo>
                                <a:pt x="10516" y="11672"/>
                                <a:pt x="10512" y="11694"/>
                                <a:pt x="10536" y="11697"/>
                              </a:cubicBezTo>
                              <a:cubicBezTo>
                                <a:pt x="10596" y="11705"/>
                                <a:pt x="10652" y="11716"/>
                                <a:pt x="10707" y="11727"/>
                              </a:cubicBezTo>
                              <a:cubicBezTo>
                                <a:pt x="10711" y="11774"/>
                                <a:pt x="10715" y="11821"/>
                                <a:pt x="10719" y="11868"/>
                              </a:cubicBezTo>
                              <a:cubicBezTo>
                                <a:pt x="10715" y="11879"/>
                                <a:pt x="10735" y="11887"/>
                                <a:pt x="10751" y="11884"/>
                              </a:cubicBezTo>
                              <a:cubicBezTo>
                                <a:pt x="10755" y="11884"/>
                                <a:pt x="10763" y="11879"/>
                                <a:pt x="10763" y="11876"/>
                              </a:cubicBezTo>
                              <a:cubicBezTo>
                                <a:pt x="10795" y="11837"/>
                                <a:pt x="10827" y="11799"/>
                                <a:pt x="10855" y="11758"/>
                              </a:cubicBezTo>
                              <a:cubicBezTo>
                                <a:pt x="10914" y="11769"/>
                                <a:pt x="10974" y="11780"/>
                                <a:pt x="11034" y="11788"/>
                              </a:cubicBezTo>
                              <a:cubicBezTo>
                                <a:pt x="11058" y="11791"/>
                                <a:pt x="11070" y="11774"/>
                                <a:pt x="11054" y="11763"/>
                              </a:cubicBezTo>
                              <a:cubicBezTo>
                                <a:pt x="11014" y="11722"/>
                                <a:pt x="10974" y="11689"/>
                                <a:pt x="10934" y="11653"/>
                              </a:cubicBezTo>
                              <a:close/>
                              <a:moveTo>
                                <a:pt x="8063" y="6711"/>
                              </a:moveTo>
                              <a:cubicBezTo>
                                <a:pt x="8015" y="6719"/>
                                <a:pt x="7963" y="6727"/>
                                <a:pt x="7915" y="6733"/>
                              </a:cubicBezTo>
                              <a:cubicBezTo>
                                <a:pt x="7895" y="6697"/>
                                <a:pt x="7848" y="6617"/>
                                <a:pt x="7800" y="6628"/>
                              </a:cubicBezTo>
                              <a:cubicBezTo>
                                <a:pt x="7772" y="6633"/>
                                <a:pt x="7776" y="6664"/>
                                <a:pt x="7772" y="6680"/>
                              </a:cubicBezTo>
                              <a:cubicBezTo>
                                <a:pt x="7768" y="6705"/>
                                <a:pt x="7760" y="6730"/>
                                <a:pt x="7756" y="6752"/>
                              </a:cubicBezTo>
                              <a:cubicBezTo>
                                <a:pt x="7700" y="6757"/>
                                <a:pt x="7640" y="6763"/>
                                <a:pt x="7581" y="6768"/>
                              </a:cubicBezTo>
                              <a:cubicBezTo>
                                <a:pt x="7561" y="6771"/>
                                <a:pt x="7553" y="6790"/>
                                <a:pt x="7573" y="6796"/>
                              </a:cubicBezTo>
                              <a:cubicBezTo>
                                <a:pt x="7628" y="6812"/>
                                <a:pt x="7680" y="6832"/>
                                <a:pt x="7732" y="6851"/>
                              </a:cubicBezTo>
                              <a:cubicBezTo>
                                <a:pt x="7720" y="6898"/>
                                <a:pt x="7712" y="6942"/>
                                <a:pt x="7700" y="6988"/>
                              </a:cubicBezTo>
                              <a:cubicBezTo>
                                <a:pt x="7696" y="6999"/>
                                <a:pt x="7712" y="7010"/>
                                <a:pt x="7728" y="7008"/>
                              </a:cubicBezTo>
                              <a:cubicBezTo>
                                <a:pt x="7736" y="7008"/>
                                <a:pt x="7740" y="7005"/>
                                <a:pt x="7744" y="7002"/>
                              </a:cubicBezTo>
                              <a:cubicBezTo>
                                <a:pt x="7788" y="6969"/>
                                <a:pt x="7828" y="6936"/>
                                <a:pt x="7871" y="6900"/>
                              </a:cubicBezTo>
                              <a:cubicBezTo>
                                <a:pt x="7927" y="6920"/>
                                <a:pt x="7979" y="6939"/>
                                <a:pt x="8039" y="6955"/>
                              </a:cubicBezTo>
                              <a:cubicBezTo>
                                <a:pt x="8059" y="6961"/>
                                <a:pt x="8079" y="6947"/>
                                <a:pt x="8067" y="6933"/>
                              </a:cubicBezTo>
                              <a:cubicBezTo>
                                <a:pt x="8035" y="6895"/>
                                <a:pt x="8007" y="6854"/>
                                <a:pt x="7979" y="6815"/>
                              </a:cubicBezTo>
                              <a:cubicBezTo>
                                <a:pt x="8015" y="6788"/>
                                <a:pt x="8055" y="6760"/>
                                <a:pt x="8094" y="6733"/>
                              </a:cubicBezTo>
                              <a:cubicBezTo>
                                <a:pt x="8102" y="6724"/>
                                <a:pt x="8083" y="6708"/>
                                <a:pt x="8063" y="6711"/>
                              </a:cubicBezTo>
                              <a:close/>
                              <a:moveTo>
                                <a:pt x="8063" y="13995"/>
                              </a:moveTo>
                              <a:cubicBezTo>
                                <a:pt x="8015" y="14003"/>
                                <a:pt x="7963" y="14011"/>
                                <a:pt x="7915" y="14017"/>
                              </a:cubicBezTo>
                              <a:cubicBezTo>
                                <a:pt x="7895" y="13981"/>
                                <a:pt x="7848" y="13901"/>
                                <a:pt x="7800" y="13912"/>
                              </a:cubicBezTo>
                              <a:cubicBezTo>
                                <a:pt x="7772" y="13918"/>
                                <a:pt x="7776" y="13948"/>
                                <a:pt x="7772" y="13965"/>
                              </a:cubicBezTo>
                              <a:cubicBezTo>
                                <a:pt x="7768" y="13989"/>
                                <a:pt x="7760" y="14014"/>
                                <a:pt x="7756" y="14036"/>
                              </a:cubicBezTo>
                              <a:cubicBezTo>
                                <a:pt x="7700" y="14042"/>
                                <a:pt x="7640" y="14047"/>
                                <a:pt x="7581" y="14053"/>
                              </a:cubicBezTo>
                              <a:cubicBezTo>
                                <a:pt x="7561" y="14055"/>
                                <a:pt x="7553" y="14075"/>
                                <a:pt x="7573" y="14080"/>
                              </a:cubicBezTo>
                              <a:cubicBezTo>
                                <a:pt x="7628" y="14097"/>
                                <a:pt x="7680" y="14116"/>
                                <a:pt x="7732" y="14135"/>
                              </a:cubicBezTo>
                              <a:cubicBezTo>
                                <a:pt x="7720" y="14182"/>
                                <a:pt x="7712" y="14226"/>
                                <a:pt x="7700" y="14273"/>
                              </a:cubicBezTo>
                              <a:cubicBezTo>
                                <a:pt x="7696" y="14284"/>
                                <a:pt x="7712" y="14295"/>
                                <a:pt x="7728" y="14292"/>
                              </a:cubicBezTo>
                              <a:cubicBezTo>
                                <a:pt x="7736" y="14292"/>
                                <a:pt x="7740" y="14289"/>
                                <a:pt x="7744" y="14287"/>
                              </a:cubicBezTo>
                              <a:cubicBezTo>
                                <a:pt x="7788" y="14254"/>
                                <a:pt x="7828" y="14221"/>
                                <a:pt x="7871" y="14185"/>
                              </a:cubicBezTo>
                              <a:cubicBezTo>
                                <a:pt x="7927" y="14204"/>
                                <a:pt x="7979" y="14223"/>
                                <a:pt x="8039" y="14240"/>
                              </a:cubicBezTo>
                              <a:cubicBezTo>
                                <a:pt x="8059" y="14245"/>
                                <a:pt x="8079" y="14232"/>
                                <a:pt x="8067" y="14218"/>
                              </a:cubicBezTo>
                              <a:cubicBezTo>
                                <a:pt x="8035" y="14179"/>
                                <a:pt x="8007" y="14138"/>
                                <a:pt x="7979" y="14099"/>
                              </a:cubicBezTo>
                              <a:cubicBezTo>
                                <a:pt x="8015" y="14072"/>
                                <a:pt x="8055" y="14044"/>
                                <a:pt x="8094" y="14017"/>
                              </a:cubicBezTo>
                              <a:cubicBezTo>
                                <a:pt x="8102" y="14009"/>
                                <a:pt x="8083" y="13992"/>
                                <a:pt x="8063" y="13995"/>
                              </a:cubicBezTo>
                              <a:close/>
                              <a:moveTo>
                                <a:pt x="10934" y="4369"/>
                              </a:moveTo>
                              <a:cubicBezTo>
                                <a:pt x="10962" y="4336"/>
                                <a:pt x="10990" y="4303"/>
                                <a:pt x="11022" y="4272"/>
                              </a:cubicBezTo>
                              <a:cubicBezTo>
                                <a:pt x="11034" y="4259"/>
                                <a:pt x="11010" y="4245"/>
                                <a:pt x="10990" y="4253"/>
                              </a:cubicBezTo>
                              <a:cubicBezTo>
                                <a:pt x="10946" y="4270"/>
                                <a:pt x="10899" y="4283"/>
                                <a:pt x="10851" y="4297"/>
                              </a:cubicBezTo>
                              <a:cubicBezTo>
                                <a:pt x="10819" y="4267"/>
                                <a:pt x="10747" y="4195"/>
                                <a:pt x="10703" y="4212"/>
                              </a:cubicBezTo>
                              <a:cubicBezTo>
                                <a:pt x="10679" y="4223"/>
                                <a:pt x="10687" y="4250"/>
                                <a:pt x="10691" y="4267"/>
                              </a:cubicBezTo>
                              <a:cubicBezTo>
                                <a:pt x="10695" y="4292"/>
                                <a:pt x="10695" y="4316"/>
                                <a:pt x="10699" y="4341"/>
                              </a:cubicBezTo>
                              <a:cubicBezTo>
                                <a:pt x="10644" y="4355"/>
                                <a:pt x="10592" y="4369"/>
                                <a:pt x="10536" y="4382"/>
                              </a:cubicBezTo>
                              <a:cubicBezTo>
                                <a:pt x="10516" y="4388"/>
                                <a:pt x="10512" y="4410"/>
                                <a:pt x="10536" y="4413"/>
                              </a:cubicBezTo>
                              <a:cubicBezTo>
                                <a:pt x="10596" y="4421"/>
                                <a:pt x="10652" y="4432"/>
                                <a:pt x="10707" y="4443"/>
                              </a:cubicBezTo>
                              <a:cubicBezTo>
                                <a:pt x="10711" y="4490"/>
                                <a:pt x="10715" y="4536"/>
                                <a:pt x="10719" y="4583"/>
                              </a:cubicBezTo>
                              <a:cubicBezTo>
                                <a:pt x="10715" y="4594"/>
                                <a:pt x="10735" y="4603"/>
                                <a:pt x="10751" y="4600"/>
                              </a:cubicBezTo>
                              <a:cubicBezTo>
                                <a:pt x="10755" y="4600"/>
                                <a:pt x="10763" y="4594"/>
                                <a:pt x="10763" y="4592"/>
                              </a:cubicBezTo>
                              <a:cubicBezTo>
                                <a:pt x="10795" y="4553"/>
                                <a:pt x="10827" y="4514"/>
                                <a:pt x="10855" y="4473"/>
                              </a:cubicBezTo>
                              <a:cubicBezTo>
                                <a:pt x="10914" y="4484"/>
                                <a:pt x="10974" y="4495"/>
                                <a:pt x="11034" y="4503"/>
                              </a:cubicBezTo>
                              <a:cubicBezTo>
                                <a:pt x="11058" y="4506"/>
                                <a:pt x="11070" y="4490"/>
                                <a:pt x="11054" y="4479"/>
                              </a:cubicBezTo>
                              <a:cubicBezTo>
                                <a:pt x="11014" y="4437"/>
                                <a:pt x="10974" y="4402"/>
                                <a:pt x="10934" y="4369"/>
                              </a:cubicBezTo>
                              <a:close/>
                              <a:moveTo>
                                <a:pt x="15507" y="21158"/>
                              </a:moveTo>
                              <a:cubicBezTo>
                                <a:pt x="15471" y="21095"/>
                                <a:pt x="15407" y="21059"/>
                                <a:pt x="15324" y="21040"/>
                              </a:cubicBezTo>
                              <a:cubicBezTo>
                                <a:pt x="15387" y="20990"/>
                                <a:pt x="15348" y="20880"/>
                                <a:pt x="15328" y="20822"/>
                              </a:cubicBezTo>
                              <a:cubicBezTo>
                                <a:pt x="15316" y="20789"/>
                                <a:pt x="15304" y="20759"/>
                                <a:pt x="15288" y="20726"/>
                              </a:cubicBezTo>
                              <a:cubicBezTo>
                                <a:pt x="15133" y="20379"/>
                                <a:pt x="14981" y="20033"/>
                                <a:pt x="14826" y="19686"/>
                              </a:cubicBezTo>
                              <a:cubicBezTo>
                                <a:pt x="14778" y="19576"/>
                                <a:pt x="14722" y="19427"/>
                                <a:pt x="14595" y="19347"/>
                              </a:cubicBezTo>
                              <a:cubicBezTo>
                                <a:pt x="14559" y="19325"/>
                                <a:pt x="14511" y="19312"/>
                                <a:pt x="14467" y="19328"/>
                              </a:cubicBezTo>
                              <a:cubicBezTo>
                                <a:pt x="14348" y="19378"/>
                                <a:pt x="14408" y="19532"/>
                                <a:pt x="14432" y="19606"/>
                              </a:cubicBezTo>
                              <a:cubicBezTo>
                                <a:pt x="14483" y="19746"/>
                                <a:pt x="14555" y="19887"/>
                                <a:pt x="14615" y="20027"/>
                              </a:cubicBezTo>
                              <a:cubicBezTo>
                                <a:pt x="14726" y="20283"/>
                                <a:pt x="14834" y="20536"/>
                                <a:pt x="14945" y="20792"/>
                              </a:cubicBezTo>
                              <a:cubicBezTo>
                                <a:pt x="14961" y="20825"/>
                                <a:pt x="14977" y="20861"/>
                                <a:pt x="14997" y="20894"/>
                              </a:cubicBezTo>
                              <a:cubicBezTo>
                                <a:pt x="15033" y="20955"/>
                                <a:pt x="15085" y="21043"/>
                                <a:pt x="15188" y="21062"/>
                              </a:cubicBezTo>
                              <a:cubicBezTo>
                                <a:pt x="15192" y="21067"/>
                                <a:pt x="15200" y="21070"/>
                                <a:pt x="15212" y="21073"/>
                              </a:cubicBezTo>
                              <a:cubicBezTo>
                                <a:pt x="15212" y="21172"/>
                                <a:pt x="15220" y="21277"/>
                                <a:pt x="15296" y="21359"/>
                              </a:cubicBezTo>
                              <a:cubicBezTo>
                                <a:pt x="15364" y="21433"/>
                                <a:pt x="15475" y="21486"/>
                                <a:pt x="15603" y="21480"/>
                              </a:cubicBezTo>
                              <a:cubicBezTo>
                                <a:pt x="15634" y="21477"/>
                                <a:pt x="15654" y="21455"/>
                                <a:pt x="15634" y="21436"/>
                              </a:cubicBezTo>
                              <a:cubicBezTo>
                                <a:pt x="15535" y="21362"/>
                                <a:pt x="15559" y="21249"/>
                                <a:pt x="15507" y="21158"/>
                              </a:cubicBezTo>
                              <a:close/>
                              <a:moveTo>
                                <a:pt x="14543" y="19697"/>
                              </a:moveTo>
                              <a:cubicBezTo>
                                <a:pt x="14503" y="19614"/>
                                <a:pt x="14459" y="19521"/>
                                <a:pt x="14467" y="19433"/>
                              </a:cubicBezTo>
                              <a:cubicBezTo>
                                <a:pt x="14471" y="19413"/>
                                <a:pt x="14475" y="19394"/>
                                <a:pt x="14491" y="19378"/>
                              </a:cubicBezTo>
                              <a:cubicBezTo>
                                <a:pt x="14503" y="19367"/>
                                <a:pt x="14507" y="19369"/>
                                <a:pt x="14507" y="19369"/>
                              </a:cubicBezTo>
                              <a:cubicBezTo>
                                <a:pt x="14499" y="19372"/>
                                <a:pt x="14507" y="19369"/>
                                <a:pt x="14519" y="19375"/>
                              </a:cubicBezTo>
                              <a:cubicBezTo>
                                <a:pt x="14563" y="19394"/>
                                <a:pt x="14587" y="19427"/>
                                <a:pt x="14611" y="19458"/>
                              </a:cubicBezTo>
                              <a:cubicBezTo>
                                <a:pt x="14670" y="19532"/>
                                <a:pt x="14710" y="19617"/>
                                <a:pt x="14746" y="19697"/>
                              </a:cubicBezTo>
                              <a:cubicBezTo>
                                <a:pt x="14898" y="20035"/>
                                <a:pt x="15049" y="20377"/>
                                <a:pt x="15196" y="20715"/>
                              </a:cubicBezTo>
                              <a:cubicBezTo>
                                <a:pt x="15129" y="20729"/>
                                <a:pt x="15065" y="20743"/>
                                <a:pt x="14997" y="20754"/>
                              </a:cubicBezTo>
                              <a:cubicBezTo>
                                <a:pt x="14850" y="20407"/>
                                <a:pt x="14702" y="20035"/>
                                <a:pt x="14543" y="19697"/>
                              </a:cubicBezTo>
                              <a:close/>
                              <a:moveTo>
                                <a:pt x="15029" y="20806"/>
                              </a:moveTo>
                              <a:cubicBezTo>
                                <a:pt x="15093" y="20792"/>
                                <a:pt x="15160" y="20781"/>
                                <a:pt x="15224" y="20767"/>
                              </a:cubicBezTo>
                              <a:cubicBezTo>
                                <a:pt x="15232" y="20784"/>
                                <a:pt x="15236" y="20798"/>
                                <a:pt x="15244" y="20814"/>
                              </a:cubicBezTo>
                              <a:cubicBezTo>
                                <a:pt x="15180" y="20828"/>
                                <a:pt x="15117" y="20842"/>
                                <a:pt x="15053" y="20853"/>
                              </a:cubicBezTo>
                              <a:cubicBezTo>
                                <a:pt x="15041" y="20839"/>
                                <a:pt x="15037" y="20822"/>
                                <a:pt x="15029" y="20806"/>
                              </a:cubicBezTo>
                              <a:close/>
                              <a:moveTo>
                                <a:pt x="15200" y="21012"/>
                              </a:moveTo>
                              <a:cubicBezTo>
                                <a:pt x="15136" y="20996"/>
                                <a:pt x="15101" y="20944"/>
                                <a:pt x="15077" y="20900"/>
                              </a:cubicBezTo>
                              <a:cubicBezTo>
                                <a:pt x="15140" y="20889"/>
                                <a:pt x="15200" y="20875"/>
                                <a:pt x="15264" y="20861"/>
                              </a:cubicBezTo>
                              <a:cubicBezTo>
                                <a:pt x="15284" y="20924"/>
                                <a:pt x="15312" y="21043"/>
                                <a:pt x="15200" y="21012"/>
                              </a:cubicBezTo>
                              <a:close/>
                              <a:moveTo>
                                <a:pt x="15280" y="21087"/>
                              </a:moveTo>
                              <a:cubicBezTo>
                                <a:pt x="15336" y="21095"/>
                                <a:pt x="15383" y="21114"/>
                                <a:pt x="15415" y="21150"/>
                              </a:cubicBezTo>
                              <a:cubicBezTo>
                                <a:pt x="15447" y="21183"/>
                                <a:pt x="15459" y="21224"/>
                                <a:pt x="15467" y="21263"/>
                              </a:cubicBezTo>
                              <a:cubicBezTo>
                                <a:pt x="15483" y="21321"/>
                                <a:pt x="15491" y="21378"/>
                                <a:pt x="15531" y="21428"/>
                              </a:cubicBezTo>
                              <a:cubicBezTo>
                                <a:pt x="15324" y="21403"/>
                                <a:pt x="15288" y="21216"/>
                                <a:pt x="15280" y="21087"/>
                              </a:cubicBezTo>
                              <a:close/>
                              <a:moveTo>
                                <a:pt x="15606" y="14785"/>
                              </a:moveTo>
                              <a:cubicBezTo>
                                <a:pt x="15583" y="14760"/>
                                <a:pt x="15559" y="14735"/>
                                <a:pt x="15535" y="14713"/>
                              </a:cubicBezTo>
                              <a:cubicBezTo>
                                <a:pt x="15503" y="14688"/>
                                <a:pt x="15463" y="14664"/>
                                <a:pt x="15431" y="14639"/>
                              </a:cubicBezTo>
                              <a:cubicBezTo>
                                <a:pt x="15403" y="14620"/>
                                <a:pt x="15375" y="14595"/>
                                <a:pt x="15344" y="14581"/>
                              </a:cubicBezTo>
                              <a:cubicBezTo>
                                <a:pt x="15276" y="14554"/>
                                <a:pt x="15212" y="14595"/>
                                <a:pt x="15156" y="14620"/>
                              </a:cubicBezTo>
                              <a:lnTo>
                                <a:pt x="14882" y="14746"/>
                              </a:lnTo>
                              <a:cubicBezTo>
                                <a:pt x="14694" y="14831"/>
                                <a:pt x="14507" y="14920"/>
                                <a:pt x="14320" y="15005"/>
                              </a:cubicBezTo>
                              <a:cubicBezTo>
                                <a:pt x="14113" y="15101"/>
                                <a:pt x="13910" y="15195"/>
                                <a:pt x="13703" y="15291"/>
                              </a:cubicBezTo>
                              <a:cubicBezTo>
                                <a:pt x="13515" y="15379"/>
                                <a:pt x="13312" y="15459"/>
                                <a:pt x="13153" y="15575"/>
                              </a:cubicBezTo>
                              <a:cubicBezTo>
                                <a:pt x="13033" y="15665"/>
                                <a:pt x="12962" y="15775"/>
                                <a:pt x="12902" y="15891"/>
                              </a:cubicBezTo>
                              <a:cubicBezTo>
                                <a:pt x="12874" y="15946"/>
                                <a:pt x="12798" y="16045"/>
                                <a:pt x="12890" y="16092"/>
                              </a:cubicBezTo>
                              <a:cubicBezTo>
                                <a:pt x="12946" y="16119"/>
                                <a:pt x="13037" y="16111"/>
                                <a:pt x="13097" y="16111"/>
                              </a:cubicBezTo>
                              <a:cubicBezTo>
                                <a:pt x="13276" y="16114"/>
                                <a:pt x="13464" y="16108"/>
                                <a:pt x="13631" y="16062"/>
                              </a:cubicBezTo>
                              <a:cubicBezTo>
                                <a:pt x="13814" y="16009"/>
                                <a:pt x="13969" y="15924"/>
                                <a:pt x="14129" y="15844"/>
                              </a:cubicBezTo>
                              <a:cubicBezTo>
                                <a:pt x="14312" y="15753"/>
                                <a:pt x="14495" y="15663"/>
                                <a:pt x="14678" y="15572"/>
                              </a:cubicBezTo>
                              <a:cubicBezTo>
                                <a:pt x="14858" y="15484"/>
                                <a:pt x="15037" y="15393"/>
                                <a:pt x="15216" y="15305"/>
                              </a:cubicBezTo>
                              <a:cubicBezTo>
                                <a:pt x="15308" y="15258"/>
                                <a:pt x="15403" y="15211"/>
                                <a:pt x="15495" y="15164"/>
                              </a:cubicBezTo>
                              <a:cubicBezTo>
                                <a:pt x="15539" y="15142"/>
                                <a:pt x="15583" y="15120"/>
                                <a:pt x="15622" y="15101"/>
                              </a:cubicBezTo>
                              <a:cubicBezTo>
                                <a:pt x="15658" y="15085"/>
                                <a:pt x="15706" y="15068"/>
                                <a:pt x="15730" y="15043"/>
                              </a:cubicBezTo>
                              <a:cubicBezTo>
                                <a:pt x="15778" y="14999"/>
                                <a:pt x="15710" y="14933"/>
                                <a:pt x="15682" y="14892"/>
                              </a:cubicBezTo>
                              <a:cubicBezTo>
                                <a:pt x="15662" y="14851"/>
                                <a:pt x="15638" y="14818"/>
                                <a:pt x="15606" y="14785"/>
                              </a:cubicBezTo>
                              <a:close/>
                              <a:moveTo>
                                <a:pt x="15511" y="14768"/>
                              </a:moveTo>
                              <a:cubicBezTo>
                                <a:pt x="15535" y="14790"/>
                                <a:pt x="15559" y="14815"/>
                                <a:pt x="15583" y="14837"/>
                              </a:cubicBezTo>
                              <a:cubicBezTo>
                                <a:pt x="15587" y="14842"/>
                                <a:pt x="15591" y="14848"/>
                                <a:pt x="15595" y="14854"/>
                              </a:cubicBezTo>
                              <a:cubicBezTo>
                                <a:pt x="14929" y="15203"/>
                                <a:pt x="14208" y="15495"/>
                                <a:pt x="13543" y="15844"/>
                              </a:cubicBezTo>
                              <a:cubicBezTo>
                                <a:pt x="13503" y="15795"/>
                                <a:pt x="13456" y="15748"/>
                                <a:pt x="13404" y="15704"/>
                              </a:cubicBezTo>
                              <a:cubicBezTo>
                                <a:pt x="14109" y="15398"/>
                                <a:pt x="14774" y="15046"/>
                                <a:pt x="15479" y="14738"/>
                              </a:cubicBezTo>
                              <a:cubicBezTo>
                                <a:pt x="15487" y="14749"/>
                                <a:pt x="15499" y="14760"/>
                                <a:pt x="15511" y="14768"/>
                              </a:cubicBezTo>
                              <a:close/>
                              <a:moveTo>
                                <a:pt x="13655" y="15368"/>
                              </a:moveTo>
                              <a:cubicBezTo>
                                <a:pt x="13818" y="15291"/>
                                <a:pt x="13985" y="15217"/>
                                <a:pt x="14149" y="15140"/>
                              </a:cubicBezTo>
                              <a:cubicBezTo>
                                <a:pt x="14483" y="14986"/>
                                <a:pt x="14818" y="14831"/>
                                <a:pt x="15152" y="14677"/>
                              </a:cubicBezTo>
                              <a:cubicBezTo>
                                <a:pt x="15184" y="14664"/>
                                <a:pt x="15228" y="14633"/>
                                <a:pt x="15264" y="14628"/>
                              </a:cubicBezTo>
                              <a:cubicBezTo>
                                <a:pt x="15328" y="14617"/>
                                <a:pt x="15368" y="14664"/>
                                <a:pt x="15403" y="14688"/>
                              </a:cubicBezTo>
                              <a:cubicBezTo>
                                <a:pt x="15411" y="14694"/>
                                <a:pt x="15423" y="14702"/>
                                <a:pt x="15431" y="14708"/>
                              </a:cubicBezTo>
                              <a:cubicBezTo>
                                <a:pt x="14726" y="15013"/>
                                <a:pt x="14065" y="15365"/>
                                <a:pt x="13356" y="15671"/>
                              </a:cubicBezTo>
                              <a:cubicBezTo>
                                <a:pt x="13316" y="15641"/>
                                <a:pt x="13272" y="15613"/>
                                <a:pt x="13225" y="15586"/>
                              </a:cubicBezTo>
                              <a:cubicBezTo>
                                <a:pt x="13352" y="15500"/>
                                <a:pt x="13507" y="15434"/>
                                <a:pt x="13655" y="15368"/>
                              </a:cubicBezTo>
                              <a:close/>
                              <a:moveTo>
                                <a:pt x="13121" y="16062"/>
                              </a:moveTo>
                              <a:cubicBezTo>
                                <a:pt x="13085" y="16001"/>
                                <a:pt x="13033" y="15943"/>
                                <a:pt x="12970" y="15891"/>
                              </a:cubicBezTo>
                              <a:cubicBezTo>
                                <a:pt x="13022" y="15792"/>
                                <a:pt x="13081" y="15698"/>
                                <a:pt x="13181" y="15619"/>
                              </a:cubicBezTo>
                              <a:cubicBezTo>
                                <a:pt x="13368" y="15723"/>
                                <a:pt x="13507" y="15863"/>
                                <a:pt x="13575" y="16020"/>
                              </a:cubicBezTo>
                              <a:cubicBezTo>
                                <a:pt x="13432" y="16059"/>
                                <a:pt x="13276" y="16064"/>
                                <a:pt x="13121" y="16062"/>
                              </a:cubicBezTo>
                              <a:close/>
                              <a:moveTo>
                                <a:pt x="15658" y="15024"/>
                              </a:moveTo>
                              <a:cubicBezTo>
                                <a:pt x="15634" y="15043"/>
                                <a:pt x="15583" y="15063"/>
                                <a:pt x="15551" y="15076"/>
                              </a:cubicBezTo>
                              <a:cubicBezTo>
                                <a:pt x="15507" y="15098"/>
                                <a:pt x="15463" y="15120"/>
                                <a:pt x="15423" y="15140"/>
                              </a:cubicBezTo>
                              <a:cubicBezTo>
                                <a:pt x="15344" y="15178"/>
                                <a:pt x="15264" y="15220"/>
                                <a:pt x="15188" y="15258"/>
                              </a:cubicBezTo>
                              <a:cubicBezTo>
                                <a:pt x="15025" y="15341"/>
                                <a:pt x="14858" y="15423"/>
                                <a:pt x="14694" y="15503"/>
                              </a:cubicBezTo>
                              <a:cubicBezTo>
                                <a:pt x="14515" y="15591"/>
                                <a:pt x="14336" y="15682"/>
                                <a:pt x="14157" y="15770"/>
                              </a:cubicBezTo>
                              <a:cubicBezTo>
                                <a:pt x="13993" y="15852"/>
                                <a:pt x="13830" y="15943"/>
                                <a:pt x="13643" y="16004"/>
                              </a:cubicBezTo>
                              <a:cubicBezTo>
                                <a:pt x="13623" y="15963"/>
                                <a:pt x="13603" y="15924"/>
                                <a:pt x="13575" y="15888"/>
                              </a:cubicBezTo>
                              <a:cubicBezTo>
                                <a:pt x="14236" y="15539"/>
                                <a:pt x="14961" y="15247"/>
                                <a:pt x="15622" y="14898"/>
                              </a:cubicBezTo>
                              <a:cubicBezTo>
                                <a:pt x="15622" y="14900"/>
                                <a:pt x="15626" y="14903"/>
                                <a:pt x="15626" y="14906"/>
                              </a:cubicBezTo>
                              <a:cubicBezTo>
                                <a:pt x="15634" y="14920"/>
                                <a:pt x="15642" y="14931"/>
                                <a:pt x="15654" y="14944"/>
                              </a:cubicBezTo>
                              <a:cubicBezTo>
                                <a:pt x="15662" y="14955"/>
                                <a:pt x="15666" y="14966"/>
                                <a:pt x="15674" y="14975"/>
                              </a:cubicBezTo>
                              <a:cubicBezTo>
                                <a:pt x="15686" y="14999"/>
                                <a:pt x="15682" y="15013"/>
                                <a:pt x="15658" y="15024"/>
                              </a:cubicBezTo>
                              <a:close/>
                              <a:moveTo>
                                <a:pt x="12954" y="16296"/>
                              </a:moveTo>
                              <a:cubicBezTo>
                                <a:pt x="13053" y="16455"/>
                                <a:pt x="12846" y="16629"/>
                                <a:pt x="12599" y="16584"/>
                              </a:cubicBezTo>
                              <a:cubicBezTo>
                                <a:pt x="12313" y="16535"/>
                                <a:pt x="12336" y="16293"/>
                                <a:pt x="12376" y="16136"/>
                              </a:cubicBezTo>
                              <a:cubicBezTo>
                                <a:pt x="12388" y="16089"/>
                                <a:pt x="12408" y="16042"/>
                                <a:pt x="12436" y="15998"/>
                              </a:cubicBezTo>
                              <a:cubicBezTo>
                                <a:pt x="12460" y="15963"/>
                                <a:pt x="12496" y="15927"/>
                                <a:pt x="12520" y="15888"/>
                              </a:cubicBezTo>
                              <a:cubicBezTo>
                                <a:pt x="12548" y="15836"/>
                                <a:pt x="12544" y="15767"/>
                                <a:pt x="12472" y="15731"/>
                              </a:cubicBezTo>
                              <a:cubicBezTo>
                                <a:pt x="12372" y="15682"/>
                                <a:pt x="12269" y="15759"/>
                                <a:pt x="12165" y="15731"/>
                              </a:cubicBezTo>
                              <a:cubicBezTo>
                                <a:pt x="12034" y="15696"/>
                                <a:pt x="12273" y="15530"/>
                                <a:pt x="12313" y="15497"/>
                              </a:cubicBezTo>
                              <a:cubicBezTo>
                                <a:pt x="12376" y="15448"/>
                                <a:pt x="12424" y="15374"/>
                                <a:pt x="12332" y="15324"/>
                              </a:cubicBezTo>
                              <a:cubicBezTo>
                                <a:pt x="12237" y="15272"/>
                                <a:pt x="12082" y="15286"/>
                                <a:pt x="11978" y="15319"/>
                              </a:cubicBezTo>
                              <a:cubicBezTo>
                                <a:pt x="11938" y="15332"/>
                                <a:pt x="11974" y="15374"/>
                                <a:pt x="12014" y="15360"/>
                              </a:cubicBezTo>
                              <a:cubicBezTo>
                                <a:pt x="12085" y="15335"/>
                                <a:pt x="12177" y="15327"/>
                                <a:pt x="12257" y="15349"/>
                              </a:cubicBezTo>
                              <a:cubicBezTo>
                                <a:pt x="12368" y="15382"/>
                                <a:pt x="12281" y="15451"/>
                                <a:pt x="12225" y="15489"/>
                              </a:cubicBezTo>
                              <a:cubicBezTo>
                                <a:pt x="12149" y="15541"/>
                                <a:pt x="12058" y="15619"/>
                                <a:pt x="12054" y="15696"/>
                              </a:cubicBezTo>
                              <a:cubicBezTo>
                                <a:pt x="12050" y="15762"/>
                                <a:pt x="12149" y="15786"/>
                                <a:pt x="12229" y="15778"/>
                              </a:cubicBezTo>
                              <a:cubicBezTo>
                                <a:pt x="12289" y="15773"/>
                                <a:pt x="12368" y="15740"/>
                                <a:pt x="12424" y="15764"/>
                              </a:cubicBezTo>
                              <a:cubicBezTo>
                                <a:pt x="12500" y="15797"/>
                                <a:pt x="12444" y="15872"/>
                                <a:pt x="12412" y="15910"/>
                              </a:cubicBezTo>
                              <a:cubicBezTo>
                                <a:pt x="12293" y="16056"/>
                                <a:pt x="12229" y="16260"/>
                                <a:pt x="12293" y="16425"/>
                              </a:cubicBezTo>
                              <a:cubicBezTo>
                                <a:pt x="12344" y="16565"/>
                                <a:pt x="12544" y="16656"/>
                                <a:pt x="12755" y="16623"/>
                              </a:cubicBezTo>
                              <a:cubicBezTo>
                                <a:pt x="12986" y="16587"/>
                                <a:pt x="13093" y="16403"/>
                                <a:pt x="13006" y="16260"/>
                              </a:cubicBezTo>
                              <a:cubicBezTo>
                                <a:pt x="12998" y="16240"/>
                                <a:pt x="12938" y="16265"/>
                                <a:pt x="12954" y="16296"/>
                              </a:cubicBezTo>
                              <a:close/>
                              <a:moveTo>
                                <a:pt x="15328" y="13541"/>
                              </a:moveTo>
                              <a:cubicBezTo>
                                <a:pt x="15316" y="13508"/>
                                <a:pt x="15304" y="13478"/>
                                <a:pt x="15288" y="13445"/>
                              </a:cubicBezTo>
                              <a:cubicBezTo>
                                <a:pt x="15133" y="13098"/>
                                <a:pt x="14981" y="12751"/>
                                <a:pt x="14826" y="12404"/>
                              </a:cubicBezTo>
                              <a:cubicBezTo>
                                <a:pt x="14778" y="12294"/>
                                <a:pt x="14722" y="12146"/>
                                <a:pt x="14595" y="12066"/>
                              </a:cubicBezTo>
                              <a:cubicBezTo>
                                <a:pt x="14559" y="12044"/>
                                <a:pt x="14511" y="12030"/>
                                <a:pt x="14467" y="12047"/>
                              </a:cubicBezTo>
                              <a:cubicBezTo>
                                <a:pt x="14348" y="12096"/>
                                <a:pt x="14408" y="12250"/>
                                <a:pt x="14432" y="12324"/>
                              </a:cubicBezTo>
                              <a:cubicBezTo>
                                <a:pt x="14483" y="12465"/>
                                <a:pt x="14555" y="12605"/>
                                <a:pt x="14615" y="12746"/>
                              </a:cubicBezTo>
                              <a:cubicBezTo>
                                <a:pt x="14726" y="13001"/>
                                <a:pt x="14834" y="13255"/>
                                <a:pt x="14945" y="13511"/>
                              </a:cubicBezTo>
                              <a:cubicBezTo>
                                <a:pt x="14961" y="13544"/>
                                <a:pt x="14977" y="13579"/>
                                <a:pt x="14997" y="13612"/>
                              </a:cubicBezTo>
                              <a:cubicBezTo>
                                <a:pt x="15033" y="13673"/>
                                <a:pt x="15085" y="13761"/>
                                <a:pt x="15188" y="13780"/>
                              </a:cubicBezTo>
                              <a:cubicBezTo>
                                <a:pt x="15192" y="13786"/>
                                <a:pt x="15200" y="13788"/>
                                <a:pt x="15212" y="13791"/>
                              </a:cubicBezTo>
                              <a:cubicBezTo>
                                <a:pt x="15212" y="13890"/>
                                <a:pt x="15220" y="13995"/>
                                <a:pt x="15296" y="14077"/>
                              </a:cubicBezTo>
                              <a:cubicBezTo>
                                <a:pt x="15364" y="14152"/>
                                <a:pt x="15475" y="14204"/>
                                <a:pt x="15603" y="14199"/>
                              </a:cubicBezTo>
                              <a:cubicBezTo>
                                <a:pt x="15634" y="14196"/>
                                <a:pt x="15654" y="14174"/>
                                <a:pt x="15634" y="14155"/>
                              </a:cubicBezTo>
                              <a:cubicBezTo>
                                <a:pt x="15543" y="14075"/>
                                <a:pt x="15563" y="13965"/>
                                <a:pt x="15511" y="13874"/>
                              </a:cubicBezTo>
                              <a:cubicBezTo>
                                <a:pt x="15475" y="13811"/>
                                <a:pt x="15411" y="13775"/>
                                <a:pt x="15328" y="13755"/>
                              </a:cubicBezTo>
                              <a:cubicBezTo>
                                <a:pt x="15383" y="13706"/>
                                <a:pt x="15348" y="13596"/>
                                <a:pt x="15328" y="13541"/>
                              </a:cubicBezTo>
                              <a:close/>
                              <a:moveTo>
                                <a:pt x="14543" y="12413"/>
                              </a:moveTo>
                              <a:cubicBezTo>
                                <a:pt x="14503" y="12330"/>
                                <a:pt x="14459" y="12236"/>
                                <a:pt x="14467" y="12148"/>
                              </a:cubicBezTo>
                              <a:cubicBezTo>
                                <a:pt x="14471" y="12129"/>
                                <a:pt x="14475" y="12110"/>
                                <a:pt x="14491" y="12093"/>
                              </a:cubicBezTo>
                              <a:cubicBezTo>
                                <a:pt x="14503" y="12082"/>
                                <a:pt x="14507" y="12085"/>
                                <a:pt x="14507" y="12085"/>
                              </a:cubicBezTo>
                              <a:cubicBezTo>
                                <a:pt x="14499" y="12088"/>
                                <a:pt x="14507" y="12085"/>
                                <a:pt x="14519" y="12091"/>
                              </a:cubicBezTo>
                              <a:cubicBezTo>
                                <a:pt x="14563" y="12110"/>
                                <a:pt x="14587" y="12143"/>
                                <a:pt x="14611" y="12173"/>
                              </a:cubicBezTo>
                              <a:cubicBezTo>
                                <a:pt x="14670" y="12247"/>
                                <a:pt x="14710" y="12333"/>
                                <a:pt x="14746" y="12413"/>
                              </a:cubicBezTo>
                              <a:cubicBezTo>
                                <a:pt x="14898" y="12751"/>
                                <a:pt x="15049" y="13092"/>
                                <a:pt x="15196" y="13431"/>
                              </a:cubicBezTo>
                              <a:cubicBezTo>
                                <a:pt x="15129" y="13445"/>
                                <a:pt x="15065" y="13458"/>
                                <a:pt x="14997" y="13469"/>
                              </a:cubicBezTo>
                              <a:cubicBezTo>
                                <a:pt x="14850" y="13120"/>
                                <a:pt x="14702" y="12751"/>
                                <a:pt x="14543" y="12413"/>
                              </a:cubicBezTo>
                              <a:close/>
                              <a:moveTo>
                                <a:pt x="15029" y="13522"/>
                              </a:moveTo>
                              <a:cubicBezTo>
                                <a:pt x="15093" y="13508"/>
                                <a:pt x="15160" y="13497"/>
                                <a:pt x="15224" y="13483"/>
                              </a:cubicBezTo>
                              <a:cubicBezTo>
                                <a:pt x="15232" y="13500"/>
                                <a:pt x="15236" y="13513"/>
                                <a:pt x="15244" y="13530"/>
                              </a:cubicBezTo>
                              <a:cubicBezTo>
                                <a:pt x="15180" y="13544"/>
                                <a:pt x="15117" y="13557"/>
                                <a:pt x="15053" y="13568"/>
                              </a:cubicBezTo>
                              <a:cubicBezTo>
                                <a:pt x="15041" y="13552"/>
                                <a:pt x="15037" y="13538"/>
                                <a:pt x="15029" y="13522"/>
                              </a:cubicBezTo>
                              <a:close/>
                              <a:moveTo>
                                <a:pt x="15200" y="13728"/>
                              </a:moveTo>
                              <a:cubicBezTo>
                                <a:pt x="15136" y="13711"/>
                                <a:pt x="15101" y="13659"/>
                                <a:pt x="15077" y="13615"/>
                              </a:cubicBezTo>
                              <a:cubicBezTo>
                                <a:pt x="15140" y="13604"/>
                                <a:pt x="15200" y="13590"/>
                                <a:pt x="15264" y="13577"/>
                              </a:cubicBezTo>
                              <a:cubicBezTo>
                                <a:pt x="15284" y="13640"/>
                                <a:pt x="15312" y="13758"/>
                                <a:pt x="15200" y="13728"/>
                              </a:cubicBezTo>
                              <a:close/>
                              <a:moveTo>
                                <a:pt x="15415" y="13863"/>
                              </a:moveTo>
                              <a:cubicBezTo>
                                <a:pt x="15447" y="13896"/>
                                <a:pt x="15459" y="13937"/>
                                <a:pt x="15467" y="13976"/>
                              </a:cubicBezTo>
                              <a:cubicBezTo>
                                <a:pt x="15483" y="14033"/>
                                <a:pt x="15491" y="14091"/>
                                <a:pt x="15531" y="14141"/>
                              </a:cubicBezTo>
                              <a:cubicBezTo>
                                <a:pt x="15324" y="14116"/>
                                <a:pt x="15288" y="13929"/>
                                <a:pt x="15280" y="13800"/>
                              </a:cubicBezTo>
                              <a:cubicBezTo>
                                <a:pt x="15336" y="13811"/>
                                <a:pt x="15383" y="13827"/>
                                <a:pt x="15415" y="13863"/>
                              </a:cubicBezTo>
                              <a:close/>
                              <a:moveTo>
                                <a:pt x="5083" y="213"/>
                              </a:moveTo>
                              <a:cubicBezTo>
                                <a:pt x="5059" y="188"/>
                                <a:pt x="5036" y="164"/>
                                <a:pt x="5012" y="142"/>
                              </a:cubicBezTo>
                              <a:cubicBezTo>
                                <a:pt x="4980" y="117"/>
                                <a:pt x="4940" y="92"/>
                                <a:pt x="4908" y="67"/>
                              </a:cubicBezTo>
                              <a:cubicBezTo>
                                <a:pt x="4880" y="48"/>
                                <a:pt x="4852" y="23"/>
                                <a:pt x="4820" y="10"/>
                              </a:cubicBezTo>
                              <a:cubicBezTo>
                                <a:pt x="4753" y="-18"/>
                                <a:pt x="4689" y="23"/>
                                <a:pt x="4633" y="48"/>
                              </a:cubicBezTo>
                              <a:cubicBezTo>
                                <a:pt x="4542" y="89"/>
                                <a:pt x="4450" y="133"/>
                                <a:pt x="4358" y="175"/>
                              </a:cubicBezTo>
                              <a:cubicBezTo>
                                <a:pt x="4171" y="260"/>
                                <a:pt x="3984" y="348"/>
                                <a:pt x="3797" y="433"/>
                              </a:cubicBezTo>
                              <a:cubicBezTo>
                                <a:pt x="3590" y="530"/>
                                <a:pt x="3387" y="623"/>
                                <a:pt x="3179" y="720"/>
                              </a:cubicBezTo>
                              <a:cubicBezTo>
                                <a:pt x="2992" y="808"/>
                                <a:pt x="2789" y="887"/>
                                <a:pt x="2630" y="1003"/>
                              </a:cubicBezTo>
                              <a:cubicBezTo>
                                <a:pt x="2510" y="1094"/>
                                <a:pt x="2439" y="1204"/>
                                <a:pt x="2379" y="1319"/>
                              </a:cubicBezTo>
                              <a:cubicBezTo>
                                <a:pt x="2351" y="1374"/>
                                <a:pt x="2275" y="1474"/>
                                <a:pt x="2367" y="1520"/>
                              </a:cubicBezTo>
                              <a:cubicBezTo>
                                <a:pt x="2423" y="1548"/>
                                <a:pt x="2514" y="1540"/>
                                <a:pt x="2574" y="1540"/>
                              </a:cubicBezTo>
                              <a:cubicBezTo>
                                <a:pt x="2753" y="1542"/>
                                <a:pt x="2940" y="1537"/>
                                <a:pt x="3108" y="1490"/>
                              </a:cubicBezTo>
                              <a:cubicBezTo>
                                <a:pt x="3291" y="1438"/>
                                <a:pt x="3446" y="1352"/>
                                <a:pt x="3606" y="1273"/>
                              </a:cubicBezTo>
                              <a:cubicBezTo>
                                <a:pt x="3789" y="1182"/>
                                <a:pt x="3972" y="1091"/>
                                <a:pt x="4155" y="1000"/>
                              </a:cubicBezTo>
                              <a:cubicBezTo>
                                <a:pt x="4335" y="912"/>
                                <a:pt x="4514" y="821"/>
                                <a:pt x="4693" y="733"/>
                              </a:cubicBezTo>
                              <a:cubicBezTo>
                                <a:pt x="4785" y="686"/>
                                <a:pt x="4880" y="640"/>
                                <a:pt x="4972" y="593"/>
                              </a:cubicBezTo>
                              <a:cubicBezTo>
                                <a:pt x="5016" y="571"/>
                                <a:pt x="5059" y="549"/>
                                <a:pt x="5099" y="530"/>
                              </a:cubicBezTo>
                              <a:cubicBezTo>
                                <a:pt x="5135" y="513"/>
                                <a:pt x="5183" y="497"/>
                                <a:pt x="5207" y="472"/>
                              </a:cubicBezTo>
                              <a:cubicBezTo>
                                <a:pt x="5255" y="428"/>
                                <a:pt x="5187" y="362"/>
                                <a:pt x="5159" y="320"/>
                              </a:cubicBezTo>
                              <a:cubicBezTo>
                                <a:pt x="5139" y="279"/>
                                <a:pt x="5119" y="246"/>
                                <a:pt x="5083" y="213"/>
                              </a:cubicBezTo>
                              <a:close/>
                              <a:moveTo>
                                <a:pt x="4988" y="199"/>
                              </a:moveTo>
                              <a:cubicBezTo>
                                <a:pt x="5012" y="221"/>
                                <a:pt x="5036" y="246"/>
                                <a:pt x="5059" y="268"/>
                              </a:cubicBezTo>
                              <a:cubicBezTo>
                                <a:pt x="5063" y="274"/>
                                <a:pt x="5067" y="279"/>
                                <a:pt x="5071" y="285"/>
                              </a:cubicBezTo>
                              <a:cubicBezTo>
                                <a:pt x="4406" y="634"/>
                                <a:pt x="3685" y="926"/>
                                <a:pt x="3020" y="1275"/>
                              </a:cubicBezTo>
                              <a:cubicBezTo>
                                <a:pt x="2980" y="1226"/>
                                <a:pt x="2932" y="1179"/>
                                <a:pt x="2881" y="1135"/>
                              </a:cubicBezTo>
                              <a:cubicBezTo>
                                <a:pt x="3586" y="830"/>
                                <a:pt x="4251" y="477"/>
                                <a:pt x="4956" y="169"/>
                              </a:cubicBezTo>
                              <a:cubicBezTo>
                                <a:pt x="4968" y="180"/>
                                <a:pt x="4980" y="188"/>
                                <a:pt x="4988" y="199"/>
                              </a:cubicBezTo>
                              <a:close/>
                              <a:moveTo>
                                <a:pt x="3132" y="797"/>
                              </a:moveTo>
                              <a:cubicBezTo>
                                <a:pt x="3295" y="720"/>
                                <a:pt x="3462" y="645"/>
                                <a:pt x="3626" y="568"/>
                              </a:cubicBezTo>
                              <a:cubicBezTo>
                                <a:pt x="3960" y="414"/>
                                <a:pt x="4295" y="260"/>
                                <a:pt x="4629" y="106"/>
                              </a:cubicBezTo>
                              <a:cubicBezTo>
                                <a:pt x="4661" y="92"/>
                                <a:pt x="4705" y="62"/>
                                <a:pt x="4741" y="56"/>
                              </a:cubicBezTo>
                              <a:cubicBezTo>
                                <a:pt x="4805" y="45"/>
                                <a:pt x="4844" y="92"/>
                                <a:pt x="4880" y="117"/>
                              </a:cubicBezTo>
                              <a:cubicBezTo>
                                <a:pt x="4888" y="122"/>
                                <a:pt x="4900" y="131"/>
                                <a:pt x="4908" y="136"/>
                              </a:cubicBezTo>
                              <a:cubicBezTo>
                                <a:pt x="4203" y="442"/>
                                <a:pt x="3542" y="794"/>
                                <a:pt x="2833" y="1099"/>
                              </a:cubicBezTo>
                              <a:cubicBezTo>
                                <a:pt x="2793" y="1069"/>
                                <a:pt x="2749" y="1041"/>
                                <a:pt x="2701" y="1014"/>
                              </a:cubicBezTo>
                              <a:cubicBezTo>
                                <a:pt x="2833" y="929"/>
                                <a:pt x="2988" y="865"/>
                                <a:pt x="3132" y="797"/>
                              </a:cubicBezTo>
                              <a:close/>
                              <a:moveTo>
                                <a:pt x="2602" y="1493"/>
                              </a:moveTo>
                              <a:cubicBezTo>
                                <a:pt x="2566" y="1432"/>
                                <a:pt x="2514" y="1374"/>
                                <a:pt x="2451" y="1322"/>
                              </a:cubicBezTo>
                              <a:cubicBezTo>
                                <a:pt x="2502" y="1223"/>
                                <a:pt x="2562" y="1130"/>
                                <a:pt x="2662" y="1050"/>
                              </a:cubicBezTo>
                              <a:cubicBezTo>
                                <a:pt x="2849" y="1154"/>
                                <a:pt x="2988" y="1295"/>
                                <a:pt x="3056" y="1452"/>
                              </a:cubicBezTo>
                              <a:cubicBezTo>
                                <a:pt x="2913" y="1487"/>
                                <a:pt x="2753" y="1493"/>
                                <a:pt x="2602" y="1493"/>
                              </a:cubicBezTo>
                              <a:close/>
                              <a:moveTo>
                                <a:pt x="5135" y="453"/>
                              </a:moveTo>
                              <a:cubicBezTo>
                                <a:pt x="5111" y="472"/>
                                <a:pt x="5059" y="491"/>
                                <a:pt x="5028" y="505"/>
                              </a:cubicBezTo>
                              <a:cubicBezTo>
                                <a:pt x="4984" y="527"/>
                                <a:pt x="4940" y="549"/>
                                <a:pt x="4900" y="568"/>
                              </a:cubicBezTo>
                              <a:cubicBezTo>
                                <a:pt x="4820" y="607"/>
                                <a:pt x="4741" y="648"/>
                                <a:pt x="4665" y="686"/>
                              </a:cubicBezTo>
                              <a:cubicBezTo>
                                <a:pt x="4502" y="769"/>
                                <a:pt x="4335" y="852"/>
                                <a:pt x="4171" y="931"/>
                              </a:cubicBezTo>
                              <a:cubicBezTo>
                                <a:pt x="3992" y="1019"/>
                                <a:pt x="3813" y="1110"/>
                                <a:pt x="3633" y="1198"/>
                              </a:cubicBezTo>
                              <a:cubicBezTo>
                                <a:pt x="3470" y="1281"/>
                                <a:pt x="3307" y="1372"/>
                                <a:pt x="3120" y="1432"/>
                              </a:cubicBezTo>
                              <a:cubicBezTo>
                                <a:pt x="3100" y="1391"/>
                                <a:pt x="3080" y="1352"/>
                                <a:pt x="3052" y="1317"/>
                              </a:cubicBezTo>
                              <a:cubicBezTo>
                                <a:pt x="3713" y="967"/>
                                <a:pt x="4438" y="675"/>
                                <a:pt x="5099" y="326"/>
                              </a:cubicBezTo>
                              <a:cubicBezTo>
                                <a:pt x="5099" y="329"/>
                                <a:pt x="5103" y="331"/>
                                <a:pt x="5103" y="334"/>
                              </a:cubicBezTo>
                              <a:cubicBezTo>
                                <a:pt x="5111" y="348"/>
                                <a:pt x="5119" y="359"/>
                                <a:pt x="5131" y="373"/>
                              </a:cubicBezTo>
                              <a:cubicBezTo>
                                <a:pt x="5139" y="384"/>
                                <a:pt x="5143" y="395"/>
                                <a:pt x="5151" y="403"/>
                              </a:cubicBezTo>
                              <a:cubicBezTo>
                                <a:pt x="5167" y="428"/>
                                <a:pt x="5159" y="444"/>
                                <a:pt x="5135" y="453"/>
                              </a:cubicBezTo>
                              <a:close/>
                              <a:moveTo>
                                <a:pt x="5083" y="7498"/>
                              </a:moveTo>
                              <a:cubicBezTo>
                                <a:pt x="5059" y="7473"/>
                                <a:pt x="5036" y="7448"/>
                                <a:pt x="5012" y="7426"/>
                              </a:cubicBezTo>
                              <a:cubicBezTo>
                                <a:pt x="4980" y="7401"/>
                                <a:pt x="4940" y="7376"/>
                                <a:pt x="4908" y="7352"/>
                              </a:cubicBezTo>
                              <a:cubicBezTo>
                                <a:pt x="4880" y="7332"/>
                                <a:pt x="4852" y="7308"/>
                                <a:pt x="4820" y="7294"/>
                              </a:cubicBezTo>
                              <a:cubicBezTo>
                                <a:pt x="4753" y="7266"/>
                                <a:pt x="4689" y="7308"/>
                                <a:pt x="4633" y="7332"/>
                              </a:cubicBezTo>
                              <a:cubicBezTo>
                                <a:pt x="4542" y="7374"/>
                                <a:pt x="4450" y="7418"/>
                                <a:pt x="4358" y="7459"/>
                              </a:cubicBezTo>
                              <a:cubicBezTo>
                                <a:pt x="4171" y="7544"/>
                                <a:pt x="3984" y="7632"/>
                                <a:pt x="3797" y="7718"/>
                              </a:cubicBezTo>
                              <a:cubicBezTo>
                                <a:pt x="3590" y="7814"/>
                                <a:pt x="3387" y="7908"/>
                                <a:pt x="3179" y="8004"/>
                              </a:cubicBezTo>
                              <a:cubicBezTo>
                                <a:pt x="2992" y="8092"/>
                                <a:pt x="2789" y="8172"/>
                                <a:pt x="2630" y="8287"/>
                              </a:cubicBezTo>
                              <a:cubicBezTo>
                                <a:pt x="2510" y="8378"/>
                                <a:pt x="2439" y="8488"/>
                                <a:pt x="2379" y="8604"/>
                              </a:cubicBezTo>
                              <a:cubicBezTo>
                                <a:pt x="2351" y="8659"/>
                                <a:pt x="2275" y="8758"/>
                                <a:pt x="2367" y="8805"/>
                              </a:cubicBezTo>
                              <a:cubicBezTo>
                                <a:pt x="2423" y="8832"/>
                                <a:pt x="2514" y="8824"/>
                                <a:pt x="2574" y="8824"/>
                              </a:cubicBezTo>
                              <a:cubicBezTo>
                                <a:pt x="2753" y="8827"/>
                                <a:pt x="2940" y="8821"/>
                                <a:pt x="3108" y="8774"/>
                              </a:cubicBezTo>
                              <a:cubicBezTo>
                                <a:pt x="3291" y="8722"/>
                                <a:pt x="3446" y="8637"/>
                                <a:pt x="3606" y="8557"/>
                              </a:cubicBezTo>
                              <a:cubicBezTo>
                                <a:pt x="3789" y="8466"/>
                                <a:pt x="3972" y="8375"/>
                                <a:pt x="4155" y="8285"/>
                              </a:cubicBezTo>
                              <a:cubicBezTo>
                                <a:pt x="4335" y="8197"/>
                                <a:pt x="4514" y="8106"/>
                                <a:pt x="4693" y="8018"/>
                              </a:cubicBezTo>
                              <a:cubicBezTo>
                                <a:pt x="4785" y="7971"/>
                                <a:pt x="4880" y="7924"/>
                                <a:pt x="4972" y="7877"/>
                              </a:cubicBezTo>
                              <a:cubicBezTo>
                                <a:pt x="5016" y="7855"/>
                                <a:pt x="5059" y="7833"/>
                                <a:pt x="5099" y="7814"/>
                              </a:cubicBezTo>
                              <a:cubicBezTo>
                                <a:pt x="5135" y="7798"/>
                                <a:pt x="5183" y="7781"/>
                                <a:pt x="5207" y="7756"/>
                              </a:cubicBezTo>
                              <a:cubicBezTo>
                                <a:pt x="5255" y="7712"/>
                                <a:pt x="5187" y="7646"/>
                                <a:pt x="5159" y="7605"/>
                              </a:cubicBezTo>
                              <a:cubicBezTo>
                                <a:pt x="5139" y="7566"/>
                                <a:pt x="5119" y="7531"/>
                                <a:pt x="5083" y="7498"/>
                              </a:cubicBezTo>
                              <a:close/>
                              <a:moveTo>
                                <a:pt x="4988" y="7484"/>
                              </a:moveTo>
                              <a:cubicBezTo>
                                <a:pt x="5012" y="7506"/>
                                <a:pt x="5036" y="7531"/>
                                <a:pt x="5059" y="7553"/>
                              </a:cubicBezTo>
                              <a:cubicBezTo>
                                <a:pt x="5063" y="7558"/>
                                <a:pt x="5067" y="7564"/>
                                <a:pt x="5071" y="7569"/>
                              </a:cubicBezTo>
                              <a:cubicBezTo>
                                <a:pt x="4406" y="7919"/>
                                <a:pt x="3685" y="8210"/>
                                <a:pt x="3020" y="8560"/>
                              </a:cubicBezTo>
                              <a:cubicBezTo>
                                <a:pt x="2980" y="8510"/>
                                <a:pt x="2932" y="8463"/>
                                <a:pt x="2881" y="8419"/>
                              </a:cubicBezTo>
                              <a:cubicBezTo>
                                <a:pt x="3586" y="8114"/>
                                <a:pt x="4251" y="7762"/>
                                <a:pt x="4956" y="7454"/>
                              </a:cubicBezTo>
                              <a:cubicBezTo>
                                <a:pt x="4968" y="7465"/>
                                <a:pt x="4980" y="7473"/>
                                <a:pt x="4988" y="7484"/>
                              </a:cubicBezTo>
                              <a:close/>
                              <a:moveTo>
                                <a:pt x="3132" y="8084"/>
                              </a:moveTo>
                              <a:cubicBezTo>
                                <a:pt x="3295" y="8007"/>
                                <a:pt x="3462" y="7932"/>
                                <a:pt x="3626" y="7855"/>
                              </a:cubicBezTo>
                              <a:cubicBezTo>
                                <a:pt x="3960" y="7701"/>
                                <a:pt x="4295" y="7547"/>
                                <a:pt x="4629" y="7393"/>
                              </a:cubicBezTo>
                              <a:cubicBezTo>
                                <a:pt x="4661" y="7379"/>
                                <a:pt x="4705" y="7349"/>
                                <a:pt x="4741" y="7343"/>
                              </a:cubicBezTo>
                              <a:cubicBezTo>
                                <a:pt x="4805" y="7332"/>
                                <a:pt x="4844" y="7379"/>
                                <a:pt x="4880" y="7404"/>
                              </a:cubicBezTo>
                              <a:cubicBezTo>
                                <a:pt x="4888" y="7409"/>
                                <a:pt x="4900" y="7418"/>
                                <a:pt x="4908" y="7423"/>
                              </a:cubicBezTo>
                              <a:cubicBezTo>
                                <a:pt x="4203" y="7729"/>
                                <a:pt x="3542" y="8081"/>
                                <a:pt x="2833" y="8386"/>
                              </a:cubicBezTo>
                              <a:cubicBezTo>
                                <a:pt x="2793" y="8356"/>
                                <a:pt x="2749" y="8329"/>
                                <a:pt x="2701" y="8301"/>
                              </a:cubicBezTo>
                              <a:cubicBezTo>
                                <a:pt x="2833" y="8213"/>
                                <a:pt x="2988" y="8150"/>
                                <a:pt x="3132" y="8084"/>
                              </a:cubicBezTo>
                              <a:close/>
                              <a:moveTo>
                                <a:pt x="2602" y="8777"/>
                              </a:moveTo>
                              <a:cubicBezTo>
                                <a:pt x="2566" y="8717"/>
                                <a:pt x="2514" y="8659"/>
                                <a:pt x="2451" y="8607"/>
                              </a:cubicBezTo>
                              <a:cubicBezTo>
                                <a:pt x="2502" y="8508"/>
                                <a:pt x="2562" y="8414"/>
                                <a:pt x="2662" y="8334"/>
                              </a:cubicBezTo>
                              <a:cubicBezTo>
                                <a:pt x="2849" y="8439"/>
                                <a:pt x="2988" y="8579"/>
                                <a:pt x="3056" y="8736"/>
                              </a:cubicBezTo>
                              <a:cubicBezTo>
                                <a:pt x="2913" y="8772"/>
                                <a:pt x="2753" y="8777"/>
                                <a:pt x="2602" y="8777"/>
                              </a:cubicBezTo>
                              <a:close/>
                              <a:moveTo>
                                <a:pt x="5135" y="7737"/>
                              </a:moveTo>
                              <a:cubicBezTo>
                                <a:pt x="5111" y="7756"/>
                                <a:pt x="5059" y="7776"/>
                                <a:pt x="5028" y="7789"/>
                              </a:cubicBezTo>
                              <a:cubicBezTo>
                                <a:pt x="4984" y="7811"/>
                                <a:pt x="4940" y="7833"/>
                                <a:pt x="4900" y="7853"/>
                              </a:cubicBezTo>
                              <a:cubicBezTo>
                                <a:pt x="4820" y="7891"/>
                                <a:pt x="4741" y="7932"/>
                                <a:pt x="4665" y="7971"/>
                              </a:cubicBezTo>
                              <a:cubicBezTo>
                                <a:pt x="4502" y="8053"/>
                                <a:pt x="4335" y="8136"/>
                                <a:pt x="4171" y="8216"/>
                              </a:cubicBezTo>
                              <a:cubicBezTo>
                                <a:pt x="3992" y="8304"/>
                                <a:pt x="3813" y="8395"/>
                                <a:pt x="3633" y="8483"/>
                              </a:cubicBezTo>
                              <a:cubicBezTo>
                                <a:pt x="3470" y="8565"/>
                                <a:pt x="3307" y="8656"/>
                                <a:pt x="3120" y="8717"/>
                              </a:cubicBezTo>
                              <a:cubicBezTo>
                                <a:pt x="3100" y="8675"/>
                                <a:pt x="3080" y="8637"/>
                                <a:pt x="3052" y="8601"/>
                              </a:cubicBezTo>
                              <a:cubicBezTo>
                                <a:pt x="3713" y="8252"/>
                                <a:pt x="4438" y="7960"/>
                                <a:pt x="5099" y="7610"/>
                              </a:cubicBezTo>
                              <a:cubicBezTo>
                                <a:pt x="5099" y="7613"/>
                                <a:pt x="5103" y="7616"/>
                                <a:pt x="5103" y="7619"/>
                              </a:cubicBezTo>
                              <a:cubicBezTo>
                                <a:pt x="5111" y="7632"/>
                                <a:pt x="5119" y="7643"/>
                                <a:pt x="5131" y="7657"/>
                              </a:cubicBezTo>
                              <a:cubicBezTo>
                                <a:pt x="5139" y="7668"/>
                                <a:pt x="5143" y="7679"/>
                                <a:pt x="5151" y="7687"/>
                              </a:cubicBezTo>
                              <a:cubicBezTo>
                                <a:pt x="5167" y="7712"/>
                                <a:pt x="5159" y="7729"/>
                                <a:pt x="5135" y="7737"/>
                              </a:cubicBezTo>
                              <a:close/>
                              <a:moveTo>
                                <a:pt x="15328" y="6256"/>
                              </a:moveTo>
                              <a:cubicBezTo>
                                <a:pt x="15316" y="6223"/>
                                <a:pt x="15304" y="6193"/>
                                <a:pt x="15288" y="6160"/>
                              </a:cubicBezTo>
                              <a:cubicBezTo>
                                <a:pt x="15133" y="5813"/>
                                <a:pt x="14981" y="5467"/>
                                <a:pt x="14826" y="5120"/>
                              </a:cubicBezTo>
                              <a:cubicBezTo>
                                <a:pt x="14778" y="5010"/>
                                <a:pt x="14722" y="4861"/>
                                <a:pt x="14595" y="4781"/>
                              </a:cubicBezTo>
                              <a:cubicBezTo>
                                <a:pt x="14559" y="4759"/>
                                <a:pt x="14511" y="4746"/>
                                <a:pt x="14467" y="4762"/>
                              </a:cubicBezTo>
                              <a:cubicBezTo>
                                <a:pt x="14348" y="4812"/>
                                <a:pt x="14408" y="4966"/>
                                <a:pt x="14432" y="5040"/>
                              </a:cubicBezTo>
                              <a:cubicBezTo>
                                <a:pt x="14483" y="5180"/>
                                <a:pt x="14555" y="5321"/>
                                <a:pt x="14615" y="5461"/>
                              </a:cubicBezTo>
                              <a:cubicBezTo>
                                <a:pt x="14726" y="5717"/>
                                <a:pt x="14834" y="5970"/>
                                <a:pt x="14945" y="6226"/>
                              </a:cubicBezTo>
                              <a:cubicBezTo>
                                <a:pt x="14961" y="6259"/>
                                <a:pt x="14977" y="6295"/>
                                <a:pt x="14997" y="6328"/>
                              </a:cubicBezTo>
                              <a:cubicBezTo>
                                <a:pt x="15033" y="6389"/>
                                <a:pt x="15085" y="6477"/>
                                <a:pt x="15188" y="6496"/>
                              </a:cubicBezTo>
                              <a:cubicBezTo>
                                <a:pt x="15192" y="6501"/>
                                <a:pt x="15200" y="6504"/>
                                <a:pt x="15212" y="6507"/>
                              </a:cubicBezTo>
                              <a:cubicBezTo>
                                <a:pt x="15212" y="6606"/>
                                <a:pt x="15220" y="6711"/>
                                <a:pt x="15296" y="6793"/>
                              </a:cubicBezTo>
                              <a:cubicBezTo>
                                <a:pt x="15364" y="6867"/>
                                <a:pt x="15475" y="6920"/>
                                <a:pt x="15603" y="6914"/>
                              </a:cubicBezTo>
                              <a:cubicBezTo>
                                <a:pt x="15634" y="6911"/>
                                <a:pt x="15654" y="6889"/>
                                <a:pt x="15634" y="6870"/>
                              </a:cubicBezTo>
                              <a:cubicBezTo>
                                <a:pt x="15543" y="6790"/>
                                <a:pt x="15563" y="6680"/>
                                <a:pt x="15511" y="6589"/>
                              </a:cubicBezTo>
                              <a:cubicBezTo>
                                <a:pt x="15475" y="6526"/>
                                <a:pt x="15411" y="6490"/>
                                <a:pt x="15328" y="6471"/>
                              </a:cubicBezTo>
                              <a:cubicBezTo>
                                <a:pt x="15383" y="6422"/>
                                <a:pt x="15348" y="6311"/>
                                <a:pt x="15328" y="6256"/>
                              </a:cubicBezTo>
                              <a:close/>
                              <a:moveTo>
                                <a:pt x="14543" y="5128"/>
                              </a:moveTo>
                              <a:cubicBezTo>
                                <a:pt x="14503" y="5046"/>
                                <a:pt x="14459" y="4952"/>
                                <a:pt x="14467" y="4864"/>
                              </a:cubicBezTo>
                              <a:cubicBezTo>
                                <a:pt x="14471" y="4845"/>
                                <a:pt x="14475" y="4825"/>
                                <a:pt x="14491" y="4809"/>
                              </a:cubicBezTo>
                              <a:cubicBezTo>
                                <a:pt x="14503" y="4798"/>
                                <a:pt x="14507" y="4801"/>
                                <a:pt x="14507" y="4801"/>
                              </a:cubicBezTo>
                              <a:cubicBezTo>
                                <a:pt x="14499" y="4803"/>
                                <a:pt x="14507" y="4801"/>
                                <a:pt x="14519" y="4806"/>
                              </a:cubicBezTo>
                              <a:cubicBezTo>
                                <a:pt x="14563" y="4825"/>
                                <a:pt x="14587" y="4858"/>
                                <a:pt x="14611" y="4889"/>
                              </a:cubicBezTo>
                              <a:cubicBezTo>
                                <a:pt x="14670" y="4963"/>
                                <a:pt x="14710" y="5048"/>
                                <a:pt x="14746" y="5128"/>
                              </a:cubicBezTo>
                              <a:cubicBezTo>
                                <a:pt x="14898" y="5467"/>
                                <a:pt x="15049" y="5808"/>
                                <a:pt x="15196" y="6146"/>
                              </a:cubicBezTo>
                              <a:cubicBezTo>
                                <a:pt x="15129" y="6160"/>
                                <a:pt x="15065" y="6174"/>
                                <a:pt x="14997" y="6185"/>
                              </a:cubicBezTo>
                              <a:cubicBezTo>
                                <a:pt x="14850" y="5835"/>
                                <a:pt x="14702" y="5464"/>
                                <a:pt x="14543" y="5128"/>
                              </a:cubicBezTo>
                              <a:close/>
                              <a:moveTo>
                                <a:pt x="15029" y="6237"/>
                              </a:moveTo>
                              <a:cubicBezTo>
                                <a:pt x="15093" y="6223"/>
                                <a:pt x="15160" y="6212"/>
                                <a:pt x="15224" y="6199"/>
                              </a:cubicBezTo>
                              <a:cubicBezTo>
                                <a:pt x="15232" y="6215"/>
                                <a:pt x="15236" y="6229"/>
                                <a:pt x="15244" y="6245"/>
                              </a:cubicBezTo>
                              <a:cubicBezTo>
                                <a:pt x="15180" y="6259"/>
                                <a:pt x="15117" y="6273"/>
                                <a:pt x="15053" y="6284"/>
                              </a:cubicBezTo>
                              <a:cubicBezTo>
                                <a:pt x="15041" y="6267"/>
                                <a:pt x="15037" y="6251"/>
                                <a:pt x="15029" y="6237"/>
                              </a:cubicBezTo>
                              <a:close/>
                              <a:moveTo>
                                <a:pt x="15200" y="6444"/>
                              </a:moveTo>
                              <a:cubicBezTo>
                                <a:pt x="15136" y="6427"/>
                                <a:pt x="15101" y="6375"/>
                                <a:pt x="15077" y="6331"/>
                              </a:cubicBezTo>
                              <a:cubicBezTo>
                                <a:pt x="15140" y="6320"/>
                                <a:pt x="15200" y="6306"/>
                                <a:pt x="15264" y="6292"/>
                              </a:cubicBezTo>
                              <a:cubicBezTo>
                                <a:pt x="15284" y="6353"/>
                                <a:pt x="15312" y="6471"/>
                                <a:pt x="15200" y="6444"/>
                              </a:cubicBezTo>
                              <a:close/>
                              <a:moveTo>
                                <a:pt x="15415" y="6578"/>
                              </a:moveTo>
                              <a:cubicBezTo>
                                <a:pt x="15447" y="6611"/>
                                <a:pt x="15459" y="6653"/>
                                <a:pt x="15467" y="6691"/>
                              </a:cubicBezTo>
                              <a:cubicBezTo>
                                <a:pt x="15483" y="6749"/>
                                <a:pt x="15491" y="6807"/>
                                <a:pt x="15531" y="6856"/>
                              </a:cubicBezTo>
                              <a:cubicBezTo>
                                <a:pt x="15324" y="6832"/>
                                <a:pt x="15288" y="6644"/>
                                <a:pt x="15280" y="6515"/>
                              </a:cubicBezTo>
                              <a:cubicBezTo>
                                <a:pt x="15336" y="6526"/>
                                <a:pt x="15383" y="6543"/>
                                <a:pt x="15415" y="6578"/>
                              </a:cubicBezTo>
                              <a:close/>
                              <a:moveTo>
                                <a:pt x="15606" y="7498"/>
                              </a:moveTo>
                              <a:cubicBezTo>
                                <a:pt x="15583" y="7473"/>
                                <a:pt x="15559" y="7448"/>
                                <a:pt x="15535" y="7426"/>
                              </a:cubicBezTo>
                              <a:cubicBezTo>
                                <a:pt x="15503" y="7401"/>
                                <a:pt x="15463" y="7376"/>
                                <a:pt x="15431" y="7352"/>
                              </a:cubicBezTo>
                              <a:cubicBezTo>
                                <a:pt x="15403" y="7332"/>
                                <a:pt x="15375" y="7308"/>
                                <a:pt x="15344" y="7294"/>
                              </a:cubicBezTo>
                              <a:cubicBezTo>
                                <a:pt x="15276" y="7266"/>
                                <a:pt x="15212" y="7308"/>
                                <a:pt x="15156" y="7332"/>
                              </a:cubicBezTo>
                              <a:cubicBezTo>
                                <a:pt x="15065" y="7374"/>
                                <a:pt x="14973" y="7418"/>
                                <a:pt x="14882" y="7459"/>
                              </a:cubicBezTo>
                              <a:cubicBezTo>
                                <a:pt x="14694" y="7544"/>
                                <a:pt x="14507" y="7632"/>
                                <a:pt x="14320" y="7718"/>
                              </a:cubicBezTo>
                              <a:cubicBezTo>
                                <a:pt x="14113" y="7814"/>
                                <a:pt x="13910" y="7908"/>
                                <a:pt x="13703" y="8004"/>
                              </a:cubicBezTo>
                              <a:cubicBezTo>
                                <a:pt x="13515" y="8092"/>
                                <a:pt x="13312" y="8172"/>
                                <a:pt x="13153" y="8287"/>
                              </a:cubicBezTo>
                              <a:cubicBezTo>
                                <a:pt x="13033" y="8378"/>
                                <a:pt x="12962" y="8488"/>
                                <a:pt x="12902" y="8604"/>
                              </a:cubicBezTo>
                              <a:cubicBezTo>
                                <a:pt x="12874" y="8659"/>
                                <a:pt x="12798" y="8758"/>
                                <a:pt x="12890" y="8805"/>
                              </a:cubicBezTo>
                              <a:cubicBezTo>
                                <a:pt x="12946" y="8832"/>
                                <a:pt x="13037" y="8824"/>
                                <a:pt x="13097" y="8824"/>
                              </a:cubicBezTo>
                              <a:cubicBezTo>
                                <a:pt x="13276" y="8827"/>
                                <a:pt x="13464" y="8821"/>
                                <a:pt x="13631" y="8774"/>
                              </a:cubicBezTo>
                              <a:cubicBezTo>
                                <a:pt x="13814" y="8722"/>
                                <a:pt x="13969" y="8637"/>
                                <a:pt x="14129" y="8557"/>
                              </a:cubicBezTo>
                              <a:cubicBezTo>
                                <a:pt x="14312" y="8466"/>
                                <a:pt x="14495" y="8375"/>
                                <a:pt x="14678" y="8285"/>
                              </a:cubicBezTo>
                              <a:cubicBezTo>
                                <a:pt x="14858" y="8197"/>
                                <a:pt x="15037" y="8106"/>
                                <a:pt x="15216" y="8018"/>
                              </a:cubicBezTo>
                              <a:cubicBezTo>
                                <a:pt x="15308" y="7971"/>
                                <a:pt x="15403" y="7924"/>
                                <a:pt x="15495" y="7877"/>
                              </a:cubicBezTo>
                              <a:cubicBezTo>
                                <a:pt x="15539" y="7855"/>
                                <a:pt x="15583" y="7833"/>
                                <a:pt x="15622" y="7814"/>
                              </a:cubicBezTo>
                              <a:cubicBezTo>
                                <a:pt x="15658" y="7798"/>
                                <a:pt x="15706" y="7781"/>
                                <a:pt x="15730" y="7756"/>
                              </a:cubicBezTo>
                              <a:cubicBezTo>
                                <a:pt x="15778" y="7712"/>
                                <a:pt x="15710" y="7646"/>
                                <a:pt x="15682" y="7605"/>
                              </a:cubicBezTo>
                              <a:cubicBezTo>
                                <a:pt x="15662" y="7566"/>
                                <a:pt x="15638" y="7531"/>
                                <a:pt x="15606" y="7498"/>
                              </a:cubicBezTo>
                              <a:close/>
                              <a:moveTo>
                                <a:pt x="15511" y="7484"/>
                              </a:moveTo>
                              <a:cubicBezTo>
                                <a:pt x="15535" y="7506"/>
                                <a:pt x="15559" y="7531"/>
                                <a:pt x="15583" y="7553"/>
                              </a:cubicBezTo>
                              <a:cubicBezTo>
                                <a:pt x="15587" y="7558"/>
                                <a:pt x="15591" y="7564"/>
                                <a:pt x="15595" y="7569"/>
                              </a:cubicBezTo>
                              <a:cubicBezTo>
                                <a:pt x="14929" y="7919"/>
                                <a:pt x="14208" y="8210"/>
                                <a:pt x="13543" y="8560"/>
                              </a:cubicBezTo>
                              <a:cubicBezTo>
                                <a:pt x="13503" y="8510"/>
                                <a:pt x="13456" y="8463"/>
                                <a:pt x="13404" y="8419"/>
                              </a:cubicBezTo>
                              <a:cubicBezTo>
                                <a:pt x="14109" y="8114"/>
                                <a:pt x="14774" y="7762"/>
                                <a:pt x="15479" y="7454"/>
                              </a:cubicBezTo>
                              <a:cubicBezTo>
                                <a:pt x="15487" y="7465"/>
                                <a:pt x="15499" y="7473"/>
                                <a:pt x="15511" y="7484"/>
                              </a:cubicBezTo>
                              <a:close/>
                              <a:moveTo>
                                <a:pt x="13655" y="8084"/>
                              </a:moveTo>
                              <a:cubicBezTo>
                                <a:pt x="13818" y="8007"/>
                                <a:pt x="13985" y="7932"/>
                                <a:pt x="14149" y="7855"/>
                              </a:cubicBezTo>
                              <a:cubicBezTo>
                                <a:pt x="14483" y="7701"/>
                                <a:pt x="14818" y="7547"/>
                                <a:pt x="15152" y="7393"/>
                              </a:cubicBezTo>
                              <a:cubicBezTo>
                                <a:pt x="15184" y="7379"/>
                                <a:pt x="15228" y="7349"/>
                                <a:pt x="15264" y="7343"/>
                              </a:cubicBezTo>
                              <a:cubicBezTo>
                                <a:pt x="15328" y="7332"/>
                                <a:pt x="15368" y="7379"/>
                                <a:pt x="15403" y="7404"/>
                              </a:cubicBezTo>
                              <a:cubicBezTo>
                                <a:pt x="15411" y="7409"/>
                                <a:pt x="15423" y="7418"/>
                                <a:pt x="15431" y="7423"/>
                              </a:cubicBezTo>
                              <a:cubicBezTo>
                                <a:pt x="14726" y="7729"/>
                                <a:pt x="14065" y="8081"/>
                                <a:pt x="13356" y="8386"/>
                              </a:cubicBezTo>
                              <a:cubicBezTo>
                                <a:pt x="13316" y="8356"/>
                                <a:pt x="13272" y="8329"/>
                                <a:pt x="13225" y="8301"/>
                              </a:cubicBezTo>
                              <a:cubicBezTo>
                                <a:pt x="13352" y="8213"/>
                                <a:pt x="13507" y="8150"/>
                                <a:pt x="13655" y="8084"/>
                              </a:cubicBezTo>
                              <a:close/>
                              <a:moveTo>
                                <a:pt x="13121" y="8777"/>
                              </a:moveTo>
                              <a:cubicBezTo>
                                <a:pt x="13085" y="8717"/>
                                <a:pt x="13033" y="8659"/>
                                <a:pt x="12970" y="8607"/>
                              </a:cubicBezTo>
                              <a:cubicBezTo>
                                <a:pt x="13022" y="8508"/>
                                <a:pt x="13081" y="8414"/>
                                <a:pt x="13181" y="8334"/>
                              </a:cubicBezTo>
                              <a:cubicBezTo>
                                <a:pt x="13368" y="8439"/>
                                <a:pt x="13507" y="8579"/>
                                <a:pt x="13575" y="8736"/>
                              </a:cubicBezTo>
                              <a:cubicBezTo>
                                <a:pt x="13432" y="8772"/>
                                <a:pt x="13276" y="8777"/>
                                <a:pt x="13121" y="8777"/>
                              </a:cubicBezTo>
                              <a:close/>
                              <a:moveTo>
                                <a:pt x="15658" y="7737"/>
                              </a:moveTo>
                              <a:cubicBezTo>
                                <a:pt x="15634" y="7756"/>
                                <a:pt x="15583" y="7776"/>
                                <a:pt x="15551" y="7789"/>
                              </a:cubicBezTo>
                              <a:cubicBezTo>
                                <a:pt x="15507" y="7811"/>
                                <a:pt x="15463" y="7833"/>
                                <a:pt x="15423" y="7853"/>
                              </a:cubicBezTo>
                              <a:cubicBezTo>
                                <a:pt x="15344" y="7891"/>
                                <a:pt x="15264" y="7932"/>
                                <a:pt x="15188" y="7971"/>
                              </a:cubicBezTo>
                              <a:cubicBezTo>
                                <a:pt x="15025" y="8053"/>
                                <a:pt x="14858" y="8136"/>
                                <a:pt x="14694" y="8216"/>
                              </a:cubicBezTo>
                              <a:cubicBezTo>
                                <a:pt x="14515" y="8304"/>
                                <a:pt x="14336" y="8395"/>
                                <a:pt x="14157" y="8483"/>
                              </a:cubicBezTo>
                              <a:cubicBezTo>
                                <a:pt x="13993" y="8565"/>
                                <a:pt x="13830" y="8656"/>
                                <a:pt x="13643" y="8717"/>
                              </a:cubicBezTo>
                              <a:cubicBezTo>
                                <a:pt x="13623" y="8675"/>
                                <a:pt x="13603" y="8637"/>
                                <a:pt x="13575" y="8601"/>
                              </a:cubicBezTo>
                              <a:cubicBezTo>
                                <a:pt x="14236" y="8252"/>
                                <a:pt x="14961" y="7960"/>
                                <a:pt x="15622" y="7610"/>
                              </a:cubicBezTo>
                              <a:cubicBezTo>
                                <a:pt x="15622" y="7613"/>
                                <a:pt x="15626" y="7616"/>
                                <a:pt x="15626" y="7619"/>
                              </a:cubicBezTo>
                              <a:cubicBezTo>
                                <a:pt x="15634" y="7632"/>
                                <a:pt x="15642" y="7643"/>
                                <a:pt x="15654" y="7657"/>
                              </a:cubicBezTo>
                              <a:cubicBezTo>
                                <a:pt x="15662" y="7668"/>
                                <a:pt x="15666" y="7679"/>
                                <a:pt x="15674" y="7687"/>
                              </a:cubicBezTo>
                              <a:cubicBezTo>
                                <a:pt x="15686" y="7712"/>
                                <a:pt x="15682" y="7729"/>
                                <a:pt x="15658" y="7737"/>
                              </a:cubicBezTo>
                              <a:close/>
                              <a:moveTo>
                                <a:pt x="4805" y="13541"/>
                              </a:moveTo>
                              <a:cubicBezTo>
                                <a:pt x="4793" y="13508"/>
                                <a:pt x="4781" y="13478"/>
                                <a:pt x="4765" y="13445"/>
                              </a:cubicBezTo>
                              <a:cubicBezTo>
                                <a:pt x="4609" y="13098"/>
                                <a:pt x="4458" y="12751"/>
                                <a:pt x="4303" y="12404"/>
                              </a:cubicBezTo>
                              <a:cubicBezTo>
                                <a:pt x="4255" y="12294"/>
                                <a:pt x="4199" y="12146"/>
                                <a:pt x="4072" y="12066"/>
                              </a:cubicBezTo>
                              <a:cubicBezTo>
                                <a:pt x="4036" y="12044"/>
                                <a:pt x="3988" y="12030"/>
                                <a:pt x="3944" y="12047"/>
                              </a:cubicBezTo>
                              <a:cubicBezTo>
                                <a:pt x="3825" y="12096"/>
                                <a:pt x="3884" y="12250"/>
                                <a:pt x="3908" y="12324"/>
                              </a:cubicBezTo>
                              <a:cubicBezTo>
                                <a:pt x="3960" y="12465"/>
                                <a:pt x="4032" y="12605"/>
                                <a:pt x="4092" y="12746"/>
                              </a:cubicBezTo>
                              <a:cubicBezTo>
                                <a:pt x="4203" y="13001"/>
                                <a:pt x="4311" y="13255"/>
                                <a:pt x="4422" y="13511"/>
                              </a:cubicBezTo>
                              <a:cubicBezTo>
                                <a:pt x="4438" y="13544"/>
                                <a:pt x="4454" y="13579"/>
                                <a:pt x="4474" y="13612"/>
                              </a:cubicBezTo>
                              <a:cubicBezTo>
                                <a:pt x="4510" y="13673"/>
                                <a:pt x="4562" y="13761"/>
                                <a:pt x="4665" y="13780"/>
                              </a:cubicBezTo>
                              <a:cubicBezTo>
                                <a:pt x="4669" y="13786"/>
                                <a:pt x="4677" y="13788"/>
                                <a:pt x="4689" y="13791"/>
                              </a:cubicBezTo>
                              <a:cubicBezTo>
                                <a:pt x="4689" y="13890"/>
                                <a:pt x="4697" y="13995"/>
                                <a:pt x="4773" y="14077"/>
                              </a:cubicBezTo>
                              <a:cubicBezTo>
                                <a:pt x="4840" y="14152"/>
                                <a:pt x="4952" y="14204"/>
                                <a:pt x="5079" y="14199"/>
                              </a:cubicBezTo>
                              <a:cubicBezTo>
                                <a:pt x="5111" y="14196"/>
                                <a:pt x="5131" y="14174"/>
                                <a:pt x="5111" y="14155"/>
                              </a:cubicBezTo>
                              <a:cubicBezTo>
                                <a:pt x="5020" y="14075"/>
                                <a:pt x="5040" y="13965"/>
                                <a:pt x="4988" y="13874"/>
                              </a:cubicBezTo>
                              <a:cubicBezTo>
                                <a:pt x="4952" y="13811"/>
                                <a:pt x="4888" y="13775"/>
                                <a:pt x="4805" y="13755"/>
                              </a:cubicBezTo>
                              <a:cubicBezTo>
                                <a:pt x="4864" y="13706"/>
                                <a:pt x="4824" y="13596"/>
                                <a:pt x="4805" y="13541"/>
                              </a:cubicBezTo>
                              <a:close/>
                              <a:moveTo>
                                <a:pt x="4024" y="12413"/>
                              </a:moveTo>
                              <a:cubicBezTo>
                                <a:pt x="3984" y="12330"/>
                                <a:pt x="3940" y="12236"/>
                                <a:pt x="3948" y="12148"/>
                              </a:cubicBezTo>
                              <a:cubicBezTo>
                                <a:pt x="3952" y="12129"/>
                                <a:pt x="3956" y="12110"/>
                                <a:pt x="3972" y="12093"/>
                              </a:cubicBezTo>
                              <a:cubicBezTo>
                                <a:pt x="3984" y="12082"/>
                                <a:pt x="3988" y="12085"/>
                                <a:pt x="3988" y="12085"/>
                              </a:cubicBezTo>
                              <a:cubicBezTo>
                                <a:pt x="3980" y="12088"/>
                                <a:pt x="3988" y="12085"/>
                                <a:pt x="4000" y="12091"/>
                              </a:cubicBezTo>
                              <a:cubicBezTo>
                                <a:pt x="4044" y="12110"/>
                                <a:pt x="4068" y="12143"/>
                                <a:pt x="4092" y="12173"/>
                              </a:cubicBezTo>
                              <a:cubicBezTo>
                                <a:pt x="4151" y="12247"/>
                                <a:pt x="4191" y="12333"/>
                                <a:pt x="4227" y="12413"/>
                              </a:cubicBezTo>
                              <a:cubicBezTo>
                                <a:pt x="4378" y="12751"/>
                                <a:pt x="4530" y="13092"/>
                                <a:pt x="4677" y="13431"/>
                              </a:cubicBezTo>
                              <a:cubicBezTo>
                                <a:pt x="4609" y="13445"/>
                                <a:pt x="4546" y="13458"/>
                                <a:pt x="4478" y="13469"/>
                              </a:cubicBezTo>
                              <a:cubicBezTo>
                                <a:pt x="4331" y="13120"/>
                                <a:pt x="4183" y="12751"/>
                                <a:pt x="4024" y="12413"/>
                              </a:cubicBezTo>
                              <a:close/>
                              <a:moveTo>
                                <a:pt x="4506" y="13522"/>
                              </a:moveTo>
                              <a:cubicBezTo>
                                <a:pt x="4570" y="13508"/>
                                <a:pt x="4637" y="13497"/>
                                <a:pt x="4701" y="13483"/>
                              </a:cubicBezTo>
                              <a:cubicBezTo>
                                <a:pt x="4709" y="13500"/>
                                <a:pt x="4713" y="13513"/>
                                <a:pt x="4721" y="13530"/>
                              </a:cubicBezTo>
                              <a:cubicBezTo>
                                <a:pt x="4657" y="13544"/>
                                <a:pt x="4593" y="13557"/>
                                <a:pt x="4530" y="13568"/>
                              </a:cubicBezTo>
                              <a:cubicBezTo>
                                <a:pt x="4522" y="13552"/>
                                <a:pt x="4514" y="13538"/>
                                <a:pt x="4506" y="13522"/>
                              </a:cubicBezTo>
                              <a:close/>
                              <a:moveTo>
                                <a:pt x="4681" y="13728"/>
                              </a:moveTo>
                              <a:cubicBezTo>
                                <a:pt x="4617" y="13711"/>
                                <a:pt x="4581" y="13659"/>
                                <a:pt x="4558" y="13615"/>
                              </a:cubicBezTo>
                              <a:cubicBezTo>
                                <a:pt x="4621" y="13604"/>
                                <a:pt x="4681" y="13590"/>
                                <a:pt x="4745" y="13577"/>
                              </a:cubicBezTo>
                              <a:cubicBezTo>
                                <a:pt x="4761" y="13640"/>
                                <a:pt x="4793" y="13758"/>
                                <a:pt x="4681" y="13728"/>
                              </a:cubicBezTo>
                              <a:close/>
                              <a:moveTo>
                                <a:pt x="4896" y="13863"/>
                              </a:moveTo>
                              <a:cubicBezTo>
                                <a:pt x="4928" y="13896"/>
                                <a:pt x="4940" y="13937"/>
                                <a:pt x="4948" y="13976"/>
                              </a:cubicBezTo>
                              <a:cubicBezTo>
                                <a:pt x="4964" y="14033"/>
                                <a:pt x="4972" y="14091"/>
                                <a:pt x="5012" y="14141"/>
                              </a:cubicBezTo>
                              <a:cubicBezTo>
                                <a:pt x="4805" y="14116"/>
                                <a:pt x="4769" y="13929"/>
                                <a:pt x="4761" y="13800"/>
                              </a:cubicBezTo>
                              <a:cubicBezTo>
                                <a:pt x="4812" y="13811"/>
                                <a:pt x="4860" y="13827"/>
                                <a:pt x="4896" y="13863"/>
                              </a:cubicBezTo>
                              <a:close/>
                              <a:moveTo>
                                <a:pt x="6736" y="17982"/>
                              </a:moveTo>
                              <a:cubicBezTo>
                                <a:pt x="6684" y="17980"/>
                                <a:pt x="6637" y="17974"/>
                                <a:pt x="6585" y="17969"/>
                              </a:cubicBezTo>
                              <a:cubicBezTo>
                                <a:pt x="6581" y="17930"/>
                                <a:pt x="6577" y="17845"/>
                                <a:pt x="6525" y="17842"/>
                              </a:cubicBezTo>
                              <a:cubicBezTo>
                                <a:pt x="6497" y="17842"/>
                                <a:pt x="6485" y="17870"/>
                                <a:pt x="6473" y="17883"/>
                              </a:cubicBezTo>
                              <a:cubicBezTo>
                                <a:pt x="6457" y="17905"/>
                                <a:pt x="6442" y="17927"/>
                                <a:pt x="6422" y="17947"/>
                              </a:cubicBezTo>
                              <a:cubicBezTo>
                                <a:pt x="6366" y="17938"/>
                                <a:pt x="6306" y="17930"/>
                                <a:pt x="6250" y="17922"/>
                              </a:cubicBezTo>
                              <a:cubicBezTo>
                                <a:pt x="6230" y="17919"/>
                                <a:pt x="6211" y="17936"/>
                                <a:pt x="6230" y="17947"/>
                              </a:cubicBezTo>
                              <a:cubicBezTo>
                                <a:pt x="6274" y="17974"/>
                                <a:pt x="6314" y="18004"/>
                                <a:pt x="6354" y="18035"/>
                              </a:cubicBezTo>
                              <a:cubicBezTo>
                                <a:pt x="6322" y="18076"/>
                                <a:pt x="6290" y="18117"/>
                                <a:pt x="6258" y="18159"/>
                              </a:cubicBezTo>
                              <a:cubicBezTo>
                                <a:pt x="6246" y="18167"/>
                                <a:pt x="6258" y="18181"/>
                                <a:pt x="6274" y="18183"/>
                              </a:cubicBezTo>
                              <a:cubicBezTo>
                                <a:pt x="6278" y="18183"/>
                                <a:pt x="6286" y="18183"/>
                                <a:pt x="6290" y="18181"/>
                              </a:cubicBezTo>
                              <a:cubicBezTo>
                                <a:pt x="6346" y="18159"/>
                                <a:pt x="6402" y="18137"/>
                                <a:pt x="6457" y="18115"/>
                              </a:cubicBezTo>
                              <a:cubicBezTo>
                                <a:pt x="6497" y="18145"/>
                                <a:pt x="6541" y="18178"/>
                                <a:pt x="6585" y="18205"/>
                              </a:cubicBezTo>
                              <a:cubicBezTo>
                                <a:pt x="6601" y="18216"/>
                                <a:pt x="6625" y="18205"/>
                                <a:pt x="6621" y="18192"/>
                              </a:cubicBezTo>
                              <a:cubicBezTo>
                                <a:pt x="6609" y="18148"/>
                                <a:pt x="6601" y="18104"/>
                                <a:pt x="6597" y="18060"/>
                              </a:cubicBezTo>
                              <a:cubicBezTo>
                                <a:pt x="6645" y="18040"/>
                                <a:pt x="6692" y="18024"/>
                                <a:pt x="6744" y="18010"/>
                              </a:cubicBezTo>
                              <a:cubicBezTo>
                                <a:pt x="6768" y="18004"/>
                                <a:pt x="6756" y="17982"/>
                                <a:pt x="6736" y="17982"/>
                              </a:cubicBezTo>
                              <a:close/>
                              <a:moveTo>
                                <a:pt x="6736" y="10695"/>
                              </a:moveTo>
                              <a:cubicBezTo>
                                <a:pt x="6684" y="10693"/>
                                <a:pt x="6637" y="10687"/>
                                <a:pt x="6585" y="10682"/>
                              </a:cubicBezTo>
                              <a:cubicBezTo>
                                <a:pt x="6581" y="10643"/>
                                <a:pt x="6577" y="10558"/>
                                <a:pt x="6525" y="10555"/>
                              </a:cubicBezTo>
                              <a:cubicBezTo>
                                <a:pt x="6497" y="10555"/>
                                <a:pt x="6485" y="10582"/>
                                <a:pt x="6473" y="10596"/>
                              </a:cubicBezTo>
                              <a:cubicBezTo>
                                <a:pt x="6457" y="10618"/>
                                <a:pt x="6442" y="10640"/>
                                <a:pt x="6422" y="10660"/>
                              </a:cubicBezTo>
                              <a:cubicBezTo>
                                <a:pt x="6366" y="10651"/>
                                <a:pt x="6306" y="10643"/>
                                <a:pt x="6250" y="10635"/>
                              </a:cubicBezTo>
                              <a:cubicBezTo>
                                <a:pt x="6230" y="10632"/>
                                <a:pt x="6211" y="10649"/>
                                <a:pt x="6230" y="10660"/>
                              </a:cubicBezTo>
                              <a:cubicBezTo>
                                <a:pt x="6274" y="10687"/>
                                <a:pt x="6314" y="10717"/>
                                <a:pt x="6354" y="10748"/>
                              </a:cubicBezTo>
                              <a:cubicBezTo>
                                <a:pt x="6322" y="10789"/>
                                <a:pt x="6290" y="10830"/>
                                <a:pt x="6258" y="10871"/>
                              </a:cubicBezTo>
                              <a:cubicBezTo>
                                <a:pt x="6246" y="10880"/>
                                <a:pt x="6258" y="10893"/>
                                <a:pt x="6274" y="10896"/>
                              </a:cubicBezTo>
                              <a:cubicBezTo>
                                <a:pt x="6278" y="10896"/>
                                <a:pt x="6286" y="10896"/>
                                <a:pt x="6290" y="10893"/>
                              </a:cubicBezTo>
                              <a:cubicBezTo>
                                <a:pt x="6346" y="10871"/>
                                <a:pt x="6402" y="10849"/>
                                <a:pt x="6457" y="10827"/>
                              </a:cubicBezTo>
                              <a:cubicBezTo>
                                <a:pt x="6497" y="10858"/>
                                <a:pt x="6541" y="10891"/>
                                <a:pt x="6585" y="10918"/>
                              </a:cubicBezTo>
                              <a:cubicBezTo>
                                <a:pt x="6601" y="10929"/>
                                <a:pt x="6625" y="10918"/>
                                <a:pt x="6621" y="10904"/>
                              </a:cubicBezTo>
                              <a:cubicBezTo>
                                <a:pt x="6609" y="10860"/>
                                <a:pt x="6601" y="10816"/>
                                <a:pt x="6597" y="10772"/>
                              </a:cubicBezTo>
                              <a:cubicBezTo>
                                <a:pt x="6645" y="10753"/>
                                <a:pt x="6692" y="10737"/>
                                <a:pt x="6744" y="10723"/>
                              </a:cubicBezTo>
                              <a:cubicBezTo>
                                <a:pt x="6768" y="10717"/>
                                <a:pt x="6756" y="10698"/>
                                <a:pt x="6736" y="10695"/>
                              </a:cubicBezTo>
                              <a:close/>
                              <a:moveTo>
                                <a:pt x="4805" y="6256"/>
                              </a:moveTo>
                              <a:cubicBezTo>
                                <a:pt x="4793" y="6223"/>
                                <a:pt x="4781" y="6193"/>
                                <a:pt x="4765" y="6160"/>
                              </a:cubicBezTo>
                              <a:cubicBezTo>
                                <a:pt x="4609" y="5813"/>
                                <a:pt x="4458" y="5467"/>
                                <a:pt x="4303" y="5120"/>
                              </a:cubicBezTo>
                              <a:cubicBezTo>
                                <a:pt x="4255" y="5010"/>
                                <a:pt x="4199" y="4861"/>
                                <a:pt x="4072" y="4781"/>
                              </a:cubicBezTo>
                              <a:cubicBezTo>
                                <a:pt x="4036" y="4759"/>
                                <a:pt x="3988" y="4746"/>
                                <a:pt x="3944" y="4762"/>
                              </a:cubicBezTo>
                              <a:cubicBezTo>
                                <a:pt x="3825" y="4812"/>
                                <a:pt x="3884" y="4966"/>
                                <a:pt x="3908" y="5040"/>
                              </a:cubicBezTo>
                              <a:cubicBezTo>
                                <a:pt x="3960" y="5180"/>
                                <a:pt x="4032" y="5321"/>
                                <a:pt x="4092" y="5461"/>
                              </a:cubicBezTo>
                              <a:cubicBezTo>
                                <a:pt x="4203" y="5717"/>
                                <a:pt x="4311" y="5970"/>
                                <a:pt x="4422" y="6226"/>
                              </a:cubicBezTo>
                              <a:cubicBezTo>
                                <a:pt x="4438" y="6259"/>
                                <a:pt x="4454" y="6295"/>
                                <a:pt x="4474" y="6328"/>
                              </a:cubicBezTo>
                              <a:cubicBezTo>
                                <a:pt x="4510" y="6389"/>
                                <a:pt x="4562" y="6477"/>
                                <a:pt x="4665" y="6496"/>
                              </a:cubicBezTo>
                              <a:cubicBezTo>
                                <a:pt x="4669" y="6501"/>
                                <a:pt x="4677" y="6504"/>
                                <a:pt x="4689" y="6507"/>
                              </a:cubicBezTo>
                              <a:cubicBezTo>
                                <a:pt x="4689" y="6606"/>
                                <a:pt x="4697" y="6711"/>
                                <a:pt x="4773" y="6793"/>
                              </a:cubicBezTo>
                              <a:cubicBezTo>
                                <a:pt x="4840" y="6867"/>
                                <a:pt x="4952" y="6920"/>
                                <a:pt x="5079" y="6914"/>
                              </a:cubicBezTo>
                              <a:cubicBezTo>
                                <a:pt x="5111" y="6911"/>
                                <a:pt x="5131" y="6889"/>
                                <a:pt x="5111" y="6870"/>
                              </a:cubicBezTo>
                              <a:cubicBezTo>
                                <a:pt x="5020" y="6790"/>
                                <a:pt x="5040" y="6680"/>
                                <a:pt x="4988" y="6589"/>
                              </a:cubicBezTo>
                              <a:cubicBezTo>
                                <a:pt x="4952" y="6526"/>
                                <a:pt x="4888" y="6490"/>
                                <a:pt x="4805" y="6471"/>
                              </a:cubicBezTo>
                              <a:cubicBezTo>
                                <a:pt x="4864" y="6422"/>
                                <a:pt x="4824" y="6311"/>
                                <a:pt x="4805" y="6256"/>
                              </a:cubicBezTo>
                              <a:close/>
                              <a:moveTo>
                                <a:pt x="4024" y="5128"/>
                              </a:moveTo>
                              <a:cubicBezTo>
                                <a:pt x="3984" y="5046"/>
                                <a:pt x="3940" y="4952"/>
                                <a:pt x="3948" y="4864"/>
                              </a:cubicBezTo>
                              <a:cubicBezTo>
                                <a:pt x="3952" y="4845"/>
                                <a:pt x="3956" y="4825"/>
                                <a:pt x="3972" y="4809"/>
                              </a:cubicBezTo>
                              <a:cubicBezTo>
                                <a:pt x="3984" y="4798"/>
                                <a:pt x="3988" y="4801"/>
                                <a:pt x="3988" y="4801"/>
                              </a:cubicBezTo>
                              <a:cubicBezTo>
                                <a:pt x="3980" y="4803"/>
                                <a:pt x="3988" y="4801"/>
                                <a:pt x="4000" y="4806"/>
                              </a:cubicBezTo>
                              <a:cubicBezTo>
                                <a:pt x="4044" y="4825"/>
                                <a:pt x="4068" y="4858"/>
                                <a:pt x="4092" y="4889"/>
                              </a:cubicBezTo>
                              <a:cubicBezTo>
                                <a:pt x="4151" y="4963"/>
                                <a:pt x="4191" y="5048"/>
                                <a:pt x="4227" y="5128"/>
                              </a:cubicBezTo>
                              <a:cubicBezTo>
                                <a:pt x="4378" y="5467"/>
                                <a:pt x="4530" y="5808"/>
                                <a:pt x="4677" y="6146"/>
                              </a:cubicBezTo>
                              <a:cubicBezTo>
                                <a:pt x="4609" y="6160"/>
                                <a:pt x="4546" y="6174"/>
                                <a:pt x="4478" y="6185"/>
                              </a:cubicBezTo>
                              <a:cubicBezTo>
                                <a:pt x="4331" y="5835"/>
                                <a:pt x="4183" y="5464"/>
                                <a:pt x="4024" y="5128"/>
                              </a:cubicBezTo>
                              <a:close/>
                              <a:moveTo>
                                <a:pt x="4506" y="6237"/>
                              </a:moveTo>
                              <a:cubicBezTo>
                                <a:pt x="4570" y="6223"/>
                                <a:pt x="4637" y="6212"/>
                                <a:pt x="4701" y="6199"/>
                              </a:cubicBezTo>
                              <a:cubicBezTo>
                                <a:pt x="4709" y="6215"/>
                                <a:pt x="4713" y="6229"/>
                                <a:pt x="4721" y="6245"/>
                              </a:cubicBezTo>
                              <a:cubicBezTo>
                                <a:pt x="4657" y="6259"/>
                                <a:pt x="4593" y="6273"/>
                                <a:pt x="4530" y="6284"/>
                              </a:cubicBezTo>
                              <a:cubicBezTo>
                                <a:pt x="4522" y="6267"/>
                                <a:pt x="4514" y="6251"/>
                                <a:pt x="4506" y="6237"/>
                              </a:cubicBezTo>
                              <a:close/>
                              <a:moveTo>
                                <a:pt x="4681" y="6444"/>
                              </a:moveTo>
                              <a:cubicBezTo>
                                <a:pt x="4617" y="6427"/>
                                <a:pt x="4581" y="6375"/>
                                <a:pt x="4558" y="6331"/>
                              </a:cubicBezTo>
                              <a:cubicBezTo>
                                <a:pt x="4621" y="6320"/>
                                <a:pt x="4681" y="6306"/>
                                <a:pt x="4745" y="6292"/>
                              </a:cubicBezTo>
                              <a:cubicBezTo>
                                <a:pt x="4761" y="6353"/>
                                <a:pt x="4793" y="6471"/>
                                <a:pt x="4681" y="6444"/>
                              </a:cubicBezTo>
                              <a:close/>
                              <a:moveTo>
                                <a:pt x="4896" y="6578"/>
                              </a:moveTo>
                              <a:cubicBezTo>
                                <a:pt x="4928" y="6611"/>
                                <a:pt x="4940" y="6653"/>
                                <a:pt x="4948" y="6691"/>
                              </a:cubicBezTo>
                              <a:cubicBezTo>
                                <a:pt x="4964" y="6749"/>
                                <a:pt x="4972" y="6807"/>
                                <a:pt x="5012" y="6856"/>
                              </a:cubicBezTo>
                              <a:cubicBezTo>
                                <a:pt x="4805" y="6832"/>
                                <a:pt x="4769" y="6644"/>
                                <a:pt x="4761" y="6515"/>
                              </a:cubicBezTo>
                              <a:cubicBezTo>
                                <a:pt x="4812" y="6526"/>
                                <a:pt x="4860" y="6543"/>
                                <a:pt x="4896" y="6578"/>
                              </a:cubicBezTo>
                              <a:close/>
                              <a:moveTo>
                                <a:pt x="6736" y="3411"/>
                              </a:moveTo>
                              <a:cubicBezTo>
                                <a:pt x="6684" y="3408"/>
                                <a:pt x="6637" y="3403"/>
                                <a:pt x="6585" y="3397"/>
                              </a:cubicBezTo>
                              <a:cubicBezTo>
                                <a:pt x="6581" y="3359"/>
                                <a:pt x="6577" y="3273"/>
                                <a:pt x="6525" y="3271"/>
                              </a:cubicBezTo>
                              <a:cubicBezTo>
                                <a:pt x="6497" y="3271"/>
                                <a:pt x="6485" y="3298"/>
                                <a:pt x="6473" y="3312"/>
                              </a:cubicBezTo>
                              <a:cubicBezTo>
                                <a:pt x="6457" y="3334"/>
                                <a:pt x="6442" y="3356"/>
                                <a:pt x="6422" y="3375"/>
                              </a:cubicBezTo>
                              <a:cubicBezTo>
                                <a:pt x="6366" y="3367"/>
                                <a:pt x="6306" y="3359"/>
                                <a:pt x="6250" y="3350"/>
                              </a:cubicBezTo>
                              <a:cubicBezTo>
                                <a:pt x="6230" y="3348"/>
                                <a:pt x="6211" y="3364"/>
                                <a:pt x="6230" y="3375"/>
                              </a:cubicBezTo>
                              <a:cubicBezTo>
                                <a:pt x="6274" y="3403"/>
                                <a:pt x="6314" y="3433"/>
                                <a:pt x="6354" y="3463"/>
                              </a:cubicBezTo>
                              <a:cubicBezTo>
                                <a:pt x="6322" y="3504"/>
                                <a:pt x="6290" y="3546"/>
                                <a:pt x="6258" y="3587"/>
                              </a:cubicBezTo>
                              <a:cubicBezTo>
                                <a:pt x="6246" y="3595"/>
                                <a:pt x="6258" y="3609"/>
                                <a:pt x="6274" y="3612"/>
                              </a:cubicBezTo>
                              <a:cubicBezTo>
                                <a:pt x="6278" y="3612"/>
                                <a:pt x="6286" y="3612"/>
                                <a:pt x="6290" y="3609"/>
                              </a:cubicBezTo>
                              <a:cubicBezTo>
                                <a:pt x="6346" y="3587"/>
                                <a:pt x="6402" y="3565"/>
                                <a:pt x="6457" y="3543"/>
                              </a:cubicBezTo>
                              <a:cubicBezTo>
                                <a:pt x="6497" y="3573"/>
                                <a:pt x="6541" y="3606"/>
                                <a:pt x="6585" y="3634"/>
                              </a:cubicBezTo>
                              <a:cubicBezTo>
                                <a:pt x="6601" y="3645"/>
                                <a:pt x="6625" y="3634"/>
                                <a:pt x="6621" y="3620"/>
                              </a:cubicBezTo>
                              <a:cubicBezTo>
                                <a:pt x="6609" y="3576"/>
                                <a:pt x="6601" y="3532"/>
                                <a:pt x="6597" y="3488"/>
                              </a:cubicBezTo>
                              <a:cubicBezTo>
                                <a:pt x="6645" y="3469"/>
                                <a:pt x="6692" y="3452"/>
                                <a:pt x="6744" y="3438"/>
                              </a:cubicBezTo>
                              <a:cubicBezTo>
                                <a:pt x="6768" y="3433"/>
                                <a:pt x="6756" y="3411"/>
                                <a:pt x="6736" y="3411"/>
                              </a:cubicBezTo>
                              <a:close/>
                              <a:moveTo>
                                <a:pt x="15606" y="213"/>
                              </a:moveTo>
                              <a:cubicBezTo>
                                <a:pt x="15583" y="188"/>
                                <a:pt x="15559" y="164"/>
                                <a:pt x="15535" y="142"/>
                              </a:cubicBezTo>
                              <a:cubicBezTo>
                                <a:pt x="15503" y="117"/>
                                <a:pt x="15463" y="92"/>
                                <a:pt x="15431" y="67"/>
                              </a:cubicBezTo>
                              <a:cubicBezTo>
                                <a:pt x="15403" y="48"/>
                                <a:pt x="15375" y="23"/>
                                <a:pt x="15344" y="10"/>
                              </a:cubicBezTo>
                              <a:cubicBezTo>
                                <a:pt x="15276" y="-18"/>
                                <a:pt x="15212" y="23"/>
                                <a:pt x="15156" y="48"/>
                              </a:cubicBezTo>
                              <a:lnTo>
                                <a:pt x="14882" y="175"/>
                              </a:lnTo>
                              <a:cubicBezTo>
                                <a:pt x="14694" y="260"/>
                                <a:pt x="14507" y="348"/>
                                <a:pt x="14320" y="433"/>
                              </a:cubicBezTo>
                              <a:cubicBezTo>
                                <a:pt x="14113" y="530"/>
                                <a:pt x="13910" y="623"/>
                                <a:pt x="13703" y="720"/>
                              </a:cubicBezTo>
                              <a:cubicBezTo>
                                <a:pt x="13515" y="808"/>
                                <a:pt x="13312" y="887"/>
                                <a:pt x="13153" y="1003"/>
                              </a:cubicBezTo>
                              <a:cubicBezTo>
                                <a:pt x="13033" y="1094"/>
                                <a:pt x="12962" y="1204"/>
                                <a:pt x="12902" y="1319"/>
                              </a:cubicBezTo>
                              <a:cubicBezTo>
                                <a:pt x="12874" y="1374"/>
                                <a:pt x="12798" y="1474"/>
                                <a:pt x="12890" y="1520"/>
                              </a:cubicBezTo>
                              <a:cubicBezTo>
                                <a:pt x="12946" y="1548"/>
                                <a:pt x="13037" y="1540"/>
                                <a:pt x="13097" y="1540"/>
                              </a:cubicBezTo>
                              <a:cubicBezTo>
                                <a:pt x="13276" y="1542"/>
                                <a:pt x="13464" y="1537"/>
                                <a:pt x="13631" y="1490"/>
                              </a:cubicBezTo>
                              <a:cubicBezTo>
                                <a:pt x="13814" y="1438"/>
                                <a:pt x="13969" y="1352"/>
                                <a:pt x="14129" y="1273"/>
                              </a:cubicBezTo>
                              <a:cubicBezTo>
                                <a:pt x="14312" y="1182"/>
                                <a:pt x="14495" y="1091"/>
                                <a:pt x="14678" y="1000"/>
                              </a:cubicBezTo>
                              <a:cubicBezTo>
                                <a:pt x="14858" y="912"/>
                                <a:pt x="15037" y="821"/>
                                <a:pt x="15216" y="733"/>
                              </a:cubicBezTo>
                              <a:cubicBezTo>
                                <a:pt x="15308" y="686"/>
                                <a:pt x="15403" y="640"/>
                                <a:pt x="15495" y="593"/>
                              </a:cubicBezTo>
                              <a:cubicBezTo>
                                <a:pt x="15539" y="571"/>
                                <a:pt x="15583" y="549"/>
                                <a:pt x="15622" y="530"/>
                              </a:cubicBezTo>
                              <a:cubicBezTo>
                                <a:pt x="15658" y="513"/>
                                <a:pt x="15706" y="497"/>
                                <a:pt x="15730" y="472"/>
                              </a:cubicBezTo>
                              <a:cubicBezTo>
                                <a:pt x="15778" y="428"/>
                                <a:pt x="15710" y="362"/>
                                <a:pt x="15682" y="320"/>
                              </a:cubicBezTo>
                              <a:cubicBezTo>
                                <a:pt x="15662" y="279"/>
                                <a:pt x="15638" y="246"/>
                                <a:pt x="15606" y="213"/>
                              </a:cubicBezTo>
                              <a:close/>
                              <a:moveTo>
                                <a:pt x="15511" y="199"/>
                              </a:moveTo>
                              <a:cubicBezTo>
                                <a:pt x="15535" y="221"/>
                                <a:pt x="15559" y="246"/>
                                <a:pt x="15583" y="268"/>
                              </a:cubicBezTo>
                              <a:cubicBezTo>
                                <a:pt x="15587" y="274"/>
                                <a:pt x="15591" y="279"/>
                                <a:pt x="15595" y="285"/>
                              </a:cubicBezTo>
                              <a:cubicBezTo>
                                <a:pt x="14929" y="634"/>
                                <a:pt x="14208" y="926"/>
                                <a:pt x="13543" y="1275"/>
                              </a:cubicBezTo>
                              <a:cubicBezTo>
                                <a:pt x="13503" y="1226"/>
                                <a:pt x="13456" y="1179"/>
                                <a:pt x="13404" y="1135"/>
                              </a:cubicBezTo>
                              <a:cubicBezTo>
                                <a:pt x="14109" y="830"/>
                                <a:pt x="14774" y="477"/>
                                <a:pt x="15479" y="169"/>
                              </a:cubicBezTo>
                              <a:cubicBezTo>
                                <a:pt x="15487" y="180"/>
                                <a:pt x="15499" y="188"/>
                                <a:pt x="15511" y="199"/>
                              </a:cubicBezTo>
                              <a:close/>
                              <a:moveTo>
                                <a:pt x="13655" y="797"/>
                              </a:moveTo>
                              <a:cubicBezTo>
                                <a:pt x="13818" y="720"/>
                                <a:pt x="13985" y="645"/>
                                <a:pt x="14149" y="568"/>
                              </a:cubicBezTo>
                              <a:cubicBezTo>
                                <a:pt x="14483" y="414"/>
                                <a:pt x="14818" y="260"/>
                                <a:pt x="15152" y="106"/>
                              </a:cubicBezTo>
                              <a:cubicBezTo>
                                <a:pt x="15184" y="92"/>
                                <a:pt x="15228" y="62"/>
                                <a:pt x="15264" y="56"/>
                              </a:cubicBezTo>
                              <a:cubicBezTo>
                                <a:pt x="15328" y="45"/>
                                <a:pt x="15368" y="92"/>
                                <a:pt x="15403" y="117"/>
                              </a:cubicBezTo>
                              <a:cubicBezTo>
                                <a:pt x="15411" y="122"/>
                                <a:pt x="15423" y="131"/>
                                <a:pt x="15431" y="136"/>
                              </a:cubicBezTo>
                              <a:cubicBezTo>
                                <a:pt x="14726" y="442"/>
                                <a:pt x="14065" y="794"/>
                                <a:pt x="13356" y="1099"/>
                              </a:cubicBezTo>
                              <a:cubicBezTo>
                                <a:pt x="13316" y="1069"/>
                                <a:pt x="13272" y="1041"/>
                                <a:pt x="13225" y="1014"/>
                              </a:cubicBezTo>
                              <a:cubicBezTo>
                                <a:pt x="13352" y="929"/>
                                <a:pt x="13507" y="865"/>
                                <a:pt x="13655" y="797"/>
                              </a:cubicBezTo>
                              <a:close/>
                              <a:moveTo>
                                <a:pt x="13121" y="1493"/>
                              </a:moveTo>
                              <a:cubicBezTo>
                                <a:pt x="13085" y="1432"/>
                                <a:pt x="13033" y="1374"/>
                                <a:pt x="12970" y="1322"/>
                              </a:cubicBezTo>
                              <a:cubicBezTo>
                                <a:pt x="13022" y="1223"/>
                                <a:pt x="13081" y="1130"/>
                                <a:pt x="13181" y="1050"/>
                              </a:cubicBezTo>
                              <a:cubicBezTo>
                                <a:pt x="13368" y="1154"/>
                                <a:pt x="13507" y="1295"/>
                                <a:pt x="13575" y="1452"/>
                              </a:cubicBezTo>
                              <a:cubicBezTo>
                                <a:pt x="13432" y="1487"/>
                                <a:pt x="13276" y="1493"/>
                                <a:pt x="13121" y="1493"/>
                              </a:cubicBezTo>
                              <a:close/>
                              <a:moveTo>
                                <a:pt x="15658" y="453"/>
                              </a:moveTo>
                              <a:cubicBezTo>
                                <a:pt x="15634" y="472"/>
                                <a:pt x="15583" y="491"/>
                                <a:pt x="15551" y="505"/>
                              </a:cubicBezTo>
                              <a:cubicBezTo>
                                <a:pt x="15507" y="527"/>
                                <a:pt x="15463" y="549"/>
                                <a:pt x="15423" y="568"/>
                              </a:cubicBezTo>
                              <a:cubicBezTo>
                                <a:pt x="15344" y="607"/>
                                <a:pt x="15264" y="648"/>
                                <a:pt x="15188" y="686"/>
                              </a:cubicBezTo>
                              <a:cubicBezTo>
                                <a:pt x="15025" y="769"/>
                                <a:pt x="14858" y="852"/>
                                <a:pt x="14694" y="931"/>
                              </a:cubicBezTo>
                              <a:cubicBezTo>
                                <a:pt x="14515" y="1019"/>
                                <a:pt x="14336" y="1110"/>
                                <a:pt x="14157" y="1198"/>
                              </a:cubicBezTo>
                              <a:cubicBezTo>
                                <a:pt x="13993" y="1281"/>
                                <a:pt x="13830" y="1372"/>
                                <a:pt x="13643" y="1432"/>
                              </a:cubicBezTo>
                              <a:cubicBezTo>
                                <a:pt x="13623" y="1391"/>
                                <a:pt x="13603" y="1352"/>
                                <a:pt x="13575" y="1317"/>
                              </a:cubicBezTo>
                              <a:cubicBezTo>
                                <a:pt x="14236" y="967"/>
                                <a:pt x="14961" y="675"/>
                                <a:pt x="15622" y="326"/>
                              </a:cubicBezTo>
                              <a:cubicBezTo>
                                <a:pt x="15622" y="329"/>
                                <a:pt x="15626" y="331"/>
                                <a:pt x="15626" y="334"/>
                              </a:cubicBezTo>
                              <a:cubicBezTo>
                                <a:pt x="15634" y="348"/>
                                <a:pt x="15642" y="359"/>
                                <a:pt x="15654" y="373"/>
                              </a:cubicBezTo>
                              <a:cubicBezTo>
                                <a:pt x="15662" y="384"/>
                                <a:pt x="15666" y="395"/>
                                <a:pt x="15674" y="403"/>
                              </a:cubicBezTo>
                              <a:cubicBezTo>
                                <a:pt x="15686" y="428"/>
                                <a:pt x="15682" y="444"/>
                                <a:pt x="15658" y="4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Shape"/>
                      <wps:cNvSpPr/>
                      <wps:spPr>
                        <a:xfrm>
                          <a:off x="736600" y="1028700"/>
                          <a:ext cx="6517641" cy="4592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55" y="6129"/>
                              </a:moveTo>
                              <a:cubicBezTo>
                                <a:pt x="20910" y="6051"/>
                                <a:pt x="20964" y="5973"/>
                                <a:pt x="21023" y="5902"/>
                              </a:cubicBezTo>
                              <a:cubicBezTo>
                                <a:pt x="21032" y="5896"/>
                                <a:pt x="21040" y="5890"/>
                                <a:pt x="21049" y="5884"/>
                              </a:cubicBezTo>
                              <a:cubicBezTo>
                                <a:pt x="21049" y="5884"/>
                                <a:pt x="21044" y="5878"/>
                                <a:pt x="21044" y="5878"/>
                              </a:cubicBezTo>
                              <a:cubicBezTo>
                                <a:pt x="21044" y="5878"/>
                                <a:pt x="21049" y="5872"/>
                                <a:pt x="21049" y="5872"/>
                              </a:cubicBezTo>
                              <a:cubicBezTo>
                                <a:pt x="21053" y="5878"/>
                                <a:pt x="21053" y="5878"/>
                                <a:pt x="21057" y="5884"/>
                              </a:cubicBezTo>
                              <a:cubicBezTo>
                                <a:pt x="21061" y="5878"/>
                                <a:pt x="21065" y="5878"/>
                                <a:pt x="21070" y="5872"/>
                              </a:cubicBezTo>
                              <a:cubicBezTo>
                                <a:pt x="21065" y="5866"/>
                                <a:pt x="21061" y="5860"/>
                                <a:pt x="21057" y="5854"/>
                              </a:cubicBezTo>
                              <a:cubicBezTo>
                                <a:pt x="21070" y="5836"/>
                                <a:pt x="21082" y="5818"/>
                                <a:pt x="21095" y="5800"/>
                              </a:cubicBezTo>
                              <a:lnTo>
                                <a:pt x="21600" y="5113"/>
                              </a:lnTo>
                              <a:lnTo>
                                <a:pt x="20918" y="5543"/>
                              </a:lnTo>
                              <a:cubicBezTo>
                                <a:pt x="20901" y="5555"/>
                                <a:pt x="20884" y="5567"/>
                                <a:pt x="20868" y="5579"/>
                              </a:cubicBezTo>
                              <a:cubicBezTo>
                                <a:pt x="20863" y="5573"/>
                                <a:pt x="20859" y="5567"/>
                                <a:pt x="20855" y="5561"/>
                              </a:cubicBezTo>
                              <a:cubicBezTo>
                                <a:pt x="20851" y="5567"/>
                                <a:pt x="20847" y="5573"/>
                                <a:pt x="20847" y="5573"/>
                              </a:cubicBezTo>
                              <a:cubicBezTo>
                                <a:pt x="20851" y="5579"/>
                                <a:pt x="20851" y="5579"/>
                                <a:pt x="20855" y="5585"/>
                              </a:cubicBezTo>
                              <a:cubicBezTo>
                                <a:pt x="20855" y="5585"/>
                                <a:pt x="20851" y="5585"/>
                                <a:pt x="20851" y="5591"/>
                              </a:cubicBezTo>
                              <a:cubicBezTo>
                                <a:pt x="20847" y="5585"/>
                                <a:pt x="20847" y="5585"/>
                                <a:pt x="20842" y="5579"/>
                              </a:cubicBezTo>
                              <a:cubicBezTo>
                                <a:pt x="20834" y="5585"/>
                                <a:pt x="20830" y="5597"/>
                                <a:pt x="20821" y="5603"/>
                              </a:cubicBezTo>
                              <a:cubicBezTo>
                                <a:pt x="20746" y="5651"/>
                                <a:pt x="20674" y="5699"/>
                                <a:pt x="20598" y="5752"/>
                              </a:cubicBezTo>
                              <a:cubicBezTo>
                                <a:pt x="20661" y="5663"/>
                                <a:pt x="20725" y="5579"/>
                                <a:pt x="20783" y="5502"/>
                              </a:cubicBezTo>
                              <a:cubicBezTo>
                                <a:pt x="20775" y="5490"/>
                                <a:pt x="20771" y="5484"/>
                                <a:pt x="20762" y="5472"/>
                              </a:cubicBezTo>
                              <a:cubicBezTo>
                                <a:pt x="20720" y="5531"/>
                                <a:pt x="20611" y="5675"/>
                                <a:pt x="20497" y="5830"/>
                              </a:cubicBezTo>
                              <a:cubicBezTo>
                                <a:pt x="19967" y="6200"/>
                                <a:pt x="19462" y="6619"/>
                                <a:pt x="18982" y="7067"/>
                              </a:cubicBezTo>
                              <a:lnTo>
                                <a:pt x="18267" y="6780"/>
                              </a:lnTo>
                              <a:cubicBezTo>
                                <a:pt x="18267" y="6780"/>
                                <a:pt x="18267" y="6780"/>
                                <a:pt x="18267" y="6780"/>
                              </a:cubicBezTo>
                              <a:cubicBezTo>
                                <a:pt x="18267" y="6780"/>
                                <a:pt x="18267" y="6780"/>
                                <a:pt x="18267" y="6780"/>
                              </a:cubicBezTo>
                              <a:cubicBezTo>
                                <a:pt x="18246" y="6756"/>
                                <a:pt x="18224" y="6732"/>
                                <a:pt x="18208" y="6708"/>
                              </a:cubicBezTo>
                              <a:cubicBezTo>
                                <a:pt x="18212" y="6702"/>
                                <a:pt x="18216" y="6696"/>
                                <a:pt x="18220" y="6690"/>
                              </a:cubicBezTo>
                              <a:lnTo>
                                <a:pt x="18107" y="6553"/>
                              </a:lnTo>
                              <a:cubicBezTo>
                                <a:pt x="18102" y="6559"/>
                                <a:pt x="18094" y="6565"/>
                                <a:pt x="18090" y="6571"/>
                              </a:cubicBezTo>
                              <a:cubicBezTo>
                                <a:pt x="18081" y="6559"/>
                                <a:pt x="18073" y="6553"/>
                                <a:pt x="18065" y="6541"/>
                              </a:cubicBezTo>
                              <a:lnTo>
                                <a:pt x="18751" y="5549"/>
                              </a:lnTo>
                              <a:cubicBezTo>
                                <a:pt x="18965" y="5304"/>
                                <a:pt x="19180" y="5065"/>
                                <a:pt x="19403" y="4833"/>
                              </a:cubicBezTo>
                              <a:cubicBezTo>
                                <a:pt x="19411" y="4827"/>
                                <a:pt x="19416" y="4821"/>
                                <a:pt x="19424" y="4815"/>
                              </a:cubicBezTo>
                              <a:lnTo>
                                <a:pt x="19424" y="4815"/>
                              </a:lnTo>
                              <a:cubicBezTo>
                                <a:pt x="19428" y="4809"/>
                                <a:pt x="19432" y="4809"/>
                                <a:pt x="19437" y="4803"/>
                              </a:cubicBezTo>
                              <a:lnTo>
                                <a:pt x="19390" y="4743"/>
                              </a:lnTo>
                              <a:lnTo>
                                <a:pt x="19352" y="4689"/>
                              </a:lnTo>
                              <a:lnTo>
                                <a:pt x="20379" y="3202"/>
                              </a:lnTo>
                              <a:lnTo>
                                <a:pt x="21255" y="1935"/>
                              </a:lnTo>
                              <a:lnTo>
                                <a:pt x="20102" y="2855"/>
                              </a:lnTo>
                              <a:cubicBezTo>
                                <a:pt x="19571" y="3279"/>
                                <a:pt x="19066" y="3751"/>
                                <a:pt x="18582" y="4235"/>
                              </a:cubicBezTo>
                              <a:cubicBezTo>
                                <a:pt x="18519" y="4295"/>
                                <a:pt x="18422" y="4390"/>
                                <a:pt x="18296" y="4516"/>
                              </a:cubicBezTo>
                              <a:cubicBezTo>
                                <a:pt x="18132" y="4683"/>
                                <a:pt x="17921" y="4898"/>
                                <a:pt x="17690" y="5149"/>
                              </a:cubicBezTo>
                              <a:cubicBezTo>
                                <a:pt x="17644" y="5197"/>
                                <a:pt x="17597" y="5251"/>
                                <a:pt x="17551" y="5298"/>
                              </a:cubicBezTo>
                              <a:cubicBezTo>
                                <a:pt x="17534" y="5281"/>
                                <a:pt x="17517" y="5257"/>
                                <a:pt x="17501" y="5239"/>
                              </a:cubicBezTo>
                              <a:cubicBezTo>
                                <a:pt x="17501" y="5239"/>
                                <a:pt x="17501" y="5239"/>
                                <a:pt x="17501" y="5239"/>
                              </a:cubicBezTo>
                              <a:cubicBezTo>
                                <a:pt x="17501" y="5239"/>
                                <a:pt x="17501" y="5239"/>
                                <a:pt x="17501" y="5239"/>
                              </a:cubicBezTo>
                              <a:cubicBezTo>
                                <a:pt x="17517" y="5257"/>
                                <a:pt x="17534" y="5281"/>
                                <a:pt x="17547" y="5298"/>
                              </a:cubicBezTo>
                              <a:cubicBezTo>
                                <a:pt x="17454" y="5394"/>
                                <a:pt x="17362" y="5496"/>
                                <a:pt x="17269" y="5597"/>
                              </a:cubicBezTo>
                              <a:cubicBezTo>
                                <a:pt x="17311" y="5519"/>
                                <a:pt x="17353" y="5442"/>
                                <a:pt x="17391" y="5370"/>
                              </a:cubicBezTo>
                              <a:cubicBezTo>
                                <a:pt x="17437" y="5316"/>
                                <a:pt x="17475" y="5269"/>
                                <a:pt x="17496" y="5239"/>
                              </a:cubicBezTo>
                              <a:cubicBezTo>
                                <a:pt x="17488" y="5227"/>
                                <a:pt x="17480" y="5221"/>
                                <a:pt x="17475" y="5209"/>
                              </a:cubicBezTo>
                              <a:cubicBezTo>
                                <a:pt x="17475" y="5209"/>
                                <a:pt x="17475" y="5209"/>
                                <a:pt x="17475" y="5209"/>
                              </a:cubicBezTo>
                              <a:cubicBezTo>
                                <a:pt x="17496" y="5173"/>
                                <a:pt x="17517" y="5131"/>
                                <a:pt x="17534" y="5095"/>
                              </a:cubicBezTo>
                              <a:lnTo>
                                <a:pt x="17589" y="5018"/>
                              </a:lnTo>
                              <a:lnTo>
                                <a:pt x="17656" y="4928"/>
                              </a:lnTo>
                              <a:lnTo>
                                <a:pt x="17795" y="4743"/>
                              </a:lnTo>
                              <a:cubicBezTo>
                                <a:pt x="17879" y="4629"/>
                                <a:pt x="17964" y="4516"/>
                                <a:pt x="18048" y="4402"/>
                              </a:cubicBezTo>
                              <a:cubicBezTo>
                                <a:pt x="18056" y="4390"/>
                                <a:pt x="18065" y="4379"/>
                                <a:pt x="18073" y="4367"/>
                              </a:cubicBezTo>
                              <a:lnTo>
                                <a:pt x="18140" y="4271"/>
                              </a:lnTo>
                              <a:lnTo>
                                <a:pt x="18178" y="4223"/>
                              </a:lnTo>
                              <a:lnTo>
                                <a:pt x="18229" y="4158"/>
                              </a:lnTo>
                              <a:lnTo>
                                <a:pt x="18435" y="3901"/>
                              </a:lnTo>
                              <a:cubicBezTo>
                                <a:pt x="18574" y="3727"/>
                                <a:pt x="18708" y="3554"/>
                                <a:pt x="18847" y="3381"/>
                              </a:cubicBezTo>
                              <a:lnTo>
                                <a:pt x="18953" y="3250"/>
                              </a:lnTo>
                              <a:lnTo>
                                <a:pt x="19003" y="3184"/>
                              </a:lnTo>
                              <a:lnTo>
                                <a:pt x="19016" y="3166"/>
                              </a:lnTo>
                              <a:lnTo>
                                <a:pt x="19024" y="3154"/>
                              </a:lnTo>
                              <a:lnTo>
                                <a:pt x="19037" y="3136"/>
                              </a:lnTo>
                              <a:lnTo>
                                <a:pt x="19142" y="2981"/>
                              </a:lnTo>
                              <a:cubicBezTo>
                                <a:pt x="19214" y="2879"/>
                                <a:pt x="19281" y="2772"/>
                                <a:pt x="19352" y="2670"/>
                              </a:cubicBezTo>
                              <a:lnTo>
                                <a:pt x="19403" y="2592"/>
                              </a:lnTo>
                              <a:lnTo>
                                <a:pt x="19428" y="2551"/>
                              </a:lnTo>
                              <a:cubicBezTo>
                                <a:pt x="19432" y="2545"/>
                                <a:pt x="19437" y="2539"/>
                                <a:pt x="19441" y="2533"/>
                              </a:cubicBezTo>
                              <a:lnTo>
                                <a:pt x="19441" y="2533"/>
                              </a:lnTo>
                              <a:lnTo>
                                <a:pt x="19424" y="2521"/>
                              </a:lnTo>
                              <a:lnTo>
                                <a:pt x="19395" y="2491"/>
                              </a:lnTo>
                              <a:cubicBezTo>
                                <a:pt x="19390" y="2485"/>
                                <a:pt x="19382" y="2479"/>
                                <a:pt x="19382" y="2479"/>
                              </a:cubicBezTo>
                              <a:lnTo>
                                <a:pt x="19378" y="2467"/>
                              </a:lnTo>
                              <a:cubicBezTo>
                                <a:pt x="19344" y="2389"/>
                                <a:pt x="19382" y="2318"/>
                                <a:pt x="19441" y="2234"/>
                              </a:cubicBezTo>
                              <a:lnTo>
                                <a:pt x="19466" y="2204"/>
                              </a:lnTo>
                              <a:cubicBezTo>
                                <a:pt x="19487" y="2198"/>
                                <a:pt x="19428" y="2198"/>
                                <a:pt x="19399" y="2198"/>
                              </a:cubicBezTo>
                              <a:cubicBezTo>
                                <a:pt x="19365" y="2198"/>
                                <a:pt x="19331" y="2198"/>
                                <a:pt x="19302" y="2198"/>
                              </a:cubicBezTo>
                              <a:cubicBezTo>
                                <a:pt x="19188" y="2204"/>
                                <a:pt x="19121" y="2216"/>
                                <a:pt x="19070" y="2240"/>
                              </a:cubicBezTo>
                              <a:cubicBezTo>
                                <a:pt x="19020" y="2264"/>
                                <a:pt x="18990" y="2288"/>
                                <a:pt x="18948" y="2318"/>
                              </a:cubicBezTo>
                              <a:cubicBezTo>
                                <a:pt x="18923" y="2336"/>
                                <a:pt x="18898" y="2354"/>
                                <a:pt x="18877" y="2365"/>
                              </a:cubicBezTo>
                              <a:cubicBezTo>
                                <a:pt x="18923" y="2252"/>
                                <a:pt x="18969" y="2138"/>
                                <a:pt x="19016" y="2025"/>
                              </a:cubicBezTo>
                              <a:cubicBezTo>
                                <a:pt x="19041" y="1971"/>
                                <a:pt x="19062" y="1912"/>
                                <a:pt x="19087" y="1858"/>
                              </a:cubicBezTo>
                              <a:lnTo>
                                <a:pt x="19104" y="1816"/>
                              </a:lnTo>
                              <a:lnTo>
                                <a:pt x="19062" y="1768"/>
                              </a:lnTo>
                              <a:lnTo>
                                <a:pt x="18982" y="1673"/>
                              </a:lnTo>
                              <a:cubicBezTo>
                                <a:pt x="18906" y="1583"/>
                                <a:pt x="18826" y="1499"/>
                                <a:pt x="18755" y="1410"/>
                              </a:cubicBezTo>
                              <a:cubicBezTo>
                                <a:pt x="18599" y="1505"/>
                                <a:pt x="18452" y="1595"/>
                                <a:pt x="18300" y="1685"/>
                              </a:cubicBezTo>
                              <a:cubicBezTo>
                                <a:pt x="18288" y="1690"/>
                                <a:pt x="18279" y="1696"/>
                                <a:pt x="18267" y="1708"/>
                              </a:cubicBezTo>
                              <a:cubicBezTo>
                                <a:pt x="18317" y="1655"/>
                                <a:pt x="18363" y="1595"/>
                                <a:pt x="18414" y="1541"/>
                              </a:cubicBezTo>
                              <a:lnTo>
                                <a:pt x="18136" y="1189"/>
                              </a:lnTo>
                              <a:cubicBezTo>
                                <a:pt x="17783" y="1523"/>
                                <a:pt x="17437" y="1870"/>
                                <a:pt x="17105" y="2222"/>
                              </a:cubicBezTo>
                              <a:cubicBezTo>
                                <a:pt x="17235" y="2049"/>
                                <a:pt x="17362" y="1870"/>
                                <a:pt x="17492" y="1696"/>
                              </a:cubicBezTo>
                              <a:lnTo>
                                <a:pt x="18717" y="0"/>
                              </a:lnTo>
                              <a:lnTo>
                                <a:pt x="17189" y="1314"/>
                              </a:lnTo>
                              <a:cubicBezTo>
                                <a:pt x="16650" y="1780"/>
                                <a:pt x="16137" y="2294"/>
                                <a:pt x="15640" y="2849"/>
                              </a:cubicBezTo>
                              <a:cubicBezTo>
                                <a:pt x="15640" y="2849"/>
                                <a:pt x="15636" y="2849"/>
                                <a:pt x="15636" y="2855"/>
                              </a:cubicBezTo>
                              <a:lnTo>
                                <a:pt x="15628" y="2843"/>
                              </a:lnTo>
                              <a:lnTo>
                                <a:pt x="15489" y="2634"/>
                              </a:lnTo>
                              <a:cubicBezTo>
                                <a:pt x="15468" y="2652"/>
                                <a:pt x="15451" y="2664"/>
                                <a:pt x="15430" y="2682"/>
                              </a:cubicBezTo>
                              <a:cubicBezTo>
                                <a:pt x="15350" y="2748"/>
                                <a:pt x="15278" y="2813"/>
                                <a:pt x="15202" y="2879"/>
                              </a:cubicBezTo>
                              <a:lnTo>
                                <a:pt x="14988" y="2545"/>
                              </a:lnTo>
                              <a:cubicBezTo>
                                <a:pt x="14428" y="2999"/>
                                <a:pt x="13910" y="3441"/>
                                <a:pt x="13443" y="3865"/>
                              </a:cubicBezTo>
                              <a:cubicBezTo>
                                <a:pt x="13443" y="3859"/>
                                <a:pt x="13447" y="3853"/>
                                <a:pt x="13447" y="3847"/>
                              </a:cubicBezTo>
                              <a:lnTo>
                                <a:pt x="13477" y="3757"/>
                              </a:lnTo>
                              <a:lnTo>
                                <a:pt x="13489" y="3715"/>
                              </a:lnTo>
                              <a:lnTo>
                                <a:pt x="13498" y="3692"/>
                              </a:lnTo>
                              <a:lnTo>
                                <a:pt x="13502" y="3680"/>
                              </a:lnTo>
                              <a:cubicBezTo>
                                <a:pt x="13502" y="3674"/>
                                <a:pt x="13498" y="3674"/>
                                <a:pt x="13494" y="3674"/>
                              </a:cubicBezTo>
                              <a:cubicBezTo>
                                <a:pt x="13481" y="3662"/>
                                <a:pt x="13464" y="3650"/>
                                <a:pt x="13452" y="3644"/>
                              </a:cubicBezTo>
                              <a:cubicBezTo>
                                <a:pt x="13477" y="3620"/>
                                <a:pt x="13502" y="3590"/>
                                <a:pt x="13527" y="3566"/>
                              </a:cubicBezTo>
                              <a:cubicBezTo>
                                <a:pt x="13527" y="3566"/>
                                <a:pt x="13532" y="3566"/>
                                <a:pt x="13532" y="3572"/>
                              </a:cubicBezTo>
                              <a:cubicBezTo>
                                <a:pt x="13532" y="3572"/>
                                <a:pt x="13527" y="3572"/>
                                <a:pt x="13527" y="3566"/>
                              </a:cubicBezTo>
                              <a:cubicBezTo>
                                <a:pt x="13683" y="3411"/>
                                <a:pt x="13839" y="3256"/>
                                <a:pt x="13995" y="3100"/>
                              </a:cubicBezTo>
                              <a:lnTo>
                                <a:pt x="13952" y="3040"/>
                              </a:lnTo>
                              <a:cubicBezTo>
                                <a:pt x="14180" y="2855"/>
                                <a:pt x="14407" y="2664"/>
                                <a:pt x="14634" y="2479"/>
                              </a:cubicBezTo>
                              <a:lnTo>
                                <a:pt x="14516" y="2276"/>
                              </a:lnTo>
                              <a:cubicBezTo>
                                <a:pt x="14298" y="2443"/>
                                <a:pt x="14075" y="2604"/>
                                <a:pt x="13851" y="2778"/>
                              </a:cubicBezTo>
                              <a:lnTo>
                                <a:pt x="13835" y="2790"/>
                              </a:lnTo>
                              <a:lnTo>
                                <a:pt x="13830" y="2784"/>
                              </a:lnTo>
                              <a:cubicBezTo>
                                <a:pt x="13936" y="2706"/>
                                <a:pt x="13999" y="2652"/>
                                <a:pt x="14032" y="2628"/>
                              </a:cubicBezTo>
                              <a:cubicBezTo>
                                <a:pt x="14104" y="2569"/>
                                <a:pt x="14020" y="2634"/>
                                <a:pt x="13822" y="2778"/>
                              </a:cubicBezTo>
                              <a:lnTo>
                                <a:pt x="13696" y="2587"/>
                              </a:lnTo>
                              <a:cubicBezTo>
                                <a:pt x="13738" y="2557"/>
                                <a:pt x="13776" y="2521"/>
                                <a:pt x="13814" y="2491"/>
                              </a:cubicBezTo>
                              <a:cubicBezTo>
                                <a:pt x="13805" y="2479"/>
                                <a:pt x="13801" y="2473"/>
                                <a:pt x="13797" y="2461"/>
                              </a:cubicBezTo>
                              <a:cubicBezTo>
                                <a:pt x="13801" y="2455"/>
                                <a:pt x="13805" y="2455"/>
                                <a:pt x="13809" y="2449"/>
                              </a:cubicBezTo>
                              <a:lnTo>
                                <a:pt x="13692" y="2270"/>
                              </a:lnTo>
                              <a:cubicBezTo>
                                <a:pt x="13687" y="2276"/>
                                <a:pt x="13683" y="2276"/>
                                <a:pt x="13679" y="2282"/>
                              </a:cubicBezTo>
                              <a:cubicBezTo>
                                <a:pt x="13675" y="2270"/>
                                <a:pt x="13666" y="2264"/>
                                <a:pt x="13662" y="2252"/>
                              </a:cubicBezTo>
                              <a:cubicBezTo>
                                <a:pt x="13645" y="2264"/>
                                <a:pt x="13633" y="2282"/>
                                <a:pt x="13624" y="2294"/>
                              </a:cubicBezTo>
                              <a:lnTo>
                                <a:pt x="13494" y="2091"/>
                              </a:lnTo>
                              <a:cubicBezTo>
                                <a:pt x="12930" y="2551"/>
                                <a:pt x="12307" y="3082"/>
                                <a:pt x="11654" y="3668"/>
                              </a:cubicBezTo>
                              <a:cubicBezTo>
                                <a:pt x="11667" y="3638"/>
                                <a:pt x="11675" y="3608"/>
                                <a:pt x="11688" y="3578"/>
                              </a:cubicBezTo>
                              <a:cubicBezTo>
                                <a:pt x="11747" y="3518"/>
                                <a:pt x="11810" y="3453"/>
                                <a:pt x="11869" y="3393"/>
                              </a:cubicBezTo>
                              <a:lnTo>
                                <a:pt x="11793" y="3285"/>
                              </a:lnTo>
                              <a:lnTo>
                                <a:pt x="12172" y="2240"/>
                              </a:lnTo>
                              <a:lnTo>
                                <a:pt x="12214" y="2127"/>
                              </a:lnTo>
                              <a:lnTo>
                                <a:pt x="12096" y="2276"/>
                              </a:lnTo>
                              <a:lnTo>
                                <a:pt x="11389" y="3172"/>
                              </a:lnTo>
                              <a:cubicBezTo>
                                <a:pt x="11377" y="3160"/>
                                <a:pt x="11364" y="3148"/>
                                <a:pt x="11356" y="3130"/>
                              </a:cubicBezTo>
                              <a:cubicBezTo>
                                <a:pt x="11356" y="3130"/>
                                <a:pt x="11356" y="3130"/>
                                <a:pt x="11356" y="3130"/>
                              </a:cubicBezTo>
                              <a:cubicBezTo>
                                <a:pt x="11368" y="3142"/>
                                <a:pt x="11381" y="3154"/>
                                <a:pt x="11389" y="3172"/>
                              </a:cubicBezTo>
                              <a:lnTo>
                                <a:pt x="11389" y="3172"/>
                              </a:lnTo>
                              <a:cubicBezTo>
                                <a:pt x="11377" y="3160"/>
                                <a:pt x="11364" y="3148"/>
                                <a:pt x="11356" y="3130"/>
                              </a:cubicBezTo>
                              <a:cubicBezTo>
                                <a:pt x="11356" y="3130"/>
                                <a:pt x="11356" y="3130"/>
                                <a:pt x="11356" y="3130"/>
                              </a:cubicBezTo>
                              <a:cubicBezTo>
                                <a:pt x="11351" y="3124"/>
                                <a:pt x="11347" y="3124"/>
                                <a:pt x="11347" y="3118"/>
                              </a:cubicBezTo>
                              <a:cubicBezTo>
                                <a:pt x="11347" y="3118"/>
                                <a:pt x="11347" y="3118"/>
                                <a:pt x="11347" y="3118"/>
                              </a:cubicBezTo>
                              <a:cubicBezTo>
                                <a:pt x="11339" y="3112"/>
                                <a:pt x="11330" y="3100"/>
                                <a:pt x="11326" y="3094"/>
                              </a:cubicBezTo>
                              <a:lnTo>
                                <a:pt x="11326" y="3094"/>
                              </a:lnTo>
                              <a:cubicBezTo>
                                <a:pt x="11335" y="3100"/>
                                <a:pt x="11343" y="3112"/>
                                <a:pt x="11347" y="3118"/>
                              </a:cubicBezTo>
                              <a:cubicBezTo>
                                <a:pt x="11330" y="3136"/>
                                <a:pt x="11318" y="3160"/>
                                <a:pt x="11301" y="3178"/>
                              </a:cubicBezTo>
                              <a:cubicBezTo>
                                <a:pt x="11301" y="3178"/>
                                <a:pt x="11297" y="3172"/>
                                <a:pt x="11297" y="3172"/>
                              </a:cubicBezTo>
                              <a:cubicBezTo>
                                <a:pt x="11301" y="3172"/>
                                <a:pt x="11301" y="3166"/>
                                <a:pt x="11305" y="3166"/>
                              </a:cubicBezTo>
                              <a:lnTo>
                                <a:pt x="11288" y="3148"/>
                              </a:lnTo>
                              <a:cubicBezTo>
                                <a:pt x="11301" y="3130"/>
                                <a:pt x="11313" y="3112"/>
                                <a:pt x="11326" y="3094"/>
                              </a:cubicBezTo>
                              <a:cubicBezTo>
                                <a:pt x="11326" y="3094"/>
                                <a:pt x="11326" y="3094"/>
                                <a:pt x="11322" y="3094"/>
                              </a:cubicBezTo>
                              <a:cubicBezTo>
                                <a:pt x="11309" y="3112"/>
                                <a:pt x="11297" y="3130"/>
                                <a:pt x="11284" y="3148"/>
                              </a:cubicBezTo>
                              <a:lnTo>
                                <a:pt x="11141" y="2963"/>
                              </a:lnTo>
                              <a:cubicBezTo>
                                <a:pt x="11137" y="2963"/>
                                <a:pt x="11137" y="2969"/>
                                <a:pt x="11133" y="2969"/>
                              </a:cubicBezTo>
                              <a:cubicBezTo>
                                <a:pt x="11116" y="2951"/>
                                <a:pt x="11103" y="2933"/>
                                <a:pt x="11095" y="2921"/>
                              </a:cubicBezTo>
                              <a:cubicBezTo>
                                <a:pt x="11078" y="2939"/>
                                <a:pt x="11061" y="2957"/>
                                <a:pt x="11048" y="2969"/>
                              </a:cubicBezTo>
                              <a:cubicBezTo>
                                <a:pt x="10981" y="3040"/>
                                <a:pt x="10918" y="3112"/>
                                <a:pt x="10855" y="3184"/>
                              </a:cubicBezTo>
                              <a:lnTo>
                                <a:pt x="10851" y="3178"/>
                              </a:lnTo>
                              <a:cubicBezTo>
                                <a:pt x="10712" y="3303"/>
                                <a:pt x="10573" y="3429"/>
                                <a:pt x="10434" y="3554"/>
                              </a:cubicBezTo>
                              <a:cubicBezTo>
                                <a:pt x="10438" y="3536"/>
                                <a:pt x="10438" y="3518"/>
                                <a:pt x="10438" y="3500"/>
                              </a:cubicBezTo>
                              <a:cubicBezTo>
                                <a:pt x="10442" y="3494"/>
                                <a:pt x="10446" y="3494"/>
                                <a:pt x="10451" y="3488"/>
                              </a:cubicBezTo>
                              <a:cubicBezTo>
                                <a:pt x="10446" y="3483"/>
                                <a:pt x="10446" y="3483"/>
                                <a:pt x="10442" y="3477"/>
                              </a:cubicBezTo>
                              <a:cubicBezTo>
                                <a:pt x="10442" y="3477"/>
                                <a:pt x="10442" y="3477"/>
                                <a:pt x="10446" y="3477"/>
                              </a:cubicBezTo>
                              <a:lnTo>
                                <a:pt x="10442" y="3471"/>
                              </a:lnTo>
                              <a:cubicBezTo>
                                <a:pt x="10442" y="3465"/>
                                <a:pt x="10442" y="3459"/>
                                <a:pt x="10442" y="3453"/>
                              </a:cubicBezTo>
                              <a:cubicBezTo>
                                <a:pt x="10703" y="3160"/>
                                <a:pt x="10968" y="2861"/>
                                <a:pt x="11234" y="2575"/>
                              </a:cubicBezTo>
                              <a:lnTo>
                                <a:pt x="11208" y="2539"/>
                              </a:lnTo>
                              <a:lnTo>
                                <a:pt x="11154" y="2461"/>
                              </a:lnTo>
                              <a:cubicBezTo>
                                <a:pt x="11524" y="2109"/>
                                <a:pt x="11899" y="1750"/>
                                <a:pt x="12277" y="1392"/>
                              </a:cubicBezTo>
                              <a:cubicBezTo>
                                <a:pt x="12324" y="1362"/>
                                <a:pt x="12366" y="1326"/>
                                <a:pt x="12412" y="1296"/>
                              </a:cubicBezTo>
                              <a:lnTo>
                                <a:pt x="12408" y="1290"/>
                              </a:lnTo>
                              <a:cubicBezTo>
                                <a:pt x="12429" y="1278"/>
                                <a:pt x="12446" y="1260"/>
                                <a:pt x="12467" y="1248"/>
                              </a:cubicBezTo>
                              <a:cubicBezTo>
                                <a:pt x="12467" y="1248"/>
                                <a:pt x="12467" y="1248"/>
                                <a:pt x="12467" y="1248"/>
                              </a:cubicBezTo>
                              <a:cubicBezTo>
                                <a:pt x="12467" y="1248"/>
                                <a:pt x="12467" y="1248"/>
                                <a:pt x="12467" y="1248"/>
                              </a:cubicBezTo>
                              <a:cubicBezTo>
                                <a:pt x="12463" y="1242"/>
                                <a:pt x="12458" y="1231"/>
                                <a:pt x="12454" y="1225"/>
                              </a:cubicBezTo>
                              <a:cubicBezTo>
                                <a:pt x="12458" y="1219"/>
                                <a:pt x="12467" y="1213"/>
                                <a:pt x="12471" y="1207"/>
                              </a:cubicBezTo>
                              <a:lnTo>
                                <a:pt x="12332" y="974"/>
                              </a:lnTo>
                              <a:cubicBezTo>
                                <a:pt x="12328" y="980"/>
                                <a:pt x="12319" y="980"/>
                                <a:pt x="12315" y="986"/>
                              </a:cubicBezTo>
                              <a:cubicBezTo>
                                <a:pt x="12311" y="980"/>
                                <a:pt x="12307" y="968"/>
                                <a:pt x="12303" y="962"/>
                              </a:cubicBezTo>
                              <a:cubicBezTo>
                                <a:pt x="12303" y="962"/>
                                <a:pt x="12303" y="962"/>
                                <a:pt x="12303" y="962"/>
                              </a:cubicBezTo>
                              <a:cubicBezTo>
                                <a:pt x="12303" y="962"/>
                                <a:pt x="12303" y="962"/>
                                <a:pt x="12303" y="962"/>
                              </a:cubicBezTo>
                              <a:cubicBezTo>
                                <a:pt x="12260" y="1004"/>
                                <a:pt x="12214" y="1045"/>
                                <a:pt x="12168" y="1093"/>
                              </a:cubicBezTo>
                              <a:cubicBezTo>
                                <a:pt x="11894" y="1284"/>
                                <a:pt x="11621" y="1475"/>
                                <a:pt x="11351" y="1679"/>
                              </a:cubicBezTo>
                              <a:cubicBezTo>
                                <a:pt x="11347" y="1673"/>
                                <a:pt x="11343" y="1661"/>
                                <a:pt x="11335" y="1655"/>
                              </a:cubicBezTo>
                              <a:cubicBezTo>
                                <a:pt x="11242" y="1732"/>
                                <a:pt x="11154" y="1810"/>
                                <a:pt x="11069" y="1882"/>
                              </a:cubicBezTo>
                              <a:lnTo>
                                <a:pt x="10964" y="1726"/>
                              </a:lnTo>
                              <a:cubicBezTo>
                                <a:pt x="10762" y="1894"/>
                                <a:pt x="10556" y="2067"/>
                                <a:pt x="10354" y="2240"/>
                              </a:cubicBezTo>
                              <a:lnTo>
                                <a:pt x="10312" y="2174"/>
                              </a:lnTo>
                              <a:cubicBezTo>
                                <a:pt x="10308" y="2180"/>
                                <a:pt x="10303" y="2180"/>
                                <a:pt x="10299" y="2186"/>
                              </a:cubicBezTo>
                              <a:cubicBezTo>
                                <a:pt x="10299" y="2186"/>
                                <a:pt x="10299" y="2186"/>
                                <a:pt x="10299" y="2180"/>
                              </a:cubicBezTo>
                              <a:cubicBezTo>
                                <a:pt x="10354" y="2133"/>
                                <a:pt x="10413" y="2079"/>
                                <a:pt x="10468" y="2031"/>
                              </a:cubicBezTo>
                              <a:cubicBezTo>
                                <a:pt x="10505" y="2001"/>
                                <a:pt x="10539" y="1971"/>
                                <a:pt x="10577" y="1941"/>
                              </a:cubicBezTo>
                              <a:cubicBezTo>
                                <a:pt x="10577" y="1941"/>
                                <a:pt x="10577" y="1941"/>
                                <a:pt x="10577" y="1941"/>
                              </a:cubicBezTo>
                              <a:cubicBezTo>
                                <a:pt x="10577" y="1941"/>
                                <a:pt x="10577" y="1941"/>
                                <a:pt x="10577" y="1941"/>
                              </a:cubicBezTo>
                              <a:lnTo>
                                <a:pt x="10421" y="1696"/>
                              </a:lnTo>
                              <a:cubicBezTo>
                                <a:pt x="10421" y="1696"/>
                                <a:pt x="10421" y="1696"/>
                                <a:pt x="10421" y="1696"/>
                              </a:cubicBezTo>
                              <a:cubicBezTo>
                                <a:pt x="10421" y="1696"/>
                                <a:pt x="10421" y="1696"/>
                                <a:pt x="10421" y="1696"/>
                              </a:cubicBezTo>
                              <a:cubicBezTo>
                                <a:pt x="10388" y="1726"/>
                                <a:pt x="10350" y="1756"/>
                                <a:pt x="10316" y="1786"/>
                              </a:cubicBezTo>
                              <a:cubicBezTo>
                                <a:pt x="10215" y="1870"/>
                                <a:pt x="10114" y="1953"/>
                                <a:pt x="10017" y="2037"/>
                              </a:cubicBezTo>
                              <a:cubicBezTo>
                                <a:pt x="9832" y="2192"/>
                                <a:pt x="9647" y="2354"/>
                                <a:pt x="9462" y="2515"/>
                              </a:cubicBezTo>
                              <a:lnTo>
                                <a:pt x="9302" y="2276"/>
                              </a:lnTo>
                              <a:cubicBezTo>
                                <a:pt x="8763" y="2742"/>
                                <a:pt x="8308" y="3154"/>
                                <a:pt x="7904" y="3536"/>
                              </a:cubicBezTo>
                              <a:lnTo>
                                <a:pt x="7892" y="3530"/>
                              </a:lnTo>
                              <a:cubicBezTo>
                                <a:pt x="8430" y="3023"/>
                                <a:pt x="8986" y="2515"/>
                                <a:pt x="9563" y="2007"/>
                              </a:cubicBezTo>
                              <a:lnTo>
                                <a:pt x="9487" y="1888"/>
                              </a:lnTo>
                              <a:cubicBezTo>
                                <a:pt x="9525" y="1858"/>
                                <a:pt x="9558" y="1828"/>
                                <a:pt x="9596" y="1798"/>
                              </a:cubicBezTo>
                              <a:cubicBezTo>
                                <a:pt x="9651" y="1756"/>
                                <a:pt x="9701" y="1708"/>
                                <a:pt x="9756" y="1667"/>
                              </a:cubicBezTo>
                              <a:cubicBezTo>
                                <a:pt x="9752" y="1661"/>
                                <a:pt x="9744" y="1649"/>
                                <a:pt x="9739" y="1643"/>
                              </a:cubicBezTo>
                              <a:cubicBezTo>
                                <a:pt x="9744" y="1643"/>
                                <a:pt x="9744" y="1637"/>
                                <a:pt x="9748" y="1637"/>
                              </a:cubicBezTo>
                              <a:lnTo>
                                <a:pt x="9600" y="1416"/>
                              </a:lnTo>
                              <a:cubicBezTo>
                                <a:pt x="9596" y="1416"/>
                                <a:pt x="9596" y="1422"/>
                                <a:pt x="9592" y="1422"/>
                              </a:cubicBezTo>
                              <a:cubicBezTo>
                                <a:pt x="9588" y="1416"/>
                                <a:pt x="9579" y="1404"/>
                                <a:pt x="9575" y="1398"/>
                              </a:cubicBezTo>
                              <a:cubicBezTo>
                                <a:pt x="9525" y="1446"/>
                                <a:pt x="9474" y="1493"/>
                                <a:pt x="9419" y="1541"/>
                              </a:cubicBezTo>
                              <a:cubicBezTo>
                                <a:pt x="9415" y="1535"/>
                                <a:pt x="9411" y="1529"/>
                                <a:pt x="9407" y="1517"/>
                              </a:cubicBezTo>
                              <a:cubicBezTo>
                                <a:pt x="9411" y="1517"/>
                                <a:pt x="9411" y="1511"/>
                                <a:pt x="9415" y="1511"/>
                              </a:cubicBezTo>
                              <a:lnTo>
                                <a:pt x="9403" y="1493"/>
                              </a:lnTo>
                              <a:cubicBezTo>
                                <a:pt x="9432" y="1469"/>
                                <a:pt x="9466" y="1446"/>
                                <a:pt x="9495" y="1422"/>
                              </a:cubicBezTo>
                              <a:cubicBezTo>
                                <a:pt x="9491" y="1416"/>
                                <a:pt x="9491" y="1416"/>
                                <a:pt x="9487" y="1410"/>
                              </a:cubicBezTo>
                              <a:cubicBezTo>
                                <a:pt x="9491" y="1410"/>
                                <a:pt x="9491" y="1404"/>
                                <a:pt x="9495" y="1404"/>
                              </a:cubicBezTo>
                              <a:lnTo>
                                <a:pt x="9457" y="1344"/>
                              </a:lnTo>
                              <a:cubicBezTo>
                                <a:pt x="9655" y="1242"/>
                                <a:pt x="9819" y="1171"/>
                                <a:pt x="9937" y="1117"/>
                              </a:cubicBezTo>
                              <a:cubicBezTo>
                                <a:pt x="9937" y="1117"/>
                                <a:pt x="9937" y="1117"/>
                                <a:pt x="9937" y="1117"/>
                              </a:cubicBezTo>
                              <a:cubicBezTo>
                                <a:pt x="9773" y="1183"/>
                                <a:pt x="9613" y="1260"/>
                                <a:pt x="9453" y="1338"/>
                              </a:cubicBezTo>
                              <a:lnTo>
                                <a:pt x="9352" y="1177"/>
                              </a:lnTo>
                              <a:cubicBezTo>
                                <a:pt x="9348" y="1177"/>
                                <a:pt x="9348" y="1183"/>
                                <a:pt x="9344" y="1183"/>
                              </a:cubicBezTo>
                              <a:cubicBezTo>
                                <a:pt x="9340" y="1177"/>
                                <a:pt x="9340" y="1177"/>
                                <a:pt x="9335" y="1171"/>
                              </a:cubicBezTo>
                              <a:cubicBezTo>
                                <a:pt x="9297" y="1207"/>
                                <a:pt x="9264" y="1242"/>
                                <a:pt x="9226" y="1272"/>
                              </a:cubicBezTo>
                              <a:cubicBezTo>
                                <a:pt x="9095" y="1374"/>
                                <a:pt x="8969" y="1475"/>
                                <a:pt x="8843" y="1577"/>
                              </a:cubicBezTo>
                              <a:cubicBezTo>
                                <a:pt x="8645" y="1732"/>
                                <a:pt x="8447" y="1894"/>
                                <a:pt x="8254" y="2055"/>
                              </a:cubicBezTo>
                              <a:cubicBezTo>
                                <a:pt x="8136" y="2133"/>
                                <a:pt x="8018" y="2216"/>
                                <a:pt x="7904" y="2300"/>
                              </a:cubicBezTo>
                              <a:cubicBezTo>
                                <a:pt x="8052" y="2127"/>
                                <a:pt x="8195" y="1959"/>
                                <a:pt x="8334" y="1798"/>
                              </a:cubicBezTo>
                              <a:cubicBezTo>
                                <a:pt x="8334" y="1798"/>
                                <a:pt x="8334" y="1798"/>
                                <a:pt x="8334" y="1798"/>
                              </a:cubicBezTo>
                              <a:lnTo>
                                <a:pt x="8334" y="1798"/>
                              </a:lnTo>
                              <a:cubicBezTo>
                                <a:pt x="8342" y="1792"/>
                                <a:pt x="8346" y="1780"/>
                                <a:pt x="8355" y="1774"/>
                              </a:cubicBezTo>
                              <a:lnTo>
                                <a:pt x="8519" y="1577"/>
                              </a:lnTo>
                              <a:lnTo>
                                <a:pt x="9112" y="878"/>
                              </a:lnTo>
                              <a:lnTo>
                                <a:pt x="8190" y="1553"/>
                              </a:lnTo>
                              <a:cubicBezTo>
                                <a:pt x="8182" y="1559"/>
                                <a:pt x="8174" y="1565"/>
                                <a:pt x="8165" y="1571"/>
                              </a:cubicBezTo>
                              <a:lnTo>
                                <a:pt x="8165" y="1571"/>
                              </a:lnTo>
                              <a:cubicBezTo>
                                <a:pt x="8165" y="1571"/>
                                <a:pt x="8165" y="1571"/>
                                <a:pt x="8165" y="1571"/>
                              </a:cubicBezTo>
                              <a:cubicBezTo>
                                <a:pt x="8111" y="1613"/>
                                <a:pt x="8060" y="1649"/>
                                <a:pt x="8005" y="1690"/>
                              </a:cubicBezTo>
                              <a:cubicBezTo>
                                <a:pt x="7281" y="2234"/>
                                <a:pt x="6600" y="2808"/>
                                <a:pt x="5960" y="3405"/>
                              </a:cubicBezTo>
                              <a:cubicBezTo>
                                <a:pt x="5459" y="3871"/>
                                <a:pt x="4988" y="4355"/>
                                <a:pt x="4537" y="4844"/>
                              </a:cubicBezTo>
                              <a:cubicBezTo>
                                <a:pt x="4520" y="4862"/>
                                <a:pt x="4504" y="4880"/>
                                <a:pt x="4487" y="4904"/>
                              </a:cubicBezTo>
                              <a:cubicBezTo>
                                <a:pt x="4605" y="4617"/>
                                <a:pt x="4727" y="4325"/>
                                <a:pt x="4849" y="4038"/>
                              </a:cubicBezTo>
                              <a:lnTo>
                                <a:pt x="5766" y="1882"/>
                              </a:lnTo>
                              <a:lnTo>
                                <a:pt x="4482" y="3769"/>
                              </a:lnTo>
                              <a:cubicBezTo>
                                <a:pt x="4323" y="4002"/>
                                <a:pt x="4167" y="4241"/>
                                <a:pt x="4011" y="4486"/>
                              </a:cubicBezTo>
                              <a:lnTo>
                                <a:pt x="3906" y="4444"/>
                              </a:lnTo>
                              <a:cubicBezTo>
                                <a:pt x="3860" y="4594"/>
                                <a:pt x="3813" y="4743"/>
                                <a:pt x="3767" y="4880"/>
                              </a:cubicBezTo>
                              <a:cubicBezTo>
                                <a:pt x="3481" y="5352"/>
                                <a:pt x="3203" y="5830"/>
                                <a:pt x="2942" y="6320"/>
                              </a:cubicBezTo>
                              <a:cubicBezTo>
                                <a:pt x="3178" y="5705"/>
                                <a:pt x="3451" y="5018"/>
                                <a:pt x="3742" y="4331"/>
                              </a:cubicBezTo>
                              <a:lnTo>
                                <a:pt x="3670" y="4277"/>
                              </a:lnTo>
                              <a:cubicBezTo>
                                <a:pt x="3586" y="4408"/>
                                <a:pt x="3506" y="4546"/>
                                <a:pt x="3426" y="4677"/>
                              </a:cubicBezTo>
                              <a:cubicBezTo>
                                <a:pt x="3422" y="4671"/>
                                <a:pt x="3413" y="4671"/>
                                <a:pt x="3409" y="4665"/>
                              </a:cubicBezTo>
                              <a:cubicBezTo>
                                <a:pt x="3413" y="4659"/>
                                <a:pt x="3413" y="4653"/>
                                <a:pt x="3418" y="4647"/>
                              </a:cubicBezTo>
                              <a:cubicBezTo>
                                <a:pt x="3405" y="4641"/>
                                <a:pt x="3388" y="4629"/>
                                <a:pt x="3367" y="4623"/>
                              </a:cubicBezTo>
                              <a:cubicBezTo>
                                <a:pt x="3367" y="4623"/>
                                <a:pt x="3371" y="4617"/>
                                <a:pt x="3371" y="4617"/>
                              </a:cubicBezTo>
                              <a:cubicBezTo>
                                <a:pt x="3359" y="4612"/>
                                <a:pt x="3346" y="4606"/>
                                <a:pt x="3333" y="4600"/>
                              </a:cubicBezTo>
                              <a:cubicBezTo>
                                <a:pt x="3333" y="4594"/>
                                <a:pt x="3333" y="4594"/>
                                <a:pt x="3338" y="4588"/>
                              </a:cubicBezTo>
                              <a:lnTo>
                                <a:pt x="3359" y="4504"/>
                              </a:lnTo>
                              <a:lnTo>
                                <a:pt x="3317" y="4576"/>
                              </a:lnTo>
                              <a:cubicBezTo>
                                <a:pt x="3317" y="4582"/>
                                <a:pt x="3312" y="4582"/>
                                <a:pt x="3312" y="4588"/>
                              </a:cubicBezTo>
                              <a:cubicBezTo>
                                <a:pt x="3300" y="4582"/>
                                <a:pt x="3287" y="4576"/>
                                <a:pt x="3275" y="4570"/>
                              </a:cubicBezTo>
                              <a:cubicBezTo>
                                <a:pt x="3275" y="4576"/>
                                <a:pt x="3275" y="4576"/>
                                <a:pt x="3270" y="4582"/>
                              </a:cubicBezTo>
                              <a:cubicBezTo>
                                <a:pt x="3253" y="4576"/>
                                <a:pt x="3237" y="4564"/>
                                <a:pt x="3220" y="4552"/>
                              </a:cubicBezTo>
                              <a:cubicBezTo>
                                <a:pt x="3220" y="4558"/>
                                <a:pt x="3216" y="4564"/>
                                <a:pt x="3216" y="4570"/>
                              </a:cubicBezTo>
                              <a:cubicBezTo>
                                <a:pt x="3186" y="4552"/>
                                <a:pt x="3157" y="4534"/>
                                <a:pt x="3123" y="4522"/>
                              </a:cubicBezTo>
                              <a:cubicBezTo>
                                <a:pt x="3241" y="4265"/>
                                <a:pt x="3333" y="4062"/>
                                <a:pt x="3413" y="3889"/>
                              </a:cubicBezTo>
                              <a:lnTo>
                                <a:pt x="3089" y="3662"/>
                              </a:lnTo>
                              <a:cubicBezTo>
                                <a:pt x="3060" y="3715"/>
                                <a:pt x="3030" y="3763"/>
                                <a:pt x="3001" y="3811"/>
                              </a:cubicBezTo>
                              <a:lnTo>
                                <a:pt x="2858" y="3721"/>
                              </a:lnTo>
                              <a:cubicBezTo>
                                <a:pt x="2866" y="3710"/>
                                <a:pt x="2875" y="3698"/>
                                <a:pt x="2883" y="3686"/>
                              </a:cubicBezTo>
                              <a:cubicBezTo>
                                <a:pt x="2883" y="3686"/>
                                <a:pt x="2883" y="3686"/>
                                <a:pt x="2883" y="3686"/>
                              </a:cubicBezTo>
                              <a:lnTo>
                                <a:pt x="2883" y="3686"/>
                              </a:lnTo>
                              <a:cubicBezTo>
                                <a:pt x="2862" y="3674"/>
                                <a:pt x="2845" y="3662"/>
                                <a:pt x="2828" y="3650"/>
                              </a:cubicBezTo>
                              <a:cubicBezTo>
                                <a:pt x="2833" y="3644"/>
                                <a:pt x="2833" y="3644"/>
                                <a:pt x="2833" y="3638"/>
                              </a:cubicBezTo>
                              <a:cubicBezTo>
                                <a:pt x="2816" y="3626"/>
                                <a:pt x="2799" y="3614"/>
                                <a:pt x="2782" y="3602"/>
                              </a:cubicBezTo>
                              <a:cubicBezTo>
                                <a:pt x="2782" y="3602"/>
                                <a:pt x="2786" y="3596"/>
                                <a:pt x="2786" y="3596"/>
                              </a:cubicBezTo>
                              <a:cubicBezTo>
                                <a:pt x="2740" y="3560"/>
                                <a:pt x="2694" y="3530"/>
                                <a:pt x="2647" y="3500"/>
                              </a:cubicBezTo>
                              <a:cubicBezTo>
                                <a:pt x="2647" y="3506"/>
                                <a:pt x="2643" y="3506"/>
                                <a:pt x="2643" y="3512"/>
                              </a:cubicBezTo>
                              <a:cubicBezTo>
                                <a:pt x="2631" y="3500"/>
                                <a:pt x="2618" y="3494"/>
                                <a:pt x="2601" y="3483"/>
                              </a:cubicBezTo>
                              <a:lnTo>
                                <a:pt x="2618" y="3429"/>
                              </a:lnTo>
                              <a:lnTo>
                                <a:pt x="3161" y="1828"/>
                              </a:lnTo>
                              <a:lnTo>
                                <a:pt x="3140" y="1864"/>
                              </a:lnTo>
                              <a:lnTo>
                                <a:pt x="3148" y="1846"/>
                              </a:lnTo>
                              <a:lnTo>
                                <a:pt x="2159" y="3524"/>
                              </a:lnTo>
                              <a:cubicBezTo>
                                <a:pt x="2147" y="3518"/>
                                <a:pt x="2142" y="3512"/>
                                <a:pt x="2134" y="3512"/>
                              </a:cubicBezTo>
                              <a:lnTo>
                                <a:pt x="2134" y="3512"/>
                              </a:lnTo>
                              <a:cubicBezTo>
                                <a:pt x="2134" y="3512"/>
                                <a:pt x="2134" y="3512"/>
                                <a:pt x="2134" y="3512"/>
                              </a:cubicBezTo>
                              <a:cubicBezTo>
                                <a:pt x="2134" y="3512"/>
                                <a:pt x="2134" y="3512"/>
                                <a:pt x="2134" y="3512"/>
                              </a:cubicBezTo>
                              <a:cubicBezTo>
                                <a:pt x="2121" y="3506"/>
                                <a:pt x="2109" y="3500"/>
                                <a:pt x="2096" y="3488"/>
                              </a:cubicBezTo>
                              <a:cubicBezTo>
                                <a:pt x="2096" y="3488"/>
                                <a:pt x="2096" y="3488"/>
                                <a:pt x="2096" y="3488"/>
                              </a:cubicBezTo>
                              <a:cubicBezTo>
                                <a:pt x="2067" y="3471"/>
                                <a:pt x="2041" y="3459"/>
                                <a:pt x="2012" y="3441"/>
                              </a:cubicBezTo>
                              <a:cubicBezTo>
                                <a:pt x="1831" y="3859"/>
                                <a:pt x="1650" y="4295"/>
                                <a:pt x="1477" y="4761"/>
                              </a:cubicBezTo>
                              <a:cubicBezTo>
                                <a:pt x="1465" y="4785"/>
                                <a:pt x="1456" y="4803"/>
                                <a:pt x="1444" y="4827"/>
                              </a:cubicBezTo>
                              <a:cubicBezTo>
                                <a:pt x="1452" y="4809"/>
                                <a:pt x="1465" y="4785"/>
                                <a:pt x="1477" y="4767"/>
                              </a:cubicBezTo>
                              <a:cubicBezTo>
                                <a:pt x="1439" y="4862"/>
                                <a:pt x="1406" y="4958"/>
                                <a:pt x="1368" y="5060"/>
                              </a:cubicBezTo>
                              <a:cubicBezTo>
                                <a:pt x="829" y="6123"/>
                                <a:pt x="379" y="7240"/>
                                <a:pt x="0" y="8446"/>
                              </a:cubicBezTo>
                              <a:lnTo>
                                <a:pt x="345" y="8602"/>
                              </a:lnTo>
                              <a:cubicBezTo>
                                <a:pt x="341" y="8620"/>
                                <a:pt x="337" y="8632"/>
                                <a:pt x="333" y="8650"/>
                              </a:cubicBezTo>
                              <a:lnTo>
                                <a:pt x="720" y="8811"/>
                              </a:lnTo>
                              <a:cubicBezTo>
                                <a:pt x="770" y="8691"/>
                                <a:pt x="825" y="8542"/>
                                <a:pt x="892" y="8381"/>
                              </a:cubicBezTo>
                              <a:cubicBezTo>
                                <a:pt x="901" y="8387"/>
                                <a:pt x="913" y="8393"/>
                                <a:pt x="922" y="8393"/>
                              </a:cubicBezTo>
                              <a:cubicBezTo>
                                <a:pt x="922" y="8393"/>
                                <a:pt x="922" y="8393"/>
                                <a:pt x="922" y="8393"/>
                              </a:cubicBezTo>
                              <a:cubicBezTo>
                                <a:pt x="930" y="8399"/>
                                <a:pt x="943" y="8405"/>
                                <a:pt x="951" y="8411"/>
                              </a:cubicBezTo>
                              <a:cubicBezTo>
                                <a:pt x="951" y="8411"/>
                                <a:pt x="951" y="8411"/>
                                <a:pt x="951" y="8411"/>
                              </a:cubicBezTo>
                              <a:cubicBezTo>
                                <a:pt x="981" y="8423"/>
                                <a:pt x="1006" y="8440"/>
                                <a:pt x="1031" y="8452"/>
                              </a:cubicBezTo>
                              <a:cubicBezTo>
                                <a:pt x="863" y="9044"/>
                                <a:pt x="707" y="9617"/>
                                <a:pt x="564" y="10155"/>
                              </a:cubicBezTo>
                              <a:lnTo>
                                <a:pt x="804" y="10244"/>
                              </a:lnTo>
                              <a:cubicBezTo>
                                <a:pt x="863" y="10041"/>
                                <a:pt x="922" y="9844"/>
                                <a:pt x="976" y="9653"/>
                              </a:cubicBezTo>
                              <a:cubicBezTo>
                                <a:pt x="880" y="10334"/>
                                <a:pt x="812" y="11015"/>
                                <a:pt x="770" y="11702"/>
                              </a:cubicBezTo>
                              <a:cubicBezTo>
                                <a:pt x="720" y="11684"/>
                                <a:pt x="728" y="11690"/>
                                <a:pt x="770" y="11702"/>
                              </a:cubicBezTo>
                              <a:cubicBezTo>
                                <a:pt x="770" y="11702"/>
                                <a:pt x="770" y="11708"/>
                                <a:pt x="770" y="11708"/>
                              </a:cubicBezTo>
                              <a:lnTo>
                                <a:pt x="703" y="12783"/>
                              </a:lnTo>
                              <a:lnTo>
                                <a:pt x="732" y="12717"/>
                              </a:lnTo>
                              <a:lnTo>
                                <a:pt x="728" y="12777"/>
                              </a:lnTo>
                              <a:lnTo>
                                <a:pt x="913" y="12323"/>
                              </a:lnTo>
                              <a:lnTo>
                                <a:pt x="1145" y="11821"/>
                              </a:lnTo>
                              <a:cubicBezTo>
                                <a:pt x="1309" y="11463"/>
                                <a:pt x="1452" y="11099"/>
                                <a:pt x="1578" y="10722"/>
                              </a:cubicBezTo>
                              <a:cubicBezTo>
                                <a:pt x="1574" y="10746"/>
                                <a:pt x="1570" y="10776"/>
                                <a:pt x="1570" y="10800"/>
                              </a:cubicBezTo>
                              <a:cubicBezTo>
                                <a:pt x="1566" y="10848"/>
                                <a:pt x="1561" y="10878"/>
                                <a:pt x="1557" y="10919"/>
                              </a:cubicBezTo>
                              <a:lnTo>
                                <a:pt x="1545" y="11027"/>
                              </a:lnTo>
                              <a:cubicBezTo>
                                <a:pt x="1540" y="11087"/>
                                <a:pt x="1532" y="11146"/>
                                <a:pt x="1528" y="11206"/>
                              </a:cubicBezTo>
                              <a:cubicBezTo>
                                <a:pt x="1519" y="11320"/>
                                <a:pt x="1511" y="11409"/>
                                <a:pt x="1503" y="11511"/>
                              </a:cubicBezTo>
                              <a:cubicBezTo>
                                <a:pt x="1498" y="11606"/>
                                <a:pt x="1498" y="11714"/>
                                <a:pt x="1519" y="11851"/>
                              </a:cubicBezTo>
                              <a:cubicBezTo>
                                <a:pt x="1545" y="11983"/>
                                <a:pt x="1587" y="12138"/>
                                <a:pt x="1667" y="12353"/>
                              </a:cubicBezTo>
                              <a:lnTo>
                                <a:pt x="1684" y="12395"/>
                              </a:lnTo>
                              <a:cubicBezTo>
                                <a:pt x="1684" y="12395"/>
                                <a:pt x="1688" y="12401"/>
                                <a:pt x="1688" y="12401"/>
                              </a:cubicBezTo>
                              <a:lnTo>
                                <a:pt x="1688" y="12395"/>
                              </a:lnTo>
                              <a:lnTo>
                                <a:pt x="1692" y="12389"/>
                              </a:lnTo>
                              <a:lnTo>
                                <a:pt x="1709" y="12359"/>
                              </a:lnTo>
                              <a:lnTo>
                                <a:pt x="1738" y="12299"/>
                              </a:lnTo>
                              <a:cubicBezTo>
                                <a:pt x="1759" y="12263"/>
                                <a:pt x="1776" y="12222"/>
                                <a:pt x="1797" y="12186"/>
                              </a:cubicBezTo>
                              <a:cubicBezTo>
                                <a:pt x="1860" y="12066"/>
                                <a:pt x="1919" y="11953"/>
                                <a:pt x="1974" y="11839"/>
                              </a:cubicBezTo>
                              <a:cubicBezTo>
                                <a:pt x="1915" y="12240"/>
                                <a:pt x="1860" y="12634"/>
                                <a:pt x="1822" y="13040"/>
                              </a:cubicBezTo>
                              <a:lnTo>
                                <a:pt x="2193" y="13124"/>
                              </a:lnTo>
                              <a:cubicBezTo>
                                <a:pt x="2235" y="12938"/>
                                <a:pt x="2281" y="12753"/>
                                <a:pt x="2323" y="12574"/>
                              </a:cubicBezTo>
                              <a:cubicBezTo>
                                <a:pt x="2332" y="12568"/>
                                <a:pt x="2336" y="12556"/>
                                <a:pt x="2344" y="12550"/>
                              </a:cubicBezTo>
                              <a:cubicBezTo>
                                <a:pt x="2256" y="13040"/>
                                <a:pt x="2184" y="13542"/>
                                <a:pt x="2130" y="14044"/>
                              </a:cubicBezTo>
                              <a:lnTo>
                                <a:pt x="2437" y="14115"/>
                              </a:lnTo>
                              <a:cubicBezTo>
                                <a:pt x="2391" y="14605"/>
                                <a:pt x="2357" y="15107"/>
                                <a:pt x="2340" y="15621"/>
                              </a:cubicBezTo>
                              <a:lnTo>
                                <a:pt x="2761" y="15680"/>
                              </a:lnTo>
                              <a:cubicBezTo>
                                <a:pt x="2765" y="15656"/>
                                <a:pt x="2769" y="15633"/>
                                <a:pt x="2774" y="15609"/>
                              </a:cubicBezTo>
                              <a:cubicBezTo>
                                <a:pt x="2774" y="15621"/>
                                <a:pt x="2769" y="15627"/>
                                <a:pt x="2769" y="15638"/>
                              </a:cubicBezTo>
                              <a:lnTo>
                                <a:pt x="2706" y="16164"/>
                              </a:lnTo>
                              <a:cubicBezTo>
                                <a:pt x="2698" y="16182"/>
                                <a:pt x="2689" y="16200"/>
                                <a:pt x="2677" y="16218"/>
                              </a:cubicBezTo>
                              <a:cubicBezTo>
                                <a:pt x="2664" y="16242"/>
                                <a:pt x="2656" y="16260"/>
                                <a:pt x="2643" y="16284"/>
                              </a:cubicBezTo>
                              <a:cubicBezTo>
                                <a:pt x="2626" y="16325"/>
                                <a:pt x="2605" y="16361"/>
                                <a:pt x="2588" y="16403"/>
                              </a:cubicBezTo>
                              <a:cubicBezTo>
                                <a:pt x="2576" y="16433"/>
                                <a:pt x="2559" y="16469"/>
                                <a:pt x="2546" y="16505"/>
                              </a:cubicBezTo>
                              <a:cubicBezTo>
                                <a:pt x="2458" y="16403"/>
                                <a:pt x="2365" y="16302"/>
                                <a:pt x="2281" y="16206"/>
                              </a:cubicBezTo>
                              <a:lnTo>
                                <a:pt x="2113" y="16373"/>
                              </a:lnTo>
                              <a:cubicBezTo>
                                <a:pt x="2214" y="16529"/>
                                <a:pt x="2311" y="16678"/>
                                <a:pt x="2407" y="16827"/>
                              </a:cubicBezTo>
                              <a:cubicBezTo>
                                <a:pt x="2399" y="16851"/>
                                <a:pt x="2386" y="16869"/>
                                <a:pt x="2378" y="16893"/>
                              </a:cubicBezTo>
                              <a:cubicBezTo>
                                <a:pt x="2227" y="17233"/>
                                <a:pt x="2062" y="17616"/>
                                <a:pt x="1877" y="18034"/>
                              </a:cubicBezTo>
                              <a:cubicBezTo>
                                <a:pt x="2125" y="17490"/>
                                <a:pt x="1709" y="18458"/>
                                <a:pt x="1667" y="18554"/>
                              </a:cubicBezTo>
                              <a:cubicBezTo>
                                <a:pt x="1688" y="18506"/>
                                <a:pt x="1721" y="18422"/>
                                <a:pt x="2012" y="17759"/>
                              </a:cubicBezTo>
                              <a:cubicBezTo>
                                <a:pt x="2117" y="17520"/>
                                <a:pt x="2248" y="17215"/>
                                <a:pt x="2416" y="16839"/>
                              </a:cubicBezTo>
                              <a:cubicBezTo>
                                <a:pt x="2462" y="16917"/>
                                <a:pt x="2513" y="16988"/>
                                <a:pt x="2559" y="17060"/>
                              </a:cubicBezTo>
                              <a:cubicBezTo>
                                <a:pt x="2508" y="17251"/>
                                <a:pt x="2458" y="17442"/>
                                <a:pt x="2412" y="17634"/>
                              </a:cubicBezTo>
                              <a:cubicBezTo>
                                <a:pt x="2176" y="18219"/>
                                <a:pt x="1999" y="18721"/>
                                <a:pt x="1856" y="19127"/>
                              </a:cubicBezTo>
                              <a:cubicBezTo>
                                <a:pt x="1865" y="19133"/>
                                <a:pt x="1873" y="19133"/>
                                <a:pt x="1877" y="19139"/>
                              </a:cubicBezTo>
                              <a:cubicBezTo>
                                <a:pt x="1923" y="19008"/>
                                <a:pt x="1974" y="18864"/>
                                <a:pt x="2033" y="18709"/>
                              </a:cubicBezTo>
                              <a:cubicBezTo>
                                <a:pt x="1991" y="18888"/>
                                <a:pt x="1949" y="19073"/>
                                <a:pt x="1911" y="19252"/>
                              </a:cubicBezTo>
                              <a:lnTo>
                                <a:pt x="2016" y="19288"/>
                              </a:lnTo>
                              <a:cubicBezTo>
                                <a:pt x="1987" y="19432"/>
                                <a:pt x="1953" y="19569"/>
                                <a:pt x="1923" y="19712"/>
                              </a:cubicBezTo>
                              <a:lnTo>
                                <a:pt x="2479" y="19904"/>
                              </a:lnTo>
                              <a:cubicBezTo>
                                <a:pt x="2483" y="19886"/>
                                <a:pt x="2487" y="19874"/>
                                <a:pt x="2492" y="19856"/>
                              </a:cubicBezTo>
                              <a:lnTo>
                                <a:pt x="2639" y="19921"/>
                              </a:lnTo>
                              <a:lnTo>
                                <a:pt x="2647" y="19904"/>
                              </a:lnTo>
                              <a:lnTo>
                                <a:pt x="2639" y="19921"/>
                              </a:lnTo>
                              <a:lnTo>
                                <a:pt x="2492" y="19856"/>
                              </a:lnTo>
                              <a:cubicBezTo>
                                <a:pt x="2508" y="19796"/>
                                <a:pt x="2530" y="19736"/>
                                <a:pt x="2546" y="19677"/>
                              </a:cubicBezTo>
                              <a:lnTo>
                                <a:pt x="2706" y="19736"/>
                              </a:lnTo>
                              <a:cubicBezTo>
                                <a:pt x="2828" y="19312"/>
                                <a:pt x="2942" y="18900"/>
                                <a:pt x="3056" y="18494"/>
                              </a:cubicBezTo>
                              <a:cubicBezTo>
                                <a:pt x="3085" y="18518"/>
                                <a:pt x="3119" y="18542"/>
                                <a:pt x="3148" y="18565"/>
                              </a:cubicBezTo>
                              <a:cubicBezTo>
                                <a:pt x="3131" y="18625"/>
                                <a:pt x="3110" y="18685"/>
                                <a:pt x="3094" y="18745"/>
                              </a:cubicBezTo>
                              <a:lnTo>
                                <a:pt x="3102" y="18751"/>
                              </a:lnTo>
                              <a:cubicBezTo>
                                <a:pt x="3102" y="18751"/>
                                <a:pt x="3102" y="18751"/>
                                <a:pt x="3102" y="18751"/>
                              </a:cubicBezTo>
                              <a:cubicBezTo>
                                <a:pt x="3127" y="18763"/>
                                <a:pt x="3169" y="18775"/>
                                <a:pt x="3220" y="18792"/>
                              </a:cubicBezTo>
                              <a:cubicBezTo>
                                <a:pt x="3220" y="18792"/>
                                <a:pt x="3220" y="18792"/>
                                <a:pt x="3220" y="18798"/>
                              </a:cubicBezTo>
                              <a:cubicBezTo>
                                <a:pt x="3224" y="18798"/>
                                <a:pt x="3228" y="18798"/>
                                <a:pt x="3232" y="18804"/>
                              </a:cubicBezTo>
                              <a:cubicBezTo>
                                <a:pt x="3232" y="18804"/>
                                <a:pt x="3232" y="18804"/>
                                <a:pt x="3232" y="18804"/>
                              </a:cubicBezTo>
                              <a:cubicBezTo>
                                <a:pt x="3266" y="18816"/>
                                <a:pt x="3291" y="18828"/>
                                <a:pt x="3321" y="18834"/>
                              </a:cubicBezTo>
                              <a:cubicBezTo>
                                <a:pt x="3321" y="18834"/>
                                <a:pt x="3321" y="18834"/>
                                <a:pt x="3321" y="18834"/>
                              </a:cubicBezTo>
                              <a:cubicBezTo>
                                <a:pt x="3325" y="18834"/>
                                <a:pt x="3329" y="18834"/>
                                <a:pt x="3333" y="18840"/>
                              </a:cubicBezTo>
                              <a:cubicBezTo>
                                <a:pt x="3333" y="18840"/>
                                <a:pt x="3333" y="18840"/>
                                <a:pt x="3333" y="18834"/>
                              </a:cubicBezTo>
                              <a:cubicBezTo>
                                <a:pt x="3371" y="18846"/>
                                <a:pt x="3413" y="18864"/>
                                <a:pt x="3451" y="18876"/>
                              </a:cubicBezTo>
                              <a:cubicBezTo>
                                <a:pt x="3451" y="18876"/>
                                <a:pt x="3451" y="18876"/>
                                <a:pt x="3451" y="18876"/>
                              </a:cubicBezTo>
                              <a:lnTo>
                                <a:pt x="3460" y="18882"/>
                              </a:lnTo>
                              <a:lnTo>
                                <a:pt x="3477" y="18804"/>
                              </a:lnTo>
                              <a:cubicBezTo>
                                <a:pt x="3498" y="18822"/>
                                <a:pt x="3523" y="18834"/>
                                <a:pt x="3544" y="18852"/>
                              </a:cubicBezTo>
                              <a:cubicBezTo>
                                <a:pt x="3468" y="19091"/>
                                <a:pt x="3392" y="19330"/>
                                <a:pt x="3317" y="19551"/>
                              </a:cubicBezTo>
                              <a:cubicBezTo>
                                <a:pt x="3333" y="19557"/>
                                <a:pt x="3346" y="19563"/>
                                <a:pt x="3363" y="19569"/>
                              </a:cubicBezTo>
                              <a:cubicBezTo>
                                <a:pt x="3363" y="19569"/>
                                <a:pt x="3363" y="19575"/>
                                <a:pt x="3363" y="19575"/>
                              </a:cubicBezTo>
                              <a:cubicBezTo>
                                <a:pt x="3481" y="19617"/>
                                <a:pt x="3502" y="19623"/>
                                <a:pt x="3523" y="19629"/>
                              </a:cubicBezTo>
                              <a:cubicBezTo>
                                <a:pt x="3523" y="19629"/>
                                <a:pt x="3523" y="19629"/>
                                <a:pt x="3523" y="19623"/>
                              </a:cubicBezTo>
                              <a:cubicBezTo>
                                <a:pt x="3535" y="19629"/>
                                <a:pt x="3552" y="19635"/>
                                <a:pt x="3569" y="19641"/>
                              </a:cubicBezTo>
                              <a:cubicBezTo>
                                <a:pt x="3611" y="19402"/>
                                <a:pt x="3653" y="19175"/>
                                <a:pt x="3695" y="18960"/>
                              </a:cubicBezTo>
                              <a:cubicBezTo>
                                <a:pt x="3700" y="18960"/>
                                <a:pt x="3700" y="18966"/>
                                <a:pt x="3704" y="18966"/>
                              </a:cubicBezTo>
                              <a:cubicBezTo>
                                <a:pt x="3742" y="19043"/>
                                <a:pt x="3784" y="19115"/>
                                <a:pt x="3822" y="19187"/>
                              </a:cubicBezTo>
                              <a:cubicBezTo>
                                <a:pt x="3826" y="19181"/>
                                <a:pt x="3826" y="19181"/>
                                <a:pt x="3830" y="19175"/>
                              </a:cubicBezTo>
                              <a:cubicBezTo>
                                <a:pt x="3830" y="19175"/>
                                <a:pt x="3830" y="19175"/>
                                <a:pt x="3830" y="19181"/>
                              </a:cubicBezTo>
                              <a:lnTo>
                                <a:pt x="3902" y="19097"/>
                              </a:lnTo>
                              <a:cubicBezTo>
                                <a:pt x="3902" y="19097"/>
                                <a:pt x="3902" y="19097"/>
                                <a:pt x="3897" y="19097"/>
                              </a:cubicBezTo>
                              <a:cubicBezTo>
                                <a:pt x="3902" y="19091"/>
                                <a:pt x="3902" y="19091"/>
                                <a:pt x="3906" y="19085"/>
                              </a:cubicBezTo>
                              <a:cubicBezTo>
                                <a:pt x="3839" y="19043"/>
                                <a:pt x="3775" y="19002"/>
                                <a:pt x="3712" y="18960"/>
                              </a:cubicBezTo>
                              <a:cubicBezTo>
                                <a:pt x="3708" y="18954"/>
                                <a:pt x="3704" y="18948"/>
                                <a:pt x="3700" y="18936"/>
                              </a:cubicBezTo>
                              <a:cubicBezTo>
                                <a:pt x="3780" y="18536"/>
                                <a:pt x="3860" y="18183"/>
                                <a:pt x="3923" y="17896"/>
                              </a:cubicBezTo>
                              <a:cubicBezTo>
                                <a:pt x="3931" y="17902"/>
                                <a:pt x="3935" y="17908"/>
                                <a:pt x="3944" y="17914"/>
                              </a:cubicBezTo>
                              <a:cubicBezTo>
                                <a:pt x="3961" y="17950"/>
                                <a:pt x="3977" y="17986"/>
                                <a:pt x="3994" y="18022"/>
                              </a:cubicBezTo>
                              <a:cubicBezTo>
                                <a:pt x="3986" y="18052"/>
                                <a:pt x="3982" y="18082"/>
                                <a:pt x="3973" y="18112"/>
                              </a:cubicBezTo>
                              <a:cubicBezTo>
                                <a:pt x="3982" y="18082"/>
                                <a:pt x="3986" y="18052"/>
                                <a:pt x="3994" y="18022"/>
                              </a:cubicBezTo>
                              <a:cubicBezTo>
                                <a:pt x="4053" y="18141"/>
                                <a:pt x="4112" y="18261"/>
                                <a:pt x="4171" y="18380"/>
                              </a:cubicBezTo>
                              <a:cubicBezTo>
                                <a:pt x="4175" y="18374"/>
                                <a:pt x="4179" y="18368"/>
                                <a:pt x="4184" y="18362"/>
                              </a:cubicBezTo>
                              <a:cubicBezTo>
                                <a:pt x="4184" y="18362"/>
                                <a:pt x="4184" y="18362"/>
                                <a:pt x="4188" y="18368"/>
                              </a:cubicBezTo>
                              <a:cubicBezTo>
                                <a:pt x="4234" y="18321"/>
                                <a:pt x="4280" y="18273"/>
                                <a:pt x="4323" y="18231"/>
                              </a:cubicBezTo>
                              <a:cubicBezTo>
                                <a:pt x="4323" y="18231"/>
                                <a:pt x="4318" y="18231"/>
                                <a:pt x="4318" y="18231"/>
                              </a:cubicBezTo>
                              <a:cubicBezTo>
                                <a:pt x="4323" y="18225"/>
                                <a:pt x="4327" y="18219"/>
                                <a:pt x="4331" y="18219"/>
                              </a:cubicBezTo>
                              <a:cubicBezTo>
                                <a:pt x="4222" y="18129"/>
                                <a:pt x="4116" y="18046"/>
                                <a:pt x="4011" y="17956"/>
                              </a:cubicBezTo>
                              <a:cubicBezTo>
                                <a:pt x="4015" y="17938"/>
                                <a:pt x="4019" y="17926"/>
                                <a:pt x="4024" y="17908"/>
                              </a:cubicBezTo>
                              <a:cubicBezTo>
                                <a:pt x="4083" y="17669"/>
                                <a:pt x="4150" y="17413"/>
                                <a:pt x="4222" y="17138"/>
                              </a:cubicBezTo>
                              <a:cubicBezTo>
                                <a:pt x="4255" y="17198"/>
                                <a:pt x="4289" y="17257"/>
                                <a:pt x="4323" y="17311"/>
                              </a:cubicBezTo>
                              <a:cubicBezTo>
                                <a:pt x="4327" y="17305"/>
                                <a:pt x="4331" y="17305"/>
                                <a:pt x="4335" y="17299"/>
                              </a:cubicBezTo>
                              <a:cubicBezTo>
                                <a:pt x="4335" y="17299"/>
                                <a:pt x="4335" y="17299"/>
                                <a:pt x="4335" y="17299"/>
                              </a:cubicBezTo>
                              <a:lnTo>
                                <a:pt x="4424" y="17210"/>
                              </a:lnTo>
                              <a:cubicBezTo>
                                <a:pt x="4428" y="17239"/>
                                <a:pt x="4432" y="17269"/>
                                <a:pt x="4432" y="17293"/>
                              </a:cubicBezTo>
                              <a:cubicBezTo>
                                <a:pt x="4445" y="17377"/>
                                <a:pt x="4453" y="17454"/>
                                <a:pt x="4466" y="17538"/>
                              </a:cubicBezTo>
                              <a:cubicBezTo>
                                <a:pt x="4491" y="17711"/>
                                <a:pt x="4516" y="17879"/>
                                <a:pt x="4537" y="18046"/>
                              </a:cubicBezTo>
                              <a:cubicBezTo>
                                <a:pt x="4546" y="18034"/>
                                <a:pt x="4554" y="18028"/>
                                <a:pt x="4567" y="18022"/>
                              </a:cubicBezTo>
                              <a:cubicBezTo>
                                <a:pt x="4567" y="18022"/>
                                <a:pt x="4567" y="18022"/>
                                <a:pt x="4567" y="18022"/>
                              </a:cubicBezTo>
                              <a:cubicBezTo>
                                <a:pt x="4571" y="18034"/>
                                <a:pt x="4575" y="18046"/>
                                <a:pt x="4583" y="18058"/>
                              </a:cubicBezTo>
                              <a:cubicBezTo>
                                <a:pt x="4583" y="18058"/>
                                <a:pt x="4583" y="18058"/>
                                <a:pt x="4583" y="18058"/>
                              </a:cubicBezTo>
                              <a:cubicBezTo>
                                <a:pt x="4579" y="18064"/>
                                <a:pt x="4575" y="18076"/>
                                <a:pt x="4571" y="18082"/>
                              </a:cubicBezTo>
                              <a:cubicBezTo>
                                <a:pt x="4579" y="18088"/>
                                <a:pt x="4583" y="18094"/>
                                <a:pt x="4592" y="18094"/>
                              </a:cubicBezTo>
                              <a:cubicBezTo>
                                <a:pt x="4592" y="18094"/>
                                <a:pt x="4592" y="18100"/>
                                <a:pt x="4588" y="18100"/>
                              </a:cubicBezTo>
                              <a:lnTo>
                                <a:pt x="4605" y="18112"/>
                              </a:lnTo>
                              <a:lnTo>
                                <a:pt x="4613" y="18117"/>
                              </a:lnTo>
                              <a:cubicBezTo>
                                <a:pt x="4634" y="18153"/>
                                <a:pt x="4651" y="18171"/>
                                <a:pt x="4668" y="18189"/>
                              </a:cubicBezTo>
                              <a:cubicBezTo>
                                <a:pt x="4697" y="18219"/>
                                <a:pt x="4714" y="18219"/>
                                <a:pt x="4743" y="18231"/>
                              </a:cubicBezTo>
                              <a:cubicBezTo>
                                <a:pt x="4735" y="18213"/>
                                <a:pt x="4727" y="18201"/>
                                <a:pt x="4718" y="18189"/>
                              </a:cubicBezTo>
                              <a:lnTo>
                                <a:pt x="4777" y="18231"/>
                              </a:lnTo>
                              <a:cubicBezTo>
                                <a:pt x="4777" y="18231"/>
                                <a:pt x="4777" y="18225"/>
                                <a:pt x="4781" y="18225"/>
                              </a:cubicBezTo>
                              <a:cubicBezTo>
                                <a:pt x="4786" y="18231"/>
                                <a:pt x="4790" y="18231"/>
                                <a:pt x="4798" y="18237"/>
                              </a:cubicBezTo>
                              <a:lnTo>
                                <a:pt x="4752" y="18356"/>
                              </a:lnTo>
                              <a:lnTo>
                                <a:pt x="4558" y="18858"/>
                              </a:lnTo>
                              <a:lnTo>
                                <a:pt x="4760" y="18560"/>
                              </a:lnTo>
                              <a:lnTo>
                                <a:pt x="4941" y="18691"/>
                              </a:lnTo>
                              <a:cubicBezTo>
                                <a:pt x="4954" y="18673"/>
                                <a:pt x="4966" y="18649"/>
                                <a:pt x="4975" y="18631"/>
                              </a:cubicBezTo>
                              <a:cubicBezTo>
                                <a:pt x="5076" y="18464"/>
                                <a:pt x="5181" y="18291"/>
                                <a:pt x="5286" y="18117"/>
                              </a:cubicBezTo>
                              <a:lnTo>
                                <a:pt x="5316" y="18135"/>
                              </a:lnTo>
                              <a:cubicBezTo>
                                <a:pt x="5211" y="18309"/>
                                <a:pt x="5101" y="18476"/>
                                <a:pt x="4992" y="18649"/>
                              </a:cubicBezTo>
                              <a:cubicBezTo>
                                <a:pt x="4988" y="18661"/>
                                <a:pt x="4979" y="18667"/>
                                <a:pt x="4975" y="18679"/>
                              </a:cubicBezTo>
                              <a:cubicBezTo>
                                <a:pt x="5000" y="18697"/>
                                <a:pt x="5021" y="18715"/>
                                <a:pt x="5046" y="18733"/>
                              </a:cubicBezTo>
                              <a:cubicBezTo>
                                <a:pt x="5042" y="18739"/>
                                <a:pt x="5042" y="18745"/>
                                <a:pt x="5038" y="18751"/>
                              </a:cubicBezTo>
                              <a:lnTo>
                                <a:pt x="5227" y="18888"/>
                              </a:lnTo>
                              <a:cubicBezTo>
                                <a:pt x="5147" y="19049"/>
                                <a:pt x="5072" y="19199"/>
                                <a:pt x="5000" y="19342"/>
                              </a:cubicBezTo>
                              <a:cubicBezTo>
                                <a:pt x="5013" y="19354"/>
                                <a:pt x="5030" y="19360"/>
                                <a:pt x="5042" y="19372"/>
                              </a:cubicBezTo>
                              <a:cubicBezTo>
                                <a:pt x="5042" y="19372"/>
                                <a:pt x="5042" y="19372"/>
                                <a:pt x="5042" y="19372"/>
                              </a:cubicBezTo>
                              <a:lnTo>
                                <a:pt x="5215" y="19485"/>
                              </a:lnTo>
                              <a:cubicBezTo>
                                <a:pt x="5215" y="19485"/>
                                <a:pt x="5215" y="19485"/>
                                <a:pt x="5215" y="19485"/>
                              </a:cubicBezTo>
                              <a:cubicBezTo>
                                <a:pt x="5232" y="19497"/>
                                <a:pt x="5244" y="19503"/>
                                <a:pt x="5257" y="19515"/>
                              </a:cubicBezTo>
                              <a:cubicBezTo>
                                <a:pt x="5354" y="19324"/>
                                <a:pt x="5442" y="19145"/>
                                <a:pt x="5526" y="18984"/>
                              </a:cubicBezTo>
                              <a:cubicBezTo>
                                <a:pt x="5636" y="18769"/>
                                <a:pt x="5737" y="18577"/>
                                <a:pt x="5829" y="18404"/>
                              </a:cubicBezTo>
                              <a:lnTo>
                                <a:pt x="6040" y="18518"/>
                              </a:lnTo>
                              <a:cubicBezTo>
                                <a:pt x="6002" y="18583"/>
                                <a:pt x="5968" y="18649"/>
                                <a:pt x="5930" y="18715"/>
                              </a:cubicBezTo>
                              <a:cubicBezTo>
                                <a:pt x="5930" y="18715"/>
                                <a:pt x="5930" y="18715"/>
                                <a:pt x="5930" y="18715"/>
                              </a:cubicBezTo>
                              <a:cubicBezTo>
                                <a:pt x="5871" y="18822"/>
                                <a:pt x="5812" y="18930"/>
                                <a:pt x="5758" y="19031"/>
                              </a:cubicBezTo>
                              <a:cubicBezTo>
                                <a:pt x="5615" y="19300"/>
                                <a:pt x="5480" y="19557"/>
                                <a:pt x="5349" y="19814"/>
                              </a:cubicBezTo>
                              <a:cubicBezTo>
                                <a:pt x="5366" y="19826"/>
                                <a:pt x="5379" y="19832"/>
                                <a:pt x="5396" y="19844"/>
                              </a:cubicBezTo>
                              <a:cubicBezTo>
                                <a:pt x="5396" y="19844"/>
                                <a:pt x="5396" y="19844"/>
                                <a:pt x="5396" y="19844"/>
                              </a:cubicBezTo>
                              <a:lnTo>
                                <a:pt x="5514" y="19921"/>
                              </a:lnTo>
                              <a:cubicBezTo>
                                <a:pt x="5514" y="19921"/>
                                <a:pt x="5514" y="19921"/>
                                <a:pt x="5514" y="19921"/>
                              </a:cubicBezTo>
                              <a:cubicBezTo>
                                <a:pt x="5530" y="19933"/>
                                <a:pt x="5543" y="19939"/>
                                <a:pt x="5560" y="19951"/>
                              </a:cubicBezTo>
                              <a:cubicBezTo>
                                <a:pt x="5716" y="19635"/>
                                <a:pt x="5863" y="19342"/>
                                <a:pt x="6006" y="19055"/>
                              </a:cubicBezTo>
                              <a:cubicBezTo>
                                <a:pt x="6107" y="18858"/>
                                <a:pt x="6204" y="18667"/>
                                <a:pt x="6301" y="18482"/>
                              </a:cubicBezTo>
                              <a:cubicBezTo>
                                <a:pt x="6309" y="18560"/>
                                <a:pt x="6313" y="18643"/>
                                <a:pt x="6322" y="18721"/>
                              </a:cubicBezTo>
                              <a:cubicBezTo>
                                <a:pt x="6259" y="18834"/>
                                <a:pt x="6200" y="18948"/>
                                <a:pt x="6141" y="19061"/>
                              </a:cubicBezTo>
                              <a:cubicBezTo>
                                <a:pt x="6057" y="19223"/>
                                <a:pt x="5977" y="19378"/>
                                <a:pt x="5892" y="19539"/>
                              </a:cubicBezTo>
                              <a:cubicBezTo>
                                <a:pt x="5766" y="19772"/>
                                <a:pt x="5640" y="20005"/>
                                <a:pt x="5518" y="20238"/>
                              </a:cubicBezTo>
                              <a:cubicBezTo>
                                <a:pt x="5526" y="20244"/>
                                <a:pt x="5530" y="20250"/>
                                <a:pt x="5539" y="20250"/>
                              </a:cubicBezTo>
                              <a:cubicBezTo>
                                <a:pt x="5539" y="20250"/>
                                <a:pt x="5539" y="20256"/>
                                <a:pt x="5535" y="20256"/>
                              </a:cubicBezTo>
                              <a:lnTo>
                                <a:pt x="5745" y="20399"/>
                              </a:lnTo>
                              <a:cubicBezTo>
                                <a:pt x="5745" y="20399"/>
                                <a:pt x="5745" y="20393"/>
                                <a:pt x="5749" y="20393"/>
                              </a:cubicBezTo>
                              <a:cubicBezTo>
                                <a:pt x="5758" y="20399"/>
                                <a:pt x="5762" y="20405"/>
                                <a:pt x="5770" y="20405"/>
                              </a:cubicBezTo>
                              <a:cubicBezTo>
                                <a:pt x="5876" y="20184"/>
                                <a:pt x="5985" y="19969"/>
                                <a:pt x="6090" y="19754"/>
                              </a:cubicBezTo>
                              <a:cubicBezTo>
                                <a:pt x="6170" y="19611"/>
                                <a:pt x="6246" y="19467"/>
                                <a:pt x="6326" y="19318"/>
                              </a:cubicBezTo>
                              <a:cubicBezTo>
                                <a:pt x="6296" y="19384"/>
                                <a:pt x="6267" y="19444"/>
                                <a:pt x="6238" y="19509"/>
                              </a:cubicBezTo>
                              <a:cubicBezTo>
                                <a:pt x="6162" y="19653"/>
                                <a:pt x="6086" y="19790"/>
                                <a:pt x="6006" y="19933"/>
                              </a:cubicBezTo>
                              <a:cubicBezTo>
                                <a:pt x="6019" y="19939"/>
                                <a:pt x="6027" y="19945"/>
                                <a:pt x="6040" y="19957"/>
                              </a:cubicBezTo>
                              <a:cubicBezTo>
                                <a:pt x="6040" y="19957"/>
                                <a:pt x="6040" y="19957"/>
                                <a:pt x="6040" y="19957"/>
                              </a:cubicBezTo>
                              <a:cubicBezTo>
                                <a:pt x="6040" y="19957"/>
                                <a:pt x="6040" y="19957"/>
                                <a:pt x="6040" y="19957"/>
                              </a:cubicBezTo>
                              <a:cubicBezTo>
                                <a:pt x="6040" y="19963"/>
                                <a:pt x="6036" y="19963"/>
                                <a:pt x="6036" y="19969"/>
                              </a:cubicBezTo>
                              <a:lnTo>
                                <a:pt x="6233" y="20095"/>
                              </a:lnTo>
                              <a:cubicBezTo>
                                <a:pt x="6233" y="20089"/>
                                <a:pt x="6238" y="20089"/>
                                <a:pt x="6238" y="20083"/>
                              </a:cubicBezTo>
                              <a:cubicBezTo>
                                <a:pt x="6238" y="20083"/>
                                <a:pt x="6238" y="20083"/>
                                <a:pt x="6238" y="20083"/>
                              </a:cubicBezTo>
                              <a:cubicBezTo>
                                <a:pt x="6238" y="20083"/>
                                <a:pt x="6238" y="20083"/>
                                <a:pt x="6238" y="20083"/>
                              </a:cubicBezTo>
                              <a:cubicBezTo>
                                <a:pt x="6250" y="20089"/>
                                <a:pt x="6259" y="20095"/>
                                <a:pt x="6271" y="20107"/>
                              </a:cubicBezTo>
                              <a:cubicBezTo>
                                <a:pt x="6326" y="19987"/>
                                <a:pt x="6381" y="19862"/>
                                <a:pt x="6435" y="19742"/>
                              </a:cubicBezTo>
                              <a:lnTo>
                                <a:pt x="6473" y="20059"/>
                              </a:lnTo>
                              <a:lnTo>
                                <a:pt x="6570" y="19617"/>
                              </a:lnTo>
                              <a:lnTo>
                                <a:pt x="6612" y="19647"/>
                              </a:lnTo>
                              <a:cubicBezTo>
                                <a:pt x="6726" y="19432"/>
                                <a:pt x="6839" y="19223"/>
                                <a:pt x="6953" y="19008"/>
                              </a:cubicBezTo>
                              <a:cubicBezTo>
                                <a:pt x="7004" y="18912"/>
                                <a:pt x="7054" y="18816"/>
                                <a:pt x="7105" y="18721"/>
                              </a:cubicBezTo>
                              <a:lnTo>
                                <a:pt x="7180" y="18775"/>
                              </a:lnTo>
                              <a:lnTo>
                                <a:pt x="7172" y="18966"/>
                              </a:lnTo>
                              <a:lnTo>
                                <a:pt x="7155" y="19378"/>
                              </a:lnTo>
                              <a:cubicBezTo>
                                <a:pt x="6978" y="19742"/>
                                <a:pt x="6806" y="20113"/>
                                <a:pt x="6633" y="20489"/>
                              </a:cubicBezTo>
                              <a:lnTo>
                                <a:pt x="6898" y="20662"/>
                              </a:lnTo>
                              <a:cubicBezTo>
                                <a:pt x="7235" y="20017"/>
                                <a:pt x="7593" y="19378"/>
                                <a:pt x="7980" y="18739"/>
                              </a:cubicBezTo>
                              <a:cubicBezTo>
                                <a:pt x="8060" y="18607"/>
                                <a:pt x="8140" y="18476"/>
                                <a:pt x="8220" y="18344"/>
                              </a:cubicBezTo>
                              <a:lnTo>
                                <a:pt x="8258" y="18374"/>
                              </a:lnTo>
                              <a:cubicBezTo>
                                <a:pt x="8334" y="18255"/>
                                <a:pt x="8409" y="18135"/>
                                <a:pt x="8494" y="18010"/>
                              </a:cubicBezTo>
                              <a:lnTo>
                                <a:pt x="8355" y="18362"/>
                              </a:lnTo>
                              <a:lnTo>
                                <a:pt x="8510" y="18249"/>
                              </a:lnTo>
                              <a:cubicBezTo>
                                <a:pt x="8426" y="18416"/>
                                <a:pt x="8334" y="18595"/>
                                <a:pt x="8241" y="18781"/>
                              </a:cubicBezTo>
                              <a:cubicBezTo>
                                <a:pt x="7917" y="19432"/>
                                <a:pt x="7559" y="20172"/>
                                <a:pt x="7201" y="20949"/>
                              </a:cubicBezTo>
                              <a:cubicBezTo>
                                <a:pt x="7159" y="21033"/>
                                <a:pt x="7117" y="21116"/>
                                <a:pt x="7075" y="21200"/>
                              </a:cubicBezTo>
                              <a:lnTo>
                                <a:pt x="7084" y="21206"/>
                              </a:lnTo>
                              <a:cubicBezTo>
                                <a:pt x="7084" y="21206"/>
                                <a:pt x="7084" y="21212"/>
                                <a:pt x="7079" y="21212"/>
                              </a:cubicBezTo>
                              <a:lnTo>
                                <a:pt x="7382" y="21403"/>
                              </a:lnTo>
                              <a:cubicBezTo>
                                <a:pt x="7382" y="21403"/>
                                <a:pt x="7382" y="21397"/>
                                <a:pt x="7387" y="21397"/>
                              </a:cubicBezTo>
                              <a:lnTo>
                                <a:pt x="7395" y="21403"/>
                              </a:lnTo>
                              <a:cubicBezTo>
                                <a:pt x="7446" y="21289"/>
                                <a:pt x="7500" y="21182"/>
                                <a:pt x="7551" y="21068"/>
                              </a:cubicBezTo>
                              <a:cubicBezTo>
                                <a:pt x="7807" y="20561"/>
                                <a:pt x="8073" y="20053"/>
                                <a:pt x="8334" y="19575"/>
                              </a:cubicBezTo>
                              <a:lnTo>
                                <a:pt x="8073" y="20220"/>
                              </a:lnTo>
                              <a:lnTo>
                                <a:pt x="8472" y="19635"/>
                              </a:lnTo>
                              <a:cubicBezTo>
                                <a:pt x="8262" y="20083"/>
                                <a:pt x="8052" y="20549"/>
                                <a:pt x="7845" y="21027"/>
                              </a:cubicBezTo>
                              <a:cubicBezTo>
                                <a:pt x="7824" y="21062"/>
                                <a:pt x="7803" y="21104"/>
                                <a:pt x="7786" y="21140"/>
                              </a:cubicBezTo>
                              <a:cubicBezTo>
                                <a:pt x="7791" y="21140"/>
                                <a:pt x="7791" y="21146"/>
                                <a:pt x="7795" y="21146"/>
                              </a:cubicBezTo>
                              <a:cubicBezTo>
                                <a:pt x="7795" y="21152"/>
                                <a:pt x="7791" y="21152"/>
                                <a:pt x="7791" y="21158"/>
                              </a:cubicBezTo>
                              <a:lnTo>
                                <a:pt x="8064" y="21331"/>
                              </a:lnTo>
                              <a:cubicBezTo>
                                <a:pt x="8064" y="21325"/>
                                <a:pt x="8068" y="21325"/>
                                <a:pt x="8073" y="21319"/>
                              </a:cubicBezTo>
                              <a:cubicBezTo>
                                <a:pt x="8077" y="21319"/>
                                <a:pt x="8077" y="21325"/>
                                <a:pt x="8081" y="21325"/>
                              </a:cubicBezTo>
                              <a:cubicBezTo>
                                <a:pt x="8098" y="21283"/>
                                <a:pt x="8119" y="21242"/>
                                <a:pt x="8136" y="21206"/>
                              </a:cubicBezTo>
                              <a:cubicBezTo>
                                <a:pt x="8199" y="21080"/>
                                <a:pt x="8266" y="20961"/>
                                <a:pt x="8334" y="20835"/>
                              </a:cubicBezTo>
                              <a:lnTo>
                                <a:pt x="8468" y="20931"/>
                              </a:lnTo>
                              <a:cubicBezTo>
                                <a:pt x="8468" y="20931"/>
                                <a:pt x="8468" y="20931"/>
                                <a:pt x="8468" y="20925"/>
                              </a:cubicBezTo>
                              <a:cubicBezTo>
                                <a:pt x="8468" y="20925"/>
                                <a:pt x="8468" y="20925"/>
                                <a:pt x="8472" y="20925"/>
                              </a:cubicBezTo>
                              <a:cubicBezTo>
                                <a:pt x="8472" y="20925"/>
                                <a:pt x="8472" y="20925"/>
                                <a:pt x="8472" y="20925"/>
                              </a:cubicBezTo>
                              <a:lnTo>
                                <a:pt x="8502" y="20943"/>
                              </a:lnTo>
                              <a:lnTo>
                                <a:pt x="8502" y="20943"/>
                              </a:lnTo>
                              <a:cubicBezTo>
                                <a:pt x="8502" y="20943"/>
                                <a:pt x="8502" y="20943"/>
                                <a:pt x="8502" y="20943"/>
                              </a:cubicBezTo>
                              <a:cubicBezTo>
                                <a:pt x="8641" y="20668"/>
                                <a:pt x="8780" y="20399"/>
                                <a:pt x="8923" y="20131"/>
                              </a:cubicBezTo>
                              <a:lnTo>
                                <a:pt x="9137" y="20274"/>
                              </a:lnTo>
                              <a:cubicBezTo>
                                <a:pt x="9142" y="20268"/>
                                <a:pt x="9142" y="20268"/>
                                <a:pt x="9146" y="20262"/>
                              </a:cubicBezTo>
                              <a:cubicBezTo>
                                <a:pt x="9163" y="20274"/>
                                <a:pt x="9180" y="20286"/>
                                <a:pt x="9201" y="20298"/>
                              </a:cubicBezTo>
                              <a:cubicBezTo>
                                <a:pt x="9201" y="20298"/>
                                <a:pt x="9201" y="20298"/>
                                <a:pt x="9201" y="20298"/>
                              </a:cubicBezTo>
                              <a:lnTo>
                                <a:pt x="9205" y="20298"/>
                              </a:lnTo>
                              <a:cubicBezTo>
                                <a:pt x="9348" y="19993"/>
                                <a:pt x="9495" y="19694"/>
                                <a:pt x="9647" y="19396"/>
                              </a:cubicBezTo>
                              <a:cubicBezTo>
                                <a:pt x="9735" y="19223"/>
                                <a:pt x="9824" y="19055"/>
                                <a:pt x="9912" y="18882"/>
                              </a:cubicBezTo>
                              <a:cubicBezTo>
                                <a:pt x="9988" y="18751"/>
                                <a:pt x="10063" y="18613"/>
                                <a:pt x="10139" y="18482"/>
                              </a:cubicBezTo>
                              <a:lnTo>
                                <a:pt x="10135" y="18571"/>
                              </a:lnTo>
                              <a:cubicBezTo>
                                <a:pt x="10131" y="18637"/>
                                <a:pt x="10131" y="18703"/>
                                <a:pt x="10131" y="18775"/>
                              </a:cubicBezTo>
                              <a:lnTo>
                                <a:pt x="10131" y="18876"/>
                              </a:lnTo>
                              <a:lnTo>
                                <a:pt x="10135" y="18948"/>
                              </a:lnTo>
                              <a:cubicBezTo>
                                <a:pt x="10026" y="19175"/>
                                <a:pt x="9920" y="19408"/>
                                <a:pt x="9815" y="19647"/>
                              </a:cubicBezTo>
                              <a:cubicBezTo>
                                <a:pt x="9781" y="19718"/>
                                <a:pt x="9752" y="19790"/>
                                <a:pt x="9718" y="19862"/>
                              </a:cubicBezTo>
                              <a:lnTo>
                                <a:pt x="10097" y="20107"/>
                              </a:lnTo>
                              <a:cubicBezTo>
                                <a:pt x="10110" y="20089"/>
                                <a:pt x="10118" y="20065"/>
                                <a:pt x="10131" y="20047"/>
                              </a:cubicBezTo>
                              <a:cubicBezTo>
                                <a:pt x="10135" y="20041"/>
                                <a:pt x="10139" y="20035"/>
                                <a:pt x="10143" y="20023"/>
                              </a:cubicBezTo>
                              <a:cubicBezTo>
                                <a:pt x="10181" y="19957"/>
                                <a:pt x="10219" y="19886"/>
                                <a:pt x="10257" y="19820"/>
                              </a:cubicBezTo>
                              <a:cubicBezTo>
                                <a:pt x="10257" y="19826"/>
                                <a:pt x="10261" y="19838"/>
                                <a:pt x="10261" y="19844"/>
                              </a:cubicBezTo>
                              <a:cubicBezTo>
                                <a:pt x="10274" y="19898"/>
                                <a:pt x="10287" y="19951"/>
                                <a:pt x="10303" y="20005"/>
                              </a:cubicBezTo>
                              <a:cubicBezTo>
                                <a:pt x="10320" y="20059"/>
                                <a:pt x="10333" y="20113"/>
                                <a:pt x="10354" y="20172"/>
                              </a:cubicBezTo>
                              <a:lnTo>
                                <a:pt x="10379" y="20256"/>
                              </a:lnTo>
                              <a:cubicBezTo>
                                <a:pt x="10383" y="20280"/>
                                <a:pt x="10388" y="20268"/>
                                <a:pt x="10392" y="20268"/>
                              </a:cubicBezTo>
                              <a:lnTo>
                                <a:pt x="10404" y="20262"/>
                              </a:lnTo>
                              <a:lnTo>
                                <a:pt x="10451" y="20250"/>
                              </a:lnTo>
                              <a:cubicBezTo>
                                <a:pt x="10581" y="19868"/>
                                <a:pt x="10707" y="19485"/>
                                <a:pt x="10834" y="19097"/>
                              </a:cubicBezTo>
                              <a:lnTo>
                                <a:pt x="10897" y="19139"/>
                              </a:lnTo>
                              <a:cubicBezTo>
                                <a:pt x="10914" y="19109"/>
                                <a:pt x="10935" y="19079"/>
                                <a:pt x="10952" y="19049"/>
                              </a:cubicBezTo>
                              <a:lnTo>
                                <a:pt x="11183" y="19217"/>
                              </a:lnTo>
                              <a:cubicBezTo>
                                <a:pt x="11263" y="19091"/>
                                <a:pt x="11343" y="18960"/>
                                <a:pt x="11423" y="18828"/>
                              </a:cubicBezTo>
                              <a:lnTo>
                                <a:pt x="11566" y="18954"/>
                              </a:lnTo>
                              <a:cubicBezTo>
                                <a:pt x="11886" y="18482"/>
                                <a:pt x="12197" y="18016"/>
                                <a:pt x="12509" y="17562"/>
                              </a:cubicBezTo>
                              <a:cubicBezTo>
                                <a:pt x="12319" y="17879"/>
                                <a:pt x="12134" y="18195"/>
                                <a:pt x="11957" y="18512"/>
                              </a:cubicBezTo>
                              <a:cubicBezTo>
                                <a:pt x="11827" y="18691"/>
                                <a:pt x="11692" y="18870"/>
                                <a:pt x="11562" y="19049"/>
                              </a:cubicBezTo>
                              <a:lnTo>
                                <a:pt x="11785" y="19270"/>
                              </a:lnTo>
                              <a:cubicBezTo>
                                <a:pt x="11718" y="19372"/>
                                <a:pt x="11646" y="19473"/>
                                <a:pt x="11579" y="19575"/>
                              </a:cubicBezTo>
                              <a:lnTo>
                                <a:pt x="11932" y="19892"/>
                              </a:lnTo>
                              <a:cubicBezTo>
                                <a:pt x="12088" y="19659"/>
                                <a:pt x="12248" y="19432"/>
                                <a:pt x="12408" y="19205"/>
                              </a:cubicBezTo>
                              <a:lnTo>
                                <a:pt x="12656" y="19414"/>
                              </a:lnTo>
                              <a:cubicBezTo>
                                <a:pt x="12909" y="19037"/>
                                <a:pt x="13161" y="18667"/>
                                <a:pt x="13418" y="18303"/>
                              </a:cubicBezTo>
                              <a:cubicBezTo>
                                <a:pt x="13069" y="18846"/>
                                <a:pt x="12719" y="19414"/>
                                <a:pt x="12370" y="20029"/>
                              </a:cubicBezTo>
                              <a:lnTo>
                                <a:pt x="12665" y="20286"/>
                              </a:lnTo>
                              <a:cubicBezTo>
                                <a:pt x="12694" y="20250"/>
                                <a:pt x="12719" y="20214"/>
                                <a:pt x="12749" y="20178"/>
                              </a:cubicBezTo>
                              <a:lnTo>
                                <a:pt x="12871" y="20292"/>
                              </a:lnTo>
                              <a:cubicBezTo>
                                <a:pt x="12871" y="20292"/>
                                <a:pt x="12875" y="20286"/>
                                <a:pt x="12875" y="20286"/>
                              </a:cubicBezTo>
                              <a:cubicBezTo>
                                <a:pt x="12883" y="20292"/>
                                <a:pt x="12888" y="20298"/>
                                <a:pt x="12896" y="20304"/>
                              </a:cubicBezTo>
                              <a:cubicBezTo>
                                <a:pt x="12972" y="20184"/>
                                <a:pt x="13043" y="20077"/>
                                <a:pt x="13115" y="19969"/>
                              </a:cubicBezTo>
                              <a:cubicBezTo>
                                <a:pt x="13258" y="19778"/>
                                <a:pt x="13401" y="19593"/>
                                <a:pt x="13540" y="19408"/>
                              </a:cubicBezTo>
                              <a:lnTo>
                                <a:pt x="13658" y="19521"/>
                              </a:lnTo>
                              <a:cubicBezTo>
                                <a:pt x="13553" y="19718"/>
                                <a:pt x="13443" y="19915"/>
                                <a:pt x="13338" y="20113"/>
                              </a:cubicBezTo>
                              <a:lnTo>
                                <a:pt x="13620" y="20322"/>
                              </a:lnTo>
                              <a:lnTo>
                                <a:pt x="13940" y="19796"/>
                              </a:lnTo>
                              <a:lnTo>
                                <a:pt x="13894" y="19880"/>
                              </a:lnTo>
                              <a:cubicBezTo>
                                <a:pt x="14121" y="19497"/>
                                <a:pt x="14428" y="18996"/>
                                <a:pt x="14782" y="18446"/>
                              </a:cubicBezTo>
                              <a:lnTo>
                                <a:pt x="14815" y="18476"/>
                              </a:lnTo>
                              <a:cubicBezTo>
                                <a:pt x="14710" y="18673"/>
                                <a:pt x="14601" y="18876"/>
                                <a:pt x="14491" y="19085"/>
                              </a:cubicBezTo>
                              <a:cubicBezTo>
                                <a:pt x="14260" y="19408"/>
                                <a:pt x="14032" y="19736"/>
                                <a:pt x="13801" y="20077"/>
                              </a:cubicBezTo>
                              <a:lnTo>
                                <a:pt x="13906" y="20172"/>
                              </a:lnTo>
                              <a:lnTo>
                                <a:pt x="14028" y="20286"/>
                              </a:lnTo>
                              <a:cubicBezTo>
                                <a:pt x="14226" y="20011"/>
                                <a:pt x="14424" y="19742"/>
                                <a:pt x="14626" y="19473"/>
                              </a:cubicBezTo>
                              <a:lnTo>
                                <a:pt x="14693" y="19527"/>
                              </a:lnTo>
                              <a:cubicBezTo>
                                <a:pt x="14815" y="19336"/>
                                <a:pt x="14946" y="19145"/>
                                <a:pt x="15080" y="18942"/>
                              </a:cubicBezTo>
                              <a:cubicBezTo>
                                <a:pt x="15181" y="18792"/>
                                <a:pt x="15282" y="18643"/>
                                <a:pt x="15388" y="18488"/>
                              </a:cubicBezTo>
                              <a:cubicBezTo>
                                <a:pt x="15400" y="18470"/>
                                <a:pt x="15417" y="18452"/>
                                <a:pt x="15430" y="18434"/>
                              </a:cubicBezTo>
                              <a:cubicBezTo>
                                <a:pt x="15426" y="18452"/>
                                <a:pt x="15421" y="18476"/>
                                <a:pt x="15417" y="18494"/>
                              </a:cubicBezTo>
                              <a:cubicBezTo>
                                <a:pt x="15299" y="18667"/>
                                <a:pt x="15207" y="18804"/>
                                <a:pt x="15139" y="18906"/>
                              </a:cubicBezTo>
                              <a:cubicBezTo>
                                <a:pt x="15072" y="19008"/>
                                <a:pt x="15030" y="19067"/>
                                <a:pt x="15030" y="19067"/>
                              </a:cubicBezTo>
                              <a:cubicBezTo>
                                <a:pt x="15068" y="19013"/>
                                <a:pt x="15106" y="18954"/>
                                <a:pt x="15144" y="18900"/>
                              </a:cubicBezTo>
                              <a:cubicBezTo>
                                <a:pt x="15232" y="18775"/>
                                <a:pt x="15320" y="18649"/>
                                <a:pt x="15409" y="18518"/>
                              </a:cubicBezTo>
                              <a:cubicBezTo>
                                <a:pt x="15409" y="18524"/>
                                <a:pt x="15405" y="18530"/>
                                <a:pt x="15405" y="18536"/>
                              </a:cubicBezTo>
                              <a:cubicBezTo>
                                <a:pt x="15392" y="18583"/>
                                <a:pt x="15379" y="18631"/>
                                <a:pt x="15367" y="18673"/>
                              </a:cubicBezTo>
                              <a:cubicBezTo>
                                <a:pt x="15329" y="18727"/>
                                <a:pt x="15295" y="18781"/>
                                <a:pt x="15257" y="18834"/>
                              </a:cubicBezTo>
                              <a:cubicBezTo>
                                <a:pt x="14803" y="19509"/>
                                <a:pt x="14453" y="20095"/>
                                <a:pt x="14209" y="20531"/>
                              </a:cubicBezTo>
                              <a:lnTo>
                                <a:pt x="14108" y="20704"/>
                              </a:lnTo>
                              <a:lnTo>
                                <a:pt x="14112" y="20704"/>
                              </a:lnTo>
                              <a:lnTo>
                                <a:pt x="13628" y="21600"/>
                              </a:lnTo>
                              <a:lnTo>
                                <a:pt x="14255" y="20835"/>
                              </a:lnTo>
                              <a:lnTo>
                                <a:pt x="14260" y="20835"/>
                              </a:lnTo>
                              <a:cubicBezTo>
                                <a:pt x="14559" y="20483"/>
                                <a:pt x="14857" y="20125"/>
                                <a:pt x="15152" y="19772"/>
                              </a:cubicBezTo>
                              <a:lnTo>
                                <a:pt x="15131" y="19898"/>
                              </a:lnTo>
                              <a:cubicBezTo>
                                <a:pt x="14992" y="20125"/>
                                <a:pt x="14857" y="20358"/>
                                <a:pt x="14731" y="20590"/>
                              </a:cubicBezTo>
                              <a:cubicBezTo>
                                <a:pt x="14714" y="20614"/>
                                <a:pt x="14693" y="20638"/>
                                <a:pt x="14676" y="20662"/>
                              </a:cubicBezTo>
                              <a:cubicBezTo>
                                <a:pt x="14681" y="20668"/>
                                <a:pt x="14685" y="20668"/>
                                <a:pt x="14689" y="20674"/>
                              </a:cubicBezTo>
                              <a:cubicBezTo>
                                <a:pt x="14685" y="20680"/>
                                <a:pt x="14685" y="20686"/>
                                <a:pt x="14681" y="20692"/>
                              </a:cubicBezTo>
                              <a:lnTo>
                                <a:pt x="14836" y="20823"/>
                              </a:lnTo>
                              <a:cubicBezTo>
                                <a:pt x="14841" y="20817"/>
                                <a:pt x="14845" y="20812"/>
                                <a:pt x="14849" y="20812"/>
                              </a:cubicBezTo>
                              <a:cubicBezTo>
                                <a:pt x="14853" y="20817"/>
                                <a:pt x="14857" y="20817"/>
                                <a:pt x="14862" y="20823"/>
                              </a:cubicBezTo>
                              <a:cubicBezTo>
                                <a:pt x="14878" y="20794"/>
                                <a:pt x="14895" y="20764"/>
                                <a:pt x="14912" y="20734"/>
                              </a:cubicBezTo>
                              <a:cubicBezTo>
                                <a:pt x="15144" y="20429"/>
                                <a:pt x="15367" y="20137"/>
                                <a:pt x="15586" y="19850"/>
                              </a:cubicBezTo>
                              <a:cubicBezTo>
                                <a:pt x="15552" y="19957"/>
                                <a:pt x="15514" y="20071"/>
                                <a:pt x="15480" y="20184"/>
                              </a:cubicBezTo>
                              <a:cubicBezTo>
                                <a:pt x="15354" y="20459"/>
                                <a:pt x="15228" y="20734"/>
                                <a:pt x="15097" y="21009"/>
                              </a:cubicBezTo>
                              <a:cubicBezTo>
                                <a:pt x="15139" y="21027"/>
                                <a:pt x="15181" y="21050"/>
                                <a:pt x="15219" y="21068"/>
                              </a:cubicBezTo>
                              <a:cubicBezTo>
                                <a:pt x="15215" y="21074"/>
                                <a:pt x="15215" y="21086"/>
                                <a:pt x="15211" y="21092"/>
                              </a:cubicBezTo>
                              <a:lnTo>
                                <a:pt x="15295" y="21134"/>
                              </a:lnTo>
                              <a:cubicBezTo>
                                <a:pt x="15299" y="21128"/>
                                <a:pt x="15304" y="21116"/>
                                <a:pt x="15308" y="21110"/>
                              </a:cubicBezTo>
                              <a:cubicBezTo>
                                <a:pt x="15350" y="21128"/>
                                <a:pt x="15388" y="21146"/>
                                <a:pt x="15430" y="21170"/>
                              </a:cubicBezTo>
                              <a:cubicBezTo>
                                <a:pt x="15501" y="20889"/>
                                <a:pt x="15586" y="20614"/>
                                <a:pt x="15670" y="20340"/>
                              </a:cubicBezTo>
                              <a:cubicBezTo>
                                <a:pt x="15724" y="20226"/>
                                <a:pt x="15775" y="20113"/>
                                <a:pt x="15830" y="19999"/>
                              </a:cubicBezTo>
                              <a:cubicBezTo>
                                <a:pt x="15834" y="20005"/>
                                <a:pt x="15838" y="20005"/>
                                <a:pt x="15842" y="20011"/>
                              </a:cubicBezTo>
                              <a:lnTo>
                                <a:pt x="15834" y="20029"/>
                              </a:lnTo>
                              <a:lnTo>
                                <a:pt x="15981" y="20178"/>
                              </a:lnTo>
                              <a:lnTo>
                                <a:pt x="15994" y="20166"/>
                              </a:lnTo>
                              <a:cubicBezTo>
                                <a:pt x="15998" y="20172"/>
                                <a:pt x="16002" y="20178"/>
                                <a:pt x="16006" y="20178"/>
                              </a:cubicBezTo>
                              <a:cubicBezTo>
                                <a:pt x="15931" y="20310"/>
                                <a:pt x="15863" y="20423"/>
                                <a:pt x="15804" y="20525"/>
                              </a:cubicBezTo>
                              <a:cubicBezTo>
                                <a:pt x="15817" y="20531"/>
                                <a:pt x="15825" y="20543"/>
                                <a:pt x="15838" y="20549"/>
                              </a:cubicBezTo>
                              <a:cubicBezTo>
                                <a:pt x="15838" y="20549"/>
                                <a:pt x="15838" y="20549"/>
                                <a:pt x="15838" y="20549"/>
                              </a:cubicBezTo>
                              <a:cubicBezTo>
                                <a:pt x="15846" y="20555"/>
                                <a:pt x="15851" y="20561"/>
                                <a:pt x="15859" y="20561"/>
                              </a:cubicBezTo>
                              <a:cubicBezTo>
                                <a:pt x="15859" y="20561"/>
                                <a:pt x="15859" y="20561"/>
                                <a:pt x="15859" y="20561"/>
                              </a:cubicBezTo>
                              <a:cubicBezTo>
                                <a:pt x="15884" y="20579"/>
                                <a:pt x="15914" y="20596"/>
                                <a:pt x="15939" y="20614"/>
                              </a:cubicBezTo>
                              <a:cubicBezTo>
                                <a:pt x="15935" y="20620"/>
                                <a:pt x="15935" y="20626"/>
                                <a:pt x="15931" y="20632"/>
                              </a:cubicBezTo>
                              <a:lnTo>
                                <a:pt x="16091" y="20740"/>
                              </a:lnTo>
                              <a:cubicBezTo>
                                <a:pt x="16095" y="20734"/>
                                <a:pt x="16095" y="20728"/>
                                <a:pt x="16099" y="20722"/>
                              </a:cubicBezTo>
                              <a:cubicBezTo>
                                <a:pt x="16124" y="20740"/>
                                <a:pt x="16154" y="20758"/>
                                <a:pt x="16179" y="20776"/>
                              </a:cubicBezTo>
                              <a:cubicBezTo>
                                <a:pt x="16179" y="20776"/>
                                <a:pt x="16179" y="20776"/>
                                <a:pt x="16179" y="20776"/>
                              </a:cubicBezTo>
                              <a:cubicBezTo>
                                <a:pt x="16187" y="20782"/>
                                <a:pt x="16192" y="20782"/>
                                <a:pt x="16200" y="20788"/>
                              </a:cubicBezTo>
                              <a:cubicBezTo>
                                <a:pt x="16200" y="20788"/>
                                <a:pt x="16200" y="20788"/>
                                <a:pt x="16200" y="20788"/>
                              </a:cubicBezTo>
                              <a:cubicBezTo>
                                <a:pt x="16213" y="20794"/>
                                <a:pt x="16221" y="20806"/>
                                <a:pt x="16234" y="20812"/>
                              </a:cubicBezTo>
                              <a:cubicBezTo>
                                <a:pt x="16272" y="20728"/>
                                <a:pt x="16309" y="20644"/>
                                <a:pt x="16343" y="20567"/>
                              </a:cubicBezTo>
                              <a:lnTo>
                                <a:pt x="16419" y="20620"/>
                              </a:lnTo>
                              <a:cubicBezTo>
                                <a:pt x="16431" y="20596"/>
                                <a:pt x="16461" y="20543"/>
                                <a:pt x="16490" y="20483"/>
                              </a:cubicBezTo>
                              <a:cubicBezTo>
                                <a:pt x="16857" y="19820"/>
                                <a:pt x="17185" y="19223"/>
                                <a:pt x="17484" y="18679"/>
                              </a:cubicBezTo>
                              <a:cubicBezTo>
                                <a:pt x="17496" y="18655"/>
                                <a:pt x="17509" y="18631"/>
                                <a:pt x="17522" y="18607"/>
                              </a:cubicBezTo>
                              <a:cubicBezTo>
                                <a:pt x="17614" y="18643"/>
                                <a:pt x="17698" y="18661"/>
                                <a:pt x="17757" y="18649"/>
                              </a:cubicBezTo>
                              <a:cubicBezTo>
                                <a:pt x="17669" y="18631"/>
                                <a:pt x="17593" y="18613"/>
                                <a:pt x="17522" y="18601"/>
                              </a:cubicBezTo>
                              <a:cubicBezTo>
                                <a:pt x="17597" y="18464"/>
                                <a:pt x="17673" y="18333"/>
                                <a:pt x="17745" y="18201"/>
                              </a:cubicBezTo>
                              <a:cubicBezTo>
                                <a:pt x="18039" y="17855"/>
                                <a:pt x="18351" y="17502"/>
                                <a:pt x="18692" y="17144"/>
                              </a:cubicBezTo>
                              <a:cubicBezTo>
                                <a:pt x="18675" y="17120"/>
                                <a:pt x="18654" y="17096"/>
                                <a:pt x="18633" y="17072"/>
                              </a:cubicBezTo>
                              <a:cubicBezTo>
                                <a:pt x="18578" y="17150"/>
                                <a:pt x="18410" y="17335"/>
                                <a:pt x="18098" y="17699"/>
                              </a:cubicBezTo>
                              <a:cubicBezTo>
                                <a:pt x="18027" y="17783"/>
                                <a:pt x="17947" y="17879"/>
                                <a:pt x="17863" y="17980"/>
                              </a:cubicBezTo>
                              <a:cubicBezTo>
                                <a:pt x="17867" y="17968"/>
                                <a:pt x="17875" y="17962"/>
                                <a:pt x="17879" y="17950"/>
                              </a:cubicBezTo>
                              <a:cubicBezTo>
                                <a:pt x="17896" y="17926"/>
                                <a:pt x="17909" y="17908"/>
                                <a:pt x="17926" y="17885"/>
                              </a:cubicBezTo>
                              <a:lnTo>
                                <a:pt x="18494" y="17221"/>
                              </a:lnTo>
                              <a:cubicBezTo>
                                <a:pt x="18540" y="17168"/>
                                <a:pt x="18586" y="17114"/>
                                <a:pt x="18633" y="17066"/>
                              </a:cubicBezTo>
                              <a:cubicBezTo>
                                <a:pt x="18629" y="17060"/>
                                <a:pt x="18624" y="17054"/>
                                <a:pt x="18616" y="17048"/>
                              </a:cubicBezTo>
                              <a:cubicBezTo>
                                <a:pt x="18616" y="17048"/>
                                <a:pt x="18616" y="17048"/>
                                <a:pt x="18616" y="17048"/>
                              </a:cubicBezTo>
                              <a:cubicBezTo>
                                <a:pt x="18620" y="17054"/>
                                <a:pt x="18624" y="17060"/>
                                <a:pt x="18633" y="17066"/>
                              </a:cubicBezTo>
                              <a:cubicBezTo>
                                <a:pt x="18633" y="17066"/>
                                <a:pt x="18633" y="17066"/>
                                <a:pt x="18637" y="17060"/>
                              </a:cubicBezTo>
                              <a:lnTo>
                                <a:pt x="18591" y="17000"/>
                              </a:lnTo>
                              <a:cubicBezTo>
                                <a:pt x="18624" y="16965"/>
                                <a:pt x="18654" y="16929"/>
                                <a:pt x="18687" y="16887"/>
                              </a:cubicBezTo>
                              <a:cubicBezTo>
                                <a:pt x="18687" y="16887"/>
                                <a:pt x="18683" y="16887"/>
                                <a:pt x="18683" y="16881"/>
                              </a:cubicBezTo>
                              <a:cubicBezTo>
                                <a:pt x="18666" y="16899"/>
                                <a:pt x="18650" y="16917"/>
                                <a:pt x="18633" y="16941"/>
                              </a:cubicBezTo>
                              <a:cubicBezTo>
                                <a:pt x="18650" y="16923"/>
                                <a:pt x="18662" y="16899"/>
                                <a:pt x="18679" y="16881"/>
                              </a:cubicBezTo>
                              <a:cubicBezTo>
                                <a:pt x="18675" y="16875"/>
                                <a:pt x="18671" y="16869"/>
                                <a:pt x="18666" y="16869"/>
                              </a:cubicBezTo>
                              <a:cubicBezTo>
                                <a:pt x="18645" y="16899"/>
                                <a:pt x="18616" y="16941"/>
                                <a:pt x="18578" y="16988"/>
                              </a:cubicBezTo>
                              <a:lnTo>
                                <a:pt x="18565" y="16971"/>
                              </a:lnTo>
                              <a:cubicBezTo>
                                <a:pt x="18599" y="16929"/>
                                <a:pt x="18629" y="16887"/>
                                <a:pt x="18658" y="16851"/>
                              </a:cubicBezTo>
                              <a:cubicBezTo>
                                <a:pt x="18645" y="16839"/>
                                <a:pt x="18637" y="16827"/>
                                <a:pt x="18624" y="16815"/>
                              </a:cubicBezTo>
                              <a:cubicBezTo>
                                <a:pt x="18624" y="16815"/>
                                <a:pt x="18624" y="16815"/>
                                <a:pt x="18624" y="16815"/>
                              </a:cubicBezTo>
                              <a:cubicBezTo>
                                <a:pt x="18637" y="16827"/>
                                <a:pt x="18645" y="16839"/>
                                <a:pt x="18658" y="16851"/>
                              </a:cubicBezTo>
                              <a:cubicBezTo>
                                <a:pt x="18658" y="16851"/>
                                <a:pt x="18662" y="16845"/>
                                <a:pt x="18662" y="16845"/>
                              </a:cubicBezTo>
                              <a:lnTo>
                                <a:pt x="18629" y="16809"/>
                              </a:lnTo>
                              <a:cubicBezTo>
                                <a:pt x="18629" y="16809"/>
                                <a:pt x="18629" y="16809"/>
                                <a:pt x="18629" y="16809"/>
                              </a:cubicBezTo>
                              <a:cubicBezTo>
                                <a:pt x="18641" y="16827"/>
                                <a:pt x="18658" y="16839"/>
                                <a:pt x="18675" y="16857"/>
                              </a:cubicBezTo>
                              <a:cubicBezTo>
                                <a:pt x="18675" y="16857"/>
                                <a:pt x="18671" y="16863"/>
                                <a:pt x="18671" y="16863"/>
                              </a:cubicBezTo>
                              <a:cubicBezTo>
                                <a:pt x="18675" y="16869"/>
                                <a:pt x="18679" y="16869"/>
                                <a:pt x="18683" y="16875"/>
                              </a:cubicBezTo>
                              <a:cubicBezTo>
                                <a:pt x="18683" y="16875"/>
                                <a:pt x="18687" y="16869"/>
                                <a:pt x="18687" y="16869"/>
                              </a:cubicBezTo>
                              <a:lnTo>
                                <a:pt x="18629" y="16809"/>
                              </a:lnTo>
                              <a:cubicBezTo>
                                <a:pt x="18814" y="16546"/>
                                <a:pt x="18978" y="16319"/>
                                <a:pt x="19121" y="16116"/>
                              </a:cubicBezTo>
                              <a:cubicBezTo>
                                <a:pt x="19117" y="16110"/>
                                <a:pt x="19113" y="16104"/>
                                <a:pt x="19104" y="16104"/>
                              </a:cubicBezTo>
                              <a:cubicBezTo>
                                <a:pt x="19104" y="16104"/>
                                <a:pt x="19108" y="16098"/>
                                <a:pt x="19108" y="16098"/>
                              </a:cubicBezTo>
                              <a:lnTo>
                                <a:pt x="19024" y="16021"/>
                              </a:lnTo>
                              <a:lnTo>
                                <a:pt x="19643" y="15125"/>
                              </a:lnTo>
                              <a:lnTo>
                                <a:pt x="18847" y="15848"/>
                              </a:lnTo>
                              <a:cubicBezTo>
                                <a:pt x="18995" y="15579"/>
                                <a:pt x="19167" y="15268"/>
                                <a:pt x="19365" y="14916"/>
                              </a:cubicBezTo>
                              <a:lnTo>
                                <a:pt x="19369" y="14910"/>
                              </a:lnTo>
                              <a:cubicBezTo>
                                <a:pt x="19449" y="14832"/>
                                <a:pt x="19529" y="14754"/>
                                <a:pt x="19609" y="14683"/>
                              </a:cubicBezTo>
                              <a:lnTo>
                                <a:pt x="19605" y="14677"/>
                              </a:lnTo>
                              <a:cubicBezTo>
                                <a:pt x="19538" y="14737"/>
                                <a:pt x="19470" y="14802"/>
                                <a:pt x="19399" y="14874"/>
                              </a:cubicBezTo>
                              <a:lnTo>
                                <a:pt x="19437" y="14826"/>
                              </a:lnTo>
                              <a:lnTo>
                                <a:pt x="19403" y="14856"/>
                              </a:lnTo>
                              <a:cubicBezTo>
                                <a:pt x="19428" y="14808"/>
                                <a:pt x="19453" y="14760"/>
                                <a:pt x="19483" y="14713"/>
                              </a:cubicBezTo>
                              <a:cubicBezTo>
                                <a:pt x="19508" y="14689"/>
                                <a:pt x="19533" y="14665"/>
                                <a:pt x="19563" y="14635"/>
                              </a:cubicBezTo>
                              <a:lnTo>
                                <a:pt x="19605" y="14677"/>
                              </a:lnTo>
                              <a:cubicBezTo>
                                <a:pt x="19605" y="14677"/>
                                <a:pt x="19605" y="14677"/>
                                <a:pt x="19605" y="14677"/>
                              </a:cubicBezTo>
                              <a:cubicBezTo>
                                <a:pt x="19592" y="14665"/>
                                <a:pt x="19576" y="14647"/>
                                <a:pt x="19563" y="14635"/>
                              </a:cubicBezTo>
                              <a:cubicBezTo>
                                <a:pt x="19567" y="14635"/>
                                <a:pt x="19567" y="14629"/>
                                <a:pt x="19571" y="14629"/>
                              </a:cubicBezTo>
                              <a:cubicBezTo>
                                <a:pt x="19563" y="14623"/>
                                <a:pt x="19554" y="14611"/>
                                <a:pt x="19546" y="14599"/>
                              </a:cubicBezTo>
                              <a:cubicBezTo>
                                <a:pt x="19554" y="14581"/>
                                <a:pt x="19563" y="14563"/>
                                <a:pt x="19576" y="14545"/>
                              </a:cubicBezTo>
                              <a:lnTo>
                                <a:pt x="19622" y="14462"/>
                              </a:lnTo>
                              <a:lnTo>
                                <a:pt x="19634" y="14438"/>
                              </a:lnTo>
                              <a:lnTo>
                                <a:pt x="19815" y="14109"/>
                              </a:lnTo>
                              <a:cubicBezTo>
                                <a:pt x="19832" y="14127"/>
                                <a:pt x="19845" y="14115"/>
                                <a:pt x="19849" y="14085"/>
                              </a:cubicBezTo>
                              <a:cubicBezTo>
                                <a:pt x="19853" y="14073"/>
                                <a:pt x="19853" y="14056"/>
                                <a:pt x="19853" y="14038"/>
                              </a:cubicBezTo>
                              <a:lnTo>
                                <a:pt x="19870" y="14002"/>
                              </a:lnTo>
                              <a:lnTo>
                                <a:pt x="20068" y="13643"/>
                              </a:lnTo>
                              <a:lnTo>
                                <a:pt x="19773" y="13924"/>
                              </a:lnTo>
                              <a:lnTo>
                                <a:pt x="19470" y="14217"/>
                              </a:lnTo>
                              <a:lnTo>
                                <a:pt x="19445" y="14241"/>
                              </a:lnTo>
                              <a:lnTo>
                                <a:pt x="19361" y="14318"/>
                              </a:lnTo>
                              <a:cubicBezTo>
                                <a:pt x="19348" y="14330"/>
                                <a:pt x="19336" y="14342"/>
                                <a:pt x="19319" y="14354"/>
                              </a:cubicBezTo>
                              <a:cubicBezTo>
                                <a:pt x="19310" y="14342"/>
                                <a:pt x="19302" y="14336"/>
                                <a:pt x="19294" y="14324"/>
                              </a:cubicBezTo>
                              <a:cubicBezTo>
                                <a:pt x="19294" y="14324"/>
                                <a:pt x="19289" y="14330"/>
                                <a:pt x="19289" y="14330"/>
                              </a:cubicBezTo>
                              <a:cubicBezTo>
                                <a:pt x="19277" y="14318"/>
                                <a:pt x="19260" y="14300"/>
                                <a:pt x="19247" y="14288"/>
                              </a:cubicBezTo>
                              <a:cubicBezTo>
                                <a:pt x="19247" y="14288"/>
                                <a:pt x="19247" y="14288"/>
                                <a:pt x="19247" y="14288"/>
                              </a:cubicBezTo>
                              <a:lnTo>
                                <a:pt x="19289" y="14330"/>
                              </a:lnTo>
                              <a:cubicBezTo>
                                <a:pt x="19268" y="14366"/>
                                <a:pt x="19251" y="14402"/>
                                <a:pt x="19230" y="14438"/>
                              </a:cubicBezTo>
                              <a:cubicBezTo>
                                <a:pt x="19184" y="14480"/>
                                <a:pt x="19138" y="14527"/>
                                <a:pt x="19083" y="14581"/>
                              </a:cubicBezTo>
                              <a:cubicBezTo>
                                <a:pt x="19134" y="14486"/>
                                <a:pt x="19188" y="14390"/>
                                <a:pt x="19243" y="14294"/>
                              </a:cubicBezTo>
                              <a:lnTo>
                                <a:pt x="19239" y="14288"/>
                              </a:lnTo>
                              <a:lnTo>
                                <a:pt x="19058" y="14611"/>
                              </a:lnTo>
                              <a:cubicBezTo>
                                <a:pt x="18999" y="14671"/>
                                <a:pt x="18936" y="14731"/>
                                <a:pt x="18868" y="14796"/>
                              </a:cubicBezTo>
                              <a:cubicBezTo>
                                <a:pt x="18940" y="14635"/>
                                <a:pt x="19012" y="14480"/>
                                <a:pt x="19083" y="14318"/>
                              </a:cubicBezTo>
                              <a:lnTo>
                                <a:pt x="18995" y="14253"/>
                              </a:lnTo>
                              <a:lnTo>
                                <a:pt x="19327" y="13805"/>
                              </a:lnTo>
                              <a:lnTo>
                                <a:pt x="18898" y="14181"/>
                              </a:lnTo>
                              <a:lnTo>
                                <a:pt x="18810" y="14115"/>
                              </a:lnTo>
                              <a:cubicBezTo>
                                <a:pt x="18877" y="14020"/>
                                <a:pt x="18944" y="13918"/>
                                <a:pt x="19007" y="13823"/>
                              </a:cubicBezTo>
                              <a:cubicBezTo>
                                <a:pt x="19155" y="13649"/>
                                <a:pt x="19306" y="13470"/>
                                <a:pt x="19458" y="13297"/>
                              </a:cubicBezTo>
                              <a:cubicBezTo>
                                <a:pt x="19441" y="13279"/>
                                <a:pt x="19428" y="13267"/>
                                <a:pt x="19411" y="13249"/>
                              </a:cubicBezTo>
                              <a:cubicBezTo>
                                <a:pt x="19399" y="13261"/>
                                <a:pt x="19390" y="13273"/>
                                <a:pt x="19382" y="13285"/>
                              </a:cubicBezTo>
                              <a:cubicBezTo>
                                <a:pt x="19390" y="13273"/>
                                <a:pt x="19399" y="13261"/>
                                <a:pt x="19407" y="13249"/>
                              </a:cubicBezTo>
                              <a:cubicBezTo>
                                <a:pt x="19407" y="13249"/>
                                <a:pt x="19403" y="13243"/>
                                <a:pt x="19403" y="13243"/>
                              </a:cubicBezTo>
                              <a:cubicBezTo>
                                <a:pt x="19403" y="13243"/>
                                <a:pt x="19403" y="13243"/>
                                <a:pt x="19403" y="13243"/>
                              </a:cubicBezTo>
                              <a:cubicBezTo>
                                <a:pt x="19403" y="13243"/>
                                <a:pt x="19407" y="13249"/>
                                <a:pt x="19407" y="13249"/>
                              </a:cubicBezTo>
                              <a:cubicBezTo>
                                <a:pt x="19411" y="13243"/>
                                <a:pt x="19416" y="13237"/>
                                <a:pt x="19420" y="13231"/>
                              </a:cubicBezTo>
                              <a:lnTo>
                                <a:pt x="19134" y="12933"/>
                              </a:lnTo>
                              <a:cubicBezTo>
                                <a:pt x="19129" y="12939"/>
                                <a:pt x="19125" y="12944"/>
                                <a:pt x="19121" y="12950"/>
                              </a:cubicBezTo>
                              <a:cubicBezTo>
                                <a:pt x="19121" y="12950"/>
                                <a:pt x="19125" y="12956"/>
                                <a:pt x="19125" y="12956"/>
                              </a:cubicBezTo>
                              <a:cubicBezTo>
                                <a:pt x="19125" y="12956"/>
                                <a:pt x="19125" y="12956"/>
                                <a:pt x="19125" y="12956"/>
                              </a:cubicBezTo>
                              <a:cubicBezTo>
                                <a:pt x="19125" y="12956"/>
                                <a:pt x="19121" y="12950"/>
                                <a:pt x="19121" y="12950"/>
                              </a:cubicBezTo>
                              <a:cubicBezTo>
                                <a:pt x="19096" y="12980"/>
                                <a:pt x="19070" y="13010"/>
                                <a:pt x="19045" y="13040"/>
                              </a:cubicBezTo>
                              <a:cubicBezTo>
                                <a:pt x="19070" y="13004"/>
                                <a:pt x="19096" y="12974"/>
                                <a:pt x="19117" y="12944"/>
                              </a:cubicBezTo>
                              <a:cubicBezTo>
                                <a:pt x="19100" y="12927"/>
                                <a:pt x="19087" y="12915"/>
                                <a:pt x="19070" y="12897"/>
                              </a:cubicBezTo>
                              <a:cubicBezTo>
                                <a:pt x="18978" y="13022"/>
                                <a:pt x="18889" y="13154"/>
                                <a:pt x="18797" y="13279"/>
                              </a:cubicBezTo>
                              <a:cubicBezTo>
                                <a:pt x="18847" y="13183"/>
                                <a:pt x="18898" y="13088"/>
                                <a:pt x="18948" y="12992"/>
                              </a:cubicBezTo>
                              <a:lnTo>
                                <a:pt x="18856" y="12921"/>
                              </a:lnTo>
                              <a:cubicBezTo>
                                <a:pt x="18902" y="12861"/>
                                <a:pt x="18944" y="12801"/>
                                <a:pt x="18990" y="12747"/>
                              </a:cubicBezTo>
                              <a:cubicBezTo>
                                <a:pt x="19243" y="12443"/>
                                <a:pt x="19483" y="12168"/>
                                <a:pt x="19714" y="11899"/>
                              </a:cubicBezTo>
                              <a:cubicBezTo>
                                <a:pt x="19706" y="11887"/>
                                <a:pt x="19693" y="11875"/>
                                <a:pt x="19685" y="11863"/>
                              </a:cubicBezTo>
                              <a:cubicBezTo>
                                <a:pt x="19407" y="12192"/>
                                <a:pt x="19121" y="12532"/>
                                <a:pt x="18839" y="12879"/>
                              </a:cubicBezTo>
                              <a:lnTo>
                                <a:pt x="18839" y="12879"/>
                              </a:lnTo>
                              <a:cubicBezTo>
                                <a:pt x="18990" y="12676"/>
                                <a:pt x="19193" y="12413"/>
                                <a:pt x="19453" y="12090"/>
                              </a:cubicBezTo>
                              <a:cubicBezTo>
                                <a:pt x="19525" y="12007"/>
                                <a:pt x="19597" y="11923"/>
                                <a:pt x="19668" y="11839"/>
                              </a:cubicBezTo>
                              <a:cubicBezTo>
                                <a:pt x="19668" y="11839"/>
                                <a:pt x="19664" y="11833"/>
                                <a:pt x="19664" y="11833"/>
                              </a:cubicBezTo>
                              <a:cubicBezTo>
                                <a:pt x="19664" y="11833"/>
                                <a:pt x="19664" y="11833"/>
                                <a:pt x="19664" y="11833"/>
                              </a:cubicBezTo>
                              <a:cubicBezTo>
                                <a:pt x="19664" y="11833"/>
                                <a:pt x="19668" y="11839"/>
                                <a:pt x="19668" y="11839"/>
                              </a:cubicBezTo>
                              <a:cubicBezTo>
                                <a:pt x="19668" y="11839"/>
                                <a:pt x="19668" y="11839"/>
                                <a:pt x="19668" y="11839"/>
                              </a:cubicBezTo>
                              <a:lnTo>
                                <a:pt x="19664" y="11833"/>
                              </a:lnTo>
                              <a:cubicBezTo>
                                <a:pt x="19664" y="11833"/>
                                <a:pt x="19664" y="11833"/>
                                <a:pt x="19664" y="11833"/>
                              </a:cubicBezTo>
                              <a:lnTo>
                                <a:pt x="19496" y="11642"/>
                              </a:lnTo>
                              <a:lnTo>
                                <a:pt x="19483" y="11630"/>
                              </a:lnTo>
                              <a:cubicBezTo>
                                <a:pt x="19483" y="11630"/>
                                <a:pt x="19483" y="11630"/>
                                <a:pt x="19483" y="11630"/>
                              </a:cubicBezTo>
                              <a:lnTo>
                                <a:pt x="19479" y="11624"/>
                              </a:lnTo>
                              <a:cubicBezTo>
                                <a:pt x="19479" y="11624"/>
                                <a:pt x="19479" y="11624"/>
                                <a:pt x="19479" y="11624"/>
                              </a:cubicBezTo>
                              <a:cubicBezTo>
                                <a:pt x="19479" y="11624"/>
                                <a:pt x="19483" y="11630"/>
                                <a:pt x="19483" y="11630"/>
                              </a:cubicBezTo>
                              <a:cubicBezTo>
                                <a:pt x="19483" y="11630"/>
                                <a:pt x="19483" y="11630"/>
                                <a:pt x="19483" y="11630"/>
                              </a:cubicBezTo>
                              <a:cubicBezTo>
                                <a:pt x="19483" y="11630"/>
                                <a:pt x="19479" y="11624"/>
                                <a:pt x="19479" y="11624"/>
                              </a:cubicBezTo>
                              <a:cubicBezTo>
                                <a:pt x="19466" y="11642"/>
                                <a:pt x="19453" y="11654"/>
                                <a:pt x="19441" y="11672"/>
                              </a:cubicBezTo>
                              <a:cubicBezTo>
                                <a:pt x="19386" y="11744"/>
                                <a:pt x="19327" y="11810"/>
                                <a:pt x="19272" y="11881"/>
                              </a:cubicBezTo>
                              <a:cubicBezTo>
                                <a:pt x="19247" y="11911"/>
                                <a:pt x="19226" y="11935"/>
                                <a:pt x="19201" y="11965"/>
                              </a:cubicBezTo>
                              <a:cubicBezTo>
                                <a:pt x="18974" y="12234"/>
                                <a:pt x="18738" y="12520"/>
                                <a:pt x="18498" y="12813"/>
                              </a:cubicBezTo>
                              <a:cubicBezTo>
                                <a:pt x="18793" y="12425"/>
                                <a:pt x="19117" y="12013"/>
                                <a:pt x="19458" y="11594"/>
                              </a:cubicBezTo>
                              <a:cubicBezTo>
                                <a:pt x="19449" y="11583"/>
                                <a:pt x="19437" y="11571"/>
                                <a:pt x="19428" y="11559"/>
                              </a:cubicBezTo>
                              <a:cubicBezTo>
                                <a:pt x="19003" y="12072"/>
                                <a:pt x="18620" y="12556"/>
                                <a:pt x="18233" y="13076"/>
                              </a:cubicBezTo>
                              <a:cubicBezTo>
                                <a:pt x="18018" y="13285"/>
                                <a:pt x="17804" y="13500"/>
                                <a:pt x="17589" y="13715"/>
                              </a:cubicBezTo>
                              <a:cubicBezTo>
                                <a:pt x="18073" y="13004"/>
                                <a:pt x="18553" y="12329"/>
                                <a:pt x="19016" y="11702"/>
                              </a:cubicBezTo>
                              <a:cubicBezTo>
                                <a:pt x="19066" y="11642"/>
                                <a:pt x="19117" y="11583"/>
                                <a:pt x="19171" y="11523"/>
                              </a:cubicBezTo>
                              <a:lnTo>
                                <a:pt x="19171" y="11523"/>
                              </a:lnTo>
                              <a:cubicBezTo>
                                <a:pt x="19129" y="11571"/>
                                <a:pt x="19083" y="11624"/>
                                <a:pt x="19033" y="11684"/>
                              </a:cubicBezTo>
                              <a:cubicBezTo>
                                <a:pt x="19066" y="11642"/>
                                <a:pt x="19096" y="11594"/>
                                <a:pt x="19129" y="11553"/>
                              </a:cubicBezTo>
                              <a:cubicBezTo>
                                <a:pt x="19142" y="11541"/>
                                <a:pt x="19155" y="11529"/>
                                <a:pt x="19163" y="11517"/>
                              </a:cubicBezTo>
                              <a:lnTo>
                                <a:pt x="19159" y="11511"/>
                              </a:lnTo>
                              <a:cubicBezTo>
                                <a:pt x="19159" y="11511"/>
                                <a:pt x="19159" y="11511"/>
                                <a:pt x="19159" y="11511"/>
                              </a:cubicBezTo>
                              <a:cubicBezTo>
                                <a:pt x="19159" y="11511"/>
                                <a:pt x="19163" y="11511"/>
                                <a:pt x="19163" y="11517"/>
                              </a:cubicBezTo>
                              <a:cubicBezTo>
                                <a:pt x="19163" y="11517"/>
                                <a:pt x="19163" y="11517"/>
                                <a:pt x="19163" y="11517"/>
                              </a:cubicBezTo>
                              <a:cubicBezTo>
                                <a:pt x="19163" y="11517"/>
                                <a:pt x="19159" y="11517"/>
                                <a:pt x="19159" y="11511"/>
                              </a:cubicBezTo>
                              <a:cubicBezTo>
                                <a:pt x="19163" y="11505"/>
                                <a:pt x="19163" y="11505"/>
                                <a:pt x="19167" y="11499"/>
                              </a:cubicBezTo>
                              <a:lnTo>
                                <a:pt x="18957" y="11272"/>
                              </a:lnTo>
                              <a:cubicBezTo>
                                <a:pt x="19281" y="10854"/>
                                <a:pt x="19651" y="10388"/>
                                <a:pt x="20076" y="9850"/>
                              </a:cubicBezTo>
                              <a:lnTo>
                                <a:pt x="19858" y="9605"/>
                              </a:lnTo>
                              <a:cubicBezTo>
                                <a:pt x="19348" y="10191"/>
                                <a:pt x="18772" y="10896"/>
                                <a:pt x="18123" y="11756"/>
                              </a:cubicBezTo>
                              <a:cubicBezTo>
                                <a:pt x="18166" y="11666"/>
                                <a:pt x="18208" y="11565"/>
                                <a:pt x="18250" y="11469"/>
                              </a:cubicBezTo>
                              <a:cubicBezTo>
                                <a:pt x="18283" y="11427"/>
                                <a:pt x="18317" y="11385"/>
                                <a:pt x="18347" y="11344"/>
                              </a:cubicBezTo>
                              <a:cubicBezTo>
                                <a:pt x="18435" y="11236"/>
                                <a:pt x="18523" y="11123"/>
                                <a:pt x="18607" y="11021"/>
                              </a:cubicBezTo>
                              <a:cubicBezTo>
                                <a:pt x="18692" y="10919"/>
                                <a:pt x="18772" y="10824"/>
                                <a:pt x="18839" y="10746"/>
                              </a:cubicBezTo>
                              <a:cubicBezTo>
                                <a:pt x="18974" y="10585"/>
                                <a:pt x="19066" y="10477"/>
                                <a:pt x="19066" y="10477"/>
                              </a:cubicBezTo>
                              <a:cubicBezTo>
                                <a:pt x="19066" y="10477"/>
                                <a:pt x="19024" y="10525"/>
                                <a:pt x="18957" y="10597"/>
                              </a:cubicBezTo>
                              <a:cubicBezTo>
                                <a:pt x="18894" y="10669"/>
                                <a:pt x="18805" y="10770"/>
                                <a:pt x="18721" y="10866"/>
                              </a:cubicBezTo>
                              <a:cubicBezTo>
                                <a:pt x="18633" y="10961"/>
                                <a:pt x="18553" y="11063"/>
                                <a:pt x="18490" y="11135"/>
                              </a:cubicBezTo>
                              <a:cubicBezTo>
                                <a:pt x="18427" y="11206"/>
                                <a:pt x="18384" y="11260"/>
                                <a:pt x="18384" y="11260"/>
                              </a:cubicBezTo>
                              <a:cubicBezTo>
                                <a:pt x="18384" y="11260"/>
                                <a:pt x="18347" y="11308"/>
                                <a:pt x="18288" y="11385"/>
                              </a:cubicBezTo>
                              <a:cubicBezTo>
                                <a:pt x="18296" y="11367"/>
                                <a:pt x="18300" y="11356"/>
                                <a:pt x="18309" y="11338"/>
                              </a:cubicBezTo>
                              <a:lnTo>
                                <a:pt x="18102" y="11230"/>
                              </a:lnTo>
                              <a:cubicBezTo>
                                <a:pt x="18086" y="11260"/>
                                <a:pt x="18065" y="11296"/>
                                <a:pt x="18048" y="11332"/>
                              </a:cubicBezTo>
                              <a:cubicBezTo>
                                <a:pt x="18077" y="11254"/>
                                <a:pt x="18111" y="11170"/>
                                <a:pt x="18140" y="11093"/>
                              </a:cubicBezTo>
                              <a:cubicBezTo>
                                <a:pt x="18494" y="10579"/>
                                <a:pt x="18864" y="10065"/>
                                <a:pt x="19243" y="9558"/>
                              </a:cubicBezTo>
                              <a:cubicBezTo>
                                <a:pt x="19550" y="9211"/>
                                <a:pt x="19853" y="8877"/>
                                <a:pt x="20152" y="8560"/>
                              </a:cubicBezTo>
                              <a:cubicBezTo>
                                <a:pt x="20127" y="8530"/>
                                <a:pt x="20102" y="8500"/>
                                <a:pt x="20076" y="8470"/>
                              </a:cubicBezTo>
                              <a:cubicBezTo>
                                <a:pt x="20081" y="8464"/>
                                <a:pt x="20085" y="8464"/>
                                <a:pt x="20085" y="8458"/>
                              </a:cubicBezTo>
                              <a:lnTo>
                                <a:pt x="19904" y="8249"/>
                              </a:lnTo>
                              <a:cubicBezTo>
                                <a:pt x="19900" y="8255"/>
                                <a:pt x="19895" y="8255"/>
                                <a:pt x="19891" y="8261"/>
                              </a:cubicBezTo>
                              <a:cubicBezTo>
                                <a:pt x="19866" y="8231"/>
                                <a:pt x="19841" y="8202"/>
                                <a:pt x="19815" y="8172"/>
                              </a:cubicBezTo>
                              <a:cubicBezTo>
                                <a:pt x="19517" y="8548"/>
                                <a:pt x="19235" y="8912"/>
                                <a:pt x="18974" y="9265"/>
                              </a:cubicBezTo>
                              <a:cubicBezTo>
                                <a:pt x="18742" y="9528"/>
                                <a:pt x="18515" y="9790"/>
                                <a:pt x="18292" y="10053"/>
                              </a:cubicBezTo>
                              <a:cubicBezTo>
                                <a:pt x="18283" y="10047"/>
                                <a:pt x="18271" y="10041"/>
                                <a:pt x="18262" y="10035"/>
                              </a:cubicBezTo>
                              <a:cubicBezTo>
                                <a:pt x="18250" y="10065"/>
                                <a:pt x="18237" y="10101"/>
                                <a:pt x="18224" y="10131"/>
                              </a:cubicBezTo>
                              <a:cubicBezTo>
                                <a:pt x="18035" y="10358"/>
                                <a:pt x="17850" y="10585"/>
                                <a:pt x="17665" y="10812"/>
                              </a:cubicBezTo>
                              <a:cubicBezTo>
                                <a:pt x="17715" y="10681"/>
                                <a:pt x="17761" y="10555"/>
                                <a:pt x="17812" y="10430"/>
                              </a:cubicBezTo>
                              <a:cubicBezTo>
                                <a:pt x="17871" y="10340"/>
                                <a:pt x="17926" y="10262"/>
                                <a:pt x="17972" y="10197"/>
                              </a:cubicBezTo>
                              <a:cubicBezTo>
                                <a:pt x="18153" y="9934"/>
                                <a:pt x="18254" y="9802"/>
                                <a:pt x="18254" y="9814"/>
                              </a:cubicBezTo>
                              <a:cubicBezTo>
                                <a:pt x="19075" y="8584"/>
                                <a:pt x="19921" y="7383"/>
                                <a:pt x="20788" y="6194"/>
                              </a:cubicBezTo>
                              <a:cubicBezTo>
                                <a:pt x="20889" y="6129"/>
                                <a:pt x="20998" y="6057"/>
                                <a:pt x="21112" y="5979"/>
                              </a:cubicBezTo>
                              <a:cubicBezTo>
                                <a:pt x="21103" y="5967"/>
                                <a:pt x="21099" y="5962"/>
                                <a:pt x="21091" y="5950"/>
                              </a:cubicBezTo>
                              <a:cubicBezTo>
                                <a:pt x="21015" y="6021"/>
                                <a:pt x="20935" y="6075"/>
                                <a:pt x="20855" y="61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313E5FEC" id="Group 1" o:spid="_x0000_s1026" alt="&quot;&quot;" style="position:absolute;margin-left:-67.7pt;margin-top:-34.4pt;width:608.9pt;height:792.3pt;z-index:251664384" coordsize="77332,100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">
              <v:shape id="Shape" o:spid="_x0000_s1027" style="position:absolute;left:762;width:76568;height:81218;visibility:visible;mso-wrap-style:square;v-text-anchor:middle" coordsize="21593,2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" path="m5770,10744v-154,51,-258,176,-333,311c5430,10937,5444,10815,5480,10700v14,-40,36,-81,11,-121c5473,10552,5433,10538,5397,10545v-103,17,-136,132,-132,216c5269,10869,5294,10974,5337,11075v-90,-27,-190,-17,-273,37c4921,11203,4875,11379,4900,11534v46,287,311,638,662,557c5630,12074,5695,12044,5741,12000v22,-20,43,-47,58,-74c5806,11916,5809,11895,5817,11885v28,-34,57,-17,89,-7c6071,11929,6239,11848,6336,11720v186,-243,150,-604,-65,-824c6142,10771,5953,10687,5770,10744xm5337,10711v3,-27,10,-54,32,-75c5401,10603,5426,10603,5423,10653v-4,34,-26,74,-33,112c5380,10805,5372,10849,5369,10893v-4,17,-4,37,-4,54c5358,10923,5351,10896,5347,10873v-7,-54,-18,-108,-10,-162xm6339,11565v-53,135,-179,270,-347,259c5935,11821,5881,11781,5824,11787v-65,7,-68,64,-93,108c5670,12000,5523,12044,5401,12024v-143,-24,-258,-129,-329,-240c4982,11642,4921,11457,4989,11298v61,-142,254,-243,394,-128c5383,11170,5383,11170,5383,11170v14,23,43,20,57,6c5448,11173,5455,11170,5458,11159v61,-124,144,-263,276,-330c5877,10754,6039,10798,6157,10893v207,158,279,445,182,672xm4638,2525v29,7,54,13,83,20c4738,2549,4760,2545,4767,2525v7,-17,-3,-37,-21,-44c4717,2474,4692,2468,4663,2461v-18,-4,-39,,-46,20c4610,2498,4620,2522,4638,2525xm6382,10839v15,-24,29,-44,47,-68c6440,10758,6436,10734,6422,10724v-15,-10,-40,-7,-50,7c6357,10754,6343,10775,6325,10798v-11,14,-7,37,7,48c6350,10856,6372,10856,6382,10839xm4663,20334v-18,-3,-39,,-46,20c4610,20371,4620,20392,4638,20398v29,7,54,14,83,21c4738,20422,4760,20419,4767,20398v7,-17,-3,-37,-21,-44c4717,20348,4688,20341,4663,20334xm6544,10879v-47,17,-90,34,-137,51c6364,10947,6397,11008,6436,10991v47,-17,90,-34,136,-51c6619,10923,6587,10862,6544,10879xm4799,11875r83,-74c4914,11770,4871,11720,4835,11750v-28,24,-57,51,-82,74c4721,11851,4767,11905,4799,11875xm4799,2940v29,-24,58,-51,83,-74c4914,2835,4871,2785,4835,2815v-28,24,-57,51,-82,74c4721,2916,4767,2967,4799,2940xm4663,11399v-18,-3,-39,,-46,20c4610,11436,4620,11457,4638,11463v29,7,54,14,83,21c4738,11487,4760,11484,4767,11463v7,-17,-3,-37,-21,-44c4717,11413,4688,11406,4663,11399xm15845,1904v14,-24,28,-44,46,-68c15902,1823,15898,1799,15884,1789v-14,-10,-39,-7,-50,7c15820,1819,15805,1840,15787,1863v-10,14,-7,37,8,48c15809,1921,15834,1917,15845,1904xm14258,11875v29,-24,57,-51,82,-74c14373,11770,14330,11720,14294,11750v-29,24,-57,51,-82,74c14179,11851,14226,11905,14258,11875xm15232,10744v-154,51,-258,176,-333,311c14892,10937,14906,10815,14942,10700v14,-40,36,-81,11,-121c14935,10552,14896,10538,14860,10545v-104,17,-136,132,-133,216c14731,10869,14756,10974,14799,11075v-90,-27,-190,-17,-272,37c14383,11203,14337,11379,14362,11534v47,287,312,638,663,557c15093,12074,15157,12044,15204,12000v21,-20,43,-47,57,-74c15268,11916,15272,11895,15279,11885v28,-34,57,-17,89,-7c15533,11929,15701,11848,15798,11720v186,-243,151,-604,-64,-824c15605,10771,15411,10687,15232,10744xm14799,10711v3,-27,11,-54,32,-75c14863,10603,14888,10603,14885,10653v-4,34,-25,74,-32,112c14842,10805,14835,10849,14831,10893v-3,17,-3,37,-3,54c14820,10923,14813,10896,14810,10873v-11,-54,-18,-108,-11,-162xm15802,11565v-54,135,-179,270,-348,259c15397,11821,15343,11781,15286,11787v-64,7,-68,64,-93,108c15132,12000,14985,12044,14863,12024v-143,-24,-257,-129,-329,-240c14444,11642,14383,11457,14451,11298v61,-142,255,-243,394,-128c14845,11170,14845,11170,14845,11170v15,23,43,20,58,6c14910,11173,14917,11170,14921,11159v61,-124,143,-263,275,-330c15340,10754,15501,10798,15619,10893v204,158,276,445,183,672xm16006,10879v-47,17,-90,34,-136,51c15827,10947,15859,11008,15898,10991v47,-17,90,-34,137,-51c16078,10923,16049,10862,16006,10879xm15845,10839v14,-24,28,-44,46,-68c15902,10758,15898,10734,15884,10724v-14,-10,-39,-7,-50,7c15820,10754,15805,10775,15787,10798v-10,14,-7,37,8,48c15809,10856,15834,10856,15845,10839xm21056,2542v-11,-44,-22,-95,-47,-135c20963,2329,20873,2312,20784,2305v-115,-10,-230,-13,-341,-3c20286,2322,20125,2332,19967,2359v-104,17,-204,44,-304,82c19587,2468,19505,2498,19476,2576v-32,77,-14,182,-10,263c19466,2933,19462,3031,19491,3122v107,335,566,254,845,220c20608,3308,21063,3298,21127,2974v18,-88,-3,-176,-25,-260c21084,2653,21070,2599,21056,2542xm19534,2609v25,-87,157,-114,236,-138c19845,2447,19924,2427,20003,2417v147,-20,297,-37,448,-54c20540,2356,20630,2356,20719,2363v86,7,208,7,244,94c20973,2478,20981,2501,20984,2522v-487,43,-978,91,-1461,172c19523,2663,19526,2636,19534,2609xm21067,2923v-22,311,-477,324,-720,355c20103,3308,19673,3403,19559,3119v-33,-81,-29,-169,-29,-253c19530,2829,19526,2792,19526,2754v488,-84,982,-128,1476,-175c21009,2609,21016,2640,21024,2670v21,81,50,165,43,253xm14122,20334v-18,-3,-39,,-47,20c14068,20371,14079,20392,14097,20398v29,7,54,14,82,21c14197,20422,14219,20419,14226,20398v7,-17,-4,-37,-22,-44c14179,20348,14151,20341,14122,20334xm15898,2052v47,-17,90,-33,137,-50c16078,1985,16045,1924,16006,1941v-47,17,-90,34,-136,51c15827,2008,15855,2069,15898,2052xm4663,2741v47,-17,90,-34,136,-51c4842,2673,4810,2613,4771,2630v-47,16,-90,33,-136,50c4592,2697,4620,2758,4663,2741xm21582,2754v-28,-209,-61,-422,-100,-631c21421,1799,21339,1468,21203,1161v,-3,,-7,,-13c21167,989,21127,827,21092,668v-29,-128,-65,-256,-190,-334c20759,243,20343,182,20314,415v-28,,-53,4,-82,7c20225,422,20214,425,20207,425v-4,-98,-7,-206,-57,-290c20100,51,20006,,19906,v-100,,-193,47,-218,145c19663,253,19702,375,19727,483v-4,,-7,,-11,c19680,486,19648,493,19612,500v-43,-112,-186,-115,-293,-95c19201,429,19086,483,19011,570v-86,102,-90,220,-83,341c18936,1080,18943,1246,18950,1414v,4,,7,3,7c18914,1691,18918,1968,18928,2231v11,203,33,402,58,601c19011,3024,19018,3237,19115,3413v161,287,537,314,845,297c20168,3700,20372,3666,20579,3642v26,-3,47,-7,72,-10c20966,3588,21371,3521,21536,3230v32,-54,50,-111,57,-172l21593,2819v-7,-21,-7,-41,-11,-65xm20683,321v101,13,201,54,262,135c21016,550,21031,689,21056,800v11,41,18,81,28,122c21081,915,21077,911,21077,905,20927,641,20690,432,20379,415v18,-108,218,-104,304,-94xm19777,105v32,-34,93,-48,140,-44c20121,71,20135,280,20142,432v-25,3,-46,7,-71,10c20064,351,20035,165,19906,179v-122,10,-64,206,-36,287c19845,469,19820,473,19795,473v-14,-71,-36,-146,-43,-216c19741,209,19738,145,19777,105xm20006,452v-25,4,-46,7,-71,10c19924,435,19863,240,19935,246v32,4,50,75,57,95c19999,378,20003,415,20006,452xm19014,689v36,-92,122,-156,215,-193c19315,462,19498,415,19552,513v-86,24,-162,61,-237,118c19172,743,19086,898,19032,1060v-11,34,-21,67,-28,105c19004,1121,19000,1077,19000,1036v-7,-108,-32,-239,14,-347xm21353,3352v-129,101,-297,152,-462,186c20809,3554,20723,3568,20640,3581v-157,21,-315,38,-472,58c19910,3669,19602,3696,19362,3575v-179,-91,-251,-267,-280,-449c19054,2940,19032,2754,19014,2569v-35,-372,-50,-750,,-1121c19061,1107,19165,695,19555,570v83,-27,176,-30,265,-40c19920,516,20024,506,20125,493v82,-10,172,-31,254,-24c20562,479,20726,570,20848,695v136,142,222,321,297,493c21224,1374,21285,1563,21335,1755v50,199,90,402,122,601c21486,2538,21521,2721,21532,2903v7,175,-36,338,-179,449xm15881,19662v-15,-10,-40,-6,-51,7c15816,19693,15802,19713,15784,19737v-11,13,-7,37,7,47c15805,19794,15830,19791,15841,19777v14,-23,29,-44,47,-67c15898,19693,15895,19673,15881,19662xm15021,3149v68,-17,132,-47,179,-91c15222,3038,15243,3011,15257,2984v8,-10,11,-30,18,-41c15304,2910,15333,2927,15365,2937v165,50,333,-31,430,-159c15981,2535,15945,2174,15730,1954v-125,-124,-315,-209,-498,-151c15078,1853,14974,1978,14899,2113v-7,-118,7,-240,43,-354c14956,1718,14978,1678,14953,1637v-18,-27,-57,-40,-93,-34c14756,1620,14724,1735,14727,1819v4,108,29,213,72,314c14709,2106,14609,2116,14527,2170v-144,92,-190,267,-165,422c14405,2883,14670,3230,15021,3149xm14799,1776v3,-27,11,-54,32,-75c14863,1668,14888,1668,14885,1718v-4,34,-25,74,-32,112c14842,1870,14835,1914,14831,1958v-3,17,-3,37,-3,54c14820,1988,14813,1961,14810,1938v-11,-54,-18,-112,-11,-162xm14451,2363v61,-142,255,-243,394,-128c14845,2235,14845,2235,14845,2235v15,23,43,20,58,6c14910,2238,14917,2235,14921,2224v61,-124,143,-263,275,-330c15340,1819,15501,1863,15619,1958v201,158,272,442,179,668c15744,2761,15619,2896,15451,2886v-58,-3,-111,-44,-169,-37c15218,2856,15214,2913,15189,2957v-61,105,-207,148,-329,128c14717,3062,14602,2957,14530,2846v-86,-135,-147,-324,-79,-483xm6418,19662v-14,-10,-39,-6,-50,7c6354,19693,6339,19713,6322,19737v-11,13,-8,37,7,47c6343,19794,6368,19791,6379,19777v14,-23,28,-44,46,-67c6440,19693,6436,19673,6418,19662xm5562,3149v68,-17,133,-47,179,-91c5763,3038,5784,3011,5799,2984v7,-10,10,-30,18,-41c5845,2910,5874,2927,5906,2937v165,50,333,-31,430,-159c6522,2535,6486,2174,6271,1954,6146,1830,5956,1745,5774,1803v-154,50,-258,175,-334,310c5433,1995,5448,1873,5483,1759v15,-41,36,-81,11,-122c5476,1610,5437,1597,5401,1603v-104,17,-136,132,-132,216c5272,1927,5297,2032,5340,2133v-89,-27,-190,-17,-272,37c4925,2262,4878,2437,4903,2592v40,291,308,638,659,557xm5337,1776v3,-27,10,-54,32,-75c5401,1668,5426,1668,5423,1718v-4,34,-26,74,-33,112c5380,1870,5372,1914,5369,1958v-4,17,-4,37,-4,54c5358,1988,5351,1961,5347,1938v-7,-54,-18,-112,-10,-162xm4993,2363v61,-142,254,-243,394,-128c5387,2235,5387,2235,5387,2235v14,23,43,20,57,6c5451,2238,5458,2235,5462,2224v61,-124,143,-263,276,-330c5881,1819,6042,1863,6160,1958v201,158,273,442,179,668c6286,2761,6160,2896,5992,2886v-57,-3,-111,-44,-168,-37c5759,2856,5756,2913,5731,2957v-61,105,-208,148,-330,128c5258,3062,5143,2957,5072,2846v-86,-135,-147,-324,-79,-483xm6382,1904v15,-24,29,-44,47,-68c6440,1823,6436,1799,6422,1789v-15,-10,-40,-7,-50,7c6357,1819,6343,1840,6325,1863v-11,14,-7,37,7,48c6350,1921,6372,1917,6382,1904xm6440,2052v46,-17,89,-33,136,-50c6619,1985,6587,1924,6547,1941v-46,17,-89,34,-136,51c6364,2008,6397,2069,6440,2052xm14258,2940v29,-24,57,-51,82,-74c14373,2835,14330,2785,14294,2815v-29,24,-57,51,-82,74c14179,2916,14226,2967,14258,2940xm19584,1975v193,-17,387,-48,580,-71c20354,1880,20544,1860,20733,1836v287,-40,115,-401,61,-550c20730,1117,20669,868,20451,824v-215,-34,-437,-27,-649,27c19713,874,19605,905,19537,965v-154,139,-147,385,-161,567c19369,1641,19340,1765,19394,1867v36,74,107,114,190,108xm19426,1661v7,-108,18,-216,29,-324c19466,1252,19476,1168,19516,1090v57,-104,154,-138,265,-172c19992,857,20218,851,20436,884v179,38,233,260,287,402c20741,1340,20794,1445,20816,1543v-466,43,-935,87,-1397,165c19426,1691,19426,1678,19426,1661xm19430,1769v465,-81,935,-125,1404,-166c20844,1691,20823,1762,20726,1776v-164,23,-333,40,-501,60c20024,1860,19824,1884,19620,1911v-15,,-29,3,-43,3c19476,1921,19441,1846,19430,1769xm6440,19926v46,-17,89,-34,136,-51c6619,19858,6587,19797,6547,19814v-46,17,-89,34,-136,51c6364,19882,6397,19943,6440,19926xm14097,2525v29,7,54,13,82,20c14197,2549,14219,2545,14226,2525v7,-17,-4,-37,-22,-44c14176,2474,14151,2468,14122,2461v-18,-4,-39,,-47,20c14072,2498,14079,2522,14097,2525xm14122,11676v47,-17,90,-34,136,-51c14301,11608,14269,11548,14229,11565v-46,16,-89,33,-136,50c14050,11632,14083,11693,14122,11676xm14122,11399v-18,-3,-39,,-47,20c14068,11436,14079,11457,14097,11463v29,7,54,14,82,21c14197,11487,14219,11484,14226,11463v7,-17,-4,-37,-22,-44c14179,11413,14151,11406,14122,11399xm14122,2741v47,-17,90,-34,136,-51c14301,2673,14269,2613,14229,2630v-46,16,-89,33,-136,50c14050,2697,14083,2758,14122,2741xm15898,19926v47,-17,90,-34,137,-51c16078,19858,16045,19797,16006,19814v-47,17,-90,34,-136,51c15827,19882,15855,19943,15898,19926xm15232,19683v-154,50,-258,175,-333,310c14892,19875,14906,19754,14942,19639v14,-41,36,-81,11,-122c14935,19490,14896,19477,14860,19484v-104,16,-136,131,-133,216c14731,19808,14756,19912,14799,20014v-90,-28,-190,-17,-272,37c14383,20142,14337,20317,14362,20473v47,286,312,638,663,557c15093,21013,15157,20982,15204,20938v21,-20,43,-47,57,-74c15268,20854,15272,20834,15279,20824v28,-34,57,-17,89,-7c15533,20868,15701,20786,15798,20658v186,-243,151,-604,-64,-823c15605,19706,15411,19622,15232,19683xm14799,19649v3,-27,11,-54,32,-74c14863,19541,14888,19541,14885,19592v-4,33,-25,74,-32,111c14842,19743,14835,19787,14831,19831v-3,17,-3,37,-3,54c14820,19862,14813,19835,14810,19811v-11,-57,-18,-111,-11,-162xm15802,20500v-54,135,-179,270,-348,259c15397,20756,15343,20716,15286,20722v-64,7,-68,64,-93,108c15132,20935,14985,20979,14863,20959v-143,-24,-257,-129,-329,-240c14444,20577,14383,20392,14451,20233v61,-142,255,-243,394,-128c14845,20105,14845,20105,14845,20105v15,23,43,20,58,6c14910,20108,14917,20105,14921,20095v61,-125,143,-264,275,-331c15340,19689,15501,19733,15619,19828v204,162,276,445,183,672xm10121,19848v194,-17,387,-47,581,-71c10891,19754,11081,19733,11271,19710v287,-41,115,-402,61,-551c11268,18991,11207,18741,10988,18697v-215,-34,-437,-27,-648,27c10250,18748,10143,18778,10075,18839v-154,138,-147,385,-161,567c9907,19514,9878,19639,9932,19740v35,71,107,115,189,108xm9967,19534v8,-108,18,-216,29,-324c10007,19126,10018,19041,10057,18964v57,-105,154,-139,265,-172c10533,18731,10759,18724,10977,18758v180,37,233,260,287,401c11282,19214,11336,19318,11357,19416v-466,44,-935,88,-1397,165c9967,19565,9967,19548,9967,19534xm9971,19639v466,-81,935,-125,1404,-166c11386,19561,11364,19632,11268,19646v-165,23,-334,40,-502,60c10566,19730,10365,19754,10161,19781v-14,,-29,3,-43,3c10018,19791,9982,19720,9971,19639xm14297,20685v-28,24,-57,51,-82,74c14183,20790,14226,20841,14262,20810v28,-24,57,-51,82,-74c14376,20709,14330,20655,14297,20685xm6619,20041v-40,,-75,,-115,c6486,20041,6468,20051,6465,20071v,17,14,37,32,37c6536,20108,6572,20108,6612,20108v18,,35,-10,39,-30c6651,20061,6637,20041,6619,20041xm16078,2170v-40,,-76,,-115,c15945,2170,15927,2181,15923,2201v,17,15,37,33,37c15995,2238,16031,2238,16070,2238v18,,36,-10,40,-30c16113,2187,16099,2170,16078,2170xm6619,2170r-115,c6486,2170,6468,2181,6465,2201v,17,14,37,32,37c6536,2238,6572,2238,6612,2238v18,,35,-10,39,-30c6651,2187,6637,2170,6619,2170xm16078,11105v-40,,-76,,-115,c15945,11105,15927,11116,15923,11136v,17,15,37,33,37c15995,11173,16031,11173,16070,11173v18,,36,-10,40,-30c16113,11126,16099,11105,16078,11105xm6619,11105v-40,,-75,,-115,c6486,11105,6468,11116,6465,11136v,17,14,37,32,37c6536,11173,6572,11173,6612,11173v18,,35,-10,39,-30c6651,11126,6637,11105,6619,11105xm14229,20500v-46,16,-89,33,-136,50c14050,20567,14083,20628,14122,20611v47,-17,90,-34,136,-51c14301,20547,14272,20486,14229,20500xm16078,20041v-40,,-76,,-115,c15945,20041,15927,20051,15923,20071v,17,15,37,33,37c15995,20108,16031,20108,16070,20108v18,,36,-10,40,-30c16113,20061,16099,20041,16078,20041xm11593,11480v-10,-44,-21,-94,-46,-135c11500,11268,11411,11251,11321,11244v-114,-10,-229,-14,-340,-3c10823,11261,10662,11271,10505,11298v-104,17,-204,44,-305,81c10125,11406,10043,11436,10014,11514v-32,78,-14,182,-11,263c10003,11872,10000,11970,10028,12061v108,334,566,253,846,219c11146,12246,11601,12236,11665,11912v18,-88,-3,-175,-25,-260c11626,11592,11608,11534,11593,11480xm10071,11544v25,-87,158,-114,237,-138c10383,11382,10462,11362,10541,11352v146,-20,297,-37,447,-54c11078,11291,11167,11291,11257,11298v86,7,208,7,243,94c11511,11413,11518,11436,11522,11457v-487,43,-978,91,-1461,172c10064,11598,10068,11571,10071,11544xm11608,11858v-22,311,-477,324,-720,355c10644,12243,10215,12338,10100,12054v-32,-81,-29,-169,-29,-253c10071,11764,10068,11727,10068,11689v487,-84,981,-128,1475,-175c11550,11544,11558,11575,11565,11605v18,81,46,169,43,253xm11593,20415v-10,-44,-21,-94,-46,-135c11500,20203,11411,20186,11321,20179v-114,-10,-229,-14,-340,-3c10823,20196,10662,20206,10505,20233v-104,17,-204,44,-305,81c10125,20341,10043,20371,10014,20449v-32,78,-14,182,-11,263c10003,20807,10000,20905,10028,20996v108,334,566,253,846,219c11146,21181,11601,21171,11665,20847v18,-88,-3,-175,-25,-260c11626,20527,11608,20473,11593,20415xm10071,20483v25,-88,158,-115,237,-139c10383,20321,10462,20300,10541,20290v146,-20,297,-37,447,-54c11078,20230,11167,20230,11257,20236v86,7,208,7,243,95c11511,20351,11518,20375,11522,20395v-487,44,-978,91,-1461,172c10064,20533,10068,20506,10071,20483xm11608,20797v-22,310,-477,324,-720,354c10644,21181,10215,21276,10100,20992v-32,-81,-29,-168,-29,-253c10071,20702,10068,20665,10068,20628v487,-85,981,-128,1475,-176c11550,20483,11558,20513,11565,20543v18,78,46,166,43,254xm12020,11062v-61,-324,-144,-655,-280,-962c11740,10096,11740,10093,11740,10086v-36,-159,-75,-321,-111,-479c11601,9478,11565,9350,11439,9273v-143,-92,-558,-152,-587,81c10823,9354,10798,9357,10770,9360v-7,,-18,4,-25,4c10741,9266,10737,9158,10687,9073v-50,-84,-143,-135,-243,-135c10344,8938,10250,8986,10225,9084v-25,108,15,229,40,337c10261,9421,10258,9421,10254,9421v-36,3,-68,10,-104,17c10107,9327,9964,9323,9856,9343v-118,24,-232,78,-308,166c9462,9610,9459,9728,9466,9850v7,169,14,334,22,503c9488,10356,9488,10359,9491,10359v-39,271,-36,547,-25,811c9477,11372,9498,11571,9523,11770v25,193,33,406,129,581c9813,12638,10190,12665,10498,12648v207,-10,411,-44,619,-67c11142,12577,11164,12574,11189,12570v315,-43,720,-111,884,-401c12159,12020,12145,11845,12124,11683v-33,-203,-61,-412,-104,-621xm11221,9256v100,13,201,54,261,135c11554,9485,11568,9624,11593,9735v11,41,18,81,29,122c11619,9850,11615,9846,11615,9840v-150,-264,-387,-473,-698,-490c10938,9242,11135,9246,11221,9256xm10315,9043v32,-34,93,-47,140,-44c10659,9009,10673,9219,10680,9370v-25,4,-46,7,-71,11c10601,9289,10573,9104,10444,9117v-122,10,-65,206,-36,287c10383,9408,10358,9411,10333,9411v-15,-71,-36,-145,-43,-216c10283,9148,10279,9080,10315,9043xm10544,9387v-25,4,-46,7,-72,10c10462,9370,10401,9175,10472,9181v33,4,51,75,58,95c10537,9313,10544,9350,10544,9387xm9552,9627v36,-91,122,-155,215,-192c9853,9401,10036,9354,10089,9451v-86,24,-161,61,-236,119c9710,9681,9624,9836,9570,9998v-11,34,-22,68,-29,105l9538,9975v-4,-112,-29,-243,14,-348xm11891,12290v-129,102,-298,152,-462,186c11346,12493,11260,12506,11178,12520v-158,20,-315,37,-473,57c10447,12608,10139,12635,9899,12513v-179,-91,-250,-267,-279,-449c9591,11878,9570,11693,9552,11507v-36,-371,-50,-749,,-1121c9599,10046,9702,9634,10093,9509v82,-27,175,-31,265,-41c10458,9455,10562,9445,10662,9431v83,-10,172,-30,255,-23c11099,9418,11264,9509,11386,9634v136,142,222,320,297,493c11762,10312,11823,10501,11873,10694v50,199,89,401,122,601c12023,11477,12059,11659,12070,11841v11,176,-36,335,-179,449xm10121,1975v194,-17,387,-48,581,-71c10891,1880,11081,1860,11271,1836v287,-40,115,-401,61,-550c11268,1117,11207,868,10988,824v-215,-34,-437,-27,-648,27c10250,874,10143,905,10075,965v-154,139,-147,385,-161,567c9907,1641,9878,1765,9932,1867v35,74,107,114,189,108xm9967,1661v8,-108,18,-216,29,-324c10007,1252,10018,1168,10057,1090v57,-104,154,-138,265,-172c10533,857,10759,851,10977,884v180,38,233,260,287,402c11282,1340,11336,1445,11357,1543v-466,43,-935,87,-1397,165c9967,1691,9967,1678,9967,1661xm9971,1769v466,-81,935,-125,1404,-166c11386,1691,11364,1762,11268,1776v-165,23,-334,40,-502,60c10566,1860,10365,1884,10161,1911v-14,,-29,3,-43,3c10018,1921,9982,1846,9971,1769xm10121,10910v194,-17,387,-48,581,-71c10891,10815,11081,10795,11271,10771v287,-40,115,-401,61,-550c11268,10052,11207,9803,10988,9759v-215,-34,-437,-27,-648,27c10250,9809,10143,9840,10075,9900v-154,139,-147,385,-161,568c9907,10576,9878,10700,9932,10802v35,74,107,114,189,108xm9967,10599v8,-108,18,-216,29,-324c10007,10191,10018,10106,10057,10029v57,-105,154,-139,265,-172c10533,9796,10759,9789,10977,9823v180,37,233,260,287,401c11282,10278,11336,10383,11357,10481v-466,44,-935,88,-1397,165c9967,10626,9967,10613,9967,10599xm9971,10704v466,-81,935,-125,1404,-166c11386,10626,11364,10697,11268,10711v-165,23,-334,40,-502,60c10566,10795,10365,10819,10161,10846v-14,,-29,3,-43,3c10018,10856,9982,10781,9971,10704xm12020,2123v-61,-324,-144,-655,-280,-962c11740,1158,11740,1154,11740,1148v-36,-159,-75,-321,-111,-480c11601,540,11565,412,11439,334v-143,-91,-558,-152,-587,81c10823,415,10798,419,10770,422v-7,,-18,3,-25,3c10741,327,10737,219,10687,135,10637,51,10544,,10444,v-100,,-194,47,-219,145c10200,253,10240,375,10265,483v-4,,-7,,-11,c10218,486,10186,493,10150,500,10107,388,9964,385,9856,405v-118,24,-232,78,-308,165c9462,672,9459,790,9466,911v7,169,14,335,22,503c9488,1418,9488,1421,9491,1421v-39,270,-36,547,-25,810c9477,2434,9498,2633,9523,2832v25,192,33,405,129,581c9813,3700,10190,3727,10498,3710v207,-10,411,-44,619,-68c11142,3639,11164,3635,11189,3632v315,-44,720,-111,884,-402c12159,3082,12145,2906,12124,2744v-33,-199,-61,-412,-104,-621xm11221,321v100,13,201,54,261,135c11554,550,11568,689,11593,800v11,41,18,81,29,122c11619,915,11615,911,11615,905,11465,641,11228,432,10917,415v21,-108,218,-104,304,-94xm10315,105v32,-34,93,-48,140,-44c10659,71,10673,280,10680,432v-25,3,-46,7,-71,10c10601,351,10573,165,10444,179v-122,10,-65,206,-36,287c10383,469,10358,473,10333,473v-15,-71,-36,-146,-43,-216c10283,209,10279,145,10315,105xm10544,452v-25,4,-46,7,-72,10c10462,435,10401,240,10472,246v33,4,51,75,58,95c10537,378,10544,415,10544,452xm9552,689v36,-92,122,-156,215,-193c9853,462,10036,415,10089,513v-86,24,-161,61,-236,118c9710,743,9624,898,9570,1060v-11,34,-22,67,-29,105l9538,1036v-4,-108,-29,-239,14,-347xm11891,3352v-129,101,-298,152,-462,186c11346,3554,11260,3568,11178,3581v-158,21,-315,38,-473,58c10447,3669,10139,3696,9899,3575v-179,-91,-250,-267,-279,-449c9591,2940,9570,2754,9552,2569v-36,-372,-50,-750,,-1121c9599,1107,9702,695,10093,570v82,-27,175,-30,265,-40c10458,516,10562,506,10662,493v83,-10,172,-31,255,-24c11099,479,11264,570,11386,695v136,142,222,321,297,493c11762,1374,11823,1563,11873,1755v50,199,89,402,122,601c12023,2538,12059,2721,12070,2903v11,175,-36,338,-179,449xm12020,19997v-61,-324,-144,-655,-280,-962c11740,19031,11740,19028,11740,19021v-36,-159,-75,-321,-111,-479c11601,18414,11565,18285,11439,18208v-143,-92,-558,-152,-587,81c10823,18289,10798,18292,10770,18295v-7,,-18,4,-25,4c10741,18201,10737,18093,10687,18008v-50,-84,-143,-135,-243,-135c10344,17873,10250,17921,10225,18019v-25,108,15,229,40,337c10261,18356,10258,18356,10254,18356v-36,3,-68,10,-104,17c10107,18262,9964,18258,9856,18278v-118,24,-232,78,-308,166c9462,18545,9459,18663,9466,18785v7,169,14,334,22,503c9488,19291,9488,19295,9491,19295v-39,270,-36,546,-25,810c9477,20307,9498,20506,9523,20705v25,193,33,406,129,581c9813,21573,10190,21600,10498,21583v207,-10,411,-44,619,-67c11142,21512,11164,21509,11189,21505v315,-43,720,-111,884,-401c12159,20955,12145,20780,12124,20618v-33,-203,-61,-412,-104,-621xm11221,18194v100,14,201,54,261,135c11554,18424,11568,18562,11593,18673v11,41,18,81,29,122c11619,18788,11615,18785,11615,18778v-150,-263,-387,-473,-698,-489c10938,18177,11135,18181,11221,18194xm10315,17978v32,-34,93,-47,140,-44c10659,17944,10673,18154,10680,18305v-25,4,-46,7,-71,11c10601,18224,10573,18039,10444,18052v-122,10,-65,206,-36,287c10383,18343,10358,18346,10333,18346v-15,-71,-36,-145,-43,-216c10283,18083,10279,18019,10315,17978xm10544,18326v-25,3,-46,6,-72,10c10462,18309,10401,18113,10472,18120v33,3,51,74,58,94c10537,18248,10544,18285,10544,18326xm9552,18562v36,-91,122,-155,215,-192c9853,18336,10036,18289,10089,18386v-86,24,-161,61,-236,119c9710,18616,9624,18771,9570,18933v-11,34,-22,68,-29,105l9538,18910v-4,-112,-29,-240,14,-348xm11891,21225v-129,102,-298,152,-462,186c11346,21428,11260,21441,11178,21455v-158,20,-315,37,-473,57c10447,21543,10139,21570,9899,21448v-179,-91,-250,-267,-279,-449c9591,20814,9570,20628,9552,20442v-36,-371,-50,-749,,-1120c9599,18981,9702,18569,10093,18444v82,-27,175,-31,265,-41c10458,18390,10562,18380,10662,18366v83,-10,172,-30,255,-23c11099,18353,11264,18444,11386,18569v136,142,222,320,297,493c11762,19247,11823,19436,11873,19629v50,199,89,401,122,601c12023,20412,12059,20594,12070,20776v11,176,-36,338,-179,449xm11593,2542v-10,-44,-21,-95,-46,-135c11500,2329,11411,2312,11321,2305v-114,-10,-229,-13,-340,-3c10823,2322,10662,2332,10505,2359v-104,17,-204,44,-305,82c10125,2468,10043,2498,10014,2576v-32,77,-14,182,-11,263c10003,2933,10000,3031,10028,3122v108,335,566,254,846,220c11146,3308,11601,3298,11665,2974v18,-88,-3,-176,-25,-260c11626,2653,11608,2599,11593,2542xm10071,2609v25,-87,158,-114,237,-138c10383,2447,10462,2427,10541,2417v146,-20,297,-37,447,-54c11078,2356,11167,2356,11257,2363v86,7,208,7,243,94c11511,2478,11518,2501,11522,2522v-487,43,-978,91,-1461,172c10064,2663,10068,2636,10071,2609xm11608,2923v-22,311,-477,324,-720,355c10644,3308,10215,3403,10100,3119v-32,-81,-29,-169,-29,-253c10071,2829,10068,2792,10068,2754v487,-84,981,-128,1475,-175c11550,2609,11558,2640,11565,2670v18,81,46,165,43,253xm21056,11480v-11,-44,-22,-94,-47,-135c20963,11268,20873,11251,20784,11244v-115,-10,-230,-14,-341,-3c20286,11261,20125,11271,19967,11298v-104,17,-204,44,-304,81c19587,11406,19505,11436,19476,11514v-32,78,-14,182,-10,263c19466,11872,19462,11970,19491,12061v107,334,566,253,845,219c20608,12246,21063,12236,21127,11912v18,-88,-3,-175,-25,-260c21084,11592,21070,11534,21056,11480xm19534,11544v25,-87,157,-114,236,-138c19845,11382,19924,11362,20003,11352v147,-20,297,-37,448,-54c20540,11291,20630,11291,20719,11298v86,7,208,7,244,94c20973,11413,20981,11436,20984,11457v-487,43,-978,91,-1461,172c19523,11598,19526,11571,19534,11544xm21067,11858v-22,311,-477,324,-720,355c20103,12243,19673,12338,19559,12054v-33,-81,-29,-169,-29,-253c19530,11764,19526,11727,19526,11689v488,-84,982,-128,1476,-175c21009,11544,21016,11575,21024,11605v21,81,50,169,43,253xm19584,10910v193,-17,387,-48,580,-71c20354,10815,20544,10795,20733,10771v287,-40,115,-401,61,-550c20730,10052,20669,9803,20451,9759v-215,-34,-437,-27,-649,27c19713,9809,19605,9840,19537,9900v-154,139,-147,385,-161,568c19369,10576,19340,10700,19394,10802v36,74,107,114,190,108xm19426,10599v7,-108,18,-216,29,-324c19466,10191,19476,10106,19516,10029v57,-105,154,-139,265,-172c19992,9796,20218,9789,20436,9823v179,37,233,260,287,401c20741,10278,20794,10383,20816,10481v-466,44,-935,88,-1397,165c19426,10626,19426,10613,19426,10599xm19430,10704v465,-81,935,-125,1404,-166c20844,10626,20823,10697,20726,10711v-164,23,-333,40,-501,60c20024,10795,19824,10819,19620,10846v-15,,-29,3,-43,3c19476,10856,19441,10781,19430,10704xm663,10910v193,-17,387,-48,580,-71c1433,10815,1623,10795,1812,10771v287,-40,115,-401,61,-550c1809,10052,1748,9803,1529,9759v-214,-34,-436,-27,-648,27c792,9809,684,9840,616,9900v-154,139,-147,385,-161,568c448,10576,419,10700,473,10802v36,74,107,114,190,108xm505,10599v7,-108,18,-216,29,-324c545,10191,555,10106,595,10029v57,-105,154,-139,265,-172c1071,9796,1297,9789,1515,9823v179,37,233,260,287,401c1820,10278,1873,10383,1895,10481v-466,44,-935,88,-1397,165c505,10626,505,10613,505,10599xm509,10704v465,-81,935,-125,1404,-166c1923,10626,1902,10697,1805,10711v-165,23,-333,40,-501,60c1103,10795,903,10819,699,10846v-15,,-29,3,-43,3c555,10856,519,10781,509,10704xm2561,19997v-61,-324,-143,-655,-279,-962c2282,19031,2282,19028,2282,19021v-36,-159,-76,-321,-111,-479c2142,18414,2106,18285,1981,18208v-144,-92,-559,-152,-588,81c1365,18289,1340,18292,1311,18295v-7,,-18,4,-25,4c1282,18201,1279,18093,1229,18008v-51,-84,-144,-135,-244,-135c885,17873,792,17921,767,18019v-25,108,14,229,39,337c802,18356,799,18356,795,18356v-36,3,-68,10,-104,17c648,18262,505,18258,398,18278v-118,24,-233,78,-308,166c4,18545,,18663,7,18785v7,169,15,334,22,503c29,19291,29,19295,32,19295v-39,270,-35,546,-25,810c18,20307,40,20506,65,20705v25,193,32,406,129,581c355,21573,731,21600,1039,21583v208,-10,412,-44,619,-67c1683,21512,1705,21509,1730,21505v315,-43,720,-111,885,-401c2701,20955,2686,20780,2665,20618v-32,-203,-65,-412,-104,-621xm1762,18194v101,14,201,54,262,135c2095,18424,2110,18562,2135,18673v10,41,18,81,28,122c2160,18788,2156,18785,2156,18778v-150,-263,-387,-473,-698,-489c1476,18177,1676,18181,1762,18194xm856,17978v32,-34,93,-47,140,-44c1200,17944,1214,18154,1221,18305v-25,4,-46,7,-71,11c1143,18224,1114,18039,985,18052v-122,10,-64,206,-36,287c924,18343,899,18346,874,18346v-14,-71,-36,-145,-43,-216c824,18083,820,18019,856,17978xm1085,18326v-25,3,-46,6,-71,10c1003,18309,942,18113,1014,18120v32,3,50,74,57,94c1078,18248,1082,18285,1085,18326xm93,18562v36,-91,122,-155,215,-192c394,18336,577,18289,631,18386v-86,24,-162,61,-237,119c251,18616,165,18771,111,18933v-11,34,-21,68,-28,105c83,18994,79,18950,79,18910v-7,-112,-29,-240,14,-348xm2432,21225v-129,102,-297,152,-462,186c1888,21428,1802,21441,1719,21455v-157,20,-315,37,-472,57c989,21543,681,21570,441,21448v-179,-91,-251,-267,-280,-449c133,20814,111,20628,93,20442v-36,-371,-50,-749,,-1120c140,18981,244,18569,634,18444v82,-27,176,-31,265,-41c999,18390,1103,18380,1204,18366v82,-10,171,-30,254,-23c1640,18353,1805,18444,1927,18569v136,142,222,320,297,493c2303,19247,2364,19436,2414,19629v50,199,90,401,122,601c2565,20412,2600,20594,2611,20776v11,176,-36,338,-179,449xm2135,11480v-11,-44,-22,-94,-47,-135c2042,11268,1952,11251,1863,11244v-115,-10,-230,-14,-341,-3c1365,11261,1204,11271,1046,11298v-104,17,-204,44,-304,81c666,11406,584,11436,555,11514v-32,78,-14,182,-10,263c545,11872,541,11970,570,12061v107,334,565,253,845,219c1687,12246,2142,12236,2206,11912v18,-88,-3,-175,-25,-260c2163,11592,2149,11534,2135,11480xm613,11544v25,-87,157,-114,236,-138c924,11382,1003,11362,1082,11352v147,-20,297,-37,447,-54c1619,11291,1709,11291,1798,11298v86,7,208,7,244,94c2052,11413,2060,11436,2063,11457v-487,43,-978,91,-1461,172c602,11598,605,11571,613,11544xm2145,11858v-21,311,-476,324,-719,355c1182,12243,752,12338,638,12054v-33,-81,-29,-169,-29,-253c609,11764,605,11727,605,11689v488,-84,982,-128,1476,-175c2088,11544,2095,11575,2103,11605v21,81,50,169,42,253xm4663,11676v47,-17,90,-34,136,-51c4842,11608,4810,11548,4771,11565v-47,16,-90,33,-136,50c4592,11632,4620,11693,4663,11676xm21482,11062v-61,-324,-143,-655,-279,-962c21203,10096,21203,10093,21203,10086v-36,-159,-76,-321,-111,-479c21063,9478,21027,9350,20902,9273v-143,-92,-559,-152,-588,81c20286,9354,20261,9357,20232,9360v-7,,-18,4,-25,4c20203,9266,20200,9158,20150,9073v-50,-84,-144,-135,-244,-135c19806,8938,19713,8986,19688,9084v-25,108,14,229,39,337c19723,9421,19720,9421,19716,9421v-36,3,-68,10,-104,17c19569,9327,19426,9323,19319,9343v-118,24,-233,78,-308,166c18925,9610,18921,9728,18928,9850v8,169,15,334,22,503c18950,10356,18950,10359,18953,10359v-39,271,-35,547,-25,811c18939,11372,18961,11571,18986,11770v25,193,32,406,129,581c19276,12638,19652,12665,19960,12648v208,-10,412,-44,619,-67c20605,12577,20626,12574,20651,12570v315,-43,720,-111,885,-401c21568,12115,21586,12057,21593,11997r,-250c21589,11727,21589,11703,21586,11683v-32,-203,-65,-412,-104,-621xm20683,9256v101,13,201,54,262,135c21016,9485,21031,9624,21056,9735v11,41,18,81,28,122c21081,9850,21077,9846,21077,9840v-150,-264,-387,-473,-698,-490c20397,9242,20597,9246,20683,9256xm19777,9043v32,-34,93,-47,140,-44c20121,9009,20135,9219,20142,9370v-25,4,-46,7,-71,11c20064,9289,20035,9104,19906,9117v-122,10,-64,206,-36,287c19845,9408,19820,9411,19795,9411v-14,-71,-36,-145,-43,-216c19741,9148,19738,9080,19777,9043xm20006,9387v-25,4,-46,7,-71,10c19924,9370,19863,9175,19935,9181v32,4,50,75,57,95c19999,9313,20003,9350,20006,9387xm19014,9627v36,-91,122,-155,215,-192c19315,9401,19498,9354,19552,9451v-86,24,-162,61,-237,119c19172,9681,19086,9836,19032,9998v-11,34,-21,68,-28,105c19004,10059,19000,10015,19000,9975v-7,-112,-32,-243,14,-348xm21353,12290v-129,102,-297,152,-462,186c20809,12493,20723,12506,20640,12520v-157,20,-315,37,-472,57c19910,12608,19602,12635,19362,12513v-179,-91,-251,-267,-280,-449c19054,11878,19032,11693,19014,11507v-35,-371,-50,-749,,-1121c19061,10046,19165,9634,19555,9509v83,-27,176,-31,265,-41c19920,9455,20024,9445,20125,9431v82,-10,172,-30,254,-23c20562,9418,20726,9509,20848,9634v136,142,222,320,297,493c21224,10312,21285,10501,21335,10694v50,199,90,401,122,601c21486,11477,21521,11659,21532,11841v7,176,-36,335,-179,449xm663,19848v193,-17,387,-47,580,-71c1433,19754,1623,19733,1812,19710v287,-41,115,-402,61,-551c1809,18991,1748,18741,1529,18697v-214,-34,-436,-27,-648,27c792,18748,684,18778,616,18839v-154,138,-147,385,-161,567c448,19514,419,19639,473,19740v36,71,107,115,190,108xm505,19534v7,-108,18,-216,29,-324c545,19126,555,19041,595,18964v57,-105,154,-139,265,-172c1071,18731,1297,18724,1515,18758v179,37,233,260,287,401c1820,19214,1873,19318,1895,19416v-466,44,-935,88,-1397,165c505,19565,505,19548,505,19534xm509,19639v465,-81,935,-125,1404,-166c1923,19561,1902,19632,1805,19646v-165,23,-333,40,-501,60c1103,19730,903,19754,699,19781v-15,,-29,3,-43,3c555,19791,519,19720,509,19639xm2135,20415v-11,-44,-22,-94,-47,-135c2042,20203,1952,20186,1863,20179v-115,-10,-230,-14,-341,-3c1365,20196,1204,20206,1046,20233v-104,17,-204,44,-304,81c666,20341,584,20371,555,20449v-32,78,-14,182,-10,263c545,20807,541,20905,570,20996v107,334,565,253,845,219c1687,21181,2142,21171,2206,20847v18,-88,-3,-175,-25,-260c2163,20527,2149,20473,2135,20415xm613,20483v25,-88,157,-115,236,-139c924,20321,1003,20300,1082,20290v147,-20,297,-37,447,-54c1619,20230,1709,20230,1798,20236v86,7,208,7,244,95c2052,20351,2060,20375,2063,20395v-487,44,-978,91,-1461,172c602,20533,605,20506,613,20483xm2145,20797v-21,310,-476,324,-719,354c1182,21181,752,21276,638,20992v-33,-81,-29,-168,-29,-253c609,20702,605,20665,605,20628v488,-85,982,-128,1476,-176c2088,20483,2095,20513,2103,20543v21,78,50,166,42,254xm21482,19997v-61,-324,-143,-655,-279,-962c21203,19031,21203,19028,21203,19021v-36,-159,-76,-321,-111,-479c21063,18414,21027,18285,20902,18208v-143,-92,-559,-152,-588,81c20286,18289,20261,18292,20232,18295v-7,,-18,4,-25,4c20203,18201,20200,18093,20150,18008v-50,-84,-144,-135,-244,-135c19806,17873,19713,17921,19688,18019v-25,108,14,229,39,337c19723,18356,19720,18356,19716,18356v-36,3,-68,10,-104,17c19569,18262,19426,18258,19319,18278v-118,24,-233,78,-308,166c18925,18545,18921,18663,18928,18785v8,169,15,334,22,503c18950,19291,18950,19295,18953,19295v-39,270,-35,546,-25,810c18939,20307,18961,20506,18986,20705v25,193,32,406,129,581c19276,21573,19652,21600,19960,21583v208,-10,412,-44,619,-67c20605,21512,20626,21509,20651,21505v315,-43,720,-111,885,-401c21568,21050,21586,20992,21593,20932r,-250c21589,20662,21589,20638,21586,20618v-32,-203,-65,-412,-104,-621xm20683,18194v101,14,201,54,262,135c21016,18424,21031,18562,21056,18673v11,41,18,81,28,122c21081,18788,21077,18785,21077,18778v-150,-263,-387,-473,-698,-489c20397,18177,20597,18181,20683,18194xm19777,17978v32,-34,93,-47,140,-44c20121,17944,20135,18154,20142,18305v-25,4,-46,7,-71,11c20064,18224,20035,18039,19906,18052v-122,10,-64,206,-36,287c19845,18343,19820,18346,19795,18346v-14,-71,-36,-145,-43,-216c19741,18083,19738,18019,19777,17978xm20006,18326v-25,3,-46,6,-71,10c19924,18309,19863,18113,19935,18120v32,3,50,74,57,94c19999,18248,20003,18285,20006,18326xm19014,18562v36,-91,122,-155,215,-192c19315,18336,19498,18289,19552,18386v-86,24,-162,61,-237,119c19172,18616,19086,18771,19032,18933v-11,34,-21,68,-28,105c19004,18994,19000,18950,19000,18910v-7,-112,-32,-240,14,-348xm21353,21225v-129,102,-297,152,-462,186c20809,21428,20723,21441,20640,21455v-157,20,-315,37,-472,57c19910,21543,19602,21570,19362,21448v-179,-91,-251,-267,-280,-449c19054,20814,19032,20628,19014,20442v-35,-371,-50,-749,,-1120c19061,18981,19165,18569,19555,18444v83,-27,176,-31,265,-41c19920,18390,20024,18380,20125,18366v82,-10,172,-30,254,-23c20562,18353,20726,18444,20848,18569v136,142,222,320,297,493c21224,19247,21285,19436,21335,19629v50,199,90,401,122,601c21486,20412,21521,20594,21532,20776v7,176,-36,338,-179,449xm2561,11062v-61,-324,-143,-655,-279,-962c2282,10096,2282,10093,2282,10086v-36,-159,-76,-321,-111,-479c2142,9478,2106,9350,1981,9273v-144,-92,-559,-152,-588,81c1365,9354,1340,9357,1311,9360v-7,,-18,4,-25,4c1282,9266,1279,9158,1229,9073v-51,-84,-144,-135,-244,-135c885,8938,792,8986,767,9084v-25,108,14,229,39,337c802,9421,799,9421,795,9421v-36,3,-68,10,-104,17c648,9327,505,9323,398,9343v-118,24,-233,78,-308,166c4,9610,,9728,7,9850v7,169,15,334,22,503c29,10356,29,10359,32,10359v-39,271,-35,547,-25,811c18,11372,40,11571,65,11770v25,193,32,406,129,581c355,12638,731,12665,1039,12648v208,-10,412,-44,619,-67c1683,12577,1705,12574,1730,12570v315,-43,720,-111,885,-401c2701,12020,2686,11845,2665,11683v-32,-203,-65,-412,-104,-621xm1762,9256v101,13,201,54,262,135c2095,9485,2110,9624,2135,9735v10,41,18,81,28,122c2160,9850,2156,9846,2156,9840,2006,9576,1769,9367,1458,9350v18,-108,218,-104,304,-94xm856,9043v32,-34,93,-47,140,-44c1200,9009,1214,9219,1221,9370v-25,4,-46,7,-71,11c1143,9289,1114,9104,985,9117v-122,10,-64,206,-36,287c924,9408,899,9411,874,9411v-14,-71,-36,-145,-43,-216c824,9148,820,9080,856,9043xm1085,9387v-25,4,-46,7,-71,10c1003,9370,942,9175,1014,9181v32,4,50,75,57,95c1078,9313,1082,9350,1085,9387xm93,9627v36,-91,122,-155,215,-192c394,9401,577,9354,631,9451v-86,24,-162,61,-237,119c251,9681,165,9836,111,9998v-11,34,-21,68,-28,105c83,10059,79,10015,79,9975,72,9863,50,9732,93,9627xm2432,12290v-129,102,-297,152,-462,186c1888,12493,1802,12506,1719,12520v-157,20,-315,37,-472,57c989,12608,681,12635,441,12513v-179,-91,-251,-267,-280,-449c133,11878,111,11693,93,11507v-36,-371,-50,-749,,-1121c140,10046,244,9634,634,9509v82,-27,176,-31,265,-41c999,9455,1103,9445,1204,9431v82,-10,171,-30,254,-23c1640,9418,1805,9509,1927,9634v136,142,222,320,297,493c2303,10312,2364,10501,2414,10694v50,199,90,401,122,601c2565,11477,2600,11659,2611,11841v11,176,-36,335,-179,449xm2561,2123v-61,-324,-143,-655,-279,-962c2282,1158,2282,1154,2282,1148,2246,989,2206,827,2171,668,2142,540,2106,412,1981,334,1837,243,1422,182,1393,415v-28,,-53,4,-82,7c1304,422,1293,425,1286,425v-4,-94,-7,-206,-57,-290c1178,51,1085,,985,,885,,792,47,767,145v-25,108,14,230,39,338c802,483,799,483,795,483v-36,3,-68,10,-104,17c648,388,505,385,398,405,280,429,165,483,90,570,4,672,,790,7,911v7,169,15,335,22,503c29,1418,29,1421,32,1421,-7,1691,-3,1968,7,2231v11,203,33,402,58,601c90,3024,97,3237,194,3413v161,287,537,314,845,297c1247,3700,1451,3666,1658,3642v25,-3,47,-7,72,-10c2045,3588,2450,3521,2615,3230v86,-148,71,-324,50,-486c2633,2545,2600,2332,2561,2123xm1762,321v101,13,201,54,262,135c2095,550,2110,689,2135,800v10,41,18,81,28,122c2160,915,2156,911,2156,905,2006,641,1769,432,1458,415v18,-108,218,-104,304,-94xm856,105c888,71,949,57,996,61v204,10,218,219,225,371c1196,435,1175,439,1150,442,1143,351,1114,165,985,179,863,189,921,385,949,466v-25,3,-50,7,-75,7c860,402,838,327,831,257,824,209,820,145,856,105xm1085,452v-25,4,-46,7,-71,10c1003,435,942,240,1014,246v32,4,50,75,57,95c1078,378,1082,415,1085,452xm93,689c129,597,215,533,308,496v86,-34,269,-81,323,17c545,537,469,574,394,631,251,743,165,898,111,1060v-11,34,-21,67,-28,105c83,1121,79,1077,79,1036,72,928,50,797,93,689xm2432,3352v-129,101,-297,152,-462,186c1888,3554,1802,3568,1719,3581v-157,21,-315,38,-472,58c989,3669,681,3696,441,3575,262,3484,190,3308,161,3126,133,2940,111,2754,93,2569,57,2197,43,1819,93,1448,140,1107,244,695,634,570v82,-27,176,-30,265,-40c999,516,1103,506,1204,493v82,-10,171,-31,254,-24c1640,479,1805,570,1927,695v136,142,222,321,297,493c2303,1374,2364,1563,2414,1755v50,199,90,402,122,601c2565,2538,2600,2721,2611,2903v11,175,-36,338,-179,449xm4771,20500v-47,16,-90,33,-136,50c4592,20567,4624,20628,4663,20611v47,-17,90,-34,136,-51c4842,20547,4810,20486,4771,20500xm4839,20685v-29,24,-58,51,-83,74c4724,20790,4767,20841,4803,20810v29,-24,57,-51,82,-74c4918,20709,4871,20655,4839,20685xm2135,2542v-11,-44,-22,-95,-47,-135c2042,2329,1952,2312,1863,2305v-115,-10,-230,-13,-341,-3c1365,2322,1204,2332,1046,2359v-104,17,-204,44,-304,82c666,2468,584,2498,555,2576v-32,77,-14,182,-10,263c545,2933,541,3031,570,3122v107,335,565,254,845,220c1687,3308,2142,3298,2206,2974v18,-88,-3,-176,-25,-260c2163,2653,2149,2599,2135,2542xm613,2609v25,-87,157,-114,236,-138c924,2447,1003,2427,1082,2417v147,-20,297,-37,447,-54c1619,2356,1709,2356,1798,2363v86,7,208,7,244,94c2052,2478,2060,2501,2063,2522v-487,43,-978,91,-1461,172c602,2663,605,2636,613,2609xm2145,2923v-21,311,-476,324,-719,355c1182,3308,752,3403,638,3119v-33,-81,-29,-169,-29,-253c609,2829,605,2792,605,2754v488,-84,982,-128,1476,-175c2088,2609,2095,2640,2103,2670v21,81,50,165,42,253xm19584,19848v193,-17,387,-47,580,-71c20354,19754,20544,19733,20733,19710v287,-41,115,-402,61,-551c20730,18991,20669,18741,20451,18697v-215,-34,-437,-27,-649,27c19713,18748,19605,18778,19537,18839v-154,138,-147,385,-161,567c19369,19514,19340,19639,19394,19740v36,71,107,115,190,108xm19426,19534v7,-108,18,-216,29,-324c19466,19126,19476,19041,19516,18964v57,-105,154,-139,265,-172c19992,18731,20218,18724,20436,18758v179,37,233,260,287,401c20741,19214,20794,19318,20816,19416v-466,44,-935,88,-1397,165c19426,19565,19426,19548,19426,19534xm19430,19639v465,-81,935,-125,1404,-166c20844,19561,20823,19632,20726,19646v-164,23,-333,40,-501,60c20024,19730,19824,19754,19620,19781v-15,,-29,3,-43,3c19476,19791,19441,19720,19430,19639xm663,1975v193,-17,387,-48,580,-71c1433,1880,1623,1860,1812,1836v287,-40,115,-401,61,-550c1809,1117,1748,868,1529,824,1315,790,1093,797,881,851,792,874,684,905,616,965,459,1107,469,1350,451,1536v-7,108,-35,233,18,334c509,1941,580,1981,663,1975xm505,1661v7,-108,18,-216,29,-324c545,1252,555,1168,595,1090,652,986,749,952,860,918v211,-61,437,-67,655,-34c1694,922,1748,1144,1802,1286v18,54,71,159,93,257c1429,1586,960,1630,498,1708v7,-17,7,-30,7,-47xm509,1769v465,-81,935,-125,1404,-166c1923,1691,1902,1762,1805,1776v-165,23,-333,40,-501,60c1103,1860,903,1884,699,1911v-15,,-29,3,-43,3c555,1921,519,1846,509,1769xm21056,20415v-11,-44,-22,-94,-47,-135c20963,20203,20873,20186,20784,20179v-115,-10,-230,-14,-341,-3c20286,20196,20125,20206,19967,20233v-104,17,-204,44,-304,81c19587,20341,19505,20371,19476,20449v-32,78,-14,182,-10,263c19466,20807,19462,20905,19491,20996v107,334,566,253,845,219c20608,21181,21063,21171,21127,20847v18,-88,-3,-175,-25,-260c21084,20527,21070,20473,21056,20415xm19534,20483v25,-88,157,-115,236,-139c19845,20321,19924,20300,20003,20290v147,-20,297,-37,448,-54c20540,20230,20630,20230,20719,20236v86,7,208,7,244,95c20973,20351,20981,20375,20984,20395v-487,44,-978,91,-1461,172c19523,20533,19526,20506,19534,20483xm21067,20797v-22,310,-477,324,-720,354c20103,21181,19673,21276,19559,20992v-33,-81,-29,-168,-29,-253c19530,20702,19526,20665,19526,20628v488,-85,982,-128,1476,-176c21009,20483,21016,20513,21024,20543v21,78,50,166,43,254xm5770,19683v-154,50,-258,175,-333,310c5430,19875,5444,19754,5480,19639v14,-41,36,-81,11,-122c5473,19490,5433,19477,5397,19484v-103,16,-136,131,-132,216c5269,19808,5294,19912,5337,20014v-90,-28,-190,-17,-273,37c4921,20142,4875,20317,4900,20473v46,286,311,638,662,557c5630,21013,5695,20982,5741,20938v22,-20,43,-47,58,-74c5806,20854,5809,20834,5817,20824v28,-34,57,-17,89,-7c6071,20868,6239,20786,6336,20658v186,-243,150,-604,-65,-823c6142,19706,5953,19622,5770,19683xm5337,19649v3,-27,10,-54,32,-74c5401,19541,5426,19541,5423,19592v-4,33,-26,74,-33,111c5380,19743,5372,19787,5369,19831v-4,17,-4,37,-4,54c5358,19862,5351,19835,5347,19811v-7,-57,-18,-111,-10,-162xm6339,20500v-53,135,-179,270,-347,259c5935,20756,5881,20716,5824,20722v-65,7,-68,64,-93,108c5670,20935,5523,20979,5401,20959v-143,-24,-258,-129,-329,-240c4982,20577,4921,20392,4989,20233v61,-142,254,-243,394,-128c5383,20105,5383,20105,5383,20105v14,23,43,20,57,6c5448,20108,5455,20105,5458,20095v61,-125,144,-264,276,-331c5877,19689,6039,19733,6157,19828v207,162,279,445,182,672xe" fillcolor="#2283ab [3205]" stroked="f" strokeweight="1pt">
                <v:stroke miterlimit="4" joinstyle="miter"/>
                <v:path arrowok="t" o:extrusionok="f" o:connecttype="custom" o:connectlocs="3828418,4060927;3828418,4060927;3828418,4060927;3828418,4060927" o:connectangles="0,90,180,270"/>
              </v:shape>
              <v:shape id="Shape" o:spid="_x0000_s1028" style="position:absolute;left:5969;top:635;width:71363;height:99988;visibility:visible;mso-wrap-style:square;v-text-anchor:middle" coordsize="21593,2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" path="m10280,3624v31,24,81,-11,50,-36c10276,3547,10242,3495,10222,3440v-11,-30,-77,-19,-69,14c10176,3520,10219,3577,10280,3624xm20429,3624v30,24,80,-11,50,-36c20425,3547,20390,3495,20371,3440v-12,-30,-77,-19,-69,14c20325,3520,20367,3577,20429,3624xm10245,10637v35,91,100,170,189,239c10464,10901,10514,10865,10484,10840v-81,-63,-139,-134,-169,-216c10299,10594,10234,10607,10245,10637xm10434,3621v30,25,80,-11,50,-36c10403,3522,10345,3451,10315,3369v-12,-30,-81,-19,-70,14c10280,3473,10345,3553,10434,3621xm11963,10013v-58,-6,-69,43,-73,74c11856,10462,11825,10837,11798,11213v-427,-222,-857,-441,-1291,-658c10472,10539,10414,10517,10384,10550v-23,24,,63,15,87c10457,10742,10572,10835,10676,10920v273,222,653,392,1076,378c11694,11353,11636,11405,11579,11460v-58,54,-119,112,-146,181c11383,11758,11456,11906,11648,11923v181,16,273,-96,284,-208c11940,11646,11929,11575,11909,11506v-19,-66,-50,-131,-46,-197c11921,11339,11967,11383,12013,11424v65,58,135,112,215,159c12363,11657,12566,11695,12670,11569v92,-112,-15,-241,-165,-288c12409,11251,12305,11246,12201,11246v-92,-3,-188,-3,-280,-3c12186,11029,12247,10728,12190,10448v-19,-90,-50,-181,-89,-271c12086,10141,12071,10106,12044,10073v-16,-22,-42,-58,-81,-60xm10833,10966v-126,-87,-246,-192,-338,-301c10480,10648,10472,10632,10461,10615v-4,-5,-4,-13,-8,-21c10461,10596,10468,10599,10468,10599v431,214,857,430,1280,652c11406,11262,11075,11136,10833,10966xm11709,11873v-96,14,-184,-35,-211,-98c11471,11709,11502,11641,11544,11583v69,-85,162,-164,250,-244c11798,11416,11840,11493,11852,11569v23,99,42,280,-143,304xm12113,11295v96,,196,,292,17c12482,11325,12559,11353,12605,11399v57,63,42,151,-46,192c12397,11662,12201,11509,12109,11429v-54,-46,-104,-95,-161,-137c11998,11292,12055,11292,12113,11295xm12144,10596v11,220,-66,447,-273,614c11894,10835,11925,10462,11959,10087v,-6,,-9,4,-14c11971,10084,11982,10095,11990,10106v19,24,31,49,42,76c12090,10317,12132,10454,12144,10596xm20394,10637v35,91,100,170,188,239c20613,10901,20663,10865,20632,10840v-80,-63,-138,-134,-169,-216c20452,10594,20383,10607,20394,10637xm20429,10881v30,25,80,-11,50,-35c20425,10805,20390,10753,20371,10698v-12,-30,-77,-19,-69,13c20325,10774,20367,10832,20429,10881xm2218,4257v58,16,138,11,165,-33c2410,4177,2356,4134,2302,4114v-84,-30,-180,-33,-272,-24c1999,4084,1968,4112,1995,4131v62,46,138,101,223,126xm2214,4142v23,5,50,11,69,19c2318,4175,2318,4221,2264,4213v-58,-8,-119,-44,-169,-82c2133,4134,2176,4136,2214,4142xm1465,4528v69,19,134,-19,153,-63c1645,4399,1634,4323,1618,4254v-3,-25,-46,-22,-61,-5c1553,4249,1553,4251,1549,4251v-69,50,-246,228,-84,277xm1561,4317v4,22,4,41,4,63c1565,4399,1565,4419,1557,4435v-8,25,-54,69,-77,27c1453,4421,1511,4358,1561,4317xm20582,3621v31,25,81,-11,50,-36c20552,3522,20494,3451,20463,3369v-11,-30,-80,-19,-69,14c20432,3473,20494,3553,20582,3621xm10280,10881v31,25,81,-11,50,-35c10276,10805,10242,10753,10222,10698v-11,-30,-77,-19,-69,13c10176,10774,10219,10832,10280,10881xm20536,10550v-23,24,,63,16,87c20609,10742,20725,10835,20828,10920v204,167,469,304,765,356l21593,11227v-231,-44,-438,-140,-611,-261c20855,10879,20736,10774,20644,10665v-16,-17,-23,-33,-35,-50c20605,10610,20605,10602,20602,10594v7,2,15,5,15,5c20944,10761,21266,10925,21589,11092r,-63c21278,10870,20967,10711,20652,10555v-27,-16,-89,-38,-116,-5xm12386,2900v-16,-66,-54,-123,-112,-175c12247,2700,12198,2736,12224,2760v50,44,81,96,93,154c12328,2944,12393,2933,12386,2900xm12386,10155v-16,-66,-54,-123,-112,-175c12247,9955,12198,9991,12224,10015v50,44,81,96,93,154c12328,10202,12393,10188,12386,10155xm12086,10015v73,72,115,148,135,236c12228,10284,12294,10270,12290,10237v-19,-90,-66,-172,-142,-246c12121,9966,12059,9991,12086,10015xm20463,17881v-11,-30,-80,-19,-69,14c20429,17985,20494,18065,20582,18133v31,25,81,-11,50,-35c20552,18035,20494,17963,20463,17881xm21593,19063r,-184c21589,18884,21585,18893,21585,18898v-23,52,-19,112,8,165xm12086,2760v73,72,115,148,135,236c12228,3029,12294,3015,12290,2982v-19,-90,-66,-172,-142,-246c12121,2708,12059,2733,12086,2760xm20536,17805v-23,24,,63,16,87c20609,17996,20725,18090,20828,18175v204,167,469,304,765,356l21593,18481v-231,-43,-438,-139,-611,-260c20855,18133,20736,18029,20644,17920v-16,-17,-23,-33,-35,-50c20605,17865,20605,17857,20602,17848v7,3,15,6,15,6c20944,18016,21266,18180,21589,18347r,-60c21278,18128,20967,17969,20652,17813v-27,-19,-89,-41,-116,-8xm10676,3665v273,222,653,392,1076,378c11694,4098,11636,4150,11579,4205v-58,55,-119,112,-146,181c11383,4504,11456,4652,11648,4668v181,16,273,-96,284,-208c11940,4391,11929,4320,11909,4251v-19,-65,-50,-131,-46,-197c11921,4084,11967,4128,12013,4169v65,58,135,113,215,159c12363,4402,12566,4441,12670,4314v92,-112,-15,-241,-165,-287c12409,3997,12305,3991,12201,3991v-92,-3,-188,-3,-280,-3c12186,3775,12247,3473,12190,3193v-19,-90,-50,-180,-89,-271c12086,2887,12071,2851,12044,2818v-19,-22,-42,-58,-85,-60c11902,2752,11890,2802,11886,2832v-34,375,-65,751,-92,1126c11367,3736,10937,3517,10503,3300v-35,-16,-92,-38,-123,-5c10357,3320,10380,3358,10395,3383v66,104,181,197,281,282xm12113,4038v96,,196,,292,16c12482,4068,12559,4095,12605,4142v57,63,42,151,-46,192c12397,4405,12201,4251,12109,4172v-54,-47,-104,-96,-161,-137c11998,4038,12055,4038,12113,4038xm11959,2829v,-6,,-8,4,-14c11971,2826,11982,2837,11990,2848v19,25,31,49,42,77c12090,3059,12132,3199,12140,3341v11,220,-65,447,-273,614c11894,3580,11925,3204,11959,2829xm11856,4314v19,99,42,280,-147,305c11613,4632,11525,4583,11498,4520v-27,-66,4,-134,46,-192c11613,4243,11706,4164,11794,4084v8,77,46,154,62,230xm10472,3341v431,214,857,431,1280,653c11406,4007,11075,3881,10833,3709v-126,-88,-246,-192,-338,-302c10480,3391,10472,3374,10461,3358v-4,-6,-4,-14,-8,-22c10461,3339,10468,3341,10472,3341xm20371,17953v-12,-31,-77,-20,-69,13c20321,18029,20363,18087,20429,18136v30,25,80,-11,50,-35c20425,18059,20390,18010,20371,17953xm21593,4550r,-183c21589,4372,21585,4380,21585,4386v-23,55,-19,112,8,164xm21593,3835r,-60c21282,3616,20970,3457,20655,3300v-34,-16,-92,-38,-123,-5c20509,3320,20532,3358,20548,3383v57,104,173,197,276,282c21028,3832,21293,3969,21589,4021r,-49c21359,3928,21151,3832,20978,3711v-127,-87,-246,-191,-338,-301c20625,3394,20617,3377,20605,3361v-3,-6,-3,-14,-7,-22c20605,3341,20613,3344,20613,3344v334,162,657,326,980,491xm17777,4386v-257,-140,-549,-247,-861,-307c16924,4060,16928,4040,16936,4021v11,-55,-16,-126,-104,-137c16755,3876,16713,3923,16694,3969v-39,91,-58,189,-85,280c16609,4251,16609,4254,16609,4257v-377,-28,-757,27,-1068,200c15456,4504,15379,4558,15314,4616v-12,3,-19,8,-19,16c15133,4778,15033,4956,14999,5142v-50,258,11,551,234,765c15437,6104,15764,6214,16090,6274v19,3,39,8,58,11c16148,6288,16144,6288,16144,6291v-27,93,-73,191,-77,287c16067,6598,16071,6617,16079,6633v-8,3,-16,11,-16,19c16059,6724,15883,6746,15810,6762v-77,16,-173,36,-227,82c15445,6965,15825,6995,15917,7003v100,11,200,25,300,36c16286,7047,16355,7058,16425,7063v65,3,195,22,226,-35c16686,6968,16590,6907,16536,6874v-73,-41,-284,-115,-250,-197c16286,6674,16286,6669,16286,6666v16,-19,27,-41,31,-63c16321,6581,16328,6556,16332,6534v85,9,173,20,258,28c16774,6581,16959,6567,17135,6526v385,-90,711,-263,919,-510c18284,5745,18380,5419,18331,5107v-54,-291,-227,-543,-554,-721xm16724,4092v12,-38,16,-137,73,-153c16916,3906,16843,4068,16828,4103v-23,55,-50,113,-73,168c16728,4268,16697,4265,16670,4262v20,-57,39,-112,54,-170xm16075,4325v150,-27,303,-35,453,-27c16528,4301,16524,4301,16524,4303v-19,107,-249,140,-365,173c16079,4498,16002,4523,15913,4517v-88,-5,-169,-35,-245,-66c15794,4394,15929,4353,16075,4325xm15049,5241v15,-203,111,-400,276,-562c15402,4761,15464,4860,15433,4959v-27,90,-104,169,-115,263c15306,5326,15429,5430,15341,5526v-69,74,-131,142,-165,225c15072,5592,15033,5411,15049,5241xm15814,6162v-166,-50,-316,-115,-442,-206c15314,5912,15264,5866,15222,5814v,,,-3,4,-3c15241,5756,15268,5701,15306,5652v35,-47,93,-85,123,-134c15491,5414,15368,5312,15395,5202v23,-95,107,-178,119,-276c15525,4824,15452,4726,15375,4643v43,-35,89,-68,139,-101c15548,4520,15579,4501,15618,4484v3,3,7,6,11,9c15721,4528,15817,4564,15921,4569v104,9,196,-22,292,-49c16348,4482,16578,4443,16601,4320v,-6,,-11,-4,-17c16755,4314,16913,4342,17066,4377v81,20,162,47,239,77c17301,4457,17293,4460,17293,4465v-73,143,-311,173,-484,219c16720,4706,16640,4737,16567,4775v-73,38,-135,85,-212,120c16213,4964,16021,4950,15917,5060v-46,47,-65,104,-80,159c15821,5268,15798,5334,15833,5381v69,96,269,52,346,145c16248,5611,16232,5718,16294,5805v69,96,223,127,357,88c16801,5849,16874,5731,16893,5622v16,-71,16,-225,169,-222c17155,5403,17228,5466,17316,5479v108,17,215,-22,323,3c17746,5507,17823,5572,17846,5649v,3,4,6,4,8c17743,5852,17570,6030,17331,6151v-138,71,-299,123,-472,137c16847,6288,16840,6288,16828,6291v-19,-47,-73,-80,-142,-94c16636,6186,16582,6189,16532,6186v-65,-2,-119,-16,-180,-35c16263,6123,16179,6093,16083,6093v-97,,-181,25,-254,66c15814,6159,15814,6159,15814,6162xm17347,4476v,-3,,-3,,c17527,4553,17685,4657,17796,4786v185,222,196,496,100,740c17889,5545,17881,5562,17873,5581v-50,-80,-153,-140,-276,-157c17497,5414,17397,5446,17297,5427v-77,-16,-135,-63,-215,-74c16913,5329,16840,5457,16820,5553v-23,129,-84,313,-319,307c16317,5855,16302,5707,16271,5608v-27,-93,-81,-167,-219,-194c15971,5397,15863,5394,15863,5315v4,-63,27,-132,62,-189c15967,5054,16040,5022,16144,5002v85,-13,158,-33,231,-68c16459,4893,16528,4841,16609,4800v96,-50,204,-74,311,-99c17097,4660,17278,4605,17347,4476xm16482,6915v31,17,73,42,85,69c16590,7033,16494,7020,16448,7017v-73,-3,-146,-14,-216,-25c16140,6978,16044,6968,15952,6957v-65,-9,-127,-14,-192,-25c15729,6926,15610,6910,15618,6877v3,-25,92,-47,119,-55c15848,6792,16071,6776,16113,6680v16,11,39,16,62,19c16182,6699,16190,6699,16198,6699v11,99,196,164,284,216xm16282,6318v-7,58,-19,115,-27,173c16252,6518,16248,6548,16244,6576v-4,19,-4,57,-31,71c16186,6661,16148,6644,16136,6628v-11,-14,-11,-36,-11,-50c16125,6548,16140,6515,16148,6485v15,-60,34,-120,50,-181c16198,6302,16198,6299,16198,6296v31,6,57,8,88,14c16286,6312,16282,6315,16282,6318xm16252,6255v-123,-19,-246,-41,-365,-74c16029,6110,16179,6151,16328,6195v58,16,120,30,181,35c16582,6236,16720,6230,16751,6291v-169,5,-338,-14,-499,-36xm18065,5888v-88,128,-203,246,-349,345c17577,6323,17412,6389,17239,6444v-200,63,-419,93,-638,74c16509,6510,16417,6499,16328,6491v8,-55,16,-113,24,-168c16352,6323,16352,6323,16352,6323v288,36,587,36,853,-63c17520,6145,17750,5929,17885,5699v146,-247,192,-540,57,-798c17831,4682,17585,4506,17297,4399v-73,-27,-150,-49,-227,-68c16989,4312,16905,4295,16824,4284v23,-52,50,-104,73,-156c17170,4180,17431,4268,17662,4386v,,15,8,34,16c17739,4424,17781,4446,17819,4473v70,44,135,94,189,148c18119,4728,18188,4852,18227,4983v84,299,31,625,-162,905xm12367,11512v57,16,138,11,165,-33c12559,11432,12505,11388,12451,11369v-84,-30,-180,-33,-273,-24c12148,11339,12117,11366,12144,11386v61,49,138,101,223,126xm12363,11399v23,6,50,11,69,20c12467,11432,12467,11479,12413,11471v-58,-9,-119,-44,-169,-83c12286,11388,12324,11391,12363,11399xm11709,11506v-3,,-3,3,-7,3c11633,11556,11456,11736,11617,11783v69,19,135,-19,154,-63c11798,11654,11786,11577,11771,11509v-4,-25,-46,-22,-62,-3xm11706,11693v-8,24,-54,68,-77,27c11602,11676,11660,11613,11709,11572v4,22,4,41,4,63c11713,11654,11713,11673,11706,11693xm21593,11805r,-184c21589,11627,21585,11635,21585,11641v-23,54,-19,115,8,164xm11617,4528v69,19,135,-19,154,-63c11798,4399,11786,4323,11771,4254v-4,-25,-46,-22,-62,-5c11706,4249,11706,4251,11702,4251v-73,50,-246,228,-85,277xm11709,4317v4,22,4,41,4,63c11713,4399,11713,4419,11706,4435v-8,25,-54,69,-77,27c11602,4421,11660,4358,11709,4317xm12367,4257v57,16,138,11,165,-33c12559,4177,12505,4134,12451,4114v-84,-30,-180,-33,-273,-24c12148,4084,12117,4112,12144,4131v61,46,138,101,223,126xm12363,4142v23,5,50,11,69,19c12467,4175,12467,4221,12413,4213v-58,-8,-119,-44,-169,-82c12286,4134,12324,4136,12363,4142xm2302,18624v-84,-30,-180,-33,-272,-25c1999,18594,1968,18621,1995,18640v62,47,138,102,223,127c2276,18783,2356,18777,2383,18734v27,-47,-27,-91,-81,-110xm2264,18725v-58,-8,-119,-43,-169,-82c2133,18643,2176,18646,2214,18651v23,6,50,11,69,20c2314,18687,2314,18734,2264,18725xm12882,14779v-81,-14,-162,-30,-239,-47c12651,14669,12670,14524,12589,14513v-46,-6,-76,38,-99,60c12455,14606,12420,14639,12386,14672v-89,-22,-181,-47,-269,-71c12086,14592,12048,14617,12075,14639v61,55,115,110,169,167c12178,14869,12113,14932,12048,14995v-20,14,-8,39,15,44c12071,15042,12082,15042,12090,15036v100,-24,196,-52,292,-82c12440,15014,12497,15072,12559,15130v23,21,65,8,65,-17c12620,15039,12624,14962,12632,14888v84,-22,169,-41,257,-57c12928,14820,12912,14784,12882,14779xm7629,18895v-258,-139,-550,-246,-861,-307c6775,18569,6779,18550,6787,18531v11,-55,-15,-126,-104,-137c6606,18386,6564,18432,6545,18479v-39,90,-58,189,-85,279c6460,18761,6460,18764,6460,18767v-376,-28,-757,27,-1068,200c5307,19013,5231,19068,5165,19126v-11,2,-19,8,-19,16c4985,19287,4885,19465,4850,19652v-50,257,12,551,235,764c5288,20614,5615,20723,5942,20784v19,2,38,8,57,11c5999,20797,5995,20797,5995,20800v-27,93,-73,192,-77,288c5918,21107,5922,21126,5930,21143v-8,3,-15,11,-15,19c5911,21233,5734,21255,5661,21272v-77,16,-173,35,-227,82c5296,21474,5676,21505,5769,21513v100,11,199,24,299,35c6138,21557,6207,21568,6276,21573v65,3,196,22,227,-36c6537,21477,6441,21417,6387,21384v-73,-41,-284,-115,-249,-197c6138,21184,6138,21178,6138,21176v15,-20,26,-41,30,-63c6172,21091,6180,21066,6184,21044v84,8,173,19,257,28c6626,21091,6810,21077,6987,21036v384,-91,711,-263,918,-510c8136,20255,8232,19929,8182,19616v-58,-288,-231,-540,-553,-721xm6572,18605v11,-39,15,-137,73,-154c6764,18418,6691,18580,6676,18616v-24,55,-50,112,-74,167c6576,18780,6545,18777,6518,18775v23,-58,38,-115,54,-170xm5922,18838v150,-28,304,-36,454,-28c6376,18813,6372,18813,6372,18816v-19,107,-250,140,-365,173c5926,19010,5849,19035,5761,19030v-88,-6,-169,-36,-246,-66c5642,18906,5780,18862,5922,18838xm4896,19753v16,-203,112,-400,277,-562c5250,19274,5311,19372,5281,19471v-27,90,-104,170,-116,263c5154,19838,5277,19942,5188,20038v-69,74,-130,143,-165,225c4919,20104,4885,19923,4896,19753xm5661,20671v-165,-49,-315,-115,-442,-205c5161,20422,5112,20375,5069,20323v,,,-2,4,-2c5088,20266,5115,20211,5154,20162v34,-47,92,-85,123,-135c5338,19923,5215,19822,5242,19712v23,-96,108,-178,119,-277c5373,19334,5300,19235,5223,19153v42,-36,88,-69,138,-101c5396,19030,5427,19010,5465,18994v4,3,8,5,12,8c5569,19038,5665,19073,5769,19079v103,8,196,-22,292,-49c6195,18991,6426,18953,6449,18830v,-6,,-11,-4,-17c6603,18824,6760,18851,6914,18887v80,19,161,47,238,77c7148,18967,7140,18969,7140,18975v-73,142,-311,172,-484,219c6568,19216,6487,19246,6414,19285v-73,38,-134,84,-211,120c6061,19474,5869,19460,5765,19570v-46,46,-66,104,-81,159c5669,19778,5646,19844,5680,19890v69,96,269,52,346,146c6095,20120,6080,20227,6141,20315v70,96,223,126,358,88c6649,20359,6722,20241,6741,20131v15,-71,15,-224,169,-222c7002,19912,7075,19975,7164,19989v107,16,215,-22,322,3c7594,20016,7671,20082,7694,20159v,3,4,5,4,8c7590,20362,7417,20540,7179,20660v-138,72,-300,124,-473,137c6695,20797,6687,20797,6676,20800v-20,-46,-74,-79,-143,-93c6483,20696,6430,20699,6380,20696v-66,-3,-120,-16,-181,-36c6111,20633,6026,20603,5930,20603v-96,,-181,25,-254,66c5665,20671,5665,20671,5661,20671xm7194,18986v,,,,,c7375,19063,7532,19167,7644,19295v184,222,196,497,100,741c7736,20055,7728,20071,7721,20090v-50,-79,-154,-139,-277,-156c7344,19923,7244,19956,7144,19937v-77,-17,-134,-63,-215,-74c6760,19838,6687,19967,6668,20063v-23,129,-85,312,-319,307c6164,20364,6149,20216,6118,20118v-27,-93,-80,-167,-219,-195c5819,19907,5711,19904,5711,19824v4,-63,27,-131,61,-189c5815,19564,5888,19531,5992,19512v84,-14,157,-33,230,-69c6307,19402,6376,19350,6456,19309v97,-49,204,-74,312,-98c6948,19172,7129,19117,7194,18986xm6334,21425v30,17,73,41,84,69c6441,21543,6345,21529,6299,21526v-73,-2,-146,-13,-215,-24c5992,21488,5895,21477,5803,21466v-65,-8,-127,-14,-192,-24c5580,21436,5461,21420,5469,21387v4,-25,92,-47,119,-55c5699,21302,5922,21285,5965,21189v15,11,38,17,61,20c6034,21209,6041,21209,6049,21209v8,101,196,167,285,216xm6134,20830v-8,58,-20,115,-27,173c6103,21030,6099,21061,6095,21088v-4,19,-4,58,-30,71c6038,21173,5999,21156,5988,21140v-12,-14,-12,-36,-12,-49c5976,21061,5992,21028,5999,20998v16,-61,35,-121,50,-181c6049,20814,6049,20811,6049,20808v31,6,58,9,89,14c6134,20825,6134,20828,6134,20830xm6099,20765v-123,-20,-246,-42,-365,-74c5876,20619,6026,20660,6176,20704v58,17,119,30,181,36c6430,20745,6568,20740,6599,20800v-169,8,-335,-11,-500,-35xm7913,20397v-89,129,-204,247,-350,346c7425,20833,7260,20899,7087,20954v-200,63,-419,93,-638,74c6357,21019,6264,21008,6176,21000v8,-55,15,-112,23,-167c6199,20833,6199,20833,6199,20833v288,36,588,36,853,-63c7367,20655,7598,20438,7732,20208v146,-246,192,-540,58,-797c7678,19191,7433,19016,7144,18909v-73,-27,-150,-49,-226,-68c6837,18821,6752,18805,6672,18794v23,-52,50,-104,73,-156c7018,18690,7279,18777,7509,18895v,,16,9,35,17c7586,18934,7629,18956,7667,18983v69,44,134,93,188,148c7967,19238,8036,19361,8074,19493v89,301,31,627,-161,904xm12882,266v-81,-13,-162,-30,-239,-46c12651,157,12670,11,12589,v-46,-5,-76,39,-99,61c12455,94,12420,127,12386,159v-89,-21,-181,-46,-269,-71c12086,80,12048,105,12075,127v61,54,115,109,169,167c12178,357,12113,420,12048,483v-20,14,-8,38,15,44c12071,529,12082,529,12090,524v100,-25,196,-52,292,-82c12440,502,12497,560,12559,617v23,22,65,8,65,-16c12620,527,12624,450,12632,376v84,-22,169,-41,257,-58c12928,307,12912,272,12882,266xm12882,7521v-81,-14,-162,-30,-239,-46c12651,7412,12670,7266,12589,7255v-46,-5,-76,39,-99,61c12455,7348,12420,7381,12386,7414v-89,-22,-181,-46,-269,-71c12086,7335,12048,7359,12075,7381v61,55,115,110,169,168c12178,7612,12113,7675,12048,7738v-20,13,-8,38,15,44c12071,7784,12082,7784,12090,7779v100,-25,196,-52,292,-82c12440,7757,12497,7814,12559,7872v23,22,65,8,65,-16c12620,7782,12624,7705,12632,7631v84,-22,169,-41,257,-58c12928,7565,12912,7527,12882,7521xm2729,266v-81,-13,-161,-30,-238,-46c2498,157,2518,11,2437,v-46,-5,-77,39,-100,61c2302,94,2268,127,2233,159,2145,138,2053,113,1964,88v-30,-8,-69,17,-42,39c1984,181,2037,236,2091,294v-65,63,-131,126,-196,189c1876,497,1887,521,1911,527v7,2,19,2,26,-3c2037,499,2133,472,2229,442v58,60,116,118,177,175c2429,639,2472,625,2472,601v-4,-74,,-151,7,-225c2564,354,2648,335,2737,318v38,-11,23,-46,-8,-52xm1934,17273v73,71,115,148,134,236c2076,17541,2141,17528,2137,17495v-19,-91,-65,-173,-142,-247c1968,17221,1911,17245,1934,17273xm2729,7521v-81,-14,-161,-30,-238,-46c2498,7412,2518,7266,2437,7255v-46,-5,-77,39,-100,61c2302,7348,2268,7381,2233,7414v-88,-22,-180,-46,-269,-71c1934,7335,1895,7359,1922,7381v62,55,115,110,169,168c2026,7612,1960,7675,1895,7738v-19,13,-8,38,16,44c1918,7784,1930,7784,1937,7779v100,-25,196,-52,292,-82c2287,7757,2345,7814,2406,7872v23,22,66,8,66,-16c2468,7782,2472,7705,2479,7631v85,-22,169,-41,258,-58c2775,7565,2760,7527,2729,7521xm2237,17413v-15,-66,-54,-124,-111,-176c2099,17213,2049,17248,2076,17273v50,44,80,96,92,153c2176,17456,2245,17443,2237,17413xm2729,14779v-81,-14,-161,-30,-238,-47c2498,14669,2518,14524,2437,14513v-46,-6,-77,38,-100,60c2302,14606,2268,14639,2233,14672v-88,-22,-180,-47,-269,-71c1934,14592,1895,14617,1922,14639v62,55,115,110,169,167c2026,14869,1960,14932,1895,14995v-19,14,-8,39,16,44c1918,15042,1930,15042,1937,15036v100,-24,196,-52,292,-82c2287,15014,2345,15072,2406,15130v23,21,66,8,66,-17c2468,15039,2472,14962,2479,14888v85,-22,169,-41,258,-57c2775,14820,2760,14784,2729,14779xm12509,18536v-96,-30,-200,-35,-304,-35c12113,18498,12017,18498,11925,18498v265,-214,326,-515,269,-795c12174,17613,12144,17522,12105,17432v-15,-36,-30,-71,-57,-104c12028,17306,12005,17270,11963,17267v-58,-5,-69,44,-73,74c11856,17717,11825,18092,11798,18468v-427,-222,-857,-441,-1291,-658c10472,17794,10414,17772,10384,17805v-23,24,,63,15,87c10457,17996,10572,18090,10676,18175v273,222,653,391,1076,378c11694,18608,11636,18660,11579,18714v-58,55,-119,113,-146,181c11383,19013,11456,19161,11648,19178v181,16,273,-96,284,-209c11940,18901,11929,18830,11909,18761v-19,-66,-50,-132,-46,-197c11921,18594,11967,18638,12013,18679v65,57,135,112,215,159c12363,18912,12566,18950,12670,18824v96,-112,-11,-238,-161,-288xm10833,18221v-126,-88,-246,-192,-338,-301c10480,17903,10472,17887,10461,17870v-4,-5,-4,-13,-8,-22c10461,17851,10468,17854,10468,17854v431,214,857,430,1280,652c11406,18517,11075,18394,10833,18221xm11709,19128v-96,14,-184,-35,-211,-98c11471,18964,11502,18895,11544,18838v69,-85,162,-165,250,-244c11798,18671,11840,18747,11852,18824v23,101,42,280,-143,304xm11871,18465v23,-375,54,-748,88,-1124c11959,17336,11959,17333,11963,17328v8,11,19,22,27,33c12009,17385,12021,17410,12032,17437v58,135,100,274,108,417c12155,18073,12075,18298,11871,18465xm12555,18843v-162,72,-357,-82,-450,-161c12051,18635,12002,18586,11944,18545v58,,115,2,169,2c12209,18547,12309,18547,12405,18564v77,13,154,41,200,87c12659,18714,12647,18802,12555,18843xm12386,17413v-16,-66,-54,-124,-112,-176c12247,17213,12198,17248,12224,17273v50,44,81,96,93,153c12328,17456,12393,17443,12386,17413xm7629,11641v-258,-140,-550,-247,-861,-307c6775,11314,6779,11295,6787,11276v11,-55,-15,-126,-104,-137c6606,11131,6564,11177,6545,11224v-39,90,-58,189,-85,279c6460,11506,6460,11509,6460,11512v-376,-28,-757,27,-1068,200c5307,11758,5231,11813,5165,11871v-11,2,-19,8,-19,16c4985,12032,4885,12211,4850,12397v-50,258,12,551,235,765c5288,13359,5615,13469,5942,13529v19,3,38,8,57,11c5999,13543,5995,13543,5995,13545v-27,94,-73,192,-77,288c5918,13852,5922,13872,5930,13888v-8,3,-15,11,-15,19c5911,13978,5734,14000,5661,14017v-77,16,-173,35,-227,82c5296,14220,5676,14250,5769,14258v100,11,199,25,299,36c6138,14302,6207,14313,6276,14318v65,3,196,22,227,-35c6537,14222,6441,14162,6387,14129v-73,-41,-284,-115,-249,-197c6138,13929,6138,13924,6138,13921v15,-19,26,-41,30,-63c6172,13836,6180,13811,6184,13789v84,9,173,19,257,28c6626,13836,6810,13822,6987,13781v384,-90,711,-263,918,-510c8136,13000,8232,12674,8182,12361v-58,-290,-231,-542,-553,-720xm6572,11347v11,-38,15,-137,73,-153c6764,11161,6691,11323,6676,11358v-24,55,-50,113,-74,167c6576,11523,6545,11520,6518,11517v23,-55,38,-112,54,-170xm5922,11580v150,-27,304,-35,454,-27c6376,11556,6372,11556,6372,11558v-19,107,-250,140,-365,173c5926,11753,5849,11778,5761,11772v-88,-5,-169,-36,-246,-66c5642,11651,5780,11608,5922,11580xm4896,12496v16,-203,112,-401,277,-562c5250,12016,5311,12115,5281,12213v-27,91,-104,170,-116,263c5154,12581,5277,12685,5188,12781v-69,74,-130,142,-165,224c4919,12849,4885,12666,4896,12496xm5661,13417v-165,-50,-315,-116,-442,-206c5161,13167,5112,13121,5069,13068v,,,-2,4,-2c5088,13011,5115,12956,5154,12907v34,-47,92,-85,123,-135c5338,12668,5215,12567,5242,12457v23,-96,108,-178,119,-277c5373,12079,5300,11980,5223,11898v42,-35,88,-68,138,-101c5396,11775,5427,11756,5465,11739v4,3,8,6,12,8c5569,11783,5665,11819,5769,11824v103,8,196,-22,292,-49c6195,11736,6426,11698,6449,11575v,-6,,-11,-4,-17c6603,11569,6760,11597,6914,11632v80,19,161,47,238,77c7148,11712,7140,11715,7140,11720v-73,143,-311,173,-484,219c6568,11961,6487,11991,6414,12030v-73,38,-134,85,-211,120c6061,12219,5869,12205,5765,12315v-46,46,-66,104,-81,159c5669,12523,5646,12589,5680,12635v69,96,269,52,346,146c6095,12866,6080,12973,6141,13060v70,96,223,126,358,88c6649,13104,6722,12986,6741,12877v15,-72,15,-225,169,-222c7002,12657,7075,12720,7164,12734v107,17,215,-22,322,3c7594,12762,7671,12827,7694,12904v,3,4,6,4,8c7590,13107,7417,13285,7179,13406v-138,71,-300,123,-473,137c6695,13543,6687,13543,6676,13545v-20,-46,-74,-79,-143,-93c6483,13441,6430,13444,6380,13441v-66,-3,-120,-16,-181,-35c6111,13378,6026,13348,5930,13348v-96,,-181,25,-254,66c5665,13414,5665,13417,5661,13417xm7194,11731v,,,-3,,c7375,11808,7532,11912,7644,12041v184,222,196,496,100,740c7736,12800,7728,12816,7721,12836v-50,-80,-154,-140,-277,-157c7344,12668,7244,12701,7144,12682v-77,-16,-134,-63,-215,-74c6760,12583,6687,12712,6668,12808v-23,129,-85,313,-319,307c6164,13110,6149,12962,6118,12863v-27,-93,-80,-167,-219,-195c5819,12652,5711,12649,5711,12570v4,-63,27,-132,61,-189c5815,12309,5888,12276,5992,12257v84,-14,157,-33,230,-68c6307,12148,6376,12095,6456,12054v97,-49,204,-74,312,-98c6948,11917,7129,11863,7194,11731xm6334,14170v30,17,73,41,84,69c6441,14288,6345,14274,6299,14272v-73,-3,-146,-14,-215,-25c5992,14233,5895,14222,5803,14211v-65,-8,-127,-13,-192,-24c5580,14181,5461,14165,5469,14132v4,-25,92,-47,119,-55c5699,14047,5922,14030,5965,13935v15,11,38,16,61,19c6034,13954,6041,13954,6049,13954v8,98,196,164,285,216xm6134,13576v-8,57,-20,115,-27,172c6103,13776,6099,13806,6095,13833v-4,19,-4,58,-30,71c6038,13918,5999,13902,5988,13885v-12,-13,-12,-35,-12,-49c5976,13806,5992,13773,5999,13743v16,-61,35,-121,50,-181c6049,13559,6049,13556,6049,13554v31,5,58,8,89,13c6134,13567,6134,13570,6134,13576xm6099,13510v-123,-19,-246,-41,-365,-74c5876,13364,6026,13406,6176,13449v58,17,119,31,181,36c6430,13491,6568,13485,6599,13545v-169,9,-335,-11,-500,-35xm7913,13142v-89,129,-204,247,-350,346c7425,13578,7260,13644,7087,13699v-200,63,-419,93,-638,74c6357,13765,6264,13754,6176,13745v8,-54,15,-112,23,-167c6199,13578,6199,13578,6199,13578v288,36,588,36,853,-63c7367,13400,7598,13184,7732,12953v146,-246,192,-540,58,-797c7678,11937,7433,11761,7144,11654v-73,-27,-150,-49,-226,-68c6837,11567,6752,11550,6672,11539v23,-52,50,-104,73,-156c7018,11435,7279,11523,7509,11641v,,16,8,35,16c7586,11679,7629,11701,7667,11728v69,44,134,93,188,148c7967,11983,8036,12106,8074,12238v89,302,31,625,-161,904xm10315,17881v-12,-30,-81,-19,-70,14c10280,17985,10345,18065,10434,18133v30,25,80,-11,50,-35c10403,18035,10345,17963,10315,17881xm10222,17953v-11,-31,-77,-20,-69,13c10172,18029,10215,18087,10280,18136v31,25,81,-11,50,-35c10276,18059,10238,18010,10222,17953xm11709,18761v-3,,-3,3,-7,3c11633,18810,11456,18991,11617,19038v69,19,135,-19,154,-63c11798,18909,11786,18832,11771,18764v-4,-25,-46,-19,-62,-3xm11706,18947v-8,25,-54,69,-77,28c11602,18931,11660,18868,11709,18827v4,22,4,41,4,63c11713,18912,11713,18931,11706,18947xm12451,18624v-84,-30,-180,-33,-273,-25c12148,18594,12117,18621,12144,18640v61,47,138,102,223,127c12424,18783,12505,18777,12532,18734v31,-47,-27,-91,-81,-110xm12413,18725v-58,-8,-119,-43,-169,-82c12282,18643,12324,18646,12363,18651v23,6,50,11,69,20c12467,18687,12467,18734,12413,18725xm12086,17273v73,71,115,148,135,236c12228,17541,12294,17528,12290,17495v-19,-91,-66,-173,-142,-247c12121,17221,12059,17245,12086,17273xm2356,18536v-96,-30,-200,-35,-303,-35c1960,18498,1864,18498,1772,18498v265,-214,327,-515,269,-795c2022,17613,1991,17522,1953,17432v-16,-36,-31,-71,-58,-104c1876,17306,1853,17270,1811,17267v-58,-5,-70,44,-73,74c1703,17717,1672,18092,1645,18468,1219,18246,788,18027,354,17810v-34,-16,-92,-38,-123,-5c208,17829,231,17868,247,17892v57,104,173,198,276,283c796,18397,1177,18566,1599,18553v-57,55,-115,107,-173,161c1369,18769,1307,18827,1280,18895v-50,118,23,266,216,283c1676,19194,1768,19082,1780,18969v8,-68,-4,-139,-23,-208c1738,18695,1707,18629,1711,18564v57,30,103,74,150,115c1926,18736,1995,18791,2076,18838v134,74,338,112,442,-14c2618,18712,2510,18586,2356,18536xm681,18221v-127,-88,-246,-192,-338,-301c327,17903,320,17887,308,17870v-4,-5,-4,-13,-8,-22c308,17851,316,17854,316,17854v430,214,857,430,1279,652c1253,18517,927,18394,681,18221xm1561,19128v-96,14,-185,-35,-212,-98c1323,18964,1353,18895,1396,18838v69,-85,161,-165,249,-244c1649,18671,1691,18747,1703,18824v19,101,42,280,-142,304xm1718,18465v23,-375,54,-748,89,-1124c1807,17336,1807,17333,1811,17328v7,11,19,22,27,33c1857,17385,1868,17410,1880,17437v57,135,100,274,107,417c2003,18073,1926,18298,1718,18465xm2402,18843v-161,72,-357,-82,-449,-161c1899,18635,1849,18586,1791,18545v58,,116,2,169,2c2057,18547,2156,18547,2253,18564v76,13,153,41,199,87c2510,18714,2495,18802,2402,18843xm127,10881v31,25,81,-11,50,-35c124,10805,89,10753,70,10698v-12,-30,-77,-19,-69,13c24,10774,66,10832,127,10881xm1557,11506v-4,,-4,3,-8,3c1480,11556,1303,11736,1465,11783v69,19,134,-19,153,-63c1645,11654,1634,11577,1618,11509v-3,-25,-46,-22,-61,-3xm1557,11693v-8,24,-54,68,-77,27c1453,11676,1511,11613,1561,11572v4,22,4,41,4,63c1561,11654,1561,11673,1557,11693xm1811,10013v-58,-6,-70,43,-73,74c1703,10462,1672,10837,1645,11213,1219,10991,788,10772,354,10555v-34,-16,-92,-38,-123,-5c208,10574,231,10613,247,10637v57,105,173,198,276,283c796,11142,1177,11312,1599,11298v-57,55,-115,107,-173,162c1369,11514,1307,11572,1280,11641v-50,117,23,265,216,282c1676,11939,1768,11827,1780,11715v8,-69,-4,-140,-23,-209c1738,11440,1707,11375,1711,11309v57,30,103,74,150,115c1926,11482,1995,11536,2076,11583v134,74,338,112,442,-14c2610,11457,2502,11328,2352,11281v-96,-30,-199,-35,-303,-35c1957,11243,1861,11243,1768,11243v265,-214,327,-515,269,-795c2018,10358,1987,10267,1949,10177v-15,-36,-31,-71,-58,-104c1876,10051,1853,10015,1811,10013xm681,10966v-127,-87,-246,-192,-338,-301c327,10648,320,10632,308,10615v-4,-5,-4,-13,-8,-21c308,10596,316,10599,316,10599v430,214,857,430,1279,652c1253,11262,927,11136,681,10966xm1561,11873v-96,14,-185,-35,-212,-98c1323,11709,1353,11641,1396,11583v69,-85,161,-164,249,-244c1649,11416,1691,11493,1703,11569v19,99,42,280,-142,304xm1960,11295v97,,196,,293,17c2329,11325,2406,11353,2452,11399v58,63,43,151,-46,192c2245,11662,2049,11509,1957,11429v-54,-46,-104,-95,-162,-137c1849,11292,1903,11292,1960,11295xm1991,10596v12,220,-65,447,-273,614c1741,10835,1772,10462,1807,10087v,-6,,-9,4,-14c1818,10084,1830,10095,1838,10106v19,24,30,49,42,76c1941,10317,1984,10454,1991,10596xm2237,10155v-15,-66,-54,-123,-111,-175c2099,9955,2049,9991,2076,10015v50,44,80,96,92,154c2176,10202,2245,10188,2237,10155xm2218,11512v58,16,138,11,165,-33c2410,11432,2356,11388,2302,11369v-84,-30,-180,-33,-272,-24c1999,11339,1968,11366,1995,11386v62,49,138,101,223,126xm2214,11399v23,6,50,11,69,20c2318,11432,2318,11479,2264,11471v-58,-9,-119,-44,-169,-83c2133,11388,2176,11391,2214,11399xm17777,11641v-257,-140,-549,-247,-861,-307c16924,11314,16928,11295,16936,11276v11,-55,-16,-126,-104,-137c16755,11131,16713,11177,16694,11224v-39,90,-58,189,-85,279c16609,11506,16609,11509,16609,11512v-377,-28,-757,27,-1068,200c15456,11758,15379,11813,15314,11871v-12,2,-19,8,-19,16c15133,12032,15033,12211,14999,12397v-50,258,11,551,234,765c15437,13359,15764,13469,16090,13529v19,3,39,8,58,11c16148,13543,16144,13543,16144,13545v-27,94,-73,192,-77,288c16067,13852,16071,13872,16079,13888v-8,3,-16,11,-16,19c16059,13978,15883,14000,15810,14017v-77,16,-173,35,-227,82c15445,14220,15825,14250,15917,14258v100,11,200,25,300,36c16286,14302,16355,14313,16425,14318v65,3,195,22,226,-35c16686,14222,16590,14162,16536,14129v-73,-41,-284,-115,-250,-197c16286,13929,16286,13924,16286,13921v16,-19,27,-41,31,-63c16321,13836,16328,13811,16332,13789v85,9,173,19,258,28c16774,13836,16959,13822,17135,13781v385,-90,711,-263,919,-510c18284,13000,18380,12674,18331,12361v-54,-290,-227,-542,-554,-720xm16724,11347v12,-38,16,-137,73,-153c16916,11161,16843,11323,16828,11358v-23,55,-50,113,-73,167c16728,11523,16697,11520,16670,11517v20,-55,39,-112,54,-170xm16075,11580v150,-27,303,-35,453,-27c16528,11556,16524,11556,16524,11558v-19,107,-249,140,-365,173c16079,11753,16002,11778,15913,11772v-88,-5,-169,-36,-245,-66c15794,11651,15929,11608,16075,11580xm15049,12496v15,-203,111,-401,276,-562c15402,12016,15464,12115,15433,12213v-27,91,-104,170,-115,263c15306,12581,15429,12685,15341,12781v-69,74,-131,142,-165,224c15072,12849,15033,12666,15049,12496xm15814,13417v-166,-50,-316,-116,-442,-206c15314,13167,15264,13121,15222,13068v,,,-2,4,-2c15241,13011,15268,12956,15306,12907v35,-47,93,-85,123,-135c15491,12668,15368,12567,15395,12457v23,-96,107,-178,119,-277c15525,12079,15452,11980,15375,11898v43,-35,89,-68,139,-101c15548,11775,15579,11756,15618,11739v3,3,7,6,11,8c15721,11783,15817,11819,15921,11824v104,8,196,-22,292,-49c16348,11736,16578,11698,16601,11575v,-6,,-11,-4,-17c16755,11569,16913,11597,17066,11632v81,19,162,47,239,77c17301,11712,17293,11715,17293,11720v-73,143,-311,173,-484,219c16720,11961,16640,11991,16567,12030v-73,38,-135,85,-212,120c16213,12219,16021,12205,15917,12315v-46,46,-65,104,-80,159c15821,12523,15798,12589,15833,12635v69,96,269,52,346,146c16248,12866,16232,12973,16294,13060v69,96,223,126,357,88c16801,13104,16874,12986,16893,12877v16,-72,16,-225,169,-222c17155,12657,17228,12720,17316,12734v108,17,215,-22,323,3c17746,12762,17823,12827,17846,12904v,3,4,6,4,8c17743,13107,17570,13285,17331,13406v-138,71,-299,123,-472,137c16847,13543,16840,13543,16828,13545v-19,-46,-73,-79,-142,-93c16636,13441,16582,13444,16532,13441v-65,-3,-119,-16,-180,-35c16263,13378,16179,13348,16083,13348v-97,,-181,25,-254,66c15814,13414,15814,13417,15814,13417xm17347,11731v,,,-3,,c17527,11808,17685,11912,17796,12041v185,222,196,496,100,740c17889,12800,17881,12816,17873,12836v-50,-80,-153,-140,-276,-157c17497,12668,17397,12701,17297,12682v-77,-16,-135,-63,-215,-74c16913,12583,16840,12712,16820,12808v-23,129,-84,313,-319,307c16317,13110,16302,12962,16271,12863v-27,-93,-81,-167,-219,-195c15971,12652,15863,12649,15863,12570v4,-63,27,-132,62,-189c15967,12309,16040,12276,16144,12257v85,-14,158,-33,231,-68c16459,12148,16528,12095,16609,12054v96,-49,204,-74,311,-98c17097,11917,17278,11863,17347,11731xm16482,14170v31,17,73,41,85,69c16590,14288,16494,14274,16448,14272v-73,-3,-146,-14,-216,-25c16140,14233,16044,14222,15952,14211v-65,-8,-127,-13,-192,-24c15729,14181,15610,14165,15618,14132v3,-25,92,-47,119,-55c15848,14047,16071,14030,16113,13935v16,11,39,16,62,19c16182,13954,16190,13954,16198,13954v11,98,196,164,284,216xm16282,13576v-7,57,-19,115,-27,172c16252,13776,16248,13806,16244,13833v-4,19,-4,58,-31,71c16186,13918,16148,13902,16136,13885v-11,-13,-11,-35,-11,-49c16125,13806,16140,13773,16148,13743v15,-61,34,-121,50,-181c16198,13559,16198,13556,16198,13554v31,5,57,8,88,13c16286,13567,16282,13570,16282,13576xm16252,13510v-123,-19,-246,-41,-365,-74c16029,13364,16179,13406,16328,13449v58,17,120,31,181,36c16582,13491,16720,13485,16751,13545v-169,9,-338,-11,-499,-35xm18065,13142v-88,129,-203,247,-349,346c17577,13578,17412,13644,17239,13699v-200,63,-419,93,-638,74c16509,13765,16417,13754,16328,13745v8,-54,16,-112,24,-167c16352,13578,16352,13578,16352,13578v288,36,587,36,853,-63c17520,13400,17750,13184,17885,12953v146,-246,192,-540,57,-797c17831,11937,17585,11761,17297,11654v-73,-27,-150,-49,-227,-68c16989,11567,16905,11550,16824,11539v23,-52,50,-104,73,-156c17170,11435,17431,11523,17662,11641v,,15,8,34,16c17739,11679,17781,11701,17819,11728v70,44,135,93,189,148c18119,11983,18188,12106,18227,12238v84,302,31,625,-162,904xm1934,2760v73,72,115,148,134,236c2076,3029,2141,3015,2137,2982v-19,-90,-65,-172,-142,-246c1968,2708,1911,2733,1934,2760xm2237,2900v-15,-66,-54,-123,-111,-175c2099,2700,2049,2736,2076,2760v50,44,80,96,92,154c2176,2944,2245,2933,2237,2900xm17777,18895v-257,-139,-549,-246,-861,-307c16924,18569,16928,18550,16936,18531v11,-55,-16,-126,-104,-137c16755,18386,16713,18432,16694,18479v-39,90,-58,189,-85,279c16609,18761,16609,18764,16609,18767v-377,-28,-757,27,-1068,200c15456,19013,15379,19068,15314,19126v-12,2,-19,8,-19,16c15133,19287,15033,19465,14999,19652v-50,257,11,551,234,764c15437,20614,15764,20723,16090,20784v19,2,39,8,58,11c16148,20797,16144,20797,16144,20800v-27,93,-73,192,-77,288c16067,21107,16071,21126,16079,21143v-8,3,-16,11,-16,19c16059,21233,15883,21255,15810,21272v-77,16,-173,35,-227,82c15445,21474,15825,21505,15917,21513v100,11,200,24,300,35c16286,21557,16355,21568,16425,21573v65,3,195,22,226,-36c16686,21477,16590,21417,16536,21384v-73,-41,-284,-115,-250,-197c16286,21184,16286,21178,16286,21176v16,-20,27,-41,31,-63c16321,21091,16328,21066,16332,21044v85,8,173,19,258,28c16774,21091,16959,21077,17135,21036v385,-91,711,-263,919,-510c18284,20255,18380,19929,18331,19616v-54,-288,-227,-540,-554,-721xm16724,18605v12,-39,16,-137,73,-154c16916,18418,16843,18580,16828,18616v-23,55,-50,112,-73,167c16728,18780,16697,18777,16670,18775v20,-58,39,-115,54,-170xm16075,18838v150,-28,303,-36,453,-28c16528,18813,16524,18813,16524,18816v-19,107,-249,140,-365,173c16079,19010,16002,19035,15913,19030v-88,-6,-169,-36,-245,-66c15794,18906,15929,18862,16075,18838xm15049,19753v15,-203,111,-400,276,-562c15402,19274,15464,19372,15433,19471v-27,90,-104,170,-115,263c15306,19838,15429,19942,15341,20038v-69,74,-131,143,-165,225c15072,20104,15033,19923,15049,19753xm15814,20671v-166,-49,-316,-115,-442,-205c15314,20422,15264,20375,15222,20323v,,,-2,4,-2c15241,20266,15268,20211,15306,20162v35,-47,93,-85,123,-135c15491,19923,15368,19822,15395,19712v23,-96,107,-178,119,-277c15525,19334,15452,19235,15375,19153v43,-36,89,-69,139,-101c15548,19030,15579,19010,15618,18994v3,3,7,5,11,8c15721,19038,15817,19073,15921,19079v104,8,196,-22,292,-49c16348,18991,16578,18953,16601,18830v,-6,,-11,-4,-17c16755,18824,16913,18851,17066,18887v81,19,162,47,239,77c17301,18967,17293,18969,17293,18975v-73,142,-311,172,-484,219c16720,19216,16640,19246,16567,19285v-73,38,-135,84,-212,120c16213,19474,16021,19460,15917,19570v-46,46,-65,104,-80,159c15821,19778,15798,19844,15833,19890v69,96,269,52,346,146c16248,20120,16232,20227,16294,20315v69,96,223,126,357,88c16801,20359,16874,20241,16893,20131v16,-71,16,-224,169,-222c17155,19912,17228,19975,17316,19989v108,16,215,-22,323,3c17746,20016,17823,20082,17846,20159v,3,4,5,4,8c17743,20362,17570,20540,17331,20660v-138,72,-299,124,-472,137c16847,20797,16840,20797,16828,20800v-19,-46,-73,-79,-142,-93c16636,20696,16582,20699,16532,20696v-65,-3,-119,-16,-180,-36c16263,20633,16179,20603,16083,20603v-97,,-181,25,-254,66c15814,20671,15814,20671,15814,20671xm17347,18986v,,,,,c17527,19063,17685,19167,17796,19295v185,222,196,497,100,741c17889,20055,17881,20071,17873,20090v-50,-79,-153,-139,-276,-156c17497,19923,17397,19956,17297,19937v-77,-17,-135,-63,-215,-74c16913,19838,16840,19967,16820,20063v-23,129,-84,312,-319,307c16317,20364,16302,20216,16271,20118v-27,-93,-81,-167,-219,-195c15971,19907,15863,19904,15863,19824v4,-63,27,-131,62,-189c15967,19564,16040,19531,16144,19512v85,-14,158,-33,231,-69c16459,19402,16528,19350,16609,19309v96,-49,204,-74,311,-98c17097,19172,17278,19117,17347,18986xm16482,21425v31,17,73,41,85,69c16590,21543,16494,21529,16448,21526v-73,-2,-146,-13,-216,-24c16140,21488,16044,21477,15952,21466v-65,-8,-127,-14,-192,-24c15729,21436,15610,21420,15618,21387v3,-25,92,-47,119,-55c15848,21302,16071,21285,16113,21189v16,11,39,17,62,20c16182,21209,16190,21209,16198,21209v11,101,196,167,284,216xm16282,20830v-7,58,-19,115,-27,173c16252,21030,16248,21061,16244,21088v-4,19,-4,58,-31,71c16186,21173,16148,21156,16136,21140v-11,-14,-11,-36,-11,-49c16125,21061,16140,21028,16148,20998v15,-61,34,-121,50,-181c16198,20814,16198,20811,16198,20808v31,6,57,9,88,14c16286,20825,16282,20828,16282,20830xm16252,20765v-123,-20,-246,-42,-365,-74c16029,20619,16179,20660,16328,20704v58,17,120,30,181,36c16582,20745,16720,20740,16751,20800v-169,8,-338,-11,-499,-35xm18065,20397v-88,129,-203,247,-349,346c17577,20833,17412,20899,17239,20954v-200,63,-419,93,-638,74c16509,21019,16417,21008,16328,21000v8,-55,16,-112,24,-167c16352,20833,16352,20833,16352,20833v288,36,587,36,853,-63c17520,20655,17750,20438,17885,20208v146,-246,192,-540,57,-797c17831,19191,17585,19016,17297,18909v-73,-27,-150,-49,-227,-68c16989,18821,16905,18805,16824,18794v23,-52,50,-104,73,-156c17170,18690,17431,18777,17662,18895v,,15,9,34,17c17739,18934,17781,18956,17819,18983v70,44,135,93,189,148c18119,19238,18188,19361,18227,19493v84,301,31,627,-162,904xm1934,10015v73,72,115,148,134,236c2076,10284,2141,10270,2137,10237v-19,-90,-65,-172,-142,-246c1968,9966,1911,9991,1934,10015xm1557,18761v-4,,-4,3,-8,3c1480,18810,1303,18991,1465,19038v69,19,134,-19,153,-63c1645,18909,1634,18832,1618,18764v-3,-25,-46,-19,-61,-3xm1557,18947v-8,25,-54,69,-77,28c1453,18931,1511,18868,1561,18827v4,22,4,41,4,63c1561,18912,1561,18931,1557,18947xm162,17881v-11,-30,-81,-19,-69,14c127,17985,193,18065,281,18133v31,25,81,-11,50,-35c250,18035,193,17963,162,17881xm70,17953v-12,-31,-77,-20,-69,13c20,18029,62,18087,127,18136v31,25,81,-11,50,-35c124,18059,89,18010,70,17953xm7629,4386c7371,4246,7079,4139,6768,4079v7,-19,11,-39,19,-58c6798,3966,6772,3895,6683,3884v-77,-8,-119,39,-138,85c6506,4060,6487,4158,6460,4249v,2,,5,,8c6084,4229,5703,4284,5392,4457v-85,47,-161,101,-227,159c5154,4619,5146,4624,5146,4632v-161,146,-261,324,-296,510c4800,5400,4862,5693,5085,5907v203,197,530,307,857,367c5961,6277,5980,6282,5999,6285v,3,-4,3,-4,6c5968,6384,5922,6482,5918,6578v,20,4,39,12,55c5922,6636,5915,6644,5915,6652v-4,72,-181,94,-254,110c5584,6778,5488,6798,5434,6844v-138,121,242,151,335,159c5869,7014,5968,7028,6068,7039v70,8,139,19,208,24c6341,7066,6472,7085,6503,7028v34,-60,-62,-121,-116,-154c6314,6833,6103,6759,6138,6677v,-3,,-8,,-11c6153,6647,6164,6625,6168,6603v4,-22,12,-47,16,-69c6268,6543,6357,6554,6441,6562v185,19,369,5,546,-36c7371,6436,7698,6263,7905,6016v231,-271,327,-597,277,-909c8124,4816,7951,4564,7629,4386xm6572,4092v11,-38,15,-137,73,-153c6764,3906,6691,4068,6676,4103v-24,55,-50,113,-74,168c6576,4268,6545,4265,6518,4262v23,-57,38,-112,54,-170xm5922,4325v150,-27,304,-35,454,-27c6376,4301,6372,4301,6372,4303v-19,107,-250,140,-365,173c5926,4498,5849,4523,5761,4517v-88,-5,-169,-35,-246,-66c5642,4394,5780,4353,5922,4325xm4896,5241v16,-203,112,-400,277,-562c5250,4761,5311,4860,5281,4959v-27,90,-104,169,-116,263c5154,5326,5277,5430,5188,5526v-69,74,-130,142,-165,225c4919,5592,4885,5411,4896,5241xm5661,6162v-165,-50,-315,-115,-442,-206c5161,5912,5112,5866,5069,5814v,,,-3,4,-3c5088,5756,5115,5701,5154,5652v34,-47,92,-85,123,-134c5338,5414,5215,5312,5242,5202v23,-95,108,-178,119,-276c5373,4824,5300,4726,5223,4643v42,-35,88,-68,138,-101c5396,4520,5427,4501,5465,4484v4,3,8,6,12,9c5569,4528,5665,4564,5769,4569v103,9,196,-22,292,-49c6195,4482,6426,4443,6449,4320v,-6,,-11,-4,-17c6603,4314,6760,4342,6914,4377v80,20,161,47,238,77c7148,4457,7140,4460,7140,4465v-73,143,-311,173,-484,219c6568,4706,6487,4737,6414,4775v-73,38,-134,85,-211,120c6061,4964,5869,4950,5765,5060v-46,47,-66,104,-81,159c5669,5268,5646,5334,5680,5381v69,96,269,52,346,145c6095,5611,6080,5718,6141,5805v70,96,223,127,358,88c6649,5849,6722,5731,6741,5622v15,-71,15,-225,169,-222c7002,5403,7075,5466,7164,5479v107,17,215,-22,322,3c7594,5507,7671,5572,7694,5649v,3,4,6,4,8c7590,5852,7417,6030,7179,6151v-138,71,-300,123,-473,137c6695,6288,6687,6288,6676,6291v-20,-47,-74,-80,-143,-94c6483,6186,6430,6189,6380,6186v-66,-2,-120,-16,-181,-35c6111,6123,6026,6093,5930,6093v-96,,-181,25,-254,66c5665,6159,5665,6159,5661,6162xm7194,4476v,-3,,-3,,c7375,4553,7532,4657,7644,4786v184,222,196,496,100,740c7736,5545,7728,5562,7721,5581v-50,-80,-154,-140,-277,-157c7344,5414,7244,5446,7144,5427v-77,-16,-134,-63,-215,-74c6760,5329,6687,5457,6668,5553v-23,129,-85,313,-319,307c6164,5855,6149,5707,6118,5608v-27,-93,-80,-167,-219,-194c5819,5397,5711,5394,5711,5315v4,-63,27,-132,61,-189c5815,5054,5888,5022,5992,5002v84,-13,157,-33,230,-68c6307,4893,6376,4841,6456,4800v97,-50,204,-74,312,-99c6948,4660,7129,4605,7194,4476xm6334,6915v30,17,73,42,84,69c6441,7033,6345,7020,6299,7017v-73,-3,-146,-14,-215,-25c5992,6978,5895,6968,5803,6957v-65,-9,-127,-14,-192,-25c5580,6926,5461,6910,5469,6877v4,-25,92,-47,119,-55c5699,6792,5922,6776,5965,6680v15,11,38,16,61,19c6034,6699,6041,6699,6049,6699v8,99,196,164,285,216xm6134,6318v-8,58,-20,115,-27,173c6103,6518,6099,6548,6095,6576v-4,19,-4,57,-30,71c6038,6661,5999,6644,5988,6628v-12,-14,-12,-36,-12,-50c5976,6548,5992,6515,5999,6485v16,-60,35,-120,50,-181c6049,6302,6049,6299,6049,6296v31,6,58,8,89,14c6134,6312,6134,6315,6134,6318xm6099,6255v-123,-19,-246,-41,-365,-74c5876,6110,6026,6151,6176,6195v58,16,119,30,181,35c6430,6236,6568,6230,6599,6291v-169,5,-335,-14,-500,-36xm7913,5888v-89,128,-204,246,-350,345c7425,6323,7260,6389,7087,6444v-200,63,-419,93,-638,74c6357,6510,6264,6499,6176,6491v8,-55,15,-113,23,-168c6199,6323,6199,6323,6199,6323v288,36,588,36,853,-63c7367,6145,7598,5929,7732,5699v146,-247,192,-540,58,-798c7678,4682,7433,4506,7144,4399v-73,-27,-150,-49,-226,-68c6837,4312,6752,4295,6672,4284v23,-52,50,-104,73,-156c7018,4180,7279,4268,7509,4386v,,16,8,35,16c7586,4424,7629,4446,7667,4473v69,44,134,94,188,148c7967,4728,8036,4852,8074,4983v89,299,31,625,-161,905xm97,10637v34,91,100,170,188,239c316,10901,366,10865,335,10840v-81,-63,-138,-134,-169,-216c151,10594,81,10607,97,10637xm527,3665v273,222,653,392,1076,378c1545,4098,1488,4150,1430,4205v-57,55,-119,112,-146,181c1234,4504,1307,4652,1499,4668v181,16,273,-96,285,-208c1791,4391,1780,4320,1761,4251v-20,-65,-50,-131,-46,-197c1772,4084,1818,4128,1864,4169v66,58,135,113,216,159c2214,4402,2418,4441,2522,4314v92,-112,-16,-241,-166,-287c2260,3997,2156,3991,2053,3991v-93,-3,-189,-3,-281,-3c2037,3775,2099,3473,2041,3193v-19,-90,-50,-180,-88,-271c1937,2887,1922,2851,1895,2818v-19,-22,-42,-58,-84,-60c1753,2752,1741,2802,1738,2832v-35,375,-66,751,-93,1126c1219,3736,788,3517,354,3300v-34,-16,-92,-38,-123,-5c208,3320,231,3358,247,3383v61,104,176,197,280,282xm1960,4038v97,,196,,293,16c2329,4068,2406,4095,2452,4142v58,63,43,151,-46,192c2245,4405,2049,4251,1957,4172v-54,-47,-104,-96,-162,-137c1849,4038,1903,4038,1960,4038xm1811,2829v,-6,,-8,3,-14c1822,2826,1834,2837,1841,2848v20,25,31,49,43,77c1941,3059,1984,3199,1991,3341v12,220,-65,447,-273,614c1741,3580,1772,3204,1811,2829xm1703,4314v19,99,42,280,-146,305c1461,4632,1373,4583,1346,4520v-27,-66,3,-134,46,-192c1461,4243,1553,4164,1642,4084v7,77,49,154,61,230xm320,3341v430,214,857,431,1279,653c1253,4007,923,3881,681,3709,554,3621,435,3517,343,3407v-16,-16,-23,-33,-35,-49c304,3352,304,3344,300,3336v12,3,20,5,20,5xm281,3621v31,25,81,-11,50,-36c250,3522,193,3451,162,3369v-11,-30,-81,-19,-69,14c131,3473,193,3553,281,3621xm127,3624v31,24,81,-11,50,-36c124,3547,89,3495,70,3440,58,3410,-7,3421,1,3454v23,66,65,123,126,170xe" fillcolor="#9cbc13 [3206]" stroked="f" strokeweight="1pt">
                <v:stroke miterlimit="4" joinstyle="miter"/>
                <v:path arrowok="t" o:extrusionok="f" o:connecttype="custom" o:connectlocs="3568170,4999411;3568170,4999411;3568170,4999411;3568170,4999411" o:connectangles="0,90,180,270"/>
              </v:shape>
              <v:shape id="Shape" o:spid="_x0000_s1029" style="position:absolute;left:381;top:10160;width:76946;height:90233;visibility:visible;mso-wrap-style:square;v-text-anchor:middle" coordsize="2159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" path="m4370,16493v-50,,-100,,-150,-3c4209,16444,4191,16341,4141,16344v-28,3,-35,36,-46,54c4081,16426,4070,16453,4056,16480v-57,-3,-114,-9,-171,-15c3863,16462,3849,16487,3867,16499v46,30,93,64,135,94c3977,16645,3953,16699,3928,16751v-8,12,3,27,17,27c3953,16778,3956,16778,3963,16772v54,-30,104,-64,154,-94c4163,16712,4209,16745,4256,16775v17,13,39,-3,35,-21c4273,16702,4259,16648,4245,16596v43,-27,89,-52,135,-76c4405,16514,4391,16493,4370,16493xm897,12811v-192,15,-342,158,-335,322c569,13297,726,13425,912,13452v210,34,431,-139,413,-325c1325,13127,1325,13124,1325,13124v,,,-3,,-3c1293,12942,1118,12793,897,12811xm1136,13349v-103,70,-228,64,-338,9c594,13258,566,13003,783,12899v82,-39,168,-42,253,-18c1168,12917,1240,13015,1261,13130v7,88,-46,164,-125,219xm4263,11689v-57,-9,-118,-15,-179,-21c3953,11656,3821,11650,3685,11650v-146,6,-160,97,-178,203c3493,11935,3493,12024,3521,12106v29,76,96,79,182,85c3817,12197,3931,12203,4049,12209v71,3,199,34,249,-24c4323,12157,4327,12121,4334,12091v11,-46,18,-89,25,-134c4366,11911,4370,11866,4373,11820v,-27,11,-73,-11,-97c4341,11692,4295,11692,4263,11689xm4313,11847v-4,40,-8,79,-15,116c4291,12008,4280,12057,4270,12103v-18,67,-79,54,-139,51c4035,12148,3935,12145,3838,12139v-49,-3,-103,-6,-153,-9c3646,12127,3614,12133,3589,12091v-11,-16,-14,-40,-18,-58c3553,11948,3571,11856,3589,11771v11,-42,39,-64,96,-67c3785,11704,3885,11707,3985,11714v50,3,99,6,149,12c4181,11732,4259,11729,4298,11747v22,9,18,6,18,33c4316,11805,4313,11826,4313,11847xm3264,4992v-99,-18,-206,18,-260,91c2915,5205,3001,5351,3150,5399v154,49,328,-61,318,-203c3468,5196,3468,5193,3468,5193v,,,-4,,-4c3453,5092,3382,5016,3264,4992xm3318,5335v-61,34,-132,25,-189,-6c3004,5262,3008,5101,3150,5053v125,-43,236,42,257,146c3407,5253,3371,5305,3318,5335xm4002,499v-25,51,-49,106,-74,158c3920,669,3931,684,3945,684v8,,11,,18,-6c4017,648,4067,614,4117,584v46,33,92,67,139,97c4273,693,4295,678,4291,660v-18,-52,-32,-107,-46,-158c4288,474,4334,450,4380,426v22,-10,4,-34,-14,-34c4316,392,4266,392,4216,389v-10,-45,-28,-149,-78,-146c4109,246,4102,280,4092,298v-15,27,-25,55,-40,82c3995,377,3938,371,3881,365v-21,-3,-35,21,-18,33c3913,432,3960,465,4002,499xm3600,21287v,,,-3,,-3c3568,21104,3396,20955,3172,20974v-193,15,-342,158,-335,322c2844,21442,2969,21557,3125,21600r221,c3496,21554,3610,21424,3600,21290v,,,,,-3xm3411,21512v-104,70,-229,64,-339,9c2869,21421,2840,21165,3058,21062v82,-40,167,-43,253,-18c3443,21080,3514,21177,3535,21293v8,88,-46,164,-124,219xm13421,499v-25,51,-50,106,-75,158c13339,669,13350,684,13364,684v7,,11,,18,-6c13435,648,13485,614,13535,584v46,33,93,67,139,97c13692,693,13713,678,13710,660v-18,-52,-32,-107,-47,-158c13706,474,13753,450,13799,426v21,-10,3,-34,-14,-34c13735,392,13685,392,13635,389v-11,-45,-29,-149,-79,-146c13528,246,13521,280,13510,298v-14,27,-25,55,-39,82c13414,377,13357,371,13300,365v-22,-3,-36,21,-18,33c13332,432,13378,465,13421,499xm3264,21089v-99,-18,-206,19,-260,91c2915,21302,3001,21448,3150,21497v154,48,328,-61,318,-204c3468,21293,3468,21290,3468,21290v,,,-3,,-3c3453,21190,3382,21111,3264,21089xm3318,21433v-61,33,-132,24,-189,-6c3004,21360,3008,21199,3150,21150v125,-42,236,43,257,146c3407,21351,3371,21402,3318,21433xm3172,4879v-193,16,-342,158,-335,323c2844,5366,3001,5493,3186,5521v210,33,431,-140,414,-325c3600,5196,3600,5193,3600,5193v,,,-4,,-4c3571,5007,3396,4861,3172,4879xm3411,5417v-104,70,-229,64,-339,10c2869,5326,2840,5071,3058,4968v82,-40,167,-43,253,-19c3443,4986,3514,5083,3535,5199v8,85,-46,164,-124,218xm4323,19375v-178,-55,-367,-82,-552,-113c3400,19207,3026,19174,2648,19153v-164,-9,-332,-19,-496,-19c2013,19134,1874,19134,1735,19138v-160,6,-317,15,-478,27c1122,19177,972,19177,851,19235v,,-4,3,-4,3c798,19256,762,19308,737,19344v-43,70,-64,149,-82,225c634,19657,616,19746,609,19834v-8,79,17,203,-61,258c519,20101,487,20116,459,20126v-107,30,-225,54,-310,121c52,20335,31,20454,13,20566v-3,31,-7,61,-10,95c-1,20712,-1,20764,3,20813v3,76,14,152,107,185c202,21035,327,21028,427,21038v43,3,89,9,121,-19c584,20989,601,20949,637,20919v82,-67,200,-106,314,-106c1068,20810,1186,20846,1275,20913v43,30,72,67,97,109c1396,21056,1421,21080,1471,21089v7,,15,3,22,3c1500,21095,1507,21095,1514,21095v89,13,189,13,278,16c1824,21114,1853,21114,1885,21114v217,9,438,12,656,30c2633,21153,2758,21190,2815,21111v64,-83,150,-140,264,-168c3193,20916,3314,20925,3421,20971v50,21,100,48,139,85c3596,21089,3610,21129,3646,21162v36,37,82,40,135,43c3856,21211,3931,21214,4006,21220v107,6,217,15,321,-9c4380,21199,4434,21177,4473,21147v36,-30,39,-55,53,-97c4555,20946,4576,20840,4591,20731v50,-356,53,-718,25,-1074c4601,19527,4466,19417,4323,19375xm666,20010v7,-70,7,-143,14,-216c698,19657,719,19490,798,19366v14,-22,42,-64,74,-80c872,19286,876,19286,876,19286v4,4,25,10,32,16c919,19317,915,19344,919,19366v,18,3,36,3,54c922,19426,922,19432,922,19442v,9,,18,,27c922,19496,919,19524,919,19554v,6,,12,,15c915,19594,915,19618,912,19642v,9,,15,-4,24c901,19730,894,19794,890,19858v-3,43,,100,-14,149c876,20007,876,20007,876,20007v-4,6,-4,12,-7,18c869,20028,869,20028,865,20031v-3,6,-7,12,-10,19c812,20101,716,20089,655,20089v-4,,-7,,-11,c655,20068,662,20040,666,20010xm184,20305v90,24,182,94,122,179c306,20484,306,20484,306,20484v-54,49,-143,58,-221,61c99,20460,120,20372,184,20305xm67,20700v25,9,46,24,32,52c95,20755,92,20758,88,20764v-7,6,-14,12,-25,18c67,20752,67,20724,67,20700xm1828,21059v-22,,-39,-3,-61,-3c1710,21053,1650,21050,1593,21044v-15,,-33,,-50,-3c1553,20834,1564,20624,1575,20417v7,-109,10,-222,18,-331c1596,19986,1589,19876,1614,19779v32,-119,175,-131,296,-131c1903,20119,1874,20588,1828,21059xm2224,20372v-15,234,-25,468,-40,702c2124,21071,2060,21068,1999,21065v-36,,-71,-3,-107,-3c1938,20591,1967,20123,1974,19651v39,3,78,6,118,9c2163,19670,2256,19666,2259,19746v4,100,-11,203,-18,304c2238,20156,2231,20262,2224,20372xm4466,21004v-29,-12,-57,-27,-79,-45c4384,20955,4384,20955,4380,20952v-3,-3,-3,-3,-7,-6c4370,20943,4366,20940,4362,20934v-35,-39,-39,-85,22,-127c4409,20794,4430,20782,4459,20773v3,-3,10,-3,14,-3c4477,20770,4480,20767,4487,20767v11,-3,18,-3,29,-6c4516,20761,4516,20761,4516,20761v-14,85,-29,164,-50,243xm4523,20709v-64,6,-121,25,-175,55c4348,20764,4348,20767,4345,20767v,,-4,,-4,3c4338,20773,4330,20776,4327,20782v-54,40,-79,94,-39,161c4327,20998,4384,21038,4452,21062v-4,18,-11,33,-32,49c4384,21138,4334,21156,4284,21165v-100,19,-200,9,-296,3c3928,21165,3863,21159,3803,21156v-36,-3,-79,-3,-111,-21c3671,21123,3657,21083,3642,21065v-103,-128,-296,-198,-474,-186c3076,20886,2986,20910,2912,20952v-36,22,-72,43,-100,73c2780,21059,2762,21104,2705,21111v-75,6,-161,-16,-235,-19c2434,21089,2402,21089,2366,21089v-39,-3,-78,-3,-118,-6c2263,20843,2277,20600,2288,20360v7,-122,14,-244,21,-368c2313,19931,2316,19867,2320,19806v3,-39,7,-85,-14,-124c2259,19606,2106,19612,2020,19606v-114,-9,-253,-12,-356,30c1568,19676,1543,19764,1535,19846v-10,121,-10,243,-17,368c1503,20490,1489,20764,1478,21041v-35,-13,-46,-34,-67,-64c1364,20913,1297,20861,1218,20825v-185,-82,-417,-73,-584,36c598,20886,562,20913,537,20946v-25,28,-28,52,-78,55c427,21004,395,20995,366,20992v-64,-6,-132,-6,-196,-18c92,20959,74,20910,70,20849v25,-9,47,-18,64,-33c138,20813,138,20813,142,20810v3,-3,3,-3,7,-7c152,20800,156,20794,159,20791v,,,,,c163,20785,167,20779,170,20773v,,,,,-3c174,20764,174,20761,177,20755v,,,-3,,-3c177,20752,177,20749,177,20749v,,,-3,,-3c177,20743,177,20743,177,20740v,,,-3,,-3c177,20734,177,20734,177,20731v,-7,,-10,,-13c177,20715,177,20709,174,20706v,-3,-4,-6,-4,-6c170,20697,167,20694,163,20691v-4,-9,-11,-15,-21,-21c120,20655,95,20651,70,20651v,-12,4,-24,4,-39c77,20612,85,20612,88,20612v7,,14,,22,c120,20612,127,20612,138,20609v4,,7,,7,c156,20609,170,20606,181,20603v3,,11,,14,-3c202,20600,206,20597,213,20597v11,-3,21,-6,32,-9c245,20588,245,20588,245,20588v39,-13,75,-28,100,-55c345,20533,345,20533,345,20533v,,,,,-3c345,20530,348,20527,348,20527v,-3,4,-3,4,-6c363,20509,370,20496,373,20481v,,,,,c373,20481,373,20478,373,20478v,-6,4,-9,4,-15c377,20460,377,20460,377,20457v11,-85,-61,-152,-150,-186c281,20241,345,20226,405,20208v68,-19,132,-46,200,-52c691,20159,790,20162,862,20119v3,,7,-3,10,-6c876,20110,880,20107,883,20104v11,-12,21,-27,25,-39c912,20062,912,20056,915,20053v,-3,,-3,4,-6c922,20040,922,20034,926,20025v,-3,,-3,,-6c926,20019,926,20016,926,20016v,-3,,-6,,-6c926,20001,929,19995,929,19986v25,-146,36,-298,43,-444c976,19466,979,19387,965,19314v-3,-18,-11,-34,-21,-43c1044,19244,1158,19241,1257,19232v139,-12,275,-18,414,-25c1799,19201,1924,19201,2052,19201v147,,293,3,439,13c2837,19232,3182,19256,3525,19299v189,24,374,51,559,91c4256,19426,4494,19475,4530,19651v7,40,7,85,7,128c4541,19864,4544,19952,4544,20040v18,213,11,441,-21,669xm4263,19736v-57,-9,-118,-15,-179,-21c3953,19703,3821,19697,3685,19697v-146,6,-160,97,-178,204c3493,19983,3493,20071,3521,20153v29,76,96,79,182,85c3817,20244,3931,20250,4049,20256v71,3,199,34,249,-24c4323,20205,4327,20168,4334,20138v11,-46,18,-88,25,-134c4366,19958,4370,19913,4373,19867v,-27,11,-73,-11,-97c4341,19742,4295,19739,4263,19736xm4313,19894v-4,40,-8,80,-15,116c4291,20056,4280,20104,4270,20150v-18,67,-79,55,-139,52c4035,20195,3935,20192,3838,20186v-49,-3,-103,-6,-153,-9c3646,20174,3614,20180,3589,20138v-11,-15,-14,-40,-18,-58c3553,19995,3571,19904,3589,19818v11,-42,39,-63,96,-66c3785,19752,3885,19755,3985,19761v50,3,99,6,149,12c4181,19779,4259,19776,4298,19794v22,9,18,6,18,34c4316,19852,4313,19873,4313,19894xm3264,13042v-99,-18,-206,18,-260,91c2915,13255,3001,13401,3150,13449v154,49,328,-60,318,-203c3468,13246,3468,13243,3468,13243v,,,-3,,-3c3453,13139,3382,13063,3264,13042xm3318,13386v-61,33,-132,24,-189,-6c3004,13313,3008,13152,3150,13103v125,-43,236,42,257,146c3407,13304,3371,13352,3318,13386xm990,4876v-100,-18,-207,19,-260,92c641,5089,726,5235,876,5284v153,48,328,-61,317,-204c1193,5080,1193,5077,1193,5077v,,,-3,,-3c1175,4977,1104,4901,990,4876xm1044,5220v-61,33,-132,24,-189,-6c730,5147,733,4986,876,4937v125,-42,235,43,257,146c1133,5138,1097,5189,1044,5220xm3240,11635v-58,-10,-118,-16,-179,-22c2929,11601,2797,11595,2662,11595v-146,6,-160,97,-178,204c2470,11881,2470,11969,2498,12051v29,76,96,79,182,85c2794,12142,2908,12148,3026,12154v71,3,199,34,249,-24c3300,12103,3304,12066,3311,12036v11,-46,18,-88,25,-134c3343,11856,3346,11811,3350,11765v,-27,11,-73,-11,-97c3322,11641,3275,11641,3240,11635xm3289,11796v-3,39,-7,79,-14,115c3268,11957,3257,12005,3247,12051v-18,67,-79,55,-139,52c3011,12097,2912,12094,2815,12087v-50,-3,-103,-6,-153,-9c2623,12075,2591,12081,2566,12039v-11,-15,-14,-40,-18,-58c2530,11896,2548,11805,2566,11720v10,-43,39,-64,96,-67c2762,11653,2862,11656,2961,11662v50,3,100,6,150,12c3158,11680,3236,11677,3275,11695v22,9,18,6,18,34c3297,11753,3293,11774,3289,11796xm4323,11327v-178,-54,-367,-82,-552,-112c3400,11160,3026,11127,2648,11106v-164,-10,-332,-19,-496,-19c2013,11087,1874,11087,1735,11090v-160,6,-317,16,-478,28c1122,11130,972,11130,851,11188v,,-4,3,-4,3c798,11209,762,11261,737,11297v-43,70,-64,149,-82,225c634,11610,616,11698,609,11787v-8,79,17,203,-61,258c519,12054,487,12069,459,12078v-107,31,-225,55,-310,122c52,12288,31,12407,13,12519v-3,31,-7,61,-10,94c-1,12665,-1,12717,3,12765v3,76,14,152,107,186c202,12987,327,12981,427,12990v43,3,89,10,121,-18c584,12942,601,12902,637,12872v82,-67,200,-107,314,-107c1068,12762,1186,12799,1275,12866v43,30,72,67,97,109c1396,13009,1421,13033,1471,13042v7,,15,3,22,3c1500,13048,1507,13048,1514,13048v89,12,189,12,278,15c1824,13066,1853,13066,1885,13066v217,10,438,13,656,31c2633,13106,2758,13142,2815,13063v64,-82,150,-139,264,-167c3193,12869,3314,12878,3421,12924v50,21,100,48,139,85c3596,13042,3610,13082,3646,13115v36,37,82,40,135,43c3856,13164,3931,13167,4006,13173v107,6,217,15,321,-9c4380,13152,4434,13130,4473,13100v36,-31,39,-55,53,-97c4555,12899,4576,12793,4591,12683v50,-355,53,-717,25,-1073c4601,11479,4466,11370,4323,11327xm666,11963v7,-70,7,-143,14,-216c698,11610,719,11443,798,11318v14,-21,42,-64,74,-79c872,11239,876,11239,876,11239v4,3,25,9,32,15c919,11270,915,11297,919,11318v,19,3,37,3,55c922,11379,922,11385,922,11394v,9,,19,,28c922,11449,919,11476,919,11507v,6,,12,,15c915,11546,915,11571,912,11595v,9,,15,-4,24c901,11683,894,11747,890,11811v-3,42,,100,-14,149c876,11960,876,11960,876,11960v-4,6,-4,12,-7,18c869,11981,869,11981,865,11984v-3,6,-7,12,-10,18c812,12054,716,12042,655,12042v-4,,-7,,-11,c655,12021,662,11993,666,11963xm184,12258v90,24,182,94,122,179c306,12437,306,12437,306,12437v-54,49,-143,58,-221,61c99,12413,120,12322,184,12258xm67,12650v25,9,46,24,32,52c95,12705,92,12708,88,12714v-7,6,-14,12,-25,18c67,12705,67,12677,67,12650xm1828,13009v-22,,-39,-3,-61,-3c1710,13003,1650,13000,1593,12993v-15,,-33,,-50,-3c1553,12784,1564,12574,1575,12367v7,-109,10,-222,18,-331c1596,11935,1589,11826,1614,11729v32,-119,175,-131,296,-131c1903,12072,1874,12540,1828,13009xm2224,12322v-15,234,-25,468,-40,702c2124,13021,2060,13018,1999,13015v-36,,-71,-3,-107,-3c1938,12540,1967,12072,1974,11601v39,3,78,6,118,9c2163,11619,2256,11616,2259,11695v4,101,-11,204,-18,304c2238,12109,2231,12215,2224,12322xm4466,12957v-29,-12,-57,-27,-79,-46c4384,12908,4384,12908,4380,12905v-3,-3,-3,-3,-7,-6c4370,12896,4366,12893,4362,12887v-35,-39,-39,-85,22,-128c4409,12747,4430,12735,4459,12726v3,-3,10,-3,14,-3c4477,12723,4480,12720,4487,12720v11,-3,18,-3,29,-6c4516,12714,4516,12714,4516,12714v-14,85,-29,164,-50,243xm4523,12659v-64,6,-121,24,-175,55c4348,12714,4348,12717,4345,12717v,,-4,,-4,3c4338,12723,4330,12726,4327,12732v-54,40,-79,94,-39,161c4327,12948,4384,12987,4452,13012v-4,18,-11,33,-32,48c4384,13088,4334,13106,4284,13115v-100,18,-200,9,-296,3c3928,13115,3863,13109,3803,13106v-36,-3,-79,-3,-111,-21c3671,13072,3657,13033,3642,13015v-103,-128,-296,-198,-474,-186c3076,12835,2986,12860,2912,12902v-36,22,-72,43,-100,73c2780,13009,2762,13054,2705,13060v-75,6,-161,-15,-235,-18c2434,13039,2402,13039,2366,13039v-39,-3,-78,-3,-118,-6c2263,12793,2277,12550,2288,12309v7,-121,14,-243,21,-367c2313,11881,2316,11817,2320,11756v3,-39,7,-85,-14,-125c2259,11555,2106,11562,2020,11555v-114,-9,-253,-12,-356,31c1568,11625,1543,11714,1535,11796v-10,121,-10,243,-17,367c1503,12440,1489,12714,1478,12990v-35,-12,-46,-33,-67,-63c1364,12863,1297,12811,1218,12775v-185,-83,-417,-73,-584,36c598,12835,562,12863,537,12896v-25,28,-28,52,-78,55c427,12954,395,12945,366,12942v-64,-6,-132,-6,-196,-18c92,12908,74,12860,70,12799v25,-9,47,-18,64,-34c138,12762,138,12762,142,12759v3,-3,3,-3,7,-6c152,12750,156,12744,159,12741v,,,,,c163,12735,167,12729,170,12723v,,,,,-3c174,12714,174,12711,177,12705v,,,-3,,-3c177,12702,177,12699,177,12699v,,,-3,,-3c177,12692,177,12692,177,12689v,,,-3,,-3c177,12683,177,12683,177,12680v,-6,,-9,,-12c177,12665,177,12659,174,12656v,-3,-4,-6,-4,-6c170,12647,167,12644,163,12641v-4,-9,-11,-15,-21,-21c120,12604,95,12601,70,12601v,-12,4,-24,4,-39c77,12562,85,12562,88,12562v7,,14,,22,c120,12562,127,12562,138,12559v4,,4,,7,c156,12559,170,12556,181,12553v3,,11,,14,-3c202,12550,206,12547,213,12547v11,-4,21,-7,32,-10c245,12537,245,12537,245,12537v39,-12,75,-27,100,-54c345,12483,345,12483,345,12483v,,,,,-3c345,12480,348,12477,348,12477v,-3,4,-3,4,-6c363,12458,370,12446,373,12431v,,,,,c373,12431,373,12428,373,12428v,-6,4,-9,4,-15c377,12410,377,12410,377,12407v11,-85,-61,-152,-150,-186c281,12191,345,12176,405,12157v68,-18,132,-45,200,-51c691,12109,790,12112,862,12069v3,,7,-3,10,-6c876,12060,880,12057,883,12054v11,-12,21,-27,25,-39c912,12011,912,12005,915,12002v,-3,,-3,4,-6c922,11990,922,11984,926,11975v,-3,,-3,,-6c926,11969,926,11966,926,11966v,-3,,-6,,-6c926,11951,929,11945,929,11935v25,-145,36,-297,43,-443c976,11416,979,11337,965,11264v-3,-19,-11,-34,-21,-43c1044,11194,1158,11191,1257,11182v139,-13,275,-19,414,-25c1799,11151,1924,11151,2052,11151v147,,293,3,439,12c2837,11182,3182,11206,3525,11248v189,25,374,52,559,92c4256,11376,4494,11425,4530,11601v7,40,7,85,7,128c4541,11814,4544,11902,4544,11990v18,216,11,444,-21,669xm3172,12927v-193,15,-342,158,-335,322c2844,13413,3001,13541,3186,13568v210,33,431,-140,414,-325c3600,13243,3600,13240,3600,13240v,,,-3,,-3c3571,13057,3396,12908,3172,12927xm3411,13465v-104,70,-229,64,-339,9c2869,13373,2840,13118,3058,13015v82,-40,167,-43,253,-19c3443,13033,3514,13130,3535,13246v8,88,-46,164,-124,219xm1325,21171v,,,-3,,-3c1293,20989,1122,20840,897,20858v-192,15,-342,158,-335,322c569,21345,726,21472,912,21500v210,33,431,-140,413,-326c1325,21174,1325,21174,1325,21171xm1136,21396v-103,70,-228,64,-338,9c594,21305,566,21050,783,20946v82,-39,168,-42,253,-18c1168,20965,1240,21062,1261,21177v7,89,-46,165,-125,219xm990,20974v-100,-19,-207,18,-260,91c641,21187,726,21332,876,21381v153,49,328,-61,317,-204c1193,21177,1193,21174,1193,21174v,,,-3,,-3c1175,21074,1104,20995,990,20974xm1044,21317v-61,34,-132,25,-189,-6c730,21244,733,21083,876,21035v125,-43,235,42,257,145c1133,21235,1097,21287,1044,21317xm990,12927v-100,-19,-207,18,-260,91c641,13139,726,13285,876,13334v153,49,328,-61,317,-204c1193,13130,1193,13127,1193,13127v,,,-3,,-3c1175,13024,1104,12948,990,12927xm1044,13270v-61,34,-132,24,-189,-6c730,13197,733,13036,876,12987v125,-42,235,43,257,146c1133,13188,1097,13237,1044,13270xm897,4764v-192,15,-342,158,-335,322c569,5250,726,5378,912,5405v210,34,431,-140,413,-325c1325,5080,1325,5077,1325,5077v,,,-3,,-3c1293,4892,1118,4746,897,4764xm1136,5302v-103,70,-228,64,-338,9c594,5211,566,4955,783,4852v82,-40,168,-43,253,-18c1168,4870,1240,4968,1261,5083v7,85,-46,164,-125,219xm3240,19685v-58,-9,-118,-15,-179,-22c2929,19651,2797,19645,2662,19645v-146,6,-160,97,-178,204c2470,19931,2470,20019,2498,20101v29,76,96,79,182,85c2794,20192,2908,20199,3026,20205v71,3,199,33,249,-25c3300,20153,3304,20116,3311,20086v11,-46,18,-88,25,-134c3343,19907,3346,19861,3350,19815v,-27,11,-73,-11,-97c3322,19691,3275,19688,3240,19685xm3289,19843v-3,39,-7,79,-14,115c3268,20004,3257,20053,3247,20098v-18,67,-79,55,-139,52c3011,20144,2912,20141,2815,20135v-50,-3,-103,-6,-153,-9c2623,20123,2591,20129,2566,20086v-11,-15,-14,-39,-18,-58c2530,19943,2548,19852,2566,19767v10,-43,39,-64,96,-67c2762,19700,2862,19703,2961,19709v50,3,100,6,150,12c3158,19727,3236,19724,3275,19742v22,10,18,7,18,34c3297,19800,3293,19822,3289,19843xm18316,16094v-685,16,-1373,13,-2057,16c16252,16107,16244,16110,16241,16113v-21,6,-25,30,-11,42c16230,16155,16230,16155,16230,16155r702,745c17307,17295,17678,17690,18052,18086v85,91,171,179,253,270c18323,18377,18355,18356,18358,18338v90,-736,90,-1481,-7,-2216c18344,16110,18334,16094,18316,16094xm18273,16915v25,,53,,78,c18351,16955,18355,16991,18355,17031v-50,,-96,-3,-146,-3c18170,17028,18170,17082,18209,17082v50,,100,3,149,3c18358,17128,18358,17171,18358,17216v,,,,,c18334,17216,18309,17216,18284,17216v-40,,-40,55,,55c18309,17271,18334,17271,18358,17271v,,,,,c18358,17326,18358,17383,18355,17438v-18,,-32,,-50,c18266,17438,18266,17493,18305,17493v18,,32,,50,c18355,17544,18351,17596,18351,17648v-42,,-82,,-124,-3c18187,17645,18187,17700,18227,17700v39,,82,,121,3c18348,17727,18344,17754,18344,17779v-14,,-28,,-46,c18259,17779,18259,17833,18298,17833v14,,28,,43,c18337,17864,18337,17894,18334,17924v-4,,-4,,-8,c18301,17924,18276,17924,18252,17924v-40,,-40,55,,55c18276,17979,18301,17979,18326,17979v,,4,,4,c18323,18080,18312,18177,18301,18277v-217,-231,-438,-465,-656,-696c17271,17186,16900,16791,16526,16395v-71,-76,-143,-149,-210,-225c16975,16167,17631,16170,18287,16158v7,67,18,134,22,201c18309,16359,18305,16359,18305,16359v-32,3,-61,9,-93,12c18194,16374,18187,16392,18191,16404v3,16,21,22,39,19c18259,16420,18287,16417,18316,16411v3,39,7,79,10,118c18305,16529,18287,16529,18266,16529v-39,,-39,55,,55c18287,16584,18309,16584,18330,16584v4,39,7,79,7,121c18334,16702,18326,16699,18319,16699v-21,,-39,,-60,c18219,16699,18219,16754,18259,16754v21,,39,,60,c18326,16754,18334,16751,18337,16748v4,39,4,82,7,122c18319,16870,18294,16870,18269,16870v-35,-10,-35,42,4,45xm17959,16398v-378,-9,-748,-6,-1126,9c16826,16407,16822,16407,16815,16411v-4,,-4,3,-7,3c16808,16414,16808,16414,16808,16414v-7,3,-7,9,-11,15c16797,16429,16797,16429,16797,16432v,3,,6,,9c16797,16441,16797,16441,16797,16441v,6,4,9,7,12c17154,16806,17506,17158,17856,17508v50,52,100,100,150,152c18023,17678,18059,17663,18059,17642v4,-408,-18,-812,-71,-1219c17988,16411,17977,16398,17959,16398xm17000,16566v-35,-37,-71,-73,-107,-110c17239,16444,17585,16444,17931,16450v46,374,71,745,67,1119c17667,17237,17335,16903,17000,16566xm17959,8351v-378,-9,-748,-6,-1126,9c16826,8360,16822,8360,16815,8363v-4,,-4,3,-7,3c16808,8366,16808,8366,16808,8366v-7,3,-7,10,-11,16c16797,8382,16797,8382,16797,8385v,3,,6,,9c16797,8394,16797,8394,16797,8394v,6,4,9,7,12c17154,8759,17506,9111,17856,9461v50,52,100,100,150,152c18023,9631,18059,9616,18059,9595v4,-408,-18,-812,-71,-1219c17988,8363,17977,8351,17959,8351xm17000,8518v-35,-36,-71,-73,-107,-109c17239,8397,17585,8397,17931,8403v46,374,71,745,67,1119c17667,9187,17335,8853,17000,8518xm18316,v-685,15,-1373,12,-2057,15c16252,12,16244,15,16241,18v-21,6,-25,31,-11,43c16230,61,16230,61,16230,61v235,249,467,495,702,745c17307,1201,17678,1596,18052,1991v85,91,171,180,253,271c18323,2283,18355,2262,18358,2244v90,-736,90,-1481,-7,-2217c18344,12,18334,,18316,xm18273,818v25,,53,,78,c18351,857,18355,894,18355,933v-50,,-96,-3,-146,-3c18170,930,18170,985,18209,985v50,,100,3,149,3c18358,1031,18358,1073,18358,1119v,,,,,c18334,1119,18309,1119,18284,1119v-40,,-40,54,,54c18309,1173,18334,1173,18358,1173v,,,,,c18358,1228,18358,1286,18355,1341r-50,c18266,1341,18266,1395,18305,1395v18,,32,,50,c18355,1447,18351,1499,18351,1550v-42,,-82,,-124,-3c18187,1547,18187,1602,18227,1602v39,,82,,121,3c18348,1630,18344,1657,18344,1681v-14,,-28,,-46,c18259,1681,18259,1736,18298,1736v14,,28,,43,c18337,1766,18337,1797,18334,1827v-4,,-4,,-8,c18301,1827,18276,1827,18252,1827v-40,,-40,55,,55c18276,1882,18301,1882,18326,1882v,,4,,4,c18323,1982,18312,2079,18301,2180v-217,-231,-438,-465,-656,-696c17271,1088,16900,693,16526,298v-71,-76,-143,-149,-210,-225c16975,70,17631,73,18287,61v7,67,18,134,22,200c18309,261,18305,261,18305,261v-32,3,-61,10,-93,13c18194,277,18187,295,18191,307v3,15,21,21,39,18c18259,322,18287,319,18316,313v3,40,7,79,10,119c18305,432,18287,432,18266,432v-39,,-39,54,,54l18330,486v4,40,7,79,7,122c18334,605,18326,602,18319,602v-21,,-39,,-60,c18219,602,18219,657,18259,657v21,,39,,60,c18326,657,18334,654,18337,651v4,39,4,82,7,121c18319,772,18294,772,18269,772v-35,-9,-35,46,4,46xm13742,3280v-178,-54,-367,-82,-553,-112c12819,3113,12444,3080,12066,3058v-164,-9,-331,-18,-495,-18c11432,3040,11293,3040,11154,3043v-161,6,-318,15,-478,28c10541,3083,10391,3083,10270,3140v,,-4,3,-4,3c10216,3162,10180,3213,10156,3250v-43,70,-65,149,-82,225c10052,3563,10034,3651,10027,3739v-7,79,18,204,-60,259c9938,4007,9906,4022,9877,4031v-106,31,-224,55,-310,122c9471,4241,9450,4360,9432,4472v-4,30,-7,61,-11,94c9418,4618,9418,4670,9421,4718v4,76,14,152,107,186c9621,4940,9746,4934,9845,4943v43,3,90,9,122,-18c10002,4895,10020,4855,10056,4825v82,-67,199,-107,313,-107c10487,4715,10605,4752,10694,4819v43,30,71,66,96,109c10815,4961,10840,4986,10890,4995v7,,14,3,21,3c10918,5001,10926,5001,10933,5001v89,12,189,12,278,15c11243,5019,11271,5019,11303,5019v218,9,439,12,656,31c12052,5059,12177,5095,12234,5016v64,-82,150,-140,264,-167c12612,4822,12733,4831,12840,4876v50,22,100,49,139,85c13015,4995,13029,5034,13065,5068v35,36,82,39,135,42c13275,5117,13350,5120,13425,5126v107,6,217,15,320,-9c13799,5104,13852,5083,13892,5053v35,-31,39,-55,53,-98c13974,4852,13995,4746,14009,4636v50,-356,54,-717,25,-1073c14016,3432,13884,3323,13742,3280xm10084,3916v7,-70,7,-143,14,-216c10116,3563,10138,3396,10216,3271v14,-21,43,-64,75,-79c10291,3192,10295,3192,10295,3192v3,3,25,9,32,15c10337,3223,10334,3250,10337,3271v,18,4,37,4,52c10341,3329,10341,3338,10341,3344v,9,,18,,27c10341,3399,10337,3426,10337,3457v,6,,12,,15c10334,3496,10334,3520,10330,3545v,9,,18,-3,24c10320,3633,10312,3697,10309,3761v-4,42,,100,-14,149c10295,3910,10295,3910,10295,3910v-4,6,-4,12,-8,18c10287,3931,10287,3931,10284,3934v-4,6,-7,12,-11,18c10230,4004,10134,3992,10074,3992v-4,,-8,,-11,c10070,3970,10081,3943,10084,3916xm9603,4208v89,24,182,94,121,179c9724,4387,9724,4387,9724,4387v-53,49,-142,58,-221,61c9514,4363,9535,4274,9603,4208xm9485,4603v25,9,47,24,32,51c9514,4657,9510,4660,9507,4667v-7,6,-15,12,-25,18c9482,4657,9485,4630,9485,4603xm11246,4961v-21,,-39,-3,-60,-3c11129,4955,11068,4952,11011,4946v-14,,-32,,-50,-3c10972,4736,10983,4527,10993,4320v7,-109,11,-222,18,-331c11015,3888,11008,3779,11033,3682v32,-119,174,-131,295,-131c11321,4025,11293,4493,11246,4961xm11642,4274v-14,234,-25,469,-39,703c11542,4974,11478,4971,11418,4968v-36,,-72,-3,-107,-3c11357,4493,11385,4025,11393,3554v39,3,78,6,117,9c11582,3572,11674,3569,11678,3648v3,100,-11,204,-18,304c11653,4059,11649,4168,11642,4274xm13884,4910v-28,-12,-57,-28,-78,-46c13802,4861,13802,4861,13799,4858v-4,-3,-4,-3,-7,-6c13788,4849,13785,4846,13781,4840v-36,-40,-39,-85,21,-128c13827,4700,13849,4688,13877,4679v4,-3,11,-3,15,-3c13895,4676,13899,4673,13906,4673v11,-3,18,-3,28,-6c13934,4667,13934,4667,13934,4667v-14,82,-32,164,-50,243xm13942,4612v-65,6,-122,24,-175,55c13767,4667,13767,4670,13763,4670v,,-3,,-3,3c13756,4676,13749,4679,13745,4685v-53,39,-78,94,-39,161c13745,4901,13802,4940,13870,4965v-3,18,-10,33,-32,48c13802,5041,13753,5059,13703,5068v-100,18,-200,9,-296,3c13346,5068,13282,5062,13221,5059v-35,-3,-78,-3,-110,-22c13089,5025,13075,4986,13061,4968v-103,-128,-296,-198,-474,-186c12494,4788,12405,4812,12330,4855v-36,21,-71,43,-100,73c12198,4961,12180,5007,12123,5013v-74,6,-160,-15,-235,-18c11852,4992,11820,4992,11785,4992v-40,-3,-79,-3,-118,-6c11681,4746,11696,4502,11706,4262v7,-121,15,-243,22,-368c11731,3834,11735,3770,11738,3709v4,-40,7,-85,-14,-125c11678,3508,11524,3514,11439,3508v-114,-9,-253,-12,-357,31c10986,3578,10961,3666,10954,3748v-11,122,-11,244,-18,368c10922,4393,10908,4667,10897,4943v-36,-12,-46,-33,-68,-64c10783,4816,10715,4764,10637,4727v-186,-82,-417,-73,-585,37c10016,4788,9981,4816,9956,4849v-25,27,-29,52,-79,55c9845,4907,9813,4898,9785,4895v-64,-6,-132,-6,-196,-19c9510,4861,9492,4812,9489,4752v25,-9,46,-19,64,-34c9557,4715,9557,4715,9560,4712v4,-3,4,-3,7,-6c9571,4703,9574,4697,9578,4694v,,,,,c9582,4688,9585,4682,9589,4676v,,,,,-3c9592,4667,9592,4664,9596,4657v,,,-3,,-3c9596,4654,9596,4651,9596,4651v,,,-3,,-3c9596,4645,9596,4645,9596,4642v,,,-3,,-3c9596,4636,9596,4636,9596,4633v,-6,,-9,,-12c9596,4618,9596,4612,9592,4609v,-3,-3,-6,-3,-6c9589,4600,9585,4597,9582,4594v-4,-10,-11,-16,-22,-22c9539,4557,9514,4554,9489,4554v,-12,3,-24,3,-39c9496,4515,9503,4515,9507,4515v7,,14,,21,c9539,4515,9546,4515,9557,4512v3,,7,,7,c9574,4512,9589,4508,9599,4505v4,,11,,15,-3c9621,4502,9624,4499,9631,4499v11,-3,22,-6,33,-9c9664,4490,9664,4490,9664,4490v39,-12,74,-27,99,-54c9763,4436,9763,4436,9763,4436v,,,,,-4c9763,4432,9767,4429,9767,4429v,-3,4,-3,4,-6c9781,4411,9788,4399,9792,4384v,,,,,c9792,4384,9792,4381,9792,4381v,-6,3,-9,3,-15c9795,4363,9795,4363,9795,4360v11,-86,-60,-152,-149,-186c9699,4144,9763,4128,9824,4110v68,-18,132,-45,200,-51c10109,4062,10209,4065,10280,4022v4,,7,-3,11,-6c10295,4013,10298,4010,10302,4007v10,-12,21,-27,25,-40c10330,3964,10330,3958,10334,3955v,-3,,-3,3,-6c10341,3943,10341,3937,10344,3928v,-3,,-3,,-6c10344,3922,10344,3919,10344,3919v,-3,,-6,,-6c10344,3904,10348,3897,10348,3888v25,-146,36,-298,43,-444c10394,3368,10398,3289,10384,3216v-4,-18,-11,-33,-22,-42c10462,3147,10576,3143,10676,3134v139,-12,275,-18,414,-24c11218,3104,11343,3104,11471,3104v146,,292,3,438,12c12255,3134,12601,3159,12943,3201v189,25,375,52,560,91c13674,3329,13913,3378,13949,3554v7,39,7,85,7,128c13959,3767,13963,3855,13963,3943v18,216,7,444,-21,669xm17959,304v-378,-9,-748,-6,-1126,9c16826,313,16822,313,16815,316v-4,,-4,3,-7,3c16808,319,16808,319,16808,319v-7,3,-7,9,-11,15c16797,334,16797,334,16797,337v,3,,7,,10c16797,347,16797,347,16797,347v,6,4,9,7,12c17154,711,17506,1064,17856,1414v50,51,100,100,150,152c18023,1584,18059,1569,18059,1547v4,-407,-18,-811,-71,-1219c17988,316,17977,304,17959,304xm17000,471v-35,-36,-71,-73,-107,-109c17239,350,17585,350,17931,356v46,374,71,745,67,1118c17667,1140,17335,806,17000,471xm18316,8047v-685,15,-1373,12,-2057,15c16252,8059,16244,8062,16241,8065v-21,7,-25,31,-11,43c16230,8108,16230,8108,16230,8108v235,249,467,496,702,745c17307,9248,17678,9643,18052,10038v85,92,171,180,253,271c18323,10330,18355,10309,18358,10291v90,-736,90,-1481,-7,-2216c18344,8059,18334,8047,18316,8047xm18273,8865v25,,53,,78,c18351,8904,18355,8941,18355,8980v-50,,-96,-3,-146,-3c18170,8977,18170,9032,18209,9032v50,,100,3,149,3c18358,9078,18358,9120,18358,9166v,,,,,c18334,9166,18309,9166,18284,9166v-40,,-40,55,,55c18309,9221,18334,9221,18358,9221v,,,,,c18358,9275,18358,9333,18355,9388r-50,c18266,9388,18266,9443,18305,9443v18,,32,,50,c18355,9494,18351,9546,18351,9598v-42,,-82,,-124,-3c18187,9595,18187,9649,18227,9649v39,,82,,121,3c18348,9677,18344,9704,18344,9728v-14,,-28,,-46,c18259,9728,18259,9783,18298,9783v14,,28,,43,c18337,9813,18337,9844,18334,9874v-4,,-4,,-8,c18301,9874,18276,9874,18252,9874v-40,,-40,55,,55c18276,9929,18301,9929,18326,9929v,,4,,4,c18323,10029,18312,10127,18301,10227v-217,-231,-438,-465,-656,-696c17271,9136,16900,8740,16526,8345v-71,-76,-143,-149,-210,-225c16975,8117,17631,8120,18287,8108v7,67,18,134,22,201c18309,8309,18305,8309,18305,8309v-32,3,-61,9,-93,12c18194,8324,18187,8342,18191,8354v3,15,21,22,39,18c18259,8369,18287,8366,18316,8360v3,40,7,79,10,119c18305,8479,18287,8479,18266,8479v-39,,-39,55,,55l18330,8534v4,39,7,79,7,121c18334,8652,18326,8649,18319,8649r-60,c18219,8649,18219,8704,18259,8704r60,c18326,8704,18334,8701,18337,8698v4,39,4,82,7,121c18319,8819,18294,8819,18269,8819v-35,-9,-35,46,4,46xm12683,4992v-100,-18,-207,18,-260,91c12334,5205,12419,5351,12569,5399v153,49,328,-61,317,-203c12886,5196,12886,5193,12886,5193v,,,-4,,-4c12868,5092,12797,5016,12683,4992xm12737,5335v-61,34,-132,25,-189,-6c12423,5262,12426,5101,12569,5053v125,-43,235,42,257,146c12826,5253,12790,5305,12737,5335xm12590,4879v-192,16,-342,158,-335,323c12262,5366,12419,5493,12605,5521v210,33,431,-140,413,-325c13018,5196,13018,5193,13018,5193v,,,-4,,-4c12986,5007,12811,4861,12590,4879xm12826,5417v-104,70,-228,64,-339,10c12284,5326,12255,5071,12473,4968v82,-40,167,-43,253,-19c12858,4986,12929,5083,12950,5199v11,85,-42,164,-124,218xm13678,3639v-57,-9,-118,-15,-179,-21c13368,3606,13236,3599,13100,3599v-146,7,-160,98,-178,204c12908,3885,12908,3973,12936,4056v29,76,96,79,182,85c13232,4147,13346,4153,13464,4159v71,3,199,33,249,-24c13738,4107,13742,4071,13749,4040v11,-45,18,-88,25,-133c13781,3861,13785,3815,13788,3770v,-28,11,-73,-10,-98c13760,3645,13713,3645,13678,3639xm13728,3800v-4,40,-8,79,-15,116c13706,3961,13696,4010,13685,4056v-18,66,-79,54,-139,51c13450,4101,13350,4098,13253,4092v-49,-3,-103,-6,-153,-9c13061,4080,13029,4086,13004,4043v-11,-15,-14,-39,-18,-57c12968,3900,12986,3809,13004,3724v11,-42,39,-64,96,-67c13200,3657,13300,3660,13400,3666v50,3,99,6,149,13c13596,3685,13674,3682,13713,3700v22,9,18,6,18,33c13731,3755,13728,3779,13728,3800xm12658,3587v-57,-9,-118,-15,-178,-21c12348,3554,12216,3548,12081,3548v-147,6,-161,97,-179,203c11888,3834,11888,3922,11917,4004v28,76,96,79,181,85c12213,4095,12327,4101,12444,4107v72,3,200,34,250,-24c12719,4056,12722,4019,12729,3989v11,-46,18,-89,25,-134c12762,3809,12765,3764,12769,3718v,-27,10,-73,-11,-97c12740,3593,12690,3593,12658,3587xm12708,3745v-4,40,-7,79,-14,116c12687,3907,12676,3955,12665,4001v-18,67,-78,55,-139,51c12430,4046,12330,4043,12234,4037v-50,-3,-103,-6,-153,-9c12041,4025,12009,4031,11984,3989v-10,-16,-14,-40,-17,-58c11949,3846,11967,3755,11984,3669v11,-42,40,-63,97,-66c12180,3603,12280,3606,12380,3612v50,3,100,6,150,12c12576,3630,12655,3627,12694,3645v21,9,18,6,18,34c12712,3703,12708,3727,12708,3745xm13788,8442v-50,,-100,,-150,-3c13628,8394,13610,8290,13560,8293v-28,3,-36,37,-46,55c13499,8376,13489,8403,13474,8430v-57,-3,-114,-9,-171,-15c13282,8412,13268,8436,13286,8448v46,31,92,64,135,95c13396,8594,13371,8649,13346,8701v-7,12,4,27,18,27c13371,8728,13375,8728,13382,8722v53,-30,103,-64,153,-94c13581,8661,13628,8695,13674,8725v18,12,39,-3,36,-21c13692,8652,13678,8597,13663,8546v43,-28,90,-52,136,-76c13824,8467,13806,8442,13788,8442xm21481,3058v-164,-9,-331,-18,-495,-18c20847,3040,20708,3040,20569,3043v-161,6,-318,15,-478,28c19956,3083,19806,3083,19685,3140v,,-4,3,-4,3c19631,3162,19596,3213,19571,3250v-43,70,-65,149,-82,225c19467,3563,19449,3651,19442,3739v-7,79,18,204,-60,259c19353,4007,19321,4022,19292,4031v-106,31,-224,55,-310,122c18886,4241,18865,4360,18847,4472v-4,30,-7,61,-11,94c18833,4618,18833,4670,18836,4718v4,76,14,152,107,186c19036,4940,19161,4934,19260,4943v43,3,90,9,122,-18c19417,4895,19435,4855,19471,4825v82,-67,199,-107,313,-107c19902,4715,20020,4752,20109,4819v43,30,71,66,96,109c20230,4961,20255,4986,20305,4995v7,,14,3,21,3c20333,5001,20341,5001,20348,5001v89,12,189,12,278,15c20658,5019,20686,5019,20718,5019v218,9,439,12,656,31c21446,5056,21535,5080,21599,5053r,-76c21585,4992,21567,5004,21542,5007v-75,6,-160,-15,-235,-18c21271,4986,21239,4986,21203,4986v-39,-3,-78,-3,-117,-6c21100,4740,21114,4496,21125,4256v7,-121,14,-243,21,-368c21150,3828,21153,3764,21157,3703v4,-40,7,-85,-14,-125c21096,3502,20943,3508,20857,3502v-114,-9,-253,-12,-356,31c20405,3572,20380,3660,20373,3742v-11,122,-11,244,-18,368c20341,4387,20326,4660,20316,4937v-36,-12,-47,-33,-68,-64c20202,4809,20134,4758,20055,4721v-185,-82,-417,-73,-584,37c19435,4782,19399,4809,19374,4843v-24,27,-28,52,-78,55c19264,4901,19232,4892,19203,4889v-64,-7,-132,-7,-196,-19c18929,4855,18911,4806,18907,4746v25,-10,47,-19,65,-34c18975,4709,18975,4709,18979,4706v3,-3,3,-3,7,-6c18989,4697,18993,4691,18997,4688v,,,,,c19000,4682,19004,4676,19007,4670v,,,,,-3c19011,4660,19011,4657,19014,4651v,,,-3,,-3c19014,4648,19014,4645,19014,4645v,,,-3,,-3c19014,4639,19014,4639,19014,4636v,,,-3,,-3c19014,4630,19014,4630,19014,4627v,-6,,-9,,-12c19014,4612,19014,4606,19011,4603v,-3,-4,-6,-4,-6c19007,4594,19004,4591,19000,4588v-3,-10,-11,-16,-21,-22c18957,4551,18932,4548,18907,4548v,-12,4,-24,4,-40c18915,4508,18922,4508,18925,4508v7,,15,,22,c18957,4508,18965,4508,18975,4505v4,,7,,7,c18993,4505,19007,4502,19018,4499v4,,11,,14,-3c19039,4496,19043,4493,19050,4493v11,-3,21,-6,32,-9c19082,4484,19082,4484,19082,4484v39,-12,75,-27,100,-55c19182,4429,19182,4429,19182,4429v,,,,,-3c19182,4426,19186,4423,19186,4423v,-3,3,-3,3,-6c19200,4405,19207,4393,19210,4378v,,,,,c19210,4378,19210,4375,19210,4375v,-6,4,-9,4,-15c19214,4356,19214,4356,19214,4353v11,-85,-61,-152,-150,-185c19118,4138,19182,4122,19243,4104v67,-18,131,-45,199,-52c19528,4056,19628,4059,19699,4016v3,,7,-3,11,-6c19713,4007,19717,4004,19720,4001v11,-12,22,-28,25,-40c19749,3958,19749,3952,19752,3949v,-3,,-3,4,-6c19759,3937,19759,3931,19763,3922v,-3,,-3,,-6c19763,3916,19763,3913,19763,3913v,-3,,-6,,-6c19763,3897,19767,3891,19767,3882v25,-146,35,-298,42,-444c19813,3362,19817,3283,19802,3210v-3,-18,-10,-33,-21,-42c19881,3140,19995,3137,20095,3128v139,-12,274,-18,413,-24c20636,3098,20761,3098,20890,3098v146,,292,3,438,12c21414,3113,21503,3119,21588,3125r,-54c21560,3064,21521,3061,21481,3058xm20925,3563v72,9,164,6,168,85c21096,3748,21082,3852,21075,3952v-7,107,-11,216,-18,322c21043,4508,21032,4743,21018,4977v-61,-3,-125,-6,-185,-9c20797,4968,20761,4965,20726,4965v46,-472,74,-940,82,-1411c20850,3557,20890,3560,20925,3563xm20408,4323v7,-109,11,-222,18,-331c20430,3891,20423,3782,20448,3685v32,-119,174,-131,295,-131c20736,4025,20708,4493,20661,4961v-21,,-39,-3,-60,-3c20544,4955,20483,4952,20426,4946v-14,,-32,,-50,-3c20387,4740,20398,4530,20408,4323xm18936,4654v-4,3,-7,6,-11,13c18918,4673,18911,4679,18900,4685v,-28,,-52,,-79c18929,4612,18950,4627,18936,4654xm19139,4387v,,,,,c19086,4436,18997,4445,18918,4448v14,-85,36,-174,100,-240c19107,4235,19200,4302,19139,4387xm19756,3347v,9,,18,,28c19756,3402,19752,3429,19752,3460v,6,,12,,15c19749,3499,19749,3523,19745,3548v,9,,15,-3,24c19735,3636,19727,3700,19724,3764v-4,42,,100,-14,149c19710,3913,19710,3913,19710,3913v-4,6,-4,12,-8,18c19702,3934,19702,3934,19699,3937v-4,6,-7,12,-11,18c19645,4007,19549,3995,19489,3995v-4,,-8,,-11,c19492,3970,19503,3943,19506,3913v8,-70,8,-143,15,-216c19538,3560,19560,3393,19638,3268v15,-21,43,-64,75,-79c19713,3189,19717,3189,19717,3189v3,3,25,9,32,15c19759,3219,19756,3247,19759,3268v,18,4,37,4,55c19756,3335,19756,3341,19756,3347xm19824,4876v-100,-18,-207,19,-261,92c19474,5089,19560,5235,19710,5284v153,48,328,-61,317,-204c20027,5080,20027,5077,20027,5077v,,,-3,,-3c20009,4977,19938,4901,19824,4876xm19877,5220v-60,33,-132,24,-189,-6c19563,5147,19567,4986,19710,4937v124,-42,235,43,256,146c19966,5138,19931,5189,19877,5220xm20986,11087v-139,,-278,,-417,3c20408,11096,20251,11106,20091,11118v-135,12,-285,12,-406,70c19685,11188,19681,11191,19681,11191v-50,18,-85,70,-110,106c19528,11367,19506,11446,19489,11522v-22,88,-40,176,-47,265c19435,11866,19460,11990,19382,12045v-29,9,-61,24,-90,33c19186,12109,19068,12133,18982,12200v-96,88,-117,207,-135,319c18843,12550,18840,12580,18836,12613v-3,52,-3,104,,152c18840,12841,18850,12917,18943,12951v93,36,218,30,317,39c19303,12993,19350,13000,19382,12972v35,-30,53,-70,89,-100c19553,12805,19670,12765,19784,12765v118,-3,236,34,325,101c20152,12896,20180,12933,20205,12975v25,34,50,58,100,67c20312,13042,20319,13045,20326,13045v7,3,15,3,22,3c20437,13060,20537,13060,20626,13063v32,3,60,3,92,3c20936,13076,21157,13079,21374,13097v72,6,161,30,225,3l21599,13024v-14,15,-32,27,-57,30c21467,13060,21382,13039,21307,13036v-36,-3,-68,-3,-104,-3c21164,13030,21125,13030,21086,13027v14,-240,28,-483,39,-724c21132,12182,21139,12060,21146,11935v4,-60,7,-124,11,-185c21161,11711,21164,11665,21143,11625v-47,-76,-200,-70,-286,-76c20743,11540,20604,11537,20501,11580v-96,39,-121,127,-128,210c20362,11911,20362,12033,20355,12157v-14,277,-29,551,-39,827c20280,12972,20269,12951,20248,12920v-46,-63,-114,-115,-193,-152c19870,12686,19638,12696,19471,12805v-36,24,-72,52,-97,85c19350,12917,19346,12942,19296,12945v-32,3,-64,-6,-93,-9c19139,12930,19071,12930,19007,12917v-78,-15,-96,-63,-100,-124c18932,12784,18954,12775,18972,12759v3,-3,3,-3,7,-6c18982,12750,18982,12750,18986,12747v3,-3,7,-9,11,-12c18997,12735,18997,12735,18997,12735v3,-6,7,-12,10,-18c19007,12717,19007,12717,19007,12714v4,-6,4,-9,7,-15c19014,12699,19014,12696,19014,12696v,,,-4,,-4c19014,12692,19014,12689,19014,12689v,-3,,-3,,-6c19014,12683,19014,12680,19014,12680v,-3,,-3,,-6c19014,12668,19014,12665,19014,12662v,-3,,-9,-3,-12c19011,12647,19007,12644,19007,12644v,-3,-3,-6,-7,-9c18997,12626,18989,12620,18979,12613v-22,-15,-47,-18,-72,-18c18907,12583,18911,12571,18911,12556v4,,11,,14,c18932,12556,18940,12556,18947,12556v10,,18,,28,-3c18979,12553,18979,12553,18982,12553v11,,25,-3,36,-6c19022,12547,19029,12547,19032,12544v7,,11,-4,18,-4c19061,12537,19071,12534,19082,12531v,,,,,c19121,12519,19157,12504,19182,12477v,,,,,c19182,12477,19182,12477,19182,12474v,,4,-3,4,-3c19186,12468,19189,12468,19189,12464v11,-12,18,-24,21,-39c19210,12425,19210,12425,19210,12425v,,,-3,,-3c19210,12416,19214,12413,19214,12407v,-3,,-3,,-6c19225,12315,19153,12249,19064,12215v54,-30,118,-45,179,-64c19310,12133,19374,12106,19442,12100v86,3,186,6,257,-37c19702,12063,19706,12060,19710,12057v3,-3,7,-6,10,-9c19731,12036,19742,12021,19745,12008v4,-3,4,-9,7,-12c19752,11993,19752,11993,19756,11990v3,-6,3,-12,7,-21c19763,11966,19763,11966,19763,11963v,,,-3,,-3c19763,11957,19763,11954,19763,11954v,-9,4,-15,4,-25c19792,11783,19802,11631,19809,11486v4,-76,8,-156,-7,-228c19799,11239,19792,11224,19781,11215v100,-27,214,-30,314,-40c20234,11163,20369,11157,20508,11151v128,-6,253,-6,382,-6c21036,11145,21182,11148,21328,11157v86,3,175,9,260,15l21588,11115v-39,-3,-78,-6,-117,-6c21317,11096,21150,11087,20986,11087xm20925,11613v72,9,164,6,168,85c21096,11799,21082,11902,21075,12002v-7,107,-11,216,-18,323c21043,12559,21032,12793,21018,13027v-61,-3,-125,-6,-185,-9c20797,13018,20761,13015,20726,13015v46,-471,74,-940,82,-1411c20850,11604,20890,11607,20925,11613xm20408,12370v7,-109,11,-222,18,-331c20430,11939,20423,11829,20448,11732v32,-119,174,-131,295,-131c20736,12072,20708,12540,20661,13009v-21,,-39,-3,-60,-3c20544,13003,20483,13000,20426,12993v-14,,-32,,-50,-3c20387,12787,20398,12580,20408,12370xm18936,12702v-4,3,-7,6,-11,12c18918,12720,18911,12726,18900,12732v,-27,,-52,,-79c18929,12659,18950,12677,18936,12702xm19139,12434v,,,,,c19086,12483,18997,12492,18918,12495v14,-85,36,-173,100,-240c19107,12282,19200,12352,19139,12434xm19756,11397v,10,,19,,28c19756,11452,19752,11479,19752,11510v,6,,12,,15c19749,11549,19749,11574,19745,11598v,9,,15,-3,24c19735,11686,19727,11750,19724,11814v-4,42,,100,-14,149c19710,11963,19710,11963,19710,11963v-4,6,-4,12,-8,18c19702,11984,19702,11984,19699,11987v-4,6,-7,12,-11,18c19645,12057,19549,12045,19489,12045v-4,,-8,,-11,c19492,12021,19503,11993,19506,11963v8,-70,8,-143,15,-216c19538,11610,19560,11443,19638,11318v15,-21,43,-64,75,-79c19713,11239,19717,11239,19717,11239v3,3,25,9,32,15c19759,11270,19756,11297,19759,11318v,19,4,37,4,55c19756,11382,19756,11391,19756,11397xm19731,4764v-193,15,-342,158,-335,322c19403,5250,19560,5378,19745,5405v211,34,432,-140,414,-325c20159,5080,20159,5077,20159,5077v,,,-3,,-3c20127,4892,19952,4746,19731,4764xm19966,5302v-103,70,-228,64,-338,9c19424,5211,19396,4955,19613,4852v82,-40,168,-43,253,-18c19998,4870,20070,4968,20091,5083v11,85,-43,164,-125,219xm21321,3751v-14,83,-14,171,14,253c21364,4080,21431,4083,21517,4089v25,,53,3,78,3l21595,4037v-35,-3,-67,-3,-103,-6c21453,4028,21421,4034,21396,3992v-11,-16,-14,-40,-18,-58c21360,3849,21378,3758,21396,3672v10,-42,39,-63,96,-66c21528,3606,21560,3606,21595,3609r,-55c21563,3554,21528,3554,21496,3554v-147,3,-157,94,-175,197xm19824,20974v-100,-19,-207,18,-261,91c19474,21187,19560,21332,19710,21381v153,49,328,-61,317,-204c20027,21177,20027,21174,20027,21174v,,,-3,,-3c20009,21074,19938,20995,19824,20974xm19877,21317v-60,34,-132,25,-189,-6c19563,21244,19567,21083,19710,21035v124,-43,235,42,256,145c19966,21235,19931,21287,19877,21317xm10312,4764v-192,15,-342,158,-335,322c9984,5250,10141,5378,10327,5405v210,34,431,-140,413,-325c10740,5080,10740,5077,10740,5077v,,,-3,,-3c10712,4892,10537,4746,10312,4764xm10551,5302v-103,70,-228,64,-338,9c10009,5211,9981,4955,10198,4852v82,-40,168,-43,253,-18c10583,4870,10655,4968,10676,5083v7,85,-46,164,-125,219xm21321,11802v-14,82,-14,170,14,252c21364,12130,21431,12133,21517,12139v25,,53,3,78,3l21595,12087v-35,-3,-67,-3,-103,-6c21453,12078,21421,12084,21396,12042v-11,-15,-14,-40,-18,-58c21360,11899,21378,11808,21396,11723v10,-43,39,-64,96,-67c21528,11656,21560,11656,21595,11659r,-55c21563,11604,21528,11604,21496,11604v-147,,-157,91,-175,198xm21321,19849v-14,82,-14,170,14,252c21364,20177,21431,20180,21517,20186v25,,53,3,78,3l21595,20135v-35,-3,-67,-3,-103,-6c21453,20126,21421,20132,21396,20089v-11,-15,-14,-39,-18,-58c21360,19946,21378,19855,21396,19770v10,-43,39,-64,96,-67c21528,19703,21560,19703,21595,19706r,-55c21563,19651,21528,19651,21496,19651v-147,,-157,95,-175,198xm20159,21171v,,,-3,,-3c20127,20989,19956,20840,19731,20858v-193,15,-342,158,-335,322c19403,21345,19560,21472,19745,21500v211,33,432,-140,414,-326c20159,21174,20159,21174,20159,21171xm19966,21396v-103,70,-228,64,-338,9c19424,21305,19396,21050,19613,20946v82,-39,168,-42,253,-18c19998,20965,20070,21062,20091,21177v11,89,-43,165,-125,219xm19731,12811v-193,15,-342,158,-335,322c19403,13297,19560,13425,19745,13452v211,34,432,-139,414,-325c20159,13127,20159,13124,20159,13124v,,,-3,,-3c20127,12942,19952,12793,19731,12811xm19966,13349v-103,70,-228,64,-338,9c19424,13258,19396,13003,19613,12899v82,-39,168,-42,253,-18c19998,12917,20070,13015,20091,13130v11,88,-43,164,-125,219xm20986,19134v-139,,-278,,-417,4c20408,19144,20251,19153,20091,19165v-135,12,-285,12,-406,70c19685,19235,19681,19238,19681,19238v-50,18,-85,70,-110,106c19528,19414,19506,19493,19489,19569v-22,88,-40,177,-47,265c19435,19913,19460,20037,19382,20092v-29,9,-61,24,-90,34c19186,20156,19068,20180,18982,20247v-96,88,-117,207,-135,319c18843,20597,18840,20627,18836,20661v-3,51,-3,103,,152c18840,20889,18850,20965,18943,20998v93,37,218,30,317,40c19303,21041,19350,21047,19382,21019v35,-30,53,-70,89,-100c19553,20852,19670,20813,19784,20813v118,-3,236,33,325,100c20152,20943,20180,20980,20205,21022v25,34,50,58,100,67c20312,21089,20319,21092,20326,21092v7,3,15,3,22,3c20437,21107,20537,21107,20626,21111v32,3,60,3,92,3c20936,21123,21157,21126,21374,21144v72,6,161,30,225,3l21599,21071v-14,15,-32,27,-57,30c21467,21107,21382,21086,21307,21083v-36,-3,-68,-3,-104,-3c21164,21077,21125,21077,21086,21074v14,-240,28,-483,39,-723c21132,20229,21139,20107,21146,19983v4,-61,7,-125,11,-186c21161,19758,21164,19712,21143,19673v-47,-76,-200,-70,-286,-76c20743,19587,20604,19584,20501,19627v-96,39,-121,128,-128,210c20362,19958,20362,20080,20355,20205v-14,276,-29,550,-39,826c20280,21019,20269,20998,20248,20968v-46,-64,-114,-116,-193,-152c19870,20734,19638,20743,19471,20852v-36,24,-72,52,-97,85c19350,20965,19346,20989,19296,20992v-32,3,-64,-6,-93,-9c19139,20977,19071,20977,19007,20965v-78,-16,-96,-64,-100,-125c18932,20831,18954,20822,18972,20807v3,-4,3,-4,7,-7c18982,20797,18982,20797,18986,20794v3,-3,7,-9,11,-12c18997,20782,18997,20782,18997,20782v3,-6,7,-12,10,-18c19007,20764,19007,20764,19007,20761v4,-6,4,-9,7,-15c19014,20746,19014,20743,19014,20743v,,,-3,,-3c19014,20740,19014,20737,19014,20737v,-3,,-3,,-6c19014,20731,19014,20727,19014,20727v,-3,,-3,,-6c19014,20715,19014,20712,19014,20709v,-3,,-9,-3,-12c19011,20694,19007,20691,19007,20691v,-3,-3,-6,-7,-9c18997,20673,18989,20667,18979,20661v-22,-16,-47,-19,-72,-19c18907,20630,18911,20618,18911,20603v4,,11,,14,c18932,20603,18940,20603,18947,20603v10,,18,,28,-3c18979,20600,18982,20600,18982,20600v11,,25,-3,36,-6c19022,20594,19029,20594,19032,20591v7,,11,-3,18,-3c19061,20585,19071,20582,19082,20579v,,,,,c19121,20566,19157,20551,19182,20524v,,,,,c19182,20524,19182,20524,19182,20521v,,4,-3,4,-3c19186,20515,19189,20515,19189,20512v11,-13,18,-25,21,-40c19210,20472,19210,20472,19210,20472v,,,-3,,-3c19210,20463,19214,20460,19214,20454v,-3,,-3,,-6c19225,20363,19153,20296,19064,20262v54,-30,118,-45,179,-63c19310,20180,19374,20153,19442,20147v86,3,186,6,257,-37c19702,20110,19706,20107,19710,20104v3,-3,7,-6,10,-9c19731,20083,19742,20068,19745,20056v4,-3,4,-9,7,-13c19752,20040,19752,20040,19756,20037v3,-6,3,-12,7,-21c19763,20013,19763,20013,19763,20010v,,,-3,,-3c19763,20004,19763,20001,19763,20001v,-9,4,-15,4,-24c19792,19831,19802,19679,19809,19533v4,-76,8,-155,-7,-228c19799,19286,19792,19271,19781,19262v100,-27,214,-30,314,-39c20234,19210,20369,19204,20508,19198v128,-6,253,-6,382,-6c21036,19192,21182,19195,21328,19204v86,3,175,10,260,16l21588,19165v-39,-3,-78,-6,-117,-6c21317,19147,21150,19134,20986,19134xm20925,19660v72,10,164,6,168,86c21096,19846,21082,19949,21075,20050v-7,106,-11,215,-18,322c21043,20606,21032,20840,21018,21074v-61,-3,-125,-6,-185,-9c20797,21065,20761,21062,20726,21062v46,-471,74,-939,82,-1411c20850,19654,20890,19657,20925,19660xm20408,20420v7,-109,11,-221,18,-331c20430,19989,20423,19879,20448,19782v32,-119,174,-131,295,-131c20736,20123,20708,20591,20661,21059v-21,,-39,-3,-60,-3c20544,21053,20483,21050,20426,21044v-14,,-32,,-50,-3c20387,20834,20398,20627,20408,20420xm18936,20752v-4,3,-7,6,-11,12c18918,20770,18911,20776,18900,20782v,-27,,-51,,-79c18929,20706,18950,20724,18936,20752xm19139,20484v,,,,,c19086,20533,18997,20542,18918,20545v14,-85,36,-173,100,-240c19107,20329,19200,20399,19139,20484xm19756,19445v,9,,18,,27c19756,19499,19752,19527,19752,19557v,6,,12,,15c19749,19597,19749,19621,19745,19645v,9,,15,-3,25c19735,19733,19727,19797,19724,19861v-4,43,,100,-14,149c19710,20010,19710,20010,19710,20010v-4,6,-4,12,-8,18c19702,20031,19702,20031,19699,20034v-4,6,-7,13,-11,19c19645,20104,19549,20092,19489,20092v-4,,-8,,-11,c19492,20068,19503,20040,19506,20010v8,-70,8,-143,15,-216c19538,19657,19560,19490,19638,19366v15,-22,43,-64,75,-80c19713,19286,19717,19286,19717,19286v3,4,25,10,32,16c19759,19317,19756,19344,19759,19366v,18,4,36,4,54c19756,19432,19756,19438,19756,19445xm4370,8442v-50,,-100,,-150,-3c4209,8394,4191,8290,4141,8293v-28,3,-35,37,-46,55c4081,8376,4070,8403,4056,8430v-57,-3,-114,-9,-171,-15c3863,8412,3849,8436,3867,8448v46,31,93,64,135,95c3977,8594,3953,8649,3928,8701v-8,12,3,27,17,27c3953,8728,3956,8728,3963,8722v54,-30,104,-64,154,-94c4163,8661,4209,8695,4256,8725v17,12,39,-3,35,-21c4273,8652,4259,8597,4245,8546v43,-28,89,-52,135,-76c4405,8467,4391,8442,4370,8442xm19824,12927v-100,-19,-207,18,-261,91c19474,13139,19560,13285,19710,13334v153,49,328,-61,317,-204c20027,13130,20027,13127,20027,13127v,,,-3,,-3c20009,13024,19938,12948,19824,12927xm19877,13270v-60,34,-132,24,-189,-6c19563,13197,19567,13036,19710,12987v124,-42,235,43,256,146c19966,13188,19931,13237,19877,13270xm8901,c8216,15,7528,12,6844,15v-7,-3,-15,,-18,3c6804,24,6801,49,6815,61v,,,,,c7050,310,7282,556,7517,806v375,395,746,790,1120,1185c8722,2082,8808,2171,8890,2262v18,21,50,,53,-18c9033,1508,9033,763,8936,27,8929,12,8918,,8901,xm8858,818v25,,53,,78,c8936,857,8940,894,8940,933v-50,,-96,-3,-146,-3c8755,930,8755,985,8794,985v50,,100,3,149,3c8943,1031,8943,1073,8943,1119v,,,,,c8918,1119,8894,1119,8869,1119v-40,,-40,54,,54c8894,1173,8918,1173,8943,1173v,,,,,c8943,1228,8943,1286,8940,1341v-18,,-32,,-50,c8851,1341,8851,1395,8890,1395v18,,32,,50,c8940,1447,8936,1499,8936,1550v-42,,-82,,-124,-3c8772,1547,8772,1602,8812,1602v39,,82,,121,3c8933,1630,8929,1657,8929,1681v-14,,-28,,-46,c8844,1681,8844,1736,8883,1736v14,,28,,43,c8922,1766,8922,1797,8918,1827v-3,,-3,,-7,c8886,1827,8861,1827,8836,1827v-39,,-39,55,,55c8861,1882,8886,1882,8911,1882v,,4,,4,c8908,1982,8897,2079,8886,2180,8669,1949,8448,1715,8230,1484,7856,1088,7485,693,7111,298,7040,222,6968,149,6901,73v659,-3,1315,,1971,-12c8879,128,8890,195,8894,261v,,-4,,-4,c8858,264,8829,271,8797,274v-18,3,-25,21,-21,33c8779,322,8797,328,8815,325v29,-3,57,-6,86,-12c8904,353,8908,392,8911,432r-60,c8812,432,8812,486,8851,486v21,,43,,64,c8918,526,8922,565,8922,608v-4,-3,-11,-6,-18,-6c8883,602,8865,602,8844,602v-40,,-40,55,,55c8865,657,8883,657,8904,657v7,,14,-3,18,-6c8926,690,8926,733,8929,772v-25,,-50,,-75,c8815,763,8815,818,8858,818xm8544,304v-378,-9,-748,-6,-1126,9c7411,313,7407,313,7400,316v-4,,-4,3,-7,3c7393,319,7393,319,7393,319v-7,3,-7,9,-11,15c7382,334,7382,334,7382,337v,3,,7,,10c7382,347,7382,347,7382,347v,6,4,9,7,12c7738,711,8091,1064,8441,1414v50,51,100,100,150,152c8608,1584,8644,1569,8644,1547v4,-407,-18,-811,-71,-1219c8573,316,8562,304,8544,304xm7585,471v-35,-36,-71,-73,-107,-109c7824,350,8170,350,8516,356v46,374,71,745,67,1118c8252,1140,7917,806,7585,471xm8901,8047v-685,15,-1373,12,-2057,15c6837,8059,6829,8062,6826,8065v-22,7,-25,31,-11,43c6815,8108,6815,8108,6815,8108v235,249,467,496,702,745c7892,9248,8263,9643,8637,10038v85,92,171,180,253,271c8908,10330,8940,10309,8943,10291v90,-736,90,-1481,-7,-2216c8929,8059,8918,8047,8901,8047xm8858,8865v25,,53,,78,c8936,8904,8940,8941,8940,8980v-50,,-96,-3,-146,-3c8755,8977,8755,9032,8794,9032v50,,100,3,149,3c8943,9078,8943,9120,8943,9166v,,,,,c8918,9166,8894,9166,8869,9166v-40,,-40,55,,55c8894,9221,8918,9221,8943,9221v,,,,,c8943,9275,8943,9333,8940,9388v-18,,-32,,-50,c8851,9388,8851,9443,8890,9443v18,,32,,50,c8940,9494,8936,9546,8936,9598v-42,,-82,,-124,-3c8772,9595,8772,9649,8812,9649v39,,82,,121,3c8933,9677,8929,9704,8929,9728v-14,,-28,,-46,c8844,9728,8844,9783,8883,9783v14,,28,,43,c8922,9813,8922,9844,8918,9874v-3,,-3,,-7,c8886,9874,8861,9874,8836,9874v-39,,-39,55,,55c8861,9929,8886,9929,8911,9929v,,4,,4,c8908,10029,8897,10127,8886,10227,8669,9996,8448,9762,8230,9531,7856,9136,7485,8740,7111,8345v-71,-76,-143,-149,-210,-225c7560,8117,8216,8120,8872,8108v7,67,18,134,22,201c8894,8309,8890,8309,8890,8309v-32,3,-61,9,-93,12c8779,8324,8772,8342,8776,8354v3,15,21,22,39,18c8844,8369,8872,8366,8901,8360v3,40,7,79,10,119l8851,8479v-39,,-39,55,,55c8872,8534,8894,8534,8915,8534v3,39,7,79,7,121c8918,8652,8911,8649,8904,8649v-21,,-39,,-60,c8804,8649,8804,8704,8844,8704v21,,39,,60,c8911,8704,8918,8701,8922,8698v4,39,4,82,7,121c8904,8819,8879,8819,8854,8819v-39,-9,-39,46,4,46xm10409,20974v-100,-19,-207,18,-261,91c10059,21187,10145,21332,10295,21381v153,49,328,-61,317,-204c10612,21177,10612,21174,10612,21174v,,,-3,,-3c10594,21074,10523,20995,10409,20974xm10459,21317v-61,34,-132,25,-189,-6c10145,21244,10148,21083,10291,21035v125,-43,235,42,257,145c10548,21235,10516,21287,10459,21317xm8544,8351v-378,-9,-748,-6,-1126,9c7411,8360,7407,8360,7400,8363v-4,,-4,3,-7,3c7393,8366,7393,8366,7393,8366v-7,3,-7,10,-11,16c7382,8382,7382,8382,7382,8385v,3,,6,,9c7382,8394,7382,8394,7382,8394v,6,4,9,7,12c7738,8759,8091,9111,8441,9461v50,52,100,100,150,152c8608,9631,8644,9616,8644,9595v4,-408,-18,-812,-71,-1219c8573,8363,8562,8351,8544,8351xm7585,8518v-35,-36,-71,-73,-107,-109c7824,8397,8170,8397,8516,8403v46,374,71,745,67,1119c8252,9187,7917,8853,7585,8518xm10740,21171v,,,-3,,-3c10708,20989,10537,20840,10312,20858v-192,15,-342,158,-335,322c9984,21345,10141,21472,10327,21500v210,33,431,-140,413,-326c10740,21174,10740,21174,10740,21171xm10551,21396v-103,70,-228,64,-338,9c10009,21305,9981,21050,10198,20946v82,-39,168,-42,253,-18c10583,20965,10655,21062,10676,21177v7,89,-46,165,-125,219xm4263,3639v-57,-9,-118,-15,-179,-21c3953,3606,3821,3599,3685,3599v-146,7,-160,98,-178,204c3493,3885,3493,3973,3521,4056v29,76,96,79,182,85c3817,4147,3931,4153,4049,4159v71,3,199,33,249,-24c4323,4107,4327,4071,4334,4040v11,-45,18,-88,25,-133c4366,3861,4370,3815,4373,3770v,-28,11,-73,-11,-98c4341,3645,4295,3645,4263,3639xm4313,3800v-4,40,-8,79,-15,116c4291,3961,4280,4010,4270,4056v-18,66,-79,54,-139,51c4035,4101,3935,4098,3838,4092v-49,-3,-103,-6,-153,-9c3646,4080,3614,4086,3589,4043v-11,-15,-14,-39,-18,-57c3553,3900,3571,3809,3589,3724v11,-42,39,-64,96,-67c3785,3657,3885,3660,3985,3666v50,3,99,6,149,13c4181,3685,4259,3682,4298,3700v22,9,18,6,18,33c4316,3755,4313,3779,4313,3800xm3240,3587v-58,-9,-118,-15,-179,-21c2929,3554,2797,3548,2662,3548v-146,6,-160,97,-178,203c2470,3834,2470,3922,2498,4004v29,76,96,79,182,85c2794,4095,2908,4101,3026,4107v71,3,199,34,249,-24c3300,4056,3304,4019,3311,3989v11,-46,18,-89,25,-134c3343,3809,3346,3764,3350,3718v,-27,11,-73,-11,-97c3322,3593,3275,3593,3240,3587xm3289,3745v-3,40,-7,79,-14,116c3268,3907,3257,3955,3247,4001v-18,67,-79,55,-139,51c3011,4046,2912,4043,2815,4037v-50,-3,-103,-6,-153,-9c2623,4025,2591,4031,2566,3989v-11,-16,-14,-40,-18,-58c2530,3846,2548,3755,2566,3669v10,-42,39,-63,96,-66c2762,3603,2862,3606,2961,3612v50,3,100,6,150,12c3158,3630,3236,3627,3275,3645v22,9,18,6,18,34c3297,3703,3293,3727,3289,3745xm12683,21089v-100,-18,-207,19,-260,91c12334,21302,12419,21448,12569,21497v153,48,328,-61,317,-204c12886,21293,12886,21290,12886,21290v,,,-3,,-3c12868,21190,12797,21111,12683,21089xm12737,21433v-61,33,-132,24,-189,-6c12423,21360,12426,21199,12569,21150v125,-42,235,43,257,146c12826,21351,12790,21402,12737,21433xm4323,3280v-178,-54,-367,-82,-552,-112c3400,3113,3026,3080,2648,3058v-164,-9,-332,-18,-496,-18c2013,3040,1874,3040,1735,3043v-160,6,-317,15,-478,28c1122,3083,972,3083,851,3140v,,-4,3,-4,3c798,3162,762,3213,737,3250v-43,70,-64,149,-82,225c634,3563,616,3651,609,3739v-8,79,17,204,-61,259c519,4007,487,4022,459,4031v-107,31,-225,55,-310,122c52,4241,31,4360,13,4472v-3,30,-7,61,-10,94c-1,4618,-1,4670,3,4718v3,76,14,152,107,186c202,4940,327,4934,427,4943v43,3,89,9,121,-18c584,4895,601,4855,637,4825v82,-67,200,-107,314,-107c1068,4715,1186,4752,1275,4819v43,30,72,66,97,109c1396,4961,1421,4986,1471,4995v7,,15,3,22,3c1500,5001,1507,5001,1514,5001v89,12,189,12,278,15c1824,5019,1853,5019,1885,5019v217,9,438,12,656,31c2633,5059,2758,5095,2815,5016v64,-82,150,-140,264,-167c3193,4822,3314,4831,3421,4876v50,22,100,49,139,85c3596,4995,3610,5034,3646,5068v36,36,82,39,135,42c3856,5117,3931,5120,4006,5126v107,6,217,15,321,-9c4380,5104,4434,5083,4473,5053v36,-31,39,-55,53,-98c4555,4852,4576,4746,4591,4636v50,-356,53,-717,25,-1073c4601,3432,4466,3323,4323,3280xm666,3916v7,-70,7,-143,14,-216c698,3563,719,3396,798,3271v14,-21,42,-64,74,-79c872,3192,876,3192,876,3192v4,3,25,9,32,15c919,3223,915,3250,919,3271v,18,3,37,3,55c922,3332,922,3338,922,3347v,9,,18,,28c922,3402,919,3429,919,3460v,6,,12,,15c915,3499,915,3523,912,3548v,9,,15,-4,24c901,3636,894,3700,890,3764v-3,42,,100,-14,149c876,3913,876,3913,876,3913v-4,6,-4,12,-7,18c869,3934,869,3934,865,3937v-3,6,-7,12,-10,18c812,4007,716,3995,655,3995v-4,,-7,,-11,c655,3970,662,3943,666,3916xm184,4208v90,24,182,94,122,179c306,4387,306,4387,306,4387v-54,49,-143,58,-221,61c99,4363,120,4274,184,4208xm67,4603v25,9,46,24,32,51c95,4657,92,4660,88,4667v-7,6,-14,12,-25,18c67,4657,67,4630,67,4603xm1828,4961v-22,,-39,-3,-61,-3c1710,4955,1650,4952,1593,4946v-15,,-33,,-50,-3c1553,4736,1564,4527,1575,4320v7,-109,10,-222,18,-331c1596,3888,1589,3779,1614,3682v32,-119,175,-131,296,-131c1903,4025,1874,4493,1828,4961xm2224,4274v-15,234,-25,469,-40,703c2124,4974,2060,4971,1999,4968v-36,,-71,-3,-107,-3c1938,4493,1967,4025,1974,3554v39,3,78,6,118,9c2163,3572,2256,3569,2259,3648v4,100,-11,204,-18,304c2238,4059,2231,4168,2224,4274xm4466,4910v-29,-12,-57,-28,-79,-46c4384,4861,4384,4861,4380,4858v-3,-3,-3,-3,-7,-6c4370,4849,4366,4846,4362,4840v-35,-40,-39,-85,22,-128c4409,4700,4430,4688,4459,4679v3,-3,10,-3,14,-3c4477,4676,4480,4673,4487,4673v11,-3,18,-3,29,-6c4516,4667,4516,4667,4516,4667v-14,82,-29,164,-50,243xm4523,4612v-64,6,-121,24,-175,55c4348,4667,4348,4670,4345,4670v,,-4,,-4,3c4338,4676,4330,4679,4327,4685v-54,39,-79,94,-39,161c4327,4901,4384,4940,4452,4965v-4,18,-11,33,-32,48c4384,5041,4334,5059,4284,5068v-100,18,-200,9,-296,3c3928,5068,3863,5062,3803,5059v-36,-3,-79,-3,-111,-22c3671,5025,3657,4986,3642,4968,3539,4840,3346,4770,3168,4782v-92,6,-182,30,-256,73c2876,4876,2840,4898,2812,4928v-32,33,-50,79,-107,85c2630,5019,2544,4998,2470,4995v-36,-3,-68,-3,-104,-3c2327,4989,2288,4989,2248,4986v15,-240,29,-484,40,-724c2295,4141,2302,4019,2309,3894v4,-60,7,-124,11,-185c2323,3669,2327,3624,2306,3584v-47,-76,-200,-70,-286,-76c1906,3499,1767,3496,1664,3539v-96,39,-121,127,-129,209c1525,3870,1525,3992,1518,4116v-15,277,-29,551,-40,827c1443,4931,1432,4910,1411,4879v-47,-63,-114,-115,-193,-152c1033,4645,801,4654,634,4764v-36,24,-72,52,-97,85c512,4876,509,4901,459,4904v-32,3,-64,-6,-93,-9c302,4889,234,4889,170,4876,92,4861,74,4812,70,4752v25,-9,47,-19,64,-34c138,4715,138,4715,142,4712v3,-3,3,-3,7,-6c152,4703,156,4697,159,4694v,,,,,c163,4688,167,4682,170,4676v,,,,,-3c174,4667,174,4664,177,4657v,,,-3,,-3c177,4654,177,4651,177,4651v,,,-3,,-3c177,4645,177,4645,177,4642v,,,-3,,-3c177,4636,177,4636,177,4633v,-6,,-9,,-12c177,4618,177,4612,174,4609v,-3,-4,-6,-4,-6c170,4600,167,4597,163,4594v-4,-10,-11,-16,-21,-22c120,4557,95,4554,70,4554v,-12,4,-24,4,-39c77,4515,85,4515,88,4515v7,,14,,22,c120,4515,127,4515,138,4512v4,,7,,7,c156,4512,170,4508,181,4505v3,,11,,14,-3c202,4502,206,4499,213,4499v11,-3,21,-6,32,-9c245,4490,245,4490,245,4490v39,-12,75,-27,100,-54c345,4436,345,4436,345,4436v,,,,,-4c345,4432,348,4429,348,4429v,-3,4,-3,4,-6c363,4411,370,4399,373,4384v,,,,,c373,4384,373,4381,373,4381v,-6,4,-9,4,-15c377,4363,377,4363,377,4360v11,-86,-61,-152,-150,-186c281,4144,345,4128,405,4110v68,-18,132,-45,200,-51c691,4062,790,4065,862,4022v3,,7,-3,10,-6c876,4013,880,4010,883,4007v11,-12,21,-27,25,-40c912,3964,912,3958,915,3955v,-3,,-3,4,-6c922,3943,922,3937,926,3928v,-3,,-3,,-6c926,3922,926,3919,926,3919v,-3,,-6,,-6c926,3904,929,3897,929,3888v25,-146,36,-298,43,-444c976,3368,979,3289,965,3216v-3,-18,-11,-33,-21,-42c1044,3147,1158,3143,1257,3134v139,-12,275,-18,414,-24c1799,3104,1924,3104,2052,3104v147,,293,3,439,12c2837,3134,3182,3159,3525,3201v189,25,374,52,559,91c4256,3329,4494,3378,4530,3554v7,39,7,85,7,128c4541,3767,4544,3855,4544,3943v18,216,11,444,-21,669xm8901,16094v-685,16,-1373,13,-2057,16c6837,16107,6829,16110,6826,16113v-22,6,-25,30,-11,42c6815,16155,6815,16155,6815,16155r702,745c7892,17295,8263,17690,8637,18086v85,91,171,179,253,270c8908,18377,8940,18356,8943,18338v90,-736,90,-1481,-7,-2216c8929,16110,8918,16094,8901,16094xm8858,16915v25,,53,,78,c8936,16955,8940,16991,8940,17031r-146,-3c8755,17028,8755,17082,8794,17082v50,,100,3,149,3c8943,17128,8943,17171,8943,17216v,,,,,c8918,17216,8894,17216,8869,17216v-40,,-40,55,,55c8894,17271,8918,17271,8943,17271v,,,,,c8943,17326,8943,17383,8940,17438v-18,,-32,,-50,c8851,17438,8851,17493,8890,17493v18,,32,,50,c8940,17544,8936,17596,8936,17648v-42,,-82,,-124,-3c8772,17645,8772,17700,8812,17700v39,,82,,121,3c8933,17727,8929,17754,8929,17779v-14,,-28,,-46,c8844,17779,8844,17833,8883,17833v14,,28,,43,c8922,17864,8922,17894,8918,17924v-3,,-3,,-7,c8886,17924,8861,17924,8836,17924v-39,,-39,55,,55c8861,17979,8886,17979,8911,17979v,,4,,4,c8908,18080,8897,18177,8886,18277v-217,-231,-438,-465,-656,-696c7856,17186,7485,16791,7111,16395v-71,-76,-143,-149,-210,-225c7560,16167,8216,16170,8872,16158v7,67,18,134,22,201c8894,16359,8890,16359,8890,16359v-32,3,-61,9,-93,12c8779,16374,8772,16392,8776,16404v3,16,21,22,39,19c8844,16420,8872,16417,8901,16411v3,39,7,79,10,118l8851,16529v-39,,-39,55,,55c8872,16584,8894,16584,8915,16584v3,39,7,79,7,121c8918,16702,8911,16699,8904,16699v-21,,-39,,-60,c8804,16699,8804,16754,8844,16754v21,,39,,60,c8911,16754,8918,16751,8922,16748v4,39,4,82,7,122c8904,16870,8879,16870,8854,16870v-39,-10,-39,42,4,45xm8544,16398v-378,-9,-748,-6,-1126,9c7411,16407,7407,16407,7400,16411v-4,,-4,3,-7,3c7393,16414,7393,16414,7393,16414v-7,3,-7,9,-11,15c7382,16429,7382,16429,7382,16432v,3,,6,,9c7382,16441,7382,16441,7382,16441v,6,4,9,7,12c7738,16806,8091,17158,8441,17508v50,52,100,100,150,152c8608,17678,8644,17663,8644,17642v4,-408,-18,-812,-71,-1219c8573,16411,8562,16398,8544,16398xm7585,16566v-35,-37,-71,-73,-107,-110c7824,16444,8170,16444,8516,16450v46,374,71,745,67,1119c8252,17237,7917,16903,7585,16566xm10312,12811v-192,15,-342,158,-335,322c9984,13297,10141,13425,10327,13452v210,34,431,-139,413,-325c10740,13127,10740,13124,10740,13124v,,,-3,,-3c10712,12942,10537,12793,10312,12811xm10551,13349v-103,70,-228,64,-338,9c10009,13258,9981,13003,10198,12899v82,-39,168,-42,253,-18c10583,12917,10655,13015,10676,13130v7,88,-46,164,-125,219xm13788,16493v-50,,-100,,-150,-3c13628,16444,13610,16341,13560,16344v-28,3,-36,36,-46,54c13499,16426,13489,16453,13474,16480v-57,-3,-114,-9,-171,-15c13282,16462,13268,16487,13286,16499v46,30,92,64,135,94c13396,16645,13371,16699,13346,16751v-7,12,4,27,18,27c13371,16778,13375,16778,13382,16772v53,-30,103,-64,153,-94c13581,16712,13628,16745,13674,16775v18,13,39,-3,36,-21c13692,16702,13678,16648,13663,16596v43,-27,90,-52,136,-76c13824,16514,13806,16493,13788,16493xm12683,13042v-100,-18,-207,18,-260,91c12334,13255,12419,13401,12569,13449v153,49,328,-60,317,-203c12886,13246,12886,13243,12886,13243v,,,-3,,-3c12868,13139,12797,13063,12683,13042xm12737,13386v-61,33,-132,24,-189,-6c12423,13313,12426,13152,12569,13103v125,-43,235,42,257,146c12826,13304,12790,13352,12737,13386xm12658,11635v-57,-10,-118,-16,-178,-22c12348,11601,12216,11595,12081,11595v-147,6,-161,97,-179,204c11888,11881,11888,11969,11917,12051v28,76,96,79,181,85c12213,12142,12327,12148,12444,12154v72,3,200,34,250,-24c12719,12103,12722,12066,12729,12036v11,-46,18,-88,25,-134c12762,11856,12765,11811,12769,11765v,-27,10,-73,-11,-97c12740,11641,12690,11641,12658,11635xm12708,11796v-4,39,-7,79,-14,115c12687,11957,12676,12005,12665,12051v-18,67,-78,55,-139,52c12430,12097,12330,12094,12234,12087v-50,-3,-103,-6,-153,-9c12041,12075,12009,12081,11984,12039v-10,-15,-14,-40,-17,-58c11949,11896,11967,11805,11984,11720v11,-43,40,-64,97,-67c12180,11653,12280,11656,12380,11662v50,3,100,6,150,12c12576,11680,12655,11677,12694,11695v21,9,18,6,18,34c12712,11753,12708,11774,12708,11796xm12590,12927v-192,15,-342,158,-335,322c12262,13413,12419,13541,12605,13568v210,33,431,-140,413,-325c13018,13243,13018,13240,13018,13240v,,,-3,,-3c12986,13057,12811,12908,12590,12927xm12826,13465v-104,70,-228,64,-339,9c12284,13373,12255,13118,12473,13015v82,-40,167,-43,253,-19c12858,13033,12929,13130,12950,13246v11,88,-42,164,-124,219xm13018,21287v,,,-3,,-3c12986,21104,12815,20955,12590,20974v-192,15,-342,158,-335,322c12262,21442,12387,21557,12544,21600r221,c12915,21554,13029,21424,13018,21290v,,,,,-3xm12826,21512v-104,70,-228,64,-339,9c12284,21421,12255,21165,12473,21062v82,-40,167,-43,253,-18c12858,21080,12929,21177,12950,21293v11,88,-42,164,-124,219xm13678,11689v-57,-9,-118,-15,-179,-21c13368,11656,13236,11650,13100,11650v-146,6,-160,97,-178,203c12908,11935,12908,12024,12936,12106v29,76,96,79,182,85c13232,12197,13346,12203,13464,12209v71,3,199,34,249,-24c13738,12157,13742,12121,13749,12091v11,-46,18,-89,25,-134c13781,11911,13785,11866,13788,11820v,-27,11,-73,-10,-97c13760,11692,13713,11692,13678,11689xm13728,11847v-4,40,-8,79,-15,116c13706,12008,13696,12057,13685,12103v-18,67,-79,54,-139,51c13450,12148,13350,12145,13253,12139v-49,-3,-103,-6,-153,-9c13061,12127,13029,12133,13004,12091v-11,-16,-14,-40,-18,-58c12968,11948,12986,11856,13004,11771v11,-42,39,-64,96,-67c13200,11704,13300,11707,13400,11714v50,3,99,6,149,12c13596,11732,13674,11729,13713,11747v22,9,18,6,18,33c13731,11805,13728,11826,13728,11847xm13742,11327v-178,-54,-367,-82,-553,-112c12819,11160,12444,11127,12066,11106v-164,-10,-331,-19,-495,-19c11432,11087,11293,11087,11154,11090v-161,6,-318,16,-478,28c10541,11130,10391,11130,10270,11188v,,-4,3,-4,3c10216,11209,10180,11261,10156,11297v-43,70,-65,149,-82,225c10052,11610,10034,11698,10027,11787v-7,79,18,203,-60,258c9938,12054,9906,12069,9877,12078v-106,31,-224,55,-310,122c9471,12288,9450,12407,9432,12519v-4,31,-7,61,-11,94c9418,12665,9418,12717,9421,12765v4,76,14,152,107,186c9621,12987,9746,12981,9845,12990v43,3,90,10,122,-18c10002,12942,10020,12902,10056,12872v82,-67,199,-107,313,-107c10487,12762,10605,12799,10694,12866v43,30,71,67,96,109c10815,13009,10840,13033,10890,13042v7,,14,3,21,3c10918,13048,10926,13048,10933,13048v89,12,189,12,278,15c11243,13066,11271,13066,11303,13066v218,10,439,13,656,31c12052,13106,12177,13142,12234,13063v64,-82,150,-139,264,-167c12612,12869,12733,12878,12840,12924v50,21,100,48,139,85c13015,13042,13029,13082,13065,13115v35,37,82,40,135,43c13275,13164,13350,13167,13425,13173v107,6,217,15,320,-9c13799,13152,13852,13130,13892,13100v35,-31,39,-55,53,-97c13974,12899,13995,12793,14009,12683v50,-355,54,-717,25,-1073c14016,11479,13884,11370,13742,11327xm10084,11963v7,-70,7,-143,14,-216c10116,11610,10138,11443,10216,11318v14,-21,43,-64,75,-79c10291,11239,10295,11239,10295,11239v3,3,25,9,32,15c10337,11270,10334,11297,10337,11318v,19,4,37,4,52c10341,11376,10341,11385,10341,11391v,9,,19,,28c10341,11446,10337,11473,10337,11504v,6,,12,,15c10334,11543,10334,11568,10330,11592v,9,,18,-3,24c10320,11680,10312,11744,10309,11808v-4,42,,100,-14,149c10295,11957,10295,11957,10295,11957v-4,6,-4,12,-8,18c10287,11978,10287,11978,10284,11981v-4,6,-7,12,-11,18c10230,12051,10134,12039,10074,12039v-4,,-8,,-11,c10070,12021,10081,11993,10084,11963xm9603,12258v89,24,182,94,121,179c9724,12437,9724,12437,9724,12437v-53,49,-142,58,-221,61c9514,12413,9535,12322,9603,12258xm9485,12650v25,9,47,24,32,52c9514,12705,9510,12708,9507,12714v-7,6,-15,12,-25,18c9482,12705,9485,12677,9485,12650xm11246,13009v-21,,-39,-3,-60,-3c11129,13003,11068,13000,11011,12993v-14,,-32,,-50,-3c10972,12784,10983,12574,10993,12367v7,-109,11,-222,18,-331c11015,11935,11008,11826,11033,11729v32,-119,174,-131,295,-131c11321,12072,11293,12540,11246,13009xm11642,12322v-14,234,-25,468,-39,702c11542,13021,11478,13018,11418,13015v-36,,-72,-3,-107,-3c11357,12540,11385,12072,11393,11601v39,3,78,6,117,9c11582,11619,11674,11616,11678,11695v3,101,-11,204,-18,304c11653,12109,11649,12215,11642,12322xm13884,12957v-28,-12,-57,-27,-78,-46c13802,12908,13802,12908,13799,12905v-4,-3,-4,-3,-7,-6c13788,12896,13785,12893,13781,12887v-36,-39,-39,-85,21,-128c13827,12747,13849,12735,13877,12726v4,-3,11,-3,15,-3c13895,12723,13899,12720,13906,12720v11,-3,18,-3,28,-6c13934,12714,13934,12714,13934,12714v-14,85,-32,164,-50,243xm13942,12659v-65,6,-122,24,-175,55c13767,12714,13767,12717,13763,12717v,,-3,,-3,3c13756,12723,13749,12726,13745,12732v-53,40,-78,94,-39,161c13745,12948,13802,12987,13870,13012v-3,18,-10,33,-32,48c13802,13088,13753,13106,13703,13115v-100,18,-200,9,-296,3c13346,13115,13282,13109,13221,13106v-35,-3,-78,-3,-110,-21c13089,13072,13075,13033,13061,13015v-103,-128,-296,-198,-474,-186c12494,12835,12405,12860,12330,12902v-36,22,-71,43,-100,73c12198,13009,12180,13054,12123,13060v-74,6,-160,-15,-235,-18c11852,13039,11820,13039,11785,13039v-40,-3,-79,-3,-118,-6c11681,12793,11696,12550,11706,12309v7,-121,15,-243,22,-367c11731,11881,11735,11817,11738,11756v4,-39,7,-85,-14,-125c11678,11555,11524,11562,11439,11555v-114,-9,-253,-12,-357,31c10986,11625,10961,11714,10954,11796v-11,121,-11,243,-18,367c10922,12440,10908,12714,10897,12990v-36,-12,-46,-33,-68,-63c10783,12863,10715,12811,10637,12775v-186,-83,-417,-73,-585,36c10016,12835,9981,12863,9956,12896v-25,28,-29,52,-79,55c9845,12954,9813,12945,9785,12942v-64,-6,-132,-6,-196,-18c9510,12908,9492,12860,9489,12799v25,-9,46,-18,64,-34c9557,12762,9557,12762,9560,12759v4,-3,4,-3,7,-6c9571,12750,9574,12744,9578,12741v,,,,,c9582,12735,9585,12729,9589,12723v,,,,,-3c9592,12714,9592,12711,9596,12705v,,,-3,,-3c9596,12702,9596,12699,9596,12699v,,,-3,,-3c9596,12692,9596,12692,9596,12689v,,,-3,,-3c9596,12683,9596,12683,9596,12680v,-6,,-9,,-12c9596,12665,9596,12659,9592,12656v,-3,-3,-6,-3,-6c9589,12647,9585,12644,9582,12641v-4,-9,-11,-15,-22,-21c9539,12604,9514,12601,9489,12601v,-12,3,-24,3,-39c9496,12562,9503,12562,9507,12562v7,,14,,21,c9539,12562,9546,12562,9557,12559v3,,3,,7,c9574,12559,9589,12556,9599,12553v4,,11,,15,-3c9621,12550,9624,12547,9631,12547v11,-4,22,-7,33,-10c9664,12537,9664,12537,9664,12537v39,-12,74,-27,99,-54c9763,12483,9763,12483,9763,12483v,,,,,-3c9763,12480,9767,12477,9767,12477v,-3,4,-3,4,-6c9781,12458,9788,12446,9792,12431v,,,,,c9792,12431,9792,12428,9792,12428v,-6,3,-9,3,-15c9795,12410,9795,12410,9795,12407v11,-85,-60,-152,-149,-186c9699,12191,9763,12176,9824,12157v68,-18,132,-45,200,-51c10109,12109,10209,12112,10280,12069v4,,7,-3,11,-6c10295,12060,10298,12057,10302,12054v10,-12,21,-27,25,-39c10330,12011,10330,12005,10334,12002v,-3,,-3,3,-6c10341,11990,10341,11984,10344,11975v,-3,,-3,,-6c10344,11969,10344,11966,10344,11966v,-3,,-6,,-6c10344,11951,10348,11945,10348,11935v25,-145,36,-297,43,-443c10394,11416,10398,11337,10384,11264v-4,-19,-11,-34,-22,-43c10462,11194,10576,11191,10676,11182v139,-13,275,-19,414,-25c11218,11151,11343,11151,11471,11151v146,,292,3,438,12c12255,11182,12601,11206,12943,11248v189,25,375,52,560,92c13674,11376,13913,11425,13949,11601v7,40,7,85,7,128c13959,11814,13963,11902,13963,11990v18,216,7,444,-21,669xm12658,19685v-57,-9,-118,-15,-178,-22c12348,19651,12216,19645,12081,19645v-147,6,-161,97,-179,204c11888,19931,11888,20019,11917,20101v28,76,96,79,181,85c12213,20192,12327,20199,12444,20205v72,3,200,33,250,-25c12719,20153,12722,20116,12729,20086v11,-46,18,-88,25,-134c12762,19907,12765,19861,12769,19815v,-27,10,-73,-11,-97c12740,19691,12690,19688,12658,19685xm12708,19843v-4,39,-7,79,-14,115c12687,20004,12676,20053,12665,20098v-18,67,-78,55,-139,52c12430,20144,12330,20141,12234,20135v-50,-3,-103,-6,-153,-9c12041,20123,12009,20129,11984,20086v-10,-15,-14,-39,-17,-58c11949,19943,11967,19852,11984,19767v11,-43,40,-64,97,-67c12180,19700,12280,19703,12380,19709v50,3,100,6,150,12c12576,19727,12655,19724,12694,19742v21,10,18,7,18,34c12712,19800,12708,19822,12708,19843xm13678,19736v-57,-9,-118,-15,-179,-21c13368,19703,13236,19697,13100,19697v-146,6,-160,97,-178,204c12908,19983,12908,20071,12936,20153v29,76,96,79,182,85c13232,20244,13346,20250,13464,20256v71,3,199,34,249,-24c13738,20205,13742,20168,13749,20138v11,-46,18,-88,25,-134c13781,19958,13785,19913,13788,19867v,-27,11,-73,-10,-97c13760,19742,13713,19739,13678,19736xm13728,19894v-4,40,-8,80,-15,116c13706,20056,13696,20104,13685,20150v-18,67,-79,55,-139,52c13450,20195,13350,20192,13253,20186v-49,-3,-103,-6,-153,-9c13061,20174,13029,20180,13004,20138v-11,-15,-14,-40,-18,-58c12968,19995,12986,19904,13004,19818v11,-42,39,-63,96,-66c13200,19752,13300,19755,13400,19761v50,3,99,6,149,12c13596,19779,13674,19776,13713,19794v22,9,18,6,18,34c13731,19852,13728,19873,13728,19894xm13742,19375v-178,-55,-367,-82,-553,-113c12819,19207,12444,19174,12066,19153v-164,-9,-331,-19,-495,-19c11432,19134,11293,19134,11154,19138v-161,6,-318,15,-478,27c10541,19177,10391,19177,10270,19235v,,-4,3,-4,3c10216,19256,10180,19308,10156,19344v-43,70,-65,149,-82,225c10052,19657,10034,19746,10027,19834v-7,79,18,203,-60,258c9938,20101,9906,20116,9877,20126v-106,30,-224,54,-310,121c9471,20335,9450,20454,9432,20566v-4,31,-7,61,-11,95c9418,20712,9418,20764,9421,20813v4,76,14,152,107,185c9621,21035,9746,21028,9845,21038v43,3,90,9,122,-19c10002,20989,10020,20949,10056,20919v82,-67,199,-106,313,-106c10487,20810,10605,20846,10694,20913v43,30,71,67,96,109c10815,21056,10840,21080,10890,21089v7,,14,3,21,3c10918,21095,10926,21095,10933,21095v89,13,189,13,278,16c11243,21114,11271,21114,11303,21114v218,9,439,12,656,30c12052,21153,12177,21190,12234,21111v64,-83,150,-140,264,-168c12612,20916,12733,20925,12840,20971v50,21,100,48,139,85c13015,21089,13029,21129,13065,21162v35,37,82,40,135,43c13275,21211,13350,21214,13425,21220v107,6,217,15,320,-9c13799,21199,13852,21177,13892,21147v35,-30,39,-55,53,-97c13974,20946,13995,20840,14009,20731v50,-356,54,-718,25,-1074c14016,19527,13884,19417,13742,19375xm10084,20010v7,-70,7,-143,14,-216c10116,19657,10138,19490,10216,19366v14,-22,43,-64,75,-80c10291,19286,10295,19286,10295,19286v3,4,25,10,32,16c10337,19317,10334,19344,10337,19366v,18,4,36,4,51c10341,19423,10341,19432,10341,19438v,10,,19,,28c10341,19493,10337,19521,10337,19551v,6,,12,,15c10334,19590,10334,19615,10330,19639v,9,,18,-3,24c10320,19727,10312,19791,10309,19855v-4,43,,100,-14,149c10295,20004,10295,20004,10295,20004v-4,6,-4,12,-8,18c10287,20025,10287,20025,10284,20028v-4,6,-7,12,-11,19c10230,20098,10134,20086,10074,20086v-4,,-8,,-11,c10070,20068,10081,20040,10084,20010xm9603,20305v89,24,182,94,121,179c9724,20484,9724,20484,9724,20484v-53,49,-142,58,-221,61c9514,20460,9535,20372,9603,20305xm9485,20700v25,9,47,24,32,52c9514,20755,9510,20758,9507,20764v-7,6,-15,12,-25,18c9482,20752,9485,20724,9485,20700xm11246,21059v-21,,-39,-3,-60,-3c11129,21053,11068,21050,11011,21044v-14,,-32,,-50,-3c10972,20834,10983,20624,10993,20417v7,-109,11,-222,18,-331c11015,19986,11008,19876,11033,19779v32,-119,174,-131,295,-131c11321,20119,11293,20588,11246,21059xm11642,20372v-14,234,-25,468,-39,702c11542,21071,11478,21068,11418,21065v-36,,-72,-3,-107,-3c11357,20591,11385,20123,11393,19651v39,3,78,6,117,9c11582,19670,11674,19666,11678,19746v3,100,-11,203,-18,304c11653,20156,11649,20262,11642,20372xm13884,21004v-28,-12,-57,-27,-78,-45c13802,20955,13802,20955,13799,20952v-4,-3,-4,-3,-7,-6c13788,20943,13785,20940,13781,20934v-36,-39,-39,-85,21,-127c13827,20794,13849,20782,13877,20773v4,-3,11,-3,15,-3c13895,20770,13899,20767,13906,20767v11,-3,18,-3,28,-6c13934,20761,13934,20761,13934,20761v-14,85,-32,164,-50,243xm13942,20709v-65,6,-122,25,-175,55c13767,20764,13767,20767,13763,20767v,,-3,,-3,3c13756,20773,13749,20776,13745,20782v-53,40,-78,94,-39,161c13745,20998,13802,21038,13870,21062v-3,18,-10,33,-32,49c13802,21138,13753,21156,13703,21165v-100,19,-200,9,-296,3c13346,21165,13282,21159,13221,21156v-35,-3,-78,-3,-110,-21c13089,21123,13075,21083,13061,21065v-103,-128,-296,-198,-474,-186c12494,20886,12405,20910,12330,20952v-36,22,-71,43,-100,73c12198,21059,12180,21104,12123,21111v-74,6,-160,-16,-235,-19c11852,21089,11820,21089,11785,21089v-40,-3,-79,-3,-118,-6c11681,20843,11696,20600,11706,20360v7,-122,15,-244,22,-368c11731,19931,11735,19867,11738,19806v4,-39,7,-85,-14,-124c11678,19606,11524,19612,11439,19606v-114,-9,-253,-12,-357,30c10986,19676,10961,19764,10954,19846v-11,121,-11,243,-18,368c10922,20490,10908,20764,10897,21041v-36,-13,-46,-34,-68,-64c10783,20913,10715,20861,10637,20825v-186,-82,-417,-73,-585,36c10016,20886,9981,20913,9956,20946v-25,28,-29,52,-79,55c9845,21004,9813,20995,9785,20992v-64,-6,-132,-6,-196,-18c9510,20959,9492,20910,9489,20849v25,-9,46,-18,64,-33c9557,20813,9557,20813,9560,20810v4,-3,4,-3,7,-7c9571,20800,9574,20794,9578,20791v,,,,,c9582,20785,9585,20779,9589,20773v,,,,,-3c9592,20764,9592,20761,9596,20755v,,,-3,,-3c9596,20752,9596,20749,9596,20749v,,,-3,,-3c9596,20743,9596,20743,9596,20740v,,,-3,,-3c9596,20734,9596,20734,9596,20731v,-7,,-10,,-13c9596,20715,9596,20709,9592,20706v,-3,-3,-6,-3,-6c9589,20697,9585,20694,9582,20691v-4,-9,-11,-15,-22,-21c9539,20655,9514,20651,9489,20651v,-12,3,-24,3,-39c9496,20612,9503,20612,9507,20612v7,,14,,21,c9539,20612,9546,20612,9557,20609v3,,7,,7,c9574,20609,9589,20606,9599,20603v4,,11,,15,-3c9621,20600,9624,20597,9631,20597v11,-3,22,-6,33,-9c9664,20588,9664,20588,9664,20588v39,-13,74,-28,99,-55c9763,20533,9763,20533,9763,20533v,,,,,-3c9763,20530,9767,20527,9767,20527v,-3,4,-3,4,-6c9781,20509,9788,20496,9792,20481v,,,,,c9792,20481,9792,20478,9792,20478v,-6,3,-9,3,-15c9795,20460,9795,20460,9795,20457v11,-85,-60,-152,-149,-186c9699,20241,9763,20226,9824,20208v68,-19,132,-46,200,-52c10109,20159,10209,20162,10280,20119v4,,7,-3,11,-6c10295,20110,10298,20107,10302,20104v10,-12,21,-27,25,-39c10330,20062,10330,20056,10334,20053v,-3,,-3,3,-6c10341,20040,10341,20034,10344,20025v,-3,,-3,,-6c10344,20019,10344,20016,10344,20016v,-3,,-6,,-6c10344,20001,10348,19995,10348,19986v25,-146,36,-298,43,-444c10394,19466,10398,19387,10384,19314v-4,-18,-11,-34,-22,-43c10462,19244,10576,19241,10676,19232v139,-12,275,-18,414,-25c11218,19201,11343,19201,11471,19201v146,,292,3,438,13c12255,19232,12601,19256,12943,19299v189,24,375,51,560,91c13674,19426,13913,19475,13949,19651v7,40,7,85,7,128c13959,19864,13963,19952,13963,20040v18,213,7,441,-21,669xm10409,4876v-100,-18,-207,19,-261,92c10059,5089,10145,5235,10295,5284v153,48,328,-61,317,-204c10612,5080,10612,5077,10612,5077v,,,-3,,-3c10594,4977,10523,4901,10409,4876xm10459,5220v-61,33,-132,24,-189,-6c10145,5147,10148,4986,10291,4937v125,-42,235,43,257,146c10548,5138,10516,5189,10459,5220xm10409,12927v-100,-19,-207,18,-261,91c10059,13139,10145,13285,10295,13334v153,49,328,-61,317,-204c10612,13130,10612,13127,10612,13127v,,,-3,,-3c10594,13024,10523,12948,10409,12927xm10459,13270v-61,34,-132,24,-189,-6c10145,13197,10148,13036,10291,12987v125,-42,235,43,257,146c10548,13188,10516,13237,10459,13270xe" fillcolor="#ffbe00 [3207]" stroked="f" strokeweight="1pt">
                <v:stroke miterlimit="4" joinstyle="miter"/>
                <v:path arrowok="t" o:extrusionok="f" o:connecttype="custom" o:connectlocs="3847306,4511676;3847306,4511676;3847306,4511676;3847306,4511676" o:connectangles="0,90,180,270"/>
              </v:shape>
              <v:shape id="Shape" o:spid="_x0000_s1030" style="position:absolute;top:889;width:71568;height:99706;visibility:visible;mso-wrap-style:square;v-text-anchor:middle" coordsize="21548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" path="m18528,15112v4,38,8,79,8,118c18536,15254,18589,15252,18589,15227v-4,-39,-7,-80,-7,-118c18582,15084,18528,15087,18528,15112xm9068,8398v-34,-8,-61,-25,-92,-33c8965,8362,8950,8362,8942,8373v-8,9,,22,11,25c8988,8406,9015,8423,9045,8431v12,3,27,3,35,-8c9083,8415,9080,8401,9068,8398xm18417,15771v-27,20,-50,39,-76,58c18318,15846,18356,15870,18379,15854v27,-19,50,-39,76,-58c18478,15780,18440,15755,18417,15771xm18344,15681v-7,-9,-22,-11,-34,-6c18279,15686,18257,15705,18222,15716v-11,6,-15,20,-8,25c18222,15749,18237,15752,18249,15747v30,-11,53,-31,88,-42c18352,15700,18352,15686,18344,15681xm18727,15854v-23,3,-38,11,-50,22c18677,15851,18689,15815,18696,15818v31,8,42,-30,12,-36c18647,15769,18627,15835,18624,15865v-4,44,15,80,84,77c18754,15939,18811,15914,18788,15876v-11,-17,-34,-22,-61,-22xm18715,15906v12,-8,27,-19,27,-11c18742,15901,18727,15903,18715,15906xm19832,93c19690,8,19484,-17,19304,10v-84,14,-287,58,-218,143c19155,228,19232,296,19316,360v-12,5,-19,13,-31,19c19151,299,18991,244,18811,233v-168,-11,-337,14,-489,61c18245,316,18169,343,18104,379v-35,19,-65,38,-96,63c18008,442,18004,439,18004,439v-15,-8,-27,-13,-42,-22c18035,349,18100,274,18157,197v,-2,,-2,,-2c18157,195,18157,195,18161,192v46,-80,-130,-107,-203,-116c17798,57,17614,82,17480,151v-149,77,-244,217,-183,349c17324,558,17377,613,17454,643v84,36,152,27,225,-14c17725,604,17763,577,17805,549v19,11,39,25,61,36c17821,640,17782,701,17756,761v-104,231,-39,484,168,668c17924,1432,17924,1437,17924,1440v30,96,53,192,65,289c17993,1773,17989,1819,18000,1863v4,22,12,44,39,58c18104,1954,18157,1902,18172,1861v35,-80,54,-165,81,-245c18432,1674,18635,1682,18834,1660v141,-17,290,-44,424,-93c19297,1646,19335,1731,19381,1808v23,39,80,94,145,53c19553,1844,19553,1819,19553,1797v,-46,-8,-90,-12,-137c19537,1564,19545,1465,19560,1369v,-3,,-6,,-6c19660,1239,19687,1085,19664,942v-27,-156,-96,-307,-226,-437c19453,497,19472,489,19488,481v15,8,34,19,49,27c19610,544,19694,596,19786,571v80,-22,141,-74,176,-129c20038,316,19970,178,19832,93xm17725,525v-34,24,-84,63,-130,77c17534,621,17469,593,17427,560v-69,-52,-96,-132,-73,-203c17408,197,17633,120,17844,120v42,,252,14,237,53c17989,305,17874,426,17725,525xm17851,508v19,-16,42,-33,61,-49c17928,467,17943,475,17958,481v-19,16,-38,35,-57,55c17882,527,17866,516,17851,508xm18123,1764v-8,25,-12,64,-31,88c18073,1874,18077,1863,18069,1847v-7,-14,,-36,-4,-50c18058,1698,18039,1597,18012,1501v38,24,80,49,126,68c18153,1575,18165,1583,18180,1588v-19,55,-38,116,-57,176xm19461,1803v-27,-17,-38,-66,-50,-91c19381,1652,19350,1591,19319,1531v58,-25,111,-55,153,-91c19461,1542,19457,1643,19469,1742v,14,3,28,3,42c19472,1800,19480,1814,19461,1803xm19576,887v38,143,26,297,-69,429c19396,1465,19189,1534,18975,1578v-233,46,-493,57,-718,-22c17889,1424,17706,1118,17794,835v61,-195,229,-374,478,-464c18409,321,18562,288,18715,288v230,-3,429,69,585,182c19457,585,19537,731,19576,887xm19339,417v7,-5,19,-11,26,-16c19384,415,19407,428,19430,442v-11,6,-23,11,-34,17c19396,459,19396,459,19396,459v-12,-11,-23,-20,-34,-31c19354,426,19346,423,19339,417xm19870,456v-34,36,-95,77,-160,60c19667,508,19625,481,19591,461v-176,-88,-321,-206,-440,-332c19121,90,19381,57,19415,57v203,-8,436,58,497,212c19935,332,19920,401,19870,456xm1325,18872v-7,-140,-15,-283,-27,-423c1291,18388,1283,18325,1272,18265v-12,-47,-31,-72,-104,-69c1119,18199,1069,18202,1019,18204v54,-96,100,-198,142,-297c1165,17907,1168,17907,1168,17905v46,-20,54,33,50,52c1214,17976,1203,17993,1191,18009v-19,33,-34,63,-53,96c1119,18136,1191,18149,1211,18119v34,-60,110,-148,76,-214c1272,17872,1230,17852,1188,17850v,-3,3,-9,3,-11c1218,17781,1249,17720,1241,17657v-4,-38,-27,-96,-80,-112c1027,17501,947,17704,920,17762v-61,126,-115,253,-161,382c725,18026,687,17907,641,17789v-16,-38,-31,-77,-46,-115c583,17649,576,17610,553,17591v-27,-22,-58,-19,-96,-13c419,17583,365,17589,343,17619v-4,8,-8,16,-4,24c323,17641,308,17638,289,17638v-99,3,-138,58,-149,121c-36,17748,6,17987,2,18061v,33,73,33,73,c75,18020,79,17979,79,17938v,-28,-12,-127,53,-127c132,17828,132,17841,132,17855v,140,-4,281,-4,421c109,18279,90,18284,79,18295v-46,33,-16,107,-8,148c94,18578,132,18713,167,18845v19,77,38,154,61,231c239,19112,247,19150,258,19186v8,30,8,68,31,96c335,19334,446,19312,515,19307v103,-9,202,-17,306,-31c912,19271,1004,19265,1096,19257v65,-5,160,-3,214,-33c1363,19194,1344,19136,1344,19095v-11,-74,-15,-148,-19,-223xm1008,17737v15,-33,50,-135,111,-138c1191,17594,1165,17698,1134,17784v,,,,,c1088,17775,1046,17762,1004,17745v,-5,,-8,4,-8xm931,17896v16,-35,31,-68,50,-101c1023,17811,1069,17822,1115,17833v-12,28,-23,47,-23,55c1077,17921,1065,17954,1050,17987v-46,-16,-88,-30,-134,-47c920,17927,924,17910,931,17896xm893,17990v42,16,88,30,130,47c996,18094,970,18152,935,18207v,,,,,3c893,18213,847,18218,805,18224v27,-80,54,-157,88,-234xm606,17896v39,110,73,223,104,333c702,18229,691,18232,683,18232v-27,3,-54,5,-80,5c572,18125,534,18012,495,17902v-3,-6,-3,-14,-7,-19c522,17877,560,17869,595,17861v,13,4,24,11,35xm526,18246v-34,2,-73,5,-107,8c427,18155,430,18053,434,17954v31,96,65,195,92,292xm572,17811v-34,8,-69,17,-103,22c461,17811,453,17789,450,17767v34,-5,65,-11,99,-19c557,17770,564,17789,572,17811xm423,17638v7,-6,46,-11,53,-8c495,17630,484,17624,499,17641v16,13,23,35,27,57c495,17707,461,17712,430,17718v-7,-25,-22,-69,-7,-80xm205,17825v,-41,,-121,76,-132c388,17679,365,17888,362,17957v-54,-3,-104,,-157,5c205,17916,205,17872,205,17825xm201,18015v54,-6,103,-9,157,-6c354,18092,350,18177,343,18259v-31,3,-62,6,-88,9c239,18268,220,18270,197,18270v4,-85,4,-170,4,-255xm136,18424v-4,-16,-19,-63,-11,-79c128,18336,140,18331,155,18328v8,,15,,23,-3c201,18323,224,18323,239,18323v107,-9,214,-17,321,-28c564,18295,572,18295,576,18295v111,-8,222,-19,332,-27c981,18262,1061,18248,1134,18248v65,,61,17,69,61c1207,18336,1211,18367,1214,18394v-355,30,-711,60,-1066,93c144,18465,140,18443,136,18424xm170,18592v-3,-19,-7,-36,-11,-55c515,18507,866,18476,1222,18446v,,,,,c1226,18493,1230,18540,1233,18586v-347,31,-692,61,-1040,91c186,18650,178,18622,170,18592xm243,18867v-11,-47,-23,-91,-34,-138c553,18699,897,18669,1237,18641v,31,4,61,4,91c1241,18749,1245,18765,1245,18782v-333,27,-669,55,-1002,85xm293,19057v-12,-47,-23,-91,-35,-138c587,18892,920,18861,1249,18834v4,47,4,93,7,140c935,18999,614,19029,293,19057xm1218,19194v-38,11,-99,11,-141,14c989,19216,901,19221,813,19224v-4,,-4,,-4,c809,19224,805,19224,805,19224v-80,8,-157,17,-237,25c515,19254,373,19279,346,19241v-15,-20,-15,-55,-19,-77l312,19109v317,-28,635,-55,956,-83c1268,19051,1272,19076,1272,19098v-4,38,4,77,-54,96xm19017,15348v8,8,23,11,35,5c19082,15342,19105,15323,19140,15312v11,-5,15,-19,7,-25c19140,15279,19124,15276,19113,15282v-31,11,-54,30,-88,41c19010,15326,19010,15340,19017,15348xm18379,15279v27,17,61,-11,34,-27c18387,15235,18356,15219,18329,15199v-27,-16,-61,11,-34,28c18322,15243,18352,15263,18379,15279xm18658,15136v11,-8,34,-24,50,-13c18723,15134,18696,15153,18685,15161v-23,17,-46,30,-54,52c18627,15224,18639,15232,18650,15235v35,8,73,6,107,c18788,15227,18773,15194,18742,15199v-15,3,-30,6,-46,3c18712,15188,18731,15180,18746,15167v15,-17,23,-39,11,-58c18727,15065,18654,15081,18616,15109v-19,19,19,44,42,27xm18218,15513v,,,-3,4,-3c18237,15469,18176,15433,18123,15450v-46,13,-61,63,-23,88c18123,15551,18153,15551,18176,15543v,19,-11,36,-34,47c18115,15604,18142,15634,18172,15620v46,-22,65,-69,46,-107xm18161,15505v-4,,-8,,-15,c18142,15502,18138,15499,18130,15499v,,,,,-3c18134,15488,18142,15485,18153,15485v8,-2,12,,16,9c18169,15496,18172,15496,18172,15496v-7,,-11,3,-11,9xm8881,8470v-27,-17,-61,11,-35,27c8873,8514,8904,8530,8931,8549v26,17,61,-11,34,-27c8938,8505,8911,8489,8881,8470xm9053,8175v8,-2,34,-13,42,-11l9099,8181v-4,3,-12,5,-19,8c9061,8197,9068,8219,9087,8222v23,6,54,17,23,33c9095,8263,9072,8266,9053,8266v-35,,-31,39,4,39c9099,8302,9164,8288,9179,8255v12,-25,-11,-41,-38,-55c9160,8184,9168,8164,9145,8145v-35,-30,-88,-16,-127,c8996,8156,9022,8186,9053,8175xm18195,15351v35,8,62,24,92,33c18299,15386,18314,15386,18322,15375v7,-8,,-22,-12,-24c18276,15342,18249,15326,18218,15318v-11,-3,-26,-3,-34,8c18176,15334,18180,15348,18195,15351xm19017,15197v23,-17,-15,-41,-38,-25c18952,15191,18929,15210,18903,15230v-23,16,15,41,38,24l19017,15197xm18983,15749v-27,-16,-61,11,-34,28c18975,15793,19006,15810,19033,15829v26,17,61,-11,34,-27c19037,15782,19010,15766,18983,15749xm18727,1300v-23,3,-38,11,-50,22c18677,1297,18689,1261,18696,1264v31,8,42,-30,12,-36c18647,1215,18627,1281,18624,1311v-4,44,15,80,84,77c18754,1385,18811,1360,18788,1322v-11,-17,-34,-25,-61,-22xm18715,1349v12,-8,27,-19,27,-11c18742,1344,18727,1349,18715,1349xm9730,93c9588,8,9382,-17,9202,10v-84,14,-287,58,-218,143c9053,228,9129,296,9213,360v-11,5,-19,13,-30,19c9049,299,8888,244,8709,233v-168,-11,-337,14,-490,61c8143,316,8066,343,8001,379v-34,19,-65,38,-95,63c7906,442,7902,439,7902,439v-15,-8,-27,-13,-42,-22c7933,349,7998,274,8055,197v,-2,,-2,,-2c8055,195,8055,195,8059,192,8105,112,7929,85,7856,76v-161,-19,-344,6,-478,75c7229,228,7133,368,7195,500v26,58,80,113,156,143c7435,679,7504,670,7577,629v46,-25,84,-52,126,-80c7722,560,7741,574,7764,585v-46,55,-84,116,-111,176c7550,992,7615,1245,7822,1429v,3,,8,,11c7852,1536,7875,1632,7887,1729v3,44,,90,11,134c7902,1885,7910,1907,7936,1921v65,33,119,-19,134,-60c8105,1781,8124,1696,8151,1616v179,58,382,66,581,44c8873,1643,9022,1616,9156,1567v38,79,77,164,122,241c9301,1847,9359,1902,9424,1861v27,-17,27,-42,27,-64c9451,1751,9443,1707,9439,1660v-4,-96,4,-195,19,-291c9458,1366,9458,1363,9458,1363v100,-124,126,-278,103,-421c9535,786,9466,635,9336,505v15,-8,34,-16,50,-24c9401,489,9420,500,9435,508v73,36,157,88,249,63c9764,549,9825,497,9860,442,9940,316,9871,178,9730,93xm7623,525v-35,24,-84,63,-130,77c7432,621,7367,593,7325,560v-69,-52,-96,-132,-73,-203c7305,197,7531,120,7741,120v42,,253,14,237,53c7890,305,7772,426,7623,525xm7753,508v19,-16,42,-33,61,-49c7829,467,7845,475,7860,481v-19,16,-38,35,-57,55c7783,527,7768,516,7753,508xm8021,1764v-8,25,-12,64,-31,88c7971,1874,7975,1863,7967,1847v-8,-14,,-36,-4,-50c7956,1698,7936,1597,7910,1501v38,24,80,49,126,68c8051,1575,8063,1583,8078,1588r-57,176xm9359,1803v-27,-17,-38,-66,-50,-91c9278,1652,9248,1591,9217,1531v58,-25,111,-55,153,-91c9359,1542,9355,1643,9366,1742v,14,4,28,4,42c9374,1800,9378,1814,9359,1803xm9477,887v39,143,27,297,-68,429c9298,1465,9091,1534,8877,1578v-233,46,-493,57,-719,-22c7791,1424,7608,1118,7695,835v62,-195,230,-374,478,-464c8311,321,8464,288,8617,288v229,-3,428,69,585,182c9359,585,9435,731,9477,887xm9236,417v8,-5,20,-11,27,-16c9282,415,9305,428,9328,442v-11,6,-23,11,-34,17c9294,459,9294,459,9294,459v-12,-11,-23,-20,-35,-31c9252,426,9244,423,9236,417xm9768,456v-34,36,-96,77,-161,60c9565,508,9523,481,9489,461,9313,373,9168,255,9049,129,9018,90,9278,57,9313,57v203,-8,436,58,497,212c9837,332,9821,401,9768,456xm18417,1215v-27,19,-50,38,-76,57c18318,1289,18356,1314,18379,1297v27,-19,50,-38,76,-58c18478,1223,18440,1198,18417,1215xm18742,986v,-2,4,-2,,c18784,962,18780,915,18742,890v-15,-11,-34,-14,-53,-14c18685,832,18681,786,18677,742v,-25,-53,-22,-53,3c18624,794,18631,841,18635,890v-11,6,-19,11,-27,19c18608,909,18608,909,18608,909v-19,20,-19,44,,66c18627,995,18662,1003,18692,1000v62,50,115,99,172,151c18884,1171,18929,1151,18907,1129v-50,-46,-108,-96,-165,-143xm18712,956v-16,11,-46,11,-62,-3c18639,942,18647,926,18666,920v7,-2,11,-5,15,-8c18689,912,18700,912,18708,915v15,11,19,30,4,41xm1325,11595v-7,-140,-15,-283,-27,-423c1291,11112,1283,11048,1272,10988v-12,-47,-31,-72,-104,-69c1119,10922,1069,10925,1019,10927v54,-96,100,-198,142,-297c1165,10630,1168,10630,1168,10628v46,-20,54,33,50,52c1214,10699,1203,10716,1191,10732v-19,33,-34,63,-53,96c1119,10859,1191,10872,1211,10842v34,-60,110,-148,76,-214c1272,10595,1230,10575,1188,10573v,-3,3,-9,3,-11c1218,10504,1249,10443,1241,10380v-4,-38,-27,-96,-80,-112c1027,10224,947,10427,920,10485v-61,126,-115,253,-161,382c725,10749,687,10630,641,10512v-16,-38,-31,-77,-46,-115c583,10372,576,10334,553,10314v-27,-22,-58,-19,-96,-13c419,10306,365,10312,343,10342v-4,8,-8,16,-4,25c323,10364,308,10361,289,10361v-99,3,-138,58,-149,121c-36,10471,6,10710,2,10784v,33,73,33,73,l79,10661v,-28,-12,-127,53,-127c132,10551,132,10564,132,10578v,140,-4,281,-4,421c109,11002,90,11007,79,11018v-46,33,-16,107,-8,149c94,11301,132,11436,167,11568v19,77,38,154,61,231c239,11835,247,11873,258,11909v8,30,8,68,31,96c335,12057,446,12035,515,12030v103,-9,202,-17,306,-31c912,11994,1004,11988,1096,11980v65,-5,160,-3,214,-33c1363,11917,1344,11859,1344,11818v-11,-74,-15,-148,-19,-223xm1008,10457v15,-33,50,-134,111,-137c1191,10314,1165,10419,1134,10504v,,,,,c1088,10496,1046,10482,1004,10465v,-2,,-5,4,-8xm931,10619v16,-35,31,-68,50,-101c1023,10534,1069,10545,1115,10556v-12,28,-23,47,-23,55c1077,10644,1065,10677,1050,10710v-46,-16,-88,-30,-134,-47c920,10647,924,10633,931,10619xm893,10713v42,16,88,30,130,47c996,10817,970,10875,935,10930v,,,,,3c893,10936,847,10941,805,10947v27,-80,54,-157,88,-234xm606,10619v39,110,73,223,104,333c702,10952,691,10955,683,10955v-27,3,-54,5,-80,5c572,10848,534,10735,495,10625v-3,-6,-3,-14,-7,-19c522,10600,560,10592,595,10584v,11,4,24,11,35xm526,10969v-34,2,-73,5,-107,8c427,10878,430,10776,434,10677v31,96,65,193,92,292xm572,10531v-34,9,-69,17,-103,22c461,10531,453,10509,450,10487v34,-5,65,-11,99,-19c557,10490,564,10512,572,10531xm423,10361v7,-5,46,-11,53,-8c495,10353,484,10347,499,10364v16,14,23,35,27,57c495,10430,461,10435,430,10441v-7,-25,-22,-69,-7,-80xm205,10548v,-41,,-121,76,-132c388,10402,365,10611,362,10680v-54,-3,-104,,-157,5c205,10639,205,10592,205,10548xm201,10738v54,-6,103,-9,157,-6c354,10815,350,10900,343,10982v-31,3,-62,6,-88,9c239,10991,220,10993,197,10993v4,-85,4,-170,4,-255xm136,11145v-4,-17,-19,-64,-11,-80c128,11057,140,11051,155,11048v8,,15,,23,-2c201,11043,224,11043,239,11043v107,-8,214,-17,321,-28c564,11015,572,11015,576,11015v111,-8,222,-19,332,-27c981,10982,1061,10969,1134,10969v65,,61,16,69,60c1207,11057,1211,11087,1214,11114v-355,31,-711,61,-1066,94c144,11188,140,11167,136,11145xm170,11315v-3,-19,-7,-36,-11,-55c515,11230,866,11199,1222,11169v,,,,,c1226,11216,1230,11263,1233,11309v-347,31,-692,61,-1040,91c186,11370,178,11342,170,11315xm243,11587v-11,-47,-23,-91,-34,-137c553,11419,897,11389,1237,11362v,30,4,60,4,90c1241,11469,1245,11485,1245,11502v-333,27,-669,58,-1002,85xm293,11777v-12,-47,-23,-91,-35,-138c587,11612,920,11582,1249,11554v4,47,4,94,7,140c935,11722,614,11749,293,11777xm1218,11914v-38,11,-99,11,-141,14c989,11936,901,11942,813,11945v-4,,-4,,-4,c809,11945,805,11945,805,11945v-80,8,-157,16,-237,24c515,11975,373,11999,346,11961v-15,-19,-15,-55,-19,-77l312,11829v317,-27,635,-55,956,-82c1268,11771,1272,11796,1272,11818v-4,41,4,80,-54,96xm18528,555v4,38,8,80,8,118c18536,698,18589,695,18589,670v-4,-38,-7,-79,-7,-118c18582,530,18528,530,18528,555xm18742,15540v,,4,,,c18784,15516,18780,15469,18742,15444v-15,-11,-34,-14,-53,-14c18685,15386,18681,15340,18677,15296v,-25,-53,-22,-53,2c18624,15348,18631,15395,18635,15444v-11,6,-19,11,-27,19c18608,15463,18608,15463,18608,15463v-19,20,-19,44,,66c18627,15549,18662,15557,18692,15554v62,50,115,99,172,151c18884,15725,18929,15705,18907,15683v-50,-46,-108,-93,-165,-143xm18712,15513v-16,11,-46,11,-62,-3c18639,15499,18647,15483,18666,15477v7,-3,11,-5,15,-8c18689,15469,18700,15469,18708,15472v15,11,19,30,4,41xm11424,18872v-8,-140,-16,-283,-27,-423c11389,18388,11382,18325,11370,18265v-11,-47,-31,-72,-103,-69c11217,18199,11167,18202,11118,18204v53,-96,99,-198,141,-297c11263,17907,11267,17907,11267,17905v46,-20,53,33,50,52c11313,17976,11301,17993,11290,18009v-19,33,-35,63,-54,96c11217,18136,11290,18149,11309,18119v34,-60,111,-148,76,-214c11370,17872,11328,17852,11286,17850v,-3,4,-9,4,-11c11317,17781,11347,17720,11339,17657v-3,-38,-26,-96,-80,-112c11125,17501,11045,17704,11018,17762v-61,126,-114,253,-160,382c10823,18026,10785,17907,10739,17789v-15,-38,-30,-77,-46,-115c10682,17649,10674,17610,10651,17591v-27,-22,-57,-19,-95,-13c10517,17583,10464,17589,10441,17619v-4,8,-8,16,-4,24c10422,17641,10406,17638,10387,17638v-99,3,-137,58,-149,121c10062,17748,10104,17987,10101,18061v,33,72,33,72,c10173,18020,10177,17979,10177,17938v,-28,-11,-127,54,-127c10231,17828,10231,17841,10231,17855v,140,-4,281,-4,421c10208,18279,10189,18284,10177,18295v-46,33,-15,107,-8,148c10192,18578,10231,18713,10265,18845v19,77,38,154,61,231c10338,19112,10345,19150,10357,19186v7,30,7,68,30,96c10433,19334,10544,19312,10613,19307v103,-9,203,-17,306,-31c11011,19271,11102,19265,11194,19257v65,-5,161,-3,214,-33c11462,19194,11443,19136,11443,19095v-12,-74,-16,-148,-19,-223xm11106,17737v16,-33,50,-135,111,-138c11290,17594,11263,17698,11232,17784v,,,,,c11187,17775,11144,17762,11102,17745v4,-5,4,-8,4,-8xm11034,17896v15,-35,30,-68,49,-101c11125,17811,11171,17822,11217,17833v-11,28,-23,47,-23,55c11179,17921,11167,17954,11152,17987v-46,-16,-88,-30,-134,-47c11018,17927,11026,17910,11034,17896xm10992,17990v42,16,87,30,130,47c11095,18094,11068,18152,11034,18207v,,,,,3c10992,18213,10946,18218,10904,18224v26,-80,57,-157,88,-234xm10705,17896v38,110,72,223,103,333c10800,18229,10789,18232,10781,18232v-27,3,-53,5,-80,5c10670,18125,10632,18012,10594,17902v-4,-6,-4,-14,-8,-19c10621,17877,10659,17869,10693,17861v4,13,8,24,12,35xm10624,18246v-34,2,-72,5,-107,8c10525,18155,10529,18053,10533,17954v34,96,65,195,91,292xm10674,17811v-34,8,-69,17,-103,22c10563,17811,10556,17789,10552,17767v34,-5,65,-11,99,-19c10655,17770,10666,17789,10674,17811xm10525,17638v8,-6,46,-11,54,-8c10598,17630,10586,17624,10601,17641v16,13,23,35,27,57c10598,17707,10563,17712,10533,17718v-8,-25,-27,-69,-8,-80xm10303,17825v,-41,,-121,77,-132c10487,17679,10464,17888,10460,17957v-54,-3,-103,,-157,5c10303,17916,10303,17872,10303,17825xm10303,18015v54,-6,103,-9,157,-6c10456,18092,10452,18177,10445,18259v-31,3,-61,6,-88,9c10341,18268,10322,18270,10299,18270v,-85,,-170,4,-255xm10238,18424v-4,-16,-19,-63,-11,-79c10231,18336,10242,18331,10257,18328v8,,16,,23,-3c10303,18323,10326,18323,10341,18323v108,-9,215,-17,322,-28c10666,18295,10674,18295,10678,18295v111,-8,222,-19,333,-27c11083,18262,11164,18248,11236,18248v65,,61,17,69,61c11309,18336,11313,18367,11317,18394v-356,30,-712,60,-1067,93c10246,18465,10238,18443,10238,18424xm10273,18592v-4,-19,-8,-36,-12,-55c10617,18507,10969,18476,11324,18446v,,,,,c11328,18493,11332,18540,11336,18586v-348,31,-692,61,-1040,91c10288,18650,10280,18622,10273,18592xm10341,18867v-11,-47,-22,-91,-34,-138c10651,18699,10995,18669,11336,18641v,31,3,61,3,91c11339,18749,11343,18765,11343,18782v-332,27,-665,55,-1002,85xm10391,19057v-11,-47,-23,-91,-34,-138c10686,18892,11018,18861,11347,18834v4,47,4,93,8,140c11034,18999,10712,19029,10391,19057xm11317,19194v-39,11,-100,11,-142,14c11087,19216,10999,19221,10911,19224v-4,,-4,,-4,c10907,19224,10904,19224,10904,19224v-81,8,-157,17,-238,25c10613,19254,10471,19279,10445,19241v-16,-20,-16,-55,-19,-77c10422,19145,10414,19125,10410,19109v318,-28,635,-55,956,-83c11366,19051,11370,19076,11370,19098v-4,38,8,77,-53,96xm18344,1124v-7,-8,-22,-11,-34,-6c18279,1129,18257,1149,18222,1160v-11,5,-15,19,-8,24c18222,1193,18237,1195,18249,1190v30,-11,53,-30,88,-41c18352,1146,18352,1132,18344,1124xm18398,445v-218,66,-371,195,-440,360c17859,1036,17974,1292,18260,1426v157,75,341,88,524,69c18968,1476,19174,1429,19300,1325v257,-212,157,-586,-95,-778c18983,390,18685,360,18398,445xm19304,1228v-88,119,-260,171,-432,201c18700,1459,18513,1462,18352,1404v-279,-101,-409,-338,-333,-552c18069,709,18195,577,18379,511v268,-94,558,-80,772,77c19358,745,19449,1033,19304,1228xm19017,643v23,-17,-15,-41,-38,-25c18952,637,18929,657,18903,676v-23,16,15,41,38,25l19017,643xm19167,1121v-35,-8,-62,-25,-92,-33c19063,1085,19048,1085,19040,1096v-7,9,,22,12,25c19086,1129,19113,1146,19144,1154v11,3,26,3,34,-8c19186,1138,19182,1124,19167,1121xm18983,1193v-27,-17,-61,11,-34,27c18975,1237,19006,1253,19033,1272v26,17,61,-11,34,-27c19037,1228,19010,1209,18983,1193xm19151,898v8,-2,35,-13,42,-11c19193,893,19197,898,19197,904v-4,3,-11,5,-19,8c19159,920,19167,942,19186,945v23,6,53,17,23,33c19193,986,19170,989,19151,989v-34,,-30,39,4,39c19197,1025,19262,1011,19277,978v12,-25,-11,-41,-38,-55c19258,907,19266,887,19243,868v-34,-30,-88,-16,-126,c19094,879,19124,909,19151,898xm9730,7373v-142,-86,-348,-110,-528,-83c9118,7304,8915,7348,8984,7433v69,74,145,143,229,206c9202,7645,9194,7653,9183,7659v-134,-80,-295,-135,-474,-146c8541,7502,8372,7527,8219,7573v-76,22,-153,50,-218,86c7967,7678,7936,7697,7906,7722v,,-4,-3,-4,-3c7887,7711,7875,7705,7860,7697v73,-69,138,-143,195,-220c8055,7474,8055,7474,8055,7474v,,,,4,-2c8105,7392,7929,7364,7856,7356v-161,-19,-344,6,-478,74c7229,7507,7133,7648,7195,7780v26,57,80,112,156,143c7435,7958,7504,7950,7577,7909v46,-25,84,-52,126,-80c7722,7840,7741,7854,7764,7865v-46,55,-84,115,-111,176c7550,8272,7615,8525,7822,8709v,3,,8,,11c7852,8816,7875,8912,7887,9008v3,44,,91,11,135c7902,9165,7910,9187,7936,9201v65,33,119,-19,134,-61c8105,9061,8124,8975,8151,8896v179,57,382,66,581,44c8873,8923,9022,8896,9156,8846v38,80,77,165,122,242c9301,9127,9359,9182,9424,9140v27,-16,27,-41,27,-63c9451,9030,9443,8986,9439,8940v-4,-97,4,-195,19,-292c9458,8646,9458,8643,9458,8643v100,-124,126,-278,103,-421c9535,8065,9466,7914,9336,7785v15,-8,34,-16,50,-25c9401,7769,9420,7780,9435,7788v73,36,157,88,249,63c9764,7829,9825,7777,9860,7722v80,-129,11,-267,-130,-349xm7623,7804v-35,25,-84,64,-130,77c7432,7901,7367,7873,7325,7840v-69,-52,-96,-132,-73,-203c7305,7477,7531,7400,7741,7400v42,,253,14,237,52c7890,7582,7772,7703,7623,7804xm7753,7785v19,-16,42,-33,61,-49c7829,7744,7845,7752,7860,7758v-19,16,-38,35,-57,55c7783,7807,7768,7796,7753,7785xm8021,9041v-8,25,-12,64,-31,88c7971,9151,7975,9140,7967,9124v-8,-14,,-36,-4,-50c7956,8975,7936,8874,7910,8778v38,24,80,49,126,68c8051,8852,8063,8860,8078,8865v-15,58,-38,116,-57,176xm9359,9083v-27,-17,-38,-66,-50,-91c9278,8931,9248,8871,9217,8810v58,-24,111,-54,153,-90c9359,8821,9355,8923,9366,9022v,14,4,28,4,41c9374,9080,9378,9094,9359,9083xm9477,8164v39,143,27,297,-68,429c9298,8742,9091,8810,8877,8854v-233,47,-493,58,-719,-22c7791,8701,7608,8395,7695,8112v62,-195,230,-374,478,-464c8311,7598,8464,7565,8617,7565v229,-3,428,69,585,182c9359,7862,9435,8010,9477,8164xm9236,7694v8,-5,20,-11,27,-16c9282,7692,9305,7705,9328,7719v-11,6,-23,11,-34,17c9294,7736,9294,7736,9294,7736v-12,-11,-23,-20,-35,-31c9252,7703,9244,7700,9236,7694xm9768,7733v-34,36,-96,77,-161,60c9565,7785,9523,7758,9489,7738v-176,-88,-321,-206,-440,-332c9018,7367,9278,7334,9313,7334v203,-8,436,58,497,212c9837,7609,9821,7681,9768,7733xm8319,1215v-27,19,-50,38,-77,57c8219,1289,8258,1314,8281,1297v26,-19,49,-38,76,-58c8380,1223,8342,1198,8319,1215xm8246,1124v-8,-8,-23,-11,-34,-6c8181,1129,8158,1149,8124,1160v-12,5,-16,19,-8,24c8124,1193,8139,1195,8151,1190v30,-11,53,-30,87,-41c8250,1146,8250,1132,8246,1124xm8093,797v35,8,61,24,92,33c8196,832,8212,832,8219,821v8,-8,,-22,-11,-24c8173,788,8147,772,8116,764v-11,-3,-27,-3,-34,8c8078,778,8082,791,8093,797xm8116,956v,,,-3,4,-3c8135,912,8074,876,8021,893v-46,14,-62,63,-23,88c8021,995,8051,995,8074,986v,20,-11,36,-34,47c8013,1047,8040,1077,8070,1063v50,-22,69,-66,46,-107xm8063,948v-4,,-8,,-16,c8043,945,8040,942,8032,942v,,,,,-2c8036,931,8043,929,8055,929v8,-3,11,,15,8c8070,940,8074,940,8074,940v-8,2,-11,5,-11,8xm15947,21388v-46,-11,-92,-22,-138,-33c15817,21316,15836,21231,15790,21223v-27,-6,-46,22,-61,33c15706,21275,15687,21294,15664,21311v-53,-17,-103,-30,-153,-50c15492,21256,15469,21270,15484,21283v35,33,62,69,92,105c15534,21424,15492,21459,15450,21495v-12,8,-8,22,8,25c15461,21523,15469,21523,15473,21520v57,-11,118,-28,176,-41c15679,21514,15706,21547,15741,21583r42,c15783,21580,15783,21580,15783,21578v3,-44,7,-88,15,-132c15848,21435,15897,21424,15951,21418v23,-5,15,-27,-4,-30xm11424,4316v-8,-141,-16,-284,-27,-424c11389,3832,11382,3769,11370,3708v-11,-47,-31,-71,-103,-69c11217,3642,11167,3645,11118,3648v53,-97,99,-198,141,-297c11263,3351,11267,3351,11267,3348v46,-19,53,33,50,52c11313,3419,11301,3436,11290,3452v-19,33,-35,64,-54,97c11217,3579,11290,3593,11309,3562v34,-60,111,-148,76,-214c11370,3315,11328,3296,11286,3293v,-3,4,-8,4,-11c11317,3224,11347,3164,11339,3101v-3,-39,-26,-97,-80,-113c11125,2944,11045,3147,11018,3205v-61,126,-114,253,-160,382c10823,3469,10785,3351,10739,3232v-15,-38,-30,-76,-46,-115c10682,3092,10674,3054,10651,3035v-27,-22,-57,-20,-95,-14c10517,3026,10464,3032,10441,3062v-4,8,-8,17,-4,25c10422,3084,10406,3081,10387,3081v-99,3,-137,58,-149,121c10062,3191,10104,3430,10101,3505v,33,72,33,72,c10173,3463,10177,3422,10177,3381v,-28,-11,-127,54,-127c10231,3271,10231,3285,10231,3298v,141,-4,281,-4,421c10208,3722,10189,3727,10177,3738v-46,33,-15,108,-8,149c10192,4021,10231,4156,10265,4288v19,77,38,154,61,231c10338,4555,10345,4593,10357,4629v7,30,7,69,30,96c10433,4778,10544,4756,10613,4750v103,-8,203,-16,306,-30c11011,4714,11102,4709,11194,4701v65,-6,161,-3,214,-33c11462,4637,11443,4580,11443,4538v-12,-71,-16,-148,-19,-222xm11106,3180v16,-33,50,-134,111,-137c11290,3037,11263,3142,11232,3227v,,,,,c11187,3219,11144,3205,11102,3188v4,-2,4,-5,4,-8xm11034,3340v15,-36,30,-69,49,-102c11125,3254,11171,3265,11217,3276v-11,28,-23,47,-23,55c11179,3364,11167,3397,11152,3430v-46,-16,-88,-30,-134,-46c11018,3370,11026,3356,11034,3340xm10992,3436v42,16,87,30,130,47c11095,3540,11068,3598,11034,3653v,,,,,3c10992,3659,10946,3664,10904,3670v26,-83,57,-160,88,-234xm10705,3342v38,110,72,223,103,333c10800,3675,10789,3678,10781,3678v-27,3,-53,5,-80,5c10670,3571,10632,3458,10594,3348v-4,-6,-4,-14,-8,-19c10621,3323,10659,3315,10693,3307v4,11,8,22,12,35xm10624,3689v-34,3,-72,5,-107,8c10525,3598,10529,3496,10533,3397v34,99,65,196,91,292xm10674,3254v-34,9,-69,17,-103,22c10563,3254,10556,3232,10552,3210v34,-5,65,-11,99,-19c10655,3213,10666,3232,10674,3254xm10525,3084v8,-5,46,-11,54,-8c10598,3076,10586,3070,10601,3087v16,14,23,36,27,58c10598,3153,10563,3158,10533,3164v-8,-28,-27,-72,-8,-80xm10303,3268v,-41,,-121,77,-132c10487,3123,10464,3331,10460,3400v-54,-3,-103,,-157,6c10303,3362,10303,3315,10303,3268xm10303,3461v54,-6,103,-9,157,-6c10456,3538,10452,3623,10445,3705v-31,3,-61,6,-88,9c10341,3714,10322,3716,10299,3716v,-88,,-170,4,-255xm10238,3868v-4,-17,-19,-64,-11,-80c10231,3780,10242,3774,10257,3771v8,,16,,23,-2c10303,3766,10326,3766,10341,3766v108,-8,215,-17,322,-28c10666,3738,10674,3738,10678,3738v111,-8,222,-19,333,-27c11083,3705,11164,3692,11236,3692v65,,61,16,69,60c11309,3780,11313,3810,11317,3837v-356,31,-712,61,-1067,94c10246,3909,10238,3890,10238,3868xm10273,4038v-4,-19,-8,-36,-12,-55c10617,3953,10969,3923,11324,3892v,,,,,c11328,3939,11332,3986,11336,4032v-348,31,-692,61,-1040,91c10288,4093,10280,4065,10273,4038xm10341,4310v-11,-47,-22,-91,-34,-137c10651,4142,10995,4112,11336,4085v,30,3,60,3,90c11339,4192,11343,4208,11343,4225v-332,27,-665,58,-1002,85xm10391,4500v-11,-47,-23,-91,-34,-138c10686,4335,11018,4305,11347,4277v4,47,4,94,8,140c11034,4445,10712,4472,10391,4500xm11317,4637v-39,11,-100,11,-142,14c11087,4659,10999,4665,10911,4668v-4,,-4,,-4,c10907,4668,10904,4668,10904,4668v-81,8,-157,16,-238,24c10613,4698,10471,4723,10445,4684v-16,-19,-16,-55,-19,-77c10422,4588,10414,4569,10410,4552v318,-27,635,-55,956,-82c11366,4494,11370,4519,11370,4541v-4,41,8,77,-53,96xm20203,3507v,33,72,33,72,c20275,3466,20279,3425,20279,3384v,-28,-11,-127,54,-127c20333,3274,20333,3287,20333,3301v,140,-4,281,-4,421c20310,3725,20291,3730,20279,3741v-46,33,-15,107,-7,149c20295,4024,20333,4159,20367,4291v19,77,38,154,61,231c20440,4558,20447,4596,20459,4632v8,30,8,69,31,96c20535,4780,20646,4758,20715,4753v103,-8,203,-17,306,-30c21113,4717,21205,4712,21296,4703v65,-5,161,-2,214,-33c21564,4640,21545,4582,21545,4541v-4,-74,-8,-151,-15,-225c21522,4175,21514,4032,21503,3892v-8,-60,-15,-123,-27,-184c21465,3661,21445,3637,21373,3639v-50,3,-100,6,-149,9c21277,3551,21323,3450,21365,3351v4,,8,,8,-3c21419,3329,21426,3381,21423,3400v-4,19,-16,36,-27,52c21377,3485,21361,3516,21342,3549v-19,30,54,44,73,13c21449,3502,21526,3414,21491,3348v-15,-33,-57,-52,-99,-55c21392,3290,21396,3285,21396,3282v27,-58,57,-118,49,-181c21442,3062,21419,3004,21365,2988v-134,-44,-214,159,-241,217c21063,3331,21010,3458,20964,3587v-35,-118,-73,-236,-119,-355c20830,3194,20815,3156,20799,3117v-11,-25,-19,-63,-42,-82c20730,3013,20700,3015,20662,3021v-39,5,-92,11,-115,41c20543,3070,20539,3079,20543,3087v-15,-3,-31,-6,-50,-6c20394,3084,20356,3139,20344,3202v-179,-11,-137,231,-141,305xm21465,4541v3,41,11,77,-46,96c21380,4648,21319,4648,21277,4651v-88,8,-176,14,-264,17c21010,4668,21010,4668,21010,4668v,,-4,,-4,c20925,4676,20849,4684,20769,4692v-54,6,-195,31,-222,-8c20532,4665,20532,4629,20528,4607r-16,-55c20830,4525,21147,4497,21468,4470v-7,22,-7,46,-3,71xm21457,4417v-321,28,-642,55,-964,83c20482,4453,20470,4409,20459,4362v329,-27,661,-57,990,-85c21449,4324,21453,4371,21457,4417xm21442,4173v,16,3,33,3,49c21113,4250,20776,4280,20444,4310v-12,-47,-23,-91,-35,-137c20753,4142,21098,4112,21438,4085v,30,4,57,4,88xm21423,3892v3,47,7,94,11,140c21086,4063,20742,4093,20394,4123v-8,-27,-15,-55,-23,-85c20367,4019,20363,4002,20360,3983v355,-30,707,-60,1063,-91c21423,3892,21423,3892,21423,3892xm21208,3180v16,-33,50,-134,111,-137c21392,3037,21365,3142,21335,3227v,,,,,c21289,3219,21247,3205,21205,3188v,-2,,-5,3,-8xm21132,3340v15,-36,31,-69,50,-102c21224,3254,21270,3265,21315,3276v-11,28,-22,47,-22,55c21277,3364,21266,3397,21250,3430v-45,-16,-87,-30,-133,-46c21120,3370,21124,3356,21132,3340xm21094,3436v42,16,88,30,130,47c21197,3540,21170,3598,21136,3653v,,,,,3c21094,3659,21048,3664,21006,3670v27,-83,53,-160,88,-234xm20803,3342v38,110,73,223,103,333c20899,3675,20887,3678,20880,3678v-27,3,-54,5,-81,5c20769,3571,20730,3458,20692,3348v-4,-6,-4,-14,-7,-19c20719,3323,20757,3315,20792,3307v3,11,7,22,11,35xm20727,3689v-35,3,-73,5,-107,8c20627,3598,20631,3496,20635,3397v30,99,65,196,92,292xm20772,3254v-34,9,-68,17,-103,22c20662,3254,20654,3232,20650,3210v35,-5,65,-11,100,-19c20757,3213,20765,3232,20772,3254xm20623,3084v8,-5,46,-11,54,-8c20696,3076,20685,3070,20700,3087v15,14,23,36,27,58c20696,3153,20662,3158,20631,3164v-8,-28,-23,-72,-8,-80xm20405,3268v,-41,,-121,77,-132c20589,3123,20566,3331,20562,3400v-53,-3,-103,,-157,6c20402,3362,20405,3315,20405,3268xm20402,3461v53,-6,103,-9,156,-6c20555,3538,20551,3623,20543,3705v-31,3,-61,6,-88,9c20440,3714,20421,3716,20398,3716v4,-88,4,-170,4,-255xm20356,3771v7,,15,,23,-2c20402,3766,20425,3766,20440,3766v107,-8,214,-17,321,-28c20765,3738,20772,3738,20776,3738v111,-8,222,-19,333,-27c21182,3705,21262,3692,21335,3692v65,,61,16,68,60c21407,3780,21411,3810,21415,3837v-356,31,-711,61,-1067,94c20344,3909,20340,3890,20337,3868v-4,-17,-20,-64,-12,-80c20333,3780,20344,3774,20356,3771xm21526,11595v-8,-140,-16,-283,-27,-423c21491,11112,21484,11048,21472,10988v-11,-47,-30,-72,-103,-69c21319,10922,21270,10925,21220,10927v53,-96,99,-198,141,-297c21365,10630,21369,10630,21369,10628v46,-20,54,33,50,52c21415,10699,21403,10716,21392,10732v-19,33,-34,63,-54,96c21319,10859,21392,10872,21411,10842v34,-60,111,-148,77,-214c21472,10595,21430,10575,21388,10573v,-3,4,-9,4,-11c21419,10504,21449,10443,21442,10380v-4,-38,-27,-96,-81,-112c21228,10224,21147,10427,21120,10485v-61,126,-114,253,-160,382c20925,10749,20887,10630,20841,10512v-15,-38,-30,-77,-46,-115c20784,10372,20776,10334,20753,10314v-26,-22,-57,-19,-95,-13c20620,10306,20566,10312,20543,10342v-4,8,-8,16,-4,25c20524,10364,20509,10361,20490,10361v-100,3,-138,58,-150,121c20165,10471,20207,10710,20203,10784v,33,72,33,72,l20279,10661v,-28,-11,-127,54,-127c20333,10551,20333,10564,20333,10578v,140,-4,281,-4,421c20310,11002,20291,11007,20279,11018v-46,33,-15,107,-7,149c20295,11301,20333,11436,20367,11568r61,231c20440,11835,20447,11873,20459,11909v8,30,8,68,31,96c20535,12057,20646,12035,20715,12030v103,-9,203,-17,306,-31c21113,11994,21205,11988,21296,11980v65,-5,161,-3,214,-33c21564,11917,21545,11859,21545,11818v-12,-74,-15,-148,-19,-223xm21208,10457v16,-33,50,-134,111,-137c21392,10314,21365,10419,21335,10504v,,,,,c21289,10496,21247,10482,21205,10465v,-2,,-5,3,-8xm21132,10619v15,-35,31,-68,50,-101c21224,10534,21270,10545,21315,10556v-11,28,-22,47,-22,55c21277,10644,21266,10677,21250,10710v-45,-16,-87,-30,-133,-47c21120,10647,21124,10633,21132,10619xm21094,10713v42,16,88,30,130,47c21197,10817,21170,10875,21136,10930v,,,,,3c21094,10936,21048,10941,21006,10947v27,-80,53,-157,88,-234xm20803,10619v38,110,73,223,103,333c20899,10952,20887,10955,20880,10955v-27,3,-54,5,-81,5c20769,10848,20730,10735,20692,10625v-4,-6,-4,-14,-7,-19c20719,10600,20757,10592,20792,10584v3,11,7,24,11,35xm20727,10969v-35,2,-73,5,-107,8c20627,10878,20631,10776,20635,10677v30,96,65,193,92,292xm20772,10531v-34,9,-68,17,-103,22c20662,10531,20654,10509,20650,10487v35,-5,65,-11,100,-19c20757,10490,20765,10512,20772,10531xm20623,10361v8,-5,46,-11,54,-8c20696,10353,20685,10347,20700,10364v15,14,23,35,27,57c20696,10430,20662,10435,20631,10441v-8,-25,-23,-69,-8,-80xm20405,10548v,-41,,-121,77,-132c20589,10402,20566,10611,20562,10680v-53,-3,-103,,-157,5c20402,10639,20405,10592,20405,10548xm20402,10738v53,-6,103,-9,156,-6c20555,10815,20551,10900,20543,10982v-31,3,-61,6,-88,9c20440,10991,20421,10993,20398,10993v4,-85,4,-170,4,-255xm20337,11145v-4,-17,-20,-64,-12,-80c20329,11057,20340,11051,20356,11048v7,,15,,23,-2c20402,11043,20425,11043,20440,11043v107,-8,214,-17,321,-28c20765,11015,20772,11015,20776,11015v111,-8,222,-19,333,-27c21182,10982,21262,10969,21335,10969v65,,61,16,68,60c21407,11057,21411,11087,21415,11114v-356,31,-711,61,-1067,94c20344,11188,20340,11167,20337,11145xm20371,11315v-4,-19,-8,-36,-11,-55c20715,11230,21067,11199,21423,11169v,,,,,c21426,11216,21430,11263,21434,11309v-348,31,-692,61,-1040,91c20386,11370,20379,11342,20371,11315xm20444,11587v-12,-47,-23,-91,-35,-137c20753,11419,21098,11389,21438,11362v,30,4,60,4,90c21442,11469,21445,11485,21445,11502v-336,27,-669,58,-1001,85xm20493,11777v-11,-47,-23,-91,-34,-138c20788,11612,21120,11582,21449,11554v4,47,4,94,8,140c21136,11722,20815,11749,20493,11777xm21419,11914v-39,11,-100,11,-142,14c21189,11936,21101,11942,21013,11945v-3,,-3,,-3,c21010,11945,21006,11945,21006,11945v-81,8,-157,16,-237,24c20715,11975,20574,11999,20547,11961v-15,-19,-15,-55,-19,-77l20512,11829v318,-27,635,-55,956,-82c21468,11771,21472,11796,21472,11818v-4,41,4,80,-53,96xm19832,14650v-142,-86,-348,-110,-528,-83c19220,14581,19017,14625,19086,14710v69,74,146,143,230,206c19304,14922,19297,14930,19285,14936v-134,-80,-294,-135,-474,-146c18643,14779,18474,14804,18322,14850v-77,22,-153,50,-218,86c18069,14955,18039,14974,18008,14999v,,-4,-3,-4,-3c17989,14988,17977,14982,17962,14974v73,-69,138,-143,195,-220c18157,14751,18157,14751,18157,14751v,,,,4,-2c18207,14669,18031,14641,17958,14633v-160,-19,-344,6,-478,74c17331,14784,17236,14925,17297,15057v27,57,80,112,157,142c17538,15235,17606,15227,17679,15186v46,-25,84,-52,126,-80c17824,15117,17844,15131,17866,15142v-45,55,-84,115,-110,176c17652,15549,17717,15802,17924,15986v,2,,8,,11c17954,16093,17977,16189,17989,16285v4,44,,91,11,135c18004,16442,18012,16464,18039,16478v65,33,118,-19,133,-61c18207,16338,18226,16252,18253,16173v179,57,382,66,581,44c18975,16200,19124,16173,19258,16123v39,80,77,165,123,242c19404,16404,19461,16459,19526,16417v27,-16,27,-41,27,-63c19553,16307,19545,16263,19541,16217v-4,-97,4,-196,19,-292c19560,15923,19560,15920,19560,15920v100,-124,127,-278,104,-421c19637,15342,19568,15191,19438,15062v15,-8,34,-16,50,-25c19503,15046,19522,15057,19537,15065v73,36,157,88,249,63c19866,15106,19927,15054,19962,14999v76,-129,8,-267,-130,-349xm17725,15081v-34,25,-84,64,-130,77c17534,15178,17469,15150,17427,15117v-69,-52,-96,-132,-73,-203c17408,14754,17633,14677,17844,14677v42,,252,14,237,52c17989,14859,17874,14980,17725,15081xm17851,15065v19,-17,42,-33,61,-50c17928,15024,17943,15032,17958,15037v-19,17,-38,36,-57,55c17882,15084,17866,15073,17851,15065xm18123,16318v-8,25,-12,64,-31,88c18073,16428,18077,16417,18069,16401v-7,-14,,-36,-4,-50c18058,16252,18039,16151,18012,16054v38,25,80,50,126,69c18153,16129,18165,16137,18180,16142v-19,58,-38,119,-57,176xm19461,16360v-27,-17,-38,-66,-50,-91c19381,16208,19350,16148,19319,16087v58,-24,111,-55,153,-90c19461,16098,19457,16200,19469,16299v,14,3,28,3,41c19472,16357,19480,16371,19461,16360xm19576,15444v38,143,26,297,-69,429c19396,16021,19189,16090,18975,16134v-233,47,-493,58,-718,-22c17889,15980,17706,15675,17794,15392v61,-195,229,-374,478,-465c18409,14878,18562,14845,18715,14845v230,-3,429,69,585,181c19457,15142,19537,15287,19576,15444xm19339,14971v7,-5,19,-11,26,-16c19384,14969,19407,14982,19430,14996v-11,6,-23,11,-34,17c19396,15013,19396,15013,19396,15013v-12,-11,-23,-20,-34,-31c19354,14982,19346,14977,19339,14971xm19870,15013v-34,35,-95,77,-160,60c19667,15065,19625,15037,19591,15018v-176,-88,-321,-206,-440,-333c19121,14647,19381,14614,19415,14614v203,-8,436,58,497,212c19935,14886,19920,14958,19870,15013xm8556,580v11,-9,34,-25,50,-14c8621,577,8594,596,8583,604v-23,17,-46,31,-54,53c8525,668,8537,676,8548,679v35,8,73,5,107,c8686,670,8671,637,8640,643v-15,3,-31,5,-46,3c8609,632,8628,624,8644,610v15,-17,23,-39,11,-58c8625,508,8552,525,8514,552v-19,22,19,47,42,28xm8277,723v26,16,61,-11,34,-28c8284,679,8254,662,8227,643v-27,-17,-61,11,-34,27c8223,690,8250,706,8277,723xm11424,11595v-8,-140,-16,-283,-27,-423c11389,11112,11382,11048,11370,10988v-11,-47,-31,-72,-103,-69c11217,10922,11167,10925,11118,10927v53,-96,99,-198,141,-297c11263,10630,11267,10630,11267,10628v46,-20,53,33,50,52c11313,10699,11301,10716,11290,10732v-19,33,-35,63,-54,96c11217,10859,11290,10872,11309,10842v34,-60,111,-148,76,-214c11370,10595,11328,10575,11286,10573v,-3,4,-9,4,-11c11317,10504,11347,10443,11339,10380v-3,-38,-26,-96,-80,-112c11125,10224,11045,10427,11018,10485v-61,126,-114,253,-160,382c10823,10749,10785,10630,10739,10512v-15,-38,-30,-77,-46,-115c10682,10372,10674,10334,10651,10314v-27,-22,-57,-19,-95,-13c10517,10306,10464,10312,10441,10342v-4,8,-8,16,-4,25c10422,10364,10406,10361,10387,10361v-99,3,-137,58,-149,121c10062,10471,10104,10710,10101,10784v,33,72,33,72,c10173,10743,10177,10702,10177,10661v,-28,-11,-127,54,-127c10231,10551,10231,10564,10231,10578v,140,-4,281,-4,421c10208,11002,10189,11007,10177,11018v-46,33,-15,107,-8,149c10192,11301,10231,11436,10265,11568v19,77,38,154,61,231c10338,11835,10345,11873,10357,11909v7,30,7,68,30,96c10433,12057,10544,12035,10613,12030v103,-9,203,-17,306,-31c11011,11994,11102,11988,11194,11980v65,-5,161,-3,214,-33c11462,11917,11443,11859,11443,11818v-12,-74,-16,-148,-19,-223xm11106,10457v16,-33,50,-134,111,-137c11290,10314,11263,10419,11232,10504v,,,,,c11187,10496,11144,10482,11102,10465v4,-2,4,-5,4,-8xm11034,10619v15,-35,30,-68,49,-101c11125,10534,11171,10545,11217,10556v-11,28,-23,47,-23,55c11179,10644,11167,10677,11152,10710v-46,-16,-88,-30,-134,-47c11018,10647,11026,10633,11034,10619xm10992,10713v42,16,87,30,130,47c11095,10817,11068,10875,11034,10930v,,,,,3c10992,10936,10946,10941,10904,10947v26,-80,57,-157,88,-234xm10705,10619v38,110,72,223,103,333c10800,10952,10789,10955,10781,10955v-27,3,-53,5,-80,5c10670,10848,10632,10735,10594,10625v-4,-6,-4,-14,-8,-19c10621,10600,10659,10592,10693,10584v4,11,8,24,12,35xm10624,10969v-34,2,-72,5,-107,8c10525,10878,10529,10776,10533,10677v34,96,65,193,91,292xm10674,10531v-34,9,-69,17,-103,22c10563,10531,10556,10509,10552,10487v34,-5,65,-11,99,-19c10655,10490,10666,10512,10674,10531xm10525,10361v8,-5,46,-11,54,-8c10598,10353,10586,10347,10601,10364v16,14,23,35,27,57c10598,10430,10563,10435,10533,10441v-8,-25,-27,-69,-8,-80xm10303,10548v,-41,,-121,77,-132c10487,10402,10464,10611,10460,10680v-54,-3,-103,,-157,5c10303,10639,10303,10592,10303,10548xm10303,10738v54,-6,103,-9,157,-6c10456,10815,10452,10900,10445,10982v-31,3,-61,6,-88,9c10341,10991,10322,10993,10299,10993v,-85,,-170,4,-255xm10238,11145v-4,-17,-19,-64,-11,-80c10231,11057,10242,11051,10257,11048v8,,16,,23,-2c10303,11043,10326,11043,10341,11043v108,-8,215,-17,322,-28c10666,11015,10674,11015,10678,11015v111,-8,222,-19,333,-27c11083,10982,11164,10969,11236,10969v65,,61,16,69,60c11309,11057,11313,11087,11317,11114v-356,31,-712,61,-1067,94c10246,11188,10238,11167,10238,11145xm10273,11315v-4,-19,-8,-36,-12,-55c10617,11230,10969,11199,11324,11169v,,,,,c11328,11216,11332,11263,11336,11309v-348,31,-692,61,-1040,91c10288,11370,10280,11342,10273,11315xm10341,11587v-11,-47,-22,-91,-34,-137c10651,11419,10995,11389,11336,11362v,30,3,60,3,90c11339,11469,11343,11485,11343,11502v-332,27,-665,58,-1002,85xm10391,11777v-11,-47,-23,-91,-34,-138c10686,11612,11018,11582,11347,11554v4,47,4,94,8,140c11034,11722,10712,11749,10391,11777xm11317,11914v-39,11,-100,11,-142,14c11087,11936,10999,11942,10911,11945v-4,,-4,,-4,c10907,11945,10904,11945,10904,11945v-81,8,-157,16,-238,24c10613,11975,10471,11999,10445,11961v-16,-19,-16,-55,-19,-77c10422,11865,10414,11846,10410,11829v318,-27,635,-55,956,-82c11366,11771,11370,11796,11370,11818v-4,41,8,80,-53,96xm8915,791v8,8,23,11,35,6c8980,786,9003,767,9038,756v11,-6,15,-20,7,-25c9038,723,9022,720,9011,725v-31,11,-54,31,-88,42c8911,772,8908,786,8915,791xm8300,7722v-218,66,-371,195,-440,360c7760,8313,7875,8569,8162,8703v157,75,340,88,524,69c8869,8753,9076,8706,9202,8602v256,-212,157,-586,-96,-778c8885,7667,8583,7637,8300,7722xm9202,8508v-88,118,-260,171,-432,201c8598,8739,8411,8742,8250,8684,7971,8582,7841,8346,7917,8131v50,-143,176,-274,360,-340c8544,7697,8835,7711,9049,7868v207,153,302,442,153,640xm19017,8071v8,8,23,11,35,5c19082,8065,19105,8046,19140,8035v11,-5,15,-19,7,-25c19140,8002,19124,7999,19113,8005v-31,11,-54,30,-88,41c19010,8049,19010,8063,19017,8071xm5355,6966v4,3,12,3,16,c5428,6955,5489,6938,5547,6925v30,35,61,71,95,107c5654,7046,5680,7037,5680,7024v4,-44,8,-88,16,-132c5745,6881,5795,6870,5849,6864v23,-3,15,-25,,-30c5803,6823,5757,6812,5711,6801v8,-39,27,-124,-19,-132c5665,6663,5646,6691,5631,6702v-23,19,-42,38,-65,55c5512,6740,5462,6727,5413,6707v-19,-5,-42,9,-27,22c5420,6762,5447,6798,5478,6834v-42,36,-84,71,-126,107c5336,6947,5344,6960,5355,6966xm4155,10793v57,-17,103,-44,160,-64c4338,10732,4357,10735,4380,10738v-34,16,-65,38,-103,52c4239,10806,4273,10848,4312,10831v57,-25,107,-60,168,-80c4480,10751,4484,10751,4484,10749v23,2,42,5,65,8c4514,10776,4484,10793,4449,10812v-34,16,-4,60,35,41c4537,10826,4591,10795,4644,10768v23,3,46,5,69,8c4679,10801,4644,10826,4606,10848v-34,19,15,55,50,35c4705,10853,4755,10820,4801,10787v84,8,164,19,249,28c5057,10815,5069,10815,5072,10812v157,140,341,267,540,379c5619,11194,5627,11199,5635,11202v-165,102,-325,204,-486,305c5157,11488,5164,11469,5168,11450v8,-31,-57,-44,-65,-14c5088,11483,5069,11527,5046,11571v-8,16,7,27,26,27c5080,11601,5088,11601,5095,11598v58,-3,119,-5,176,-11c5313,11584,5313,11535,5271,11538v-26,2,-57,2,-84,5c5355,11439,5524,11334,5692,11230v203,107,424,198,658,269c6357,11502,6361,11502,6369,11502v11,,19,-3,26,-11c6541,11342,6663,11183,6759,11013v218,24,439,55,657,77l7340,11117v-38,14,-4,58,34,41c7428,11139,7478,11120,7531,11101v15,,27,-9,31,-20c7565,11073,7562,11062,7550,11057v,,,-3,-4,-3c7497,11026,7451,10996,7405,10963v-31,-22,-77,11,-50,36c7374,11013,7397,11026,7416,11040v-214,-25,-424,-49,-638,-77c6870,10793,6935,10614,6969,10430v,-9,4,-14,4,-22c6977,10408,6984,10405,6988,10402v57,-35,119,-74,176,-110c7168,10292,7172,10295,7175,10295v65,14,130,22,195,30c7413,10331,7432,10281,7390,10279v-54,-6,-111,-14,-165,-22c7240,10246,7260,10237,7275,10226v,,,,,c7348,10229,7420,10237,7493,10240v42,3,42,-47,,-49c7443,10188,7397,10185,7348,10182v15,-11,34,-19,49,-30c7401,10152,7401,10149,7405,10149v8,3,15,6,23,3c7493,10147,7558,10158,7619,10158v42,,42,-50,,-50c7573,10108,7527,10103,7478,10103v19,-11,38,-22,53,-33c7531,10070,7535,10070,7535,10070v65,-6,130,,195,-6c7772,10059,7753,10012,7711,10017v-35,3,-65,3,-100,3c7623,10012,7634,10004,7646,9995v30,-22,-16,-57,-50,-35c7585,9968,7573,9976,7562,9984v,-24,,-46,,-71c7562,9883,7493,9883,7493,9913v,38,,77,-4,115c7470,10042,7447,10053,7428,10067v,-30,,-63,,-94c7428,9943,7359,9943,7359,9973v,44,,88,4,132c7355,10111,7348,10114,7340,10119v-12,8,-23,14,-35,22c7309,10108,7313,10078,7317,10045v4,-30,-65,-30,-69,c7244,10092,7237,10138,7233,10185v-15,8,-27,17,-42,25c7191,10177,7191,10141,7198,10108v4,-30,-65,-30,-68,c7122,10155,7122,10204,7126,10251v-54,33,-107,66,-161,99c6977,10218,6942,10081,6766,10009v-191,-77,-420,-36,-585,58c6055,10138,5975,10229,5891,10323v-119,-42,-230,-83,-360,-102c5310,10191,5065,10224,4935,10367v-123,131,-42,277,72,393c4939,10751,4870,10743,4801,10738v-4,,-4,-3,-8,-3c4759,10688,4721,10644,4675,10603v-27,-25,-73,11,-50,36c4656,10669,4686,10699,4709,10729v-19,-2,-34,-2,-53,-5c4656,10724,4656,10724,4656,10721v-42,-41,-84,-82,-123,-124c4507,10573,4449,10597,4476,10622v31,30,61,61,92,91c4541,10710,4518,10707,4491,10705v-34,-42,-69,-83,-103,-124c4365,10553,4308,10578,4331,10606v23,30,49,57,72,88c4377,10691,4346,10685,4319,10683v-30,-33,-57,-66,-88,-102c4208,10553,4151,10578,4174,10606v19,22,38,41,53,63c4212,10666,4197,10663,4182,10661v-43,-9,-62,41,-20,46c4178,10710,4193,10713,4208,10716v-30,13,-61,27,-91,35c4082,10762,4117,10804,4155,10793xm4950,10482v38,-176,321,-239,535,-217c5635,10281,5761,10328,5895,10375v15,5,34,3,45,-8c5998,10301,6051,10232,6124,10174v145,-113,363,-198,577,-135c6946,10111,6919,10317,6889,10471v-35,165,-96,327,-180,481c6613,11128,6491,11293,6342,11450v-398,-127,-761,-308,-1059,-534c5137,10804,4912,10647,4950,10482xm4155,3513v57,-17,103,-44,160,-63c4338,3452,4357,3455,4380,3458v-34,16,-65,38,-103,52c4239,3527,4273,3568,4312,3551v57,-24,107,-60,168,-79c4480,3472,4484,3472,4484,3469v23,3,42,5,65,8c4514,3496,4484,3513,4449,3532v-34,17,-4,61,35,41c4537,3546,4591,3516,4644,3488v23,3,46,6,69,8c4679,3521,4644,3546,4606,3568v-34,19,15,55,50,36c4705,3573,4755,3540,4801,3507v84,9,164,20,249,28c5057,3535,5069,3535,5072,3532v157,140,341,267,540,380c5619,3914,5627,3920,5635,3923v-165,101,-325,203,-486,305c5157,4208,5164,4189,5168,4170v8,-30,-57,-44,-65,-14c5088,4203,5069,4247,5046,4291v-8,16,7,27,26,27c5080,4321,5088,4321,5095,4318v58,-2,119,-5,176,-11c5313,4305,5313,4255,5271,4258v-26,3,-57,3,-84,5c5355,4159,5524,4054,5692,3950v203,107,424,198,658,269c6357,4222,6361,4222,6369,4222v11,,19,-3,26,-11c6541,4063,6663,3903,6759,3733v218,25,439,55,657,77c7390,3818,7367,3829,7340,3837v-38,14,-4,58,34,42c7428,3859,7478,3840,7531,3821v15,,27,-8,31,-19c7565,3793,7562,3782,7550,3777v,,,-3,-4,-3c7497,3747,7451,3716,7405,3683v-31,-22,-77,11,-50,36c7374,3733,7397,3747,7416,3760v-214,-24,-424,-49,-638,-77c6870,3513,6935,3334,6969,3150v,-8,4,-14,4,-22c6977,3128,6984,3125,6988,3123v57,-36,119,-75,176,-110c7168,3013,7172,3015,7175,3015v65,14,130,22,195,31c7413,3051,7432,3002,7390,2999v-54,-6,-111,-14,-165,-22c7240,2966,7260,2958,7275,2947v,,,,,c7348,2949,7420,2958,7493,2960v42,3,42,-46,,-49c7443,2908,7397,2905,7348,2903v15,-11,34,-20,49,-31c7401,2872,7401,2870,7405,2870v8,2,15,5,23,2c7493,2867,7558,2878,7619,2878v42,,42,-50,,-50c7573,2828,7527,2823,7478,2823v19,-11,38,-22,53,-33c7531,2790,7535,2790,7535,2790v65,-6,130,,195,-6c7772,2779,7753,2732,7711,2738v-35,2,-65,2,-100,2c7623,2732,7634,2724,7646,2716v30,-22,-16,-58,-50,-36c7585,2688,7573,2696,7562,2705v,-25,,-47,,-72c7562,2603,7493,2603,7493,2633v,39,,77,-4,116c7470,2762,7447,2773,7428,2787v,-30,,-63,,-93c7428,2663,7359,2663,7359,2694v,44,,88,4,132c7355,2831,7348,2834,7340,2839v-12,9,-23,14,-35,22c7309,2828,7313,2798,7317,2765v4,-30,-65,-30,-69,c7244,2812,7237,2859,7233,2905v-15,9,-27,17,-42,25c7191,2897,7191,2861,7198,2828v4,-30,-65,-30,-68,c7122,2875,7122,2925,7126,2971v-54,33,-107,66,-161,99c6977,2938,6942,2801,6766,2729v-191,-77,-420,-35,-585,58c6055,2859,5975,2949,5891,3043v-119,-41,-230,-83,-360,-102c5310,2911,5065,2944,4935,3087v-123,132,-42,277,72,393c4939,3472,4870,3463,4801,3458v-4,,-4,-3,-8,-3c4759,3408,4721,3364,4675,3323v-27,-25,-73,11,-50,36c4656,3389,4686,3419,4709,3450v-19,-3,-34,-3,-53,-6c4656,3444,4656,3444,4656,3441v-42,-41,-84,-82,-123,-123c4507,3293,4449,3318,4476,3342v31,31,61,61,92,91c4541,3430,4518,3428,4491,3425v-34,-41,-69,-83,-103,-124c4365,3274,4308,3298,4331,3326v23,30,49,58,72,88c4377,3411,4346,3406,4319,3403v-30,-33,-57,-66,-88,-102c4208,3274,4151,3298,4174,3326v19,22,38,41,53,63c4212,3386,4197,3384,4182,3381v-43,-8,-62,41,-20,47c4178,3430,4193,3433,4208,3436v-30,14,-61,27,-91,36c4082,3485,4117,3527,4155,3513xm4950,3202v38,-176,321,-239,535,-217c5635,3002,5761,3048,5895,3095v15,6,34,3,45,-8c5998,3021,6051,2952,6124,2894v145,-112,363,-198,577,-134c6946,2831,6919,3037,6889,3191v-35,165,-96,327,-180,481c6613,3848,6491,4013,6342,4170,5944,4043,5581,3862,5283,3637,5137,3527,4912,3370,4950,3202xm18658,7857v11,-9,34,-25,50,-14c18723,7854,18696,7873,18685,7881v-23,17,-46,31,-54,53c18627,7945,18639,7953,18650,7956v35,8,73,5,107,c18788,7947,18773,7914,18742,7920v-15,3,-30,5,-46,3c18712,7909,18731,7901,18746,7887v15,-17,23,-39,11,-58c18727,7785,18654,7802,18616,7829v-19,22,19,47,42,28xm5355,14243v4,3,12,3,16,c5428,14232,5489,14215,5547,14202v30,35,61,71,95,107c5654,14323,5680,14314,5680,14301v4,-44,8,-88,16,-132c5745,14158,5795,14147,5849,14141v23,-3,15,-25,,-30c5803,14100,5757,14089,5711,14078v8,-39,27,-124,-19,-132c5665,13940,5646,13968,5631,13979v-23,19,-42,38,-65,55c5512,14017,5462,14004,5413,13984v-19,-5,-42,9,-27,22c5420,14039,5447,14075,5478,14111v-42,36,-84,71,-126,107c5336,14224,5344,14240,5355,14243xm17813,17297v-34,3,-65,3,-99,3c17725,17292,17736,17283,17748,17275v31,-22,-15,-58,-50,-36c17687,17248,17675,17256,17664,17264v,-25,,-47,,-71c17664,17162,17595,17162,17595,17193v,38,,77,-4,115c17572,17322,17549,17333,17530,17347v,-31,,-64,,-94c17530,17223,17461,17223,17461,17253v,44,,88,4,132c17457,17391,17450,17393,17442,17399v-11,8,-23,14,-34,22c17411,17388,17415,17358,17419,17325v4,-31,-65,-31,-69,c17346,17371,17339,17418,17335,17465v-15,8,-27,16,-42,25c17293,17457,17293,17421,17301,17388v3,-30,-65,-30,-69,c17224,17435,17224,17484,17228,17531v-54,33,-107,66,-161,99c17079,17498,17044,17360,16869,17289v-192,-77,-421,-36,-586,58c16157,17418,16077,17509,15993,17602v-119,-41,-230,-82,-360,-101c15412,17470,15167,17503,15037,17646v-122,132,-42,278,73,393c15041,18031,14972,18023,14903,18017v-4,,-4,-2,-8,-2c14861,17968,14823,17924,14777,17883v-27,-25,-73,11,-50,35c14758,17949,14788,17979,14811,18009v-19,-3,-34,-3,-53,-5c14758,18004,14758,18004,14758,18001v-42,-41,-84,-83,-123,-124c14609,17852,14551,17877,14578,17902v31,30,61,60,92,91c14643,17990,14620,17987,14593,17984r-103,-123c14467,17833,14410,17858,14433,17885v23,31,50,58,72,88c14479,17971,14448,17965,14421,17962v-30,-33,-57,-66,-88,-101c14310,17833,14253,17858,14276,17885r54,64c14314,17946,14299,17943,14284,17940v-42,-8,-61,42,-19,47c14280,17990,14295,17993,14310,17995v-30,14,-61,28,-91,36c14180,18045,14215,18086,14253,18072v57,-16,103,-44,161,-63c14437,18012,14456,18015,14479,18017v-35,17,-65,39,-104,53c14337,18086,14372,18127,14410,18111v57,-25,107,-61,168,-80c14578,18031,14582,18031,14582,18028v23,3,42,6,65,9c14613,18056,14582,18072,14548,18092v-35,16,-4,60,34,41c14635,18105,14689,18075,14743,18048v22,2,45,5,68,8c14777,18081,14743,18105,14704,18127v-34,20,16,55,50,36c14804,18133,14853,18100,14899,18067v84,8,165,19,249,27c15155,18094,15167,18094,15171,18092v157,140,340,266,539,379c15718,18474,15725,18479,15733,18482v-165,102,-325,203,-486,305c15255,18768,15263,18749,15266,18729v8,-30,-57,-44,-65,-13c15186,18762,15167,18806,15144,18850v-8,17,8,28,27,28c15178,18881,15186,18881,15194,18878v57,-3,118,-6,176,-11c15412,18864,15412,18815,15370,18817r-84,6c15454,18718,15622,18614,15790,18509v203,108,425,198,658,270c16456,18782,16459,18782,16467,18782v11,,19,-3,27,-11c16639,18622,16761,18463,16857,18292v218,25,440,55,658,77c17488,18377,17465,18388,17438,18397v-38,13,-4,57,35,41c17526,18419,17576,18399,17629,18380v16,,27,-8,31,-19c17664,18353,17660,18342,17649,18336v,,,-2,-4,-2c17595,18306,17549,18276,17503,18243v-30,-22,-76,11,-49,36c17473,18292,17496,18306,17515,18320v-214,-25,-425,-50,-639,-77c16968,18072,17033,17894,17067,17709v,-8,4,-13,4,-22c17075,17687,17083,17685,17086,17682v58,-36,119,-74,176,-110c17266,17572,17270,17575,17274,17575v65,13,130,22,195,30c17511,17610,17530,17561,17488,17558v-54,-5,-111,-13,-164,-22c17339,17525,17358,17517,17373,17506v,,,,,c17446,17509,17519,17517,17591,17520v42,3,42,-47,,-50c17541,17468,17496,17465,17446,17462v15,-11,34,-19,50,-30c17499,17432,17499,17429,17503,17429v8,3,16,6,23,3c17591,17426,17656,17437,17717,17437v42,,42,-49,,-49c17671,17388,17626,17382,17576,17382v19,-11,38,-22,53,-33c17629,17349,17633,17349,17633,17349v65,-5,130,,195,-5c17874,17338,17855,17292,17813,17297xm16987,17748v-34,165,-96,327,-180,481c16712,18405,16589,18570,16440,18727v-397,-127,-761,-308,-1059,-534c15236,18083,15010,17927,15048,17762v39,-176,322,-239,536,-217c15733,17561,15859,17608,15993,17654v15,6,34,3,46,-8c16096,17580,16150,17512,16222,17454v146,-113,364,-198,578,-135c17044,17388,17018,17594,16987,17748xm21526,18872v-8,-140,-16,-283,-27,-423c21491,18388,21484,18325,21472,18265v-11,-47,-30,-72,-103,-69c21319,18199,21270,18202,21220,18204v53,-96,99,-198,141,-297c21365,17907,21369,17907,21369,17905v46,-20,54,33,50,52c21415,17976,21403,17993,21392,18009v-19,33,-34,63,-54,96c21319,18136,21392,18149,21411,18119v34,-60,111,-148,77,-214c21472,17872,21430,17852,21388,17850v,-3,4,-9,4,-11c21419,17781,21449,17720,21442,17657v-4,-38,-27,-96,-81,-112c21228,17501,21147,17704,21120,17762v-61,126,-114,253,-160,382c20925,18026,20887,17907,20841,17789v-15,-38,-30,-77,-46,-115c20784,17649,20776,17610,20753,17591v-26,-22,-57,-19,-95,-13c20620,17583,20566,17589,20543,17619v-4,8,-8,16,-4,24c20524,17641,20509,17638,20490,17638v-100,3,-138,58,-150,121c20165,17748,20207,17987,20203,18061v,33,72,33,72,c20275,18020,20279,17979,20279,17938v,-28,-11,-127,54,-127c20333,17828,20333,17841,20333,17855v,140,-4,281,-4,421c20310,18279,20291,18284,20279,18295v-46,33,-15,107,-7,148c20295,18578,20333,18713,20367,18845v19,77,38,154,61,231c20440,19112,20447,19150,20459,19186v8,30,8,68,31,96c20535,19334,20646,19312,20715,19307v103,-9,203,-17,306,-31c21113,19271,21205,19265,21296,19257v65,-5,161,-3,214,-33c21564,19194,21545,19136,21545,19095v-12,-74,-15,-148,-19,-223xm21208,17737v16,-33,50,-135,111,-138c21392,17594,21365,17698,21335,17784v,,,,,c21289,17775,21247,17762,21205,17745v,-5,,-8,3,-8xm21132,17896v15,-35,31,-68,50,-101c21224,17811,21270,17822,21315,17833v-11,28,-22,47,-22,55c21277,17921,21266,17954,21250,17987v-45,-16,-87,-30,-133,-47c21120,17927,21124,17910,21132,17896xm21094,17990v42,16,88,30,130,47c21197,18094,21170,18152,21136,18207v,,,,,3c21094,18213,21048,18218,21006,18224v27,-80,53,-157,88,-234xm20803,17896v38,110,73,223,103,333c20899,18229,20887,18232,20880,18232v-27,3,-54,5,-81,5c20769,18125,20730,18012,20692,17902v-4,-6,-4,-14,-7,-19c20719,17877,20757,17869,20792,17861v3,13,7,24,11,35xm20727,18246v-35,2,-73,5,-107,8c20627,18155,20631,18053,20635,17954v30,96,65,195,92,292xm20772,17811v-34,8,-68,17,-103,22c20662,17811,20654,17789,20650,17767v35,-5,65,-11,100,-19c20757,17770,20765,17789,20772,17811xm20623,17638v8,-6,46,-11,54,-8c20696,17630,20685,17624,20700,17641v15,13,23,35,27,57c20696,17707,20662,17712,20631,17718v-8,-25,-23,-69,-8,-80xm20405,17825v,-41,,-121,77,-132c20589,17679,20566,17888,20562,17957v-53,-3,-103,,-157,5c20402,17916,20405,17872,20405,17825xm20402,18015v53,-6,103,-9,156,-6c20555,18092,20551,18177,20543,18259v-31,3,-61,6,-88,9c20440,18268,20421,18270,20398,18270v4,-85,4,-170,4,-255xm20337,18424v-4,-16,-20,-63,-12,-79c20329,18336,20340,18331,20356,18328v7,,15,,23,-3c20402,18323,20425,18323,20440,18323v107,-9,214,-17,321,-28c20765,18295,20772,18295,20776,18295v111,-8,222,-19,333,-27c21182,18262,21262,18248,21335,18248v65,,61,17,68,61c21407,18336,21411,18367,21415,18394v-356,30,-711,60,-1067,93c20344,18465,20340,18443,20337,18424xm20371,18592v-4,-19,-8,-36,-11,-55c20715,18507,21067,18476,21423,18446v,,,,,c21426,18493,21430,18540,21434,18586v-348,31,-692,61,-1040,91c20386,18650,20379,18622,20371,18592xm20444,18867v-12,-47,-23,-91,-35,-138c20753,18699,21098,18669,21438,18641v,31,4,61,4,91c21442,18749,21445,18765,21445,18782v-336,27,-669,55,-1001,85xm20493,19057v-11,-47,-23,-91,-34,-138c20788,18892,21120,18861,21449,18834v4,47,4,93,8,140c21136,18999,20815,19029,20493,19057xm21419,19194v-39,11,-100,11,-142,14c21189,19216,21101,19221,21013,19224v-3,,-3,,-3,c21010,19224,21006,19224,21006,19224v-81,8,-157,17,-237,25c20715,19254,20574,19279,20547,19241v-15,-20,-15,-55,-19,-77l20512,19109v318,-28,635,-55,956,-83c21468,19051,21472,19076,21472,19098v-4,38,4,77,-53,96xm8430,555v3,38,7,80,7,118c8437,698,8491,695,8491,670v-4,-38,-8,-79,-8,-118c8479,530,8430,530,8430,555xm14257,3513v57,-17,103,-44,161,-63c14440,3452,14460,3455,14483,3458v-35,16,-65,38,-104,52c14341,3527,14375,3568,14414,3551v57,-24,107,-60,168,-79c14582,3472,14586,3472,14586,3469v23,3,42,5,65,8c14616,3496,14586,3513,14551,3532v-34,17,-3,61,35,41c14639,3546,14693,3516,14746,3488v23,3,46,6,69,8c14781,3521,14746,3546,14708,3568v-34,19,15,55,50,36c14808,3573,14857,3540,14903,3507v84,9,165,20,249,28c15159,3535,15171,3535,15175,3532v156,140,340,267,539,380c15721,3914,15729,3920,15737,3923v-165,101,-325,203,-486,305c15259,4208,15266,4189,15270,4170v8,-30,-57,-44,-65,-14c15190,4203,15171,4247,15148,4291v-8,16,7,27,27,27c15182,4321,15190,4321,15198,4318v57,-2,118,-5,175,-11c15416,4305,15416,4255,15373,4258r-84,5c15458,4159,15626,4054,15794,3950v203,107,424,198,658,269c16459,4222,16463,4222,16471,4222v11,,19,-3,27,-11c16643,4063,16765,3903,16861,3733v218,25,440,55,658,77c17492,3818,17469,3829,17442,3837v-38,14,-4,58,34,42c17530,3859,17580,3840,17633,3821v16,,27,-8,31,-19c17668,3793,17664,3782,17652,3777v,,,-3,-3,-3c17599,3747,17553,3716,17507,3683v-31,-22,-76,11,-50,36c17476,3733,17499,3747,17519,3760v-215,-24,-425,-49,-639,-77c16972,3513,17037,3334,17071,3150v,-8,4,-14,4,-22c17079,3128,17086,3125,17090,3123v58,-36,119,-75,176,-110c17270,3013,17274,3015,17278,3015v65,14,130,22,195,31c17515,3051,17534,3002,17492,2999v-54,-6,-111,-14,-165,-22c17343,2966,17362,2958,17377,2947v,,,,,c17450,2949,17522,2958,17595,2960v42,3,42,-46,,-49c17545,2908,17499,2905,17450,2903v15,-11,34,-20,49,-31c17503,2872,17503,2870,17507,2870v8,2,15,5,23,2c17595,2867,17660,2878,17721,2878v42,,42,-50,,-50c17675,2828,17629,2823,17580,2823v19,-11,38,-22,53,-33c17633,2790,17637,2790,17637,2790v65,-6,130,,195,-6c17874,2779,17855,2732,17813,2738v-34,2,-65,2,-99,2c17725,2732,17736,2724,17748,2716v31,-22,-15,-58,-50,-36c17687,2688,17675,2696,17664,2705v,-25,,-47,,-72c17664,2603,17595,2603,17595,2633v,39,,77,-4,116c17572,2762,17549,2773,17530,2787v,-30,,-63,,-93c17530,2663,17461,2663,17461,2694v,44,,88,4,132c17457,2831,17450,2834,17442,2839v-11,9,-23,14,-34,22c17411,2828,17415,2798,17419,2765v4,-30,-65,-30,-69,c17346,2812,17339,2859,17335,2905v-15,9,-27,17,-42,25c17293,2897,17293,2861,17301,2828v3,-30,-65,-30,-69,c17224,2875,17224,2925,17228,2971v-54,33,-107,66,-161,99c17079,2938,17044,2801,16869,2729v-192,-77,-421,-35,-586,58c16157,2859,16077,2949,15993,3043v-119,-41,-230,-83,-360,-102c15412,2911,15167,2944,15037,3087v-122,132,-42,277,73,393c15041,3472,14972,3463,14903,3458v-4,,-4,-3,-8,-3c14861,3408,14823,3364,14777,3323v-27,-25,-73,11,-50,36c14758,3389,14788,3419,14811,3450v-19,-3,-34,-3,-53,-6c14758,3444,14758,3444,14758,3441v-42,-41,-84,-82,-123,-123c14609,3293,14551,3318,14578,3342v31,31,61,61,92,91c14643,3430,14620,3428,14593,3425v-34,-41,-68,-83,-103,-124c14467,3274,14410,3298,14433,3326v23,30,50,58,72,88c14479,3411,14448,3406,14421,3403v-30,-33,-57,-66,-88,-102c14310,3274,14253,3298,14276,3326v19,22,38,41,54,63c14314,3386,14299,3384,14284,3381v-42,-8,-61,41,-19,47c14280,3430,14295,3433,14310,3436v-30,14,-61,27,-91,36c14180,3485,14215,3527,14257,3513xm15048,3202v39,-176,322,-239,536,-217c15733,3002,15859,3048,15993,3095v15,6,34,3,46,-8c16096,3021,16150,2952,16222,2894v146,-112,364,-198,578,-134c17044,2831,17018,3037,16987,3191v-34,165,-96,327,-180,481c16712,3848,16589,4013,16440,4170v-397,-127,-761,-308,-1059,-533c15236,3527,15010,3370,15048,3202xm15458,6966v3,3,11,3,15,c15530,6955,15591,6938,15649,6925v30,35,61,71,95,107c15756,7046,15783,7037,15783,7024v3,-44,7,-88,15,-132c15848,6881,15897,6870,15951,6864v23,-3,15,-25,,-30c15905,6823,15859,6812,15813,6801v8,-39,27,-124,-19,-132c15767,6663,15748,6691,15733,6702v-23,19,-42,38,-65,55c15614,6740,15565,6727,15515,6707v-19,-5,-42,9,-27,22c15523,6762,15549,6798,15580,6834v-42,36,-84,71,-126,107c15438,6947,15442,6960,15458,6966xm15458,14243v3,3,11,3,15,c15530,14232,15591,14215,15649,14202v30,35,61,71,95,107c15756,14323,15783,14314,15783,14301v3,-44,7,-88,15,-132c15848,14158,15897,14147,15951,14141v23,-3,15,-25,,-30c15905,14100,15859,14089,15813,14078v8,-39,27,-124,-19,-132c15767,13940,15748,13968,15733,13979v-23,19,-42,38,-65,55c15614,14017,15565,14004,15515,13984v-19,-5,-42,9,-27,22c15523,14039,15549,14075,15580,14111v-42,36,-84,71,-126,107c15438,14224,15442,14240,15458,14243xm14257,10793v57,-17,103,-44,161,-64c14440,10732,14460,10735,14483,10738v-35,16,-65,38,-104,52c14341,10806,14375,10848,14414,10831v57,-25,107,-60,168,-80c14582,10751,14586,10751,14586,10749v23,2,42,5,65,8c14616,10776,14586,10793,14551,10812v-34,16,-3,60,35,41c14639,10826,14693,10795,14746,10768v23,3,46,5,69,8c14781,10801,14746,10826,14708,10848v-34,19,15,55,50,35c14808,10853,14857,10820,14903,10787v84,8,165,19,249,28c15159,10815,15171,10815,15175,10812v156,140,340,267,539,379c15721,11194,15729,11199,15737,11202v-165,102,-325,204,-486,305c15259,11488,15266,11469,15270,11450v8,-31,-57,-44,-65,-14c15190,11483,15171,11527,15148,11571v-8,16,7,27,27,27c15182,11601,15190,11601,15198,11598v57,-3,118,-5,175,-11c15416,11584,15416,11535,15373,11538r-84,5c15458,11439,15626,11334,15794,11230v203,107,424,198,658,269c16459,11502,16463,11502,16471,11502v11,,19,-3,27,-11c16643,11342,16765,11183,16861,11013v218,24,440,55,658,77l17442,11117v-38,14,-4,58,34,41c17530,11139,17580,11120,17633,11101v16,,27,-9,31,-20c17668,11073,17664,11062,17652,11057v,,,-3,-3,-3c17599,11026,17553,10996,17507,10963v-31,-22,-76,11,-50,36c17476,11013,17499,11026,17519,11040v-215,-25,-425,-49,-639,-77c16972,10793,17037,10614,17071,10430v,-9,4,-14,4,-22c17079,10408,17086,10405,17090,10402v58,-35,119,-74,176,-110c17270,10292,17274,10295,17278,10295v65,14,130,22,195,30c17515,10331,17534,10281,17492,10279v-54,-6,-111,-14,-165,-22c17343,10246,17362,10237,17377,10226v,,,,,c17450,10229,17522,10237,17595,10240v42,3,42,-47,,-49c17545,10188,17499,10185,17450,10182v15,-11,34,-19,49,-30c17503,10152,17503,10149,17507,10149v8,3,15,6,23,3c17595,10147,17660,10158,17721,10158v42,,42,-50,,-50c17675,10108,17629,10103,17580,10103v19,-11,38,-22,53,-33c17633,10070,17637,10070,17637,10070v65,-6,130,,195,-6c17874,10059,17855,10012,17813,10017v-34,3,-65,3,-99,3c17725,10012,17736,10004,17748,9995v31,-22,-15,-57,-50,-35c17687,9968,17675,9976,17664,9984v,-24,,-46,,-71c17664,9883,17595,9883,17595,9913v,38,,77,-4,115c17572,10042,17549,10053,17530,10067v,-30,,-63,,-94c17530,9943,17461,9943,17461,9973v,44,,88,4,132c17457,10111,17450,10114,17442,10119v-11,8,-23,14,-34,22c17411,10108,17415,10078,17419,10045v4,-30,-65,-30,-69,c17346,10092,17339,10138,17335,10185v-15,8,-27,17,-42,25c17293,10177,17293,10141,17301,10108v3,-30,-65,-30,-69,c17224,10155,17224,10204,17228,10251v-54,33,-107,66,-161,99c17079,10218,17044,10081,16869,10009v-192,-77,-421,-36,-586,58c16157,10138,16077,10229,15993,10323v-119,-42,-230,-83,-360,-102c15412,10191,15167,10224,15037,10367v-122,131,-42,277,73,393c15041,10751,14972,10743,14903,10738v-4,,-4,-3,-8,-3c14861,10688,14823,10644,14777,10603v-27,-25,-73,11,-50,36c14758,10669,14788,10699,14811,10729v-19,-2,-34,-2,-53,-5c14758,10724,14758,10724,14758,10721v-42,-41,-84,-82,-123,-124c14609,10573,14551,10597,14578,10622v31,30,61,61,92,91c14643,10710,14620,10707,14593,10705v-34,-42,-68,-83,-103,-124c14467,10553,14410,10578,14433,10606v23,30,50,57,72,88c14479,10691,14448,10685,14421,10683v-30,-33,-57,-66,-88,-102c14310,10553,14253,10578,14276,10606v19,22,38,41,54,63c14314,10666,14299,10663,14284,10661v-42,-9,-61,41,-19,46c14280,10710,14295,10713,14310,10716v-30,13,-61,27,-91,35c14180,10762,14215,10804,14257,10793xm15048,10482v39,-176,322,-239,536,-217c15733,10281,15859,10328,15993,10375v15,5,34,3,46,-8c16096,10301,16150,10232,16222,10174v146,-113,364,-198,578,-135c17044,10111,17018,10317,16987,10471v-34,165,-96,327,-180,481c16712,11128,16589,11293,16440,11450v-397,-127,-761,-308,-1059,-534c15236,10804,15010,10647,15048,10482xm8093,8074v35,8,61,24,92,33c8196,8109,8212,8109,8219,8098v8,-8,,-22,-11,-24c8173,8065,8147,8049,8116,8041v-11,-3,-27,-3,-34,8c8078,8057,8082,8071,8093,8074xm9053,15452v8,-2,34,-13,42,-11c9095,15447,9099,15452,9099,15458v-4,3,-12,5,-19,8c9061,15474,9068,15496,9087,15499v23,6,54,17,23,33c9095,15540,9072,15543,9053,15543v-35,,-31,39,4,39c9099,15579,9164,15565,9179,15532v12,-25,-11,-41,-38,-55c9160,15461,9168,15441,9145,15422v-35,-30,-88,-16,-127,c8996,15433,9022,15463,9053,15452xm18398,15002v-218,66,-371,195,-440,360c17859,15593,17974,15848,18260,15983v157,74,341,88,524,69c18968,16032,19174,15986,19300,15881v257,-211,157,-585,-95,-778c18983,14944,18685,14916,18398,15002xm19304,15785v-88,118,-260,171,-432,201c18700,16016,18513,16019,18352,15961v-279,-102,-409,-338,-333,-553c18069,15265,18195,15134,18379,15068v268,-94,558,-80,772,77c19358,15298,19449,15587,19304,15785xm18742,8263v,,4,,,c18784,8239,18780,8192,18742,8167v-15,-11,-34,-14,-53,-14c18685,8109,18681,8063,18677,8019v,-25,-53,-22,-53,2c18624,8071,18631,8118,18635,8167v-11,6,-19,11,-27,19c18608,8186,18608,8186,18608,8186v-19,20,-19,44,,66c18627,8272,18662,8280,18692,8277v62,50,115,99,172,151c18884,8448,18929,8428,18907,8406v-50,-46,-108,-96,-165,-143xm18712,8233v-16,11,-46,11,-62,-3c18639,8219,18647,8203,18666,8197v7,-2,11,-5,15,-8c18689,8189,18700,8189,18708,8192v15,11,19,33,4,41xm8300,15002v-218,66,-371,195,-440,360c7760,15593,7875,15848,8162,15983v157,74,340,88,524,69c8869,16032,9076,15986,9202,15881v256,-211,157,-585,-96,-778c8885,14944,8583,14916,8300,15002xm9202,15785v-88,118,-260,171,-432,201c8598,16016,8411,16019,8250,15961v-279,-102,-409,-338,-333,-553c7967,15265,8093,15134,8277,15068v267,-94,558,-80,772,77c9256,15298,9351,15587,9202,15785xm9730,14650v-142,-86,-348,-110,-528,-83c9118,14581,8915,14625,8984,14710v69,74,145,143,229,206c9202,14922,9194,14930,9183,14936v-134,-80,-295,-135,-474,-146c8541,14779,8372,14804,8219,14850v-76,22,-153,50,-218,86c7967,14955,7936,14974,7906,14999v,,-4,-3,-4,-3c7887,14988,7875,14982,7860,14974v73,-69,138,-143,195,-220c8055,14751,8055,14751,8055,14751v,,,,4,-2c8105,14669,7929,14641,7856,14633v-161,-19,-344,6,-478,74c7229,14784,7133,14925,7195,15057v26,57,80,112,156,142c7435,15235,7504,15227,7577,15186v46,-25,84,-52,126,-80c7722,15117,7741,15131,7764,15142v-46,55,-84,115,-111,176c7550,15549,7615,15802,7822,15986v,2,,8,,11c7852,16093,7875,16189,7887,16285v3,44,,91,11,135c7902,16442,7910,16464,7936,16478v65,33,119,-19,134,-61c8105,16338,8124,16252,8151,16173v179,57,382,66,581,44c8873,16200,9022,16173,9156,16123v38,80,77,165,122,242c9301,16404,9359,16459,9424,16417v27,-16,27,-41,27,-63c9451,16307,9443,16263,9439,16217v-4,-97,4,-196,19,-292c9458,15923,9458,15920,9458,15920v100,-124,126,-278,103,-421c9535,15342,9466,15191,9336,15062v15,-8,34,-16,50,-25c9401,15046,9420,15057,9435,15065v73,36,157,88,249,63c9764,15106,9825,15054,9860,14999v80,-129,11,-267,-130,-349xm7623,15081v-35,25,-84,64,-130,77c7432,15178,7367,15150,7325,15117v-69,-52,-96,-132,-73,-203c7305,14754,7531,14677,7741,14677v42,,253,14,237,52c7890,14859,7772,14980,7623,15081xm7753,15065v19,-17,42,-33,61,-50c7829,15024,7845,15032,7860,15037v-19,17,-38,36,-57,55c7783,15084,7768,15073,7753,15065xm8021,16318v-8,25,-12,64,-31,88c7971,16428,7975,16417,7967,16401v-8,-14,,-36,-4,-50c7956,16252,7936,16151,7910,16054v38,25,80,50,126,69c8051,16129,8063,16137,8078,16142r-57,176xm9359,16360v-27,-17,-38,-66,-50,-91c9278,16208,9248,16148,9217,16087v58,-24,111,-55,153,-90c9359,16098,9355,16200,9366,16299v,14,4,28,4,41c9374,16357,9378,16371,9359,16360xm9477,15444v39,143,27,297,-68,429c9298,16021,9091,16090,8877,16134v-233,47,-493,58,-719,-22c7791,15980,7608,15675,7695,15392v62,-195,230,-374,478,-465c8311,14878,8464,14845,8617,14845v229,-3,428,69,585,181c9359,15142,9435,15287,9477,15444xm9236,14971r27,-16c9282,14969,9305,14982,9328,14996v-11,6,-23,11,-34,17c9294,15013,9294,15013,9294,15013v-12,-11,-23,-20,-35,-31c9252,14982,9244,14977,9236,14971xm9768,15013v-34,35,-96,77,-161,60c9565,15065,9523,15037,9489,15018v-176,-88,-321,-206,-440,-333c9018,14647,9278,14614,9313,14614v203,-8,436,58,497,212c9837,14886,9821,14958,9768,15013xm8628,1300v-22,3,-38,11,-49,22c8579,1297,8590,1261,8598,1264v30,8,42,-30,11,-36c8548,1215,8529,1281,8525,1311v-4,44,16,80,84,77c8655,1385,8713,1360,8690,1322v-12,-17,-39,-25,-62,-22xm8613,1349v12,-8,27,-19,27,-11c8640,1344,8628,1349,8613,1349xm18727,8577v-23,3,-38,11,-50,22c18677,8574,18689,8538,18696,8541v31,8,42,-30,12,-36c18647,8492,18627,8558,18624,8588v-4,44,15,80,84,77c18754,8662,18811,8637,18788,8599v-11,-17,-34,-25,-61,-22xm18715,8629v12,-8,27,-19,27,-11c18742,8624,18727,8626,18715,8629xm19017,7920v23,-17,-15,-41,-38,-25c18952,7914,18929,7934,18903,7953v-23,16,15,41,38,25l19017,7920xm18528,7832v4,38,8,80,8,118c18536,7975,18589,7972,18589,7947v-4,-38,-7,-79,-7,-118c18582,7807,18528,7810,18528,7832xm8644,15540v,,,,,c8686,15516,8682,15469,8644,15444v-16,-11,-35,-14,-54,-14c8586,15386,8583,15340,8579,15296v,-25,-54,-22,-54,2c8525,15348,8533,15395,8537,15444v-12,6,-19,11,-27,19c8510,15463,8510,15463,8510,15463v-19,20,-19,44,,66c8529,15549,8563,15557,8594,15554v61,50,115,99,172,151c8785,15725,8831,15705,8808,15683v-53,-46,-107,-93,-164,-143xm8609,15513v-15,11,-46,11,-61,-3c8537,15499,8544,15483,8563,15477v8,-3,12,-5,16,-8c8586,15469,8598,15469,8606,15472v19,11,19,30,3,41xm9068,15675v-34,-8,-61,-25,-92,-33c8965,15639,8950,15639,8942,15650v-8,9,,22,11,25c8988,15683,9015,15700,9045,15708v12,3,27,3,35,-8c9083,15694,9080,15681,9068,15675xm8628,15854v-22,3,-38,11,-49,22c8579,15851,8590,15815,8598,15818v30,8,42,-30,11,-36c8548,15769,8529,15835,8525,15865v-4,44,16,80,84,77c8655,15939,8713,15914,8690,15876v-12,-17,-39,-22,-62,-22xm8613,15906v12,-8,27,-19,27,-11c8640,15901,8628,15903,8613,15906xm8881,15749v-27,-16,-61,11,-35,28c8873,15793,8904,15810,8931,15829v26,17,61,-11,34,-27c8938,15782,8911,15766,8881,15749xm8919,15197v23,-17,-15,-41,-38,-25c8854,15191,8831,15210,8804,15230v-23,16,16,41,39,24l8919,15197xm8277,8002v26,17,61,-11,34,-27c8284,7958,8254,7942,8227,7923v-27,-17,-61,11,-34,27c8223,7967,8250,7983,8277,8002xm18218,956v,,,-3,4,-3c18237,912,18176,876,18123,893v-46,14,-61,63,-23,88c18123,995,18153,995,18176,986v,20,-11,36,-34,47c18115,1047,18142,1077,18172,1063v46,-22,65,-66,46,-107xm18161,948v-4,,-8,,-15,c18142,945,18138,942,18130,942v,,,,,-2c18134,931,18142,929,18153,929v8,-3,12,,16,8c18169,940,18172,940,18172,940v-7,2,-11,5,-11,8xm8644,8263v,,,,,c8686,8239,8682,8192,8644,8167v-16,-11,-35,-14,-54,-14c8586,8109,8583,8063,8579,8019v,-25,-54,-22,-54,2c8525,8071,8533,8118,8537,8167v-12,6,-19,11,-27,19c8510,8186,8510,8186,8510,8186v-19,20,-19,44,,66c8529,8272,8563,8280,8594,8277v61,50,115,99,172,151c8785,8448,8831,8428,8808,8406v-53,-46,-107,-96,-164,-143xm8609,8233v-15,11,-46,11,-61,-3c8537,8219,8544,8203,8563,8197v8,-2,12,-5,16,-8c8586,8189,8598,8189,8606,8192v19,11,19,33,3,41xm18417,8494v-27,20,-50,39,-76,58c18318,8569,18356,8593,18379,8577v27,-19,50,-39,76,-58c18478,8500,18440,8475,18417,8494xm8116,8236v,,,-3,4,-3c8135,8192,8074,8156,8021,8173v-46,13,-62,63,-23,88c8021,8274,8051,8274,8074,8266v,19,-11,36,-34,47c8013,8327,8040,8357,8070,8343v50,-25,69,-69,46,-107xm8063,8225v-4,,-8,,-16,c8043,8222,8040,8219,8032,8219v,,,,,-2c8036,8208,8043,8206,8055,8206v8,-3,11,,15,8c8070,8217,8074,8217,8074,8217v-8,2,-11,5,-11,8xm8628,8577v-22,3,-38,11,-49,22c8579,8574,8590,8538,8598,8541v30,8,42,-30,11,-36c8548,8492,8529,8558,8525,8588v-4,44,16,80,84,77c8655,8662,8713,8637,8690,8599v-12,-17,-39,-25,-62,-22xm8613,8629v12,-8,27,-19,27,-11c8640,8624,8628,8626,8613,8629xm18195,8074v35,8,62,24,92,33c18299,8109,18314,8109,18322,8098v7,-8,,-22,-12,-24c18276,8065,18249,8049,18218,8041v-11,-3,-26,-3,-34,8c18176,8057,18180,8071,18195,8074xm8430,7832v3,38,7,80,7,118c8437,7975,8491,7972,8491,7947v-4,-38,-8,-79,-8,-118c8479,7807,8430,7810,8430,7832xm8319,8494v-27,20,-50,39,-77,58c8219,8569,8258,8593,8281,8577v26,-19,49,-39,76,-58c8380,8500,8342,8475,8319,8494xm18379,8002v27,17,61,-11,34,-27c18387,7958,18356,7942,18329,7923v-27,-17,-61,11,-34,27l18379,8002xm8915,8071v8,8,23,11,35,5c8980,8065,9003,8046,9038,8035v11,-5,15,-19,7,-25c9038,8002,9022,7999,9011,8005v-31,11,-54,30,-88,41c8911,8049,8908,8063,8915,8071xm18344,8401v-7,-8,-22,-11,-34,-6c18279,8406,18257,8426,18222,8437v-11,5,-15,19,-8,24c18222,8470,18237,8472,18249,8467v30,-11,53,-30,88,-41c18352,8423,18352,8409,18344,8401xm18218,8236v,,,-3,4,-3c18237,8192,18176,8156,18123,8173v-46,13,-61,63,-23,88c18123,8274,18153,8274,18176,8266v,19,-11,36,-34,47c18115,8327,18142,8357,18172,8343v46,-25,65,-69,46,-107xm18161,8225v-4,,-8,,-15,c18142,8222,18138,8219,18130,8219v,,,,,-2c18134,8208,18142,8206,18153,8206v8,-3,12,,16,8c18169,8217,18172,8217,18172,8217v-7,2,-11,5,-11,8xm8556,7857v11,-9,34,-25,50,-14c8621,7854,8594,7873,8583,7881v-23,17,-46,31,-54,53c8525,7945,8537,7953,8548,7956v35,8,73,5,107,c8686,7947,8671,7914,8640,7920v-15,3,-31,5,-46,3c8609,7909,8628,7901,8644,7887v15,-17,23,-39,11,-58c8625,7785,8552,7802,8514,7829v-19,22,19,47,42,28xm18983,8470v-27,-17,-61,11,-34,27c18975,8514,19006,8530,19033,8549v26,17,61,-11,34,-27c19037,8505,19010,8489,18983,8470xm8246,8401v-8,-8,-23,-11,-34,-6c8181,8406,8158,8426,8124,8437v-12,5,-16,19,-8,24c8124,8470,8139,8472,8151,8467v30,-11,53,-30,87,-41c8250,8423,8250,8409,8246,8401xm9053,898v8,-2,34,-13,42,-11c9095,893,9099,898,9099,904v-4,3,-12,5,-19,8c9061,920,9068,942,9087,945v23,6,54,17,23,33c9095,986,9072,989,9053,989v-35,,-31,39,4,39c9099,1025,9164,1011,9179,978v12,-25,-11,-41,-38,-55c9160,907,9168,887,9145,868v-35,-30,-88,-16,-127,c8996,879,9022,909,9053,898xm19832,7373v-142,-86,-348,-110,-528,-83c19220,7304,19017,7348,19086,7433v69,74,146,143,230,206c19304,7645,19297,7653,19285,7659v-134,-80,-294,-135,-474,-146c18643,7502,18474,7527,18322,7573v-77,22,-153,50,-218,86c18069,7678,18039,7697,18008,7722v,,-4,-3,-4,-3c17989,7711,17977,7705,17962,7697v73,-69,138,-143,195,-220c18157,7474,18157,7474,18157,7474v,,,,4,-2c18207,7392,18031,7364,17958,7356v-160,-19,-344,6,-478,74c17331,7507,17236,7648,17297,7780v27,57,80,112,157,143c17538,7958,17606,7950,17679,7909v46,-25,84,-52,126,-80c17824,7840,17844,7854,17866,7865v-45,55,-84,115,-110,176c17652,8272,17717,8525,17924,8709v,3,,8,,11c17954,8816,17977,8912,17989,9008v4,44,,91,11,135c18004,9165,18012,9187,18039,9201v65,33,118,-19,133,-61c18207,9061,18226,8975,18253,8896v179,57,382,66,581,44c18975,8923,19124,8896,19258,8846v39,80,77,165,123,242c19404,9127,19461,9182,19526,9140v27,-16,27,-41,27,-63c19553,9030,19545,8986,19541,8940v-4,-97,4,-195,19,-292c19560,8646,19560,8643,19560,8643v100,-124,127,-278,104,-421c19637,8065,19568,7914,19438,7785v15,-8,34,-16,50,-25c19503,7769,19522,7780,19537,7788v73,36,157,88,249,63c19866,7829,19927,7777,19962,7722v76,-129,8,-267,-130,-349xm17725,7804v-34,25,-84,64,-130,77c17534,7901,17469,7873,17427,7840v-69,-52,-96,-132,-73,-203c17408,7477,17633,7400,17844,7400v42,,252,14,237,52c17989,7582,17874,7703,17725,7804xm17851,7785v19,-16,42,-33,61,-49c17928,7744,17943,7752,17958,7758v-19,16,-38,35,-57,55c17882,7807,17866,7796,17851,7785xm18123,9041v-8,25,-12,64,-31,88c18073,9151,18077,9140,18069,9124v-7,-14,,-36,-4,-50c18058,8975,18039,8874,18012,8778v38,24,80,49,126,68c18153,8852,18165,8860,18180,8865v-19,58,-38,116,-57,176xm19461,9083v-27,-17,-38,-66,-50,-91c19381,8931,19350,8871,19319,8810v58,-24,111,-54,153,-90c19461,8821,19457,8923,19469,9022v,14,3,28,3,41c19472,9080,19480,9094,19461,9083xm19576,8164v38,143,26,297,-69,429c19396,8742,19189,8810,18975,8854v-233,47,-493,58,-718,-22c17889,8701,17706,8395,17794,8112v61,-195,229,-374,478,-464c18409,7598,18562,7565,18715,7565v230,-3,429,69,585,182c19457,7862,19537,8010,19576,8164xm19339,7694v7,-5,19,-11,26,-16c19384,7692,19407,7705,19430,7719v-11,6,-23,11,-34,17c19396,7736,19396,7736,19396,7736v-12,-11,-23,-20,-34,-31c19354,7703,19346,7700,19339,7694xm19870,7733v-34,36,-95,77,-160,60c19667,7785,19625,7758,19591,7738v-176,-88,-321,-206,-440,-332c19121,7367,19381,7334,19415,7334v203,-8,436,58,497,212c19935,7609,19920,7681,19870,7733xm8919,7920v23,-17,-15,-41,-38,-25c8854,7914,8831,7934,8804,7953v-23,16,16,41,39,25l8919,7920xm8300,445v-218,66,-371,195,-440,360c7760,1036,7875,1292,8162,1426v157,75,340,88,524,69c8869,1476,9076,1429,9202,1325v256,-212,157,-586,-96,-778c8885,390,8583,360,8300,445xm9202,1228v-88,119,-260,171,-432,201c8598,1459,8411,1462,8250,1404,7971,1303,7841,1066,7917,852v50,-143,176,-275,360,-341c8544,417,8835,431,9049,588v207,157,302,445,153,640xm5849,21388v-46,-11,-92,-22,-138,-33c5719,21316,5738,21231,5692,21223v-27,-6,-46,22,-61,33c5608,21275,5589,21294,5566,21311v-54,-17,-104,-30,-153,-50c5394,21256,5371,21270,5386,21283v34,33,61,69,92,105c5436,21424,5394,21459,5352,21495v-12,8,-8,22,7,25c5363,21523,5371,21523,5375,21520v57,-11,118,-28,175,-41c5581,21514,5608,21547,5642,21583r42,c5684,21580,5684,21580,5684,21578v4,-44,8,-88,16,-132c5749,21435,5799,21424,5852,21418v20,-5,16,-27,-3,-30xm9068,1121v-34,-8,-61,-25,-92,-33c8965,1085,8950,1085,8942,1096v-8,9,,22,11,25c8988,1129,9015,1146,9045,1154v12,3,27,3,35,-8c9083,1138,9080,1124,9068,1121xm1325,4316v-7,-141,-15,-284,-27,-424c1291,3832,1283,3769,1272,3708v-12,-47,-31,-71,-104,-69c1119,3642,1069,3645,1019,3648v54,-97,100,-198,142,-297c1165,3351,1168,3351,1168,3348v46,-19,54,33,50,52c1214,3419,1203,3436,1191,3452v-19,33,-34,64,-53,97c1119,3579,1191,3593,1211,3562v34,-60,110,-148,76,-214c1272,3315,1230,3296,1188,3293v,-3,3,-8,3,-11c1218,3224,1249,3164,1241,3101v-4,-39,-27,-97,-80,-113c1027,2944,947,3147,920,3205v-61,126,-115,253,-161,382c725,3469,687,3351,641,3232v-16,-38,-31,-76,-46,-115c583,3092,576,3054,553,3035v-27,-22,-58,-20,-96,-14c419,3026,365,3032,343,3062v-4,8,-8,17,-4,25c323,3084,308,3081,289,3081v-99,3,-138,58,-149,121c-36,3191,6,3430,2,3505v,33,73,33,73,c75,3463,79,3422,79,3381v,-28,-12,-127,53,-127c132,3271,132,3285,132,3298v,141,-4,281,-4,421c109,3722,90,3727,79,3738v-46,33,-16,108,-8,149c94,4021,132,4156,167,4288v19,77,38,154,61,231c239,4555,247,4593,258,4629v8,30,8,69,31,96c335,4778,446,4756,515,4750v103,-8,202,-16,306,-30c912,4714,1004,4709,1096,4701v65,-6,160,-3,214,-33c1363,4637,1344,4580,1344,4538v-11,-71,-15,-148,-19,-222xm1008,3180v15,-33,50,-134,111,-137c1191,3037,1165,3142,1134,3227v,,,,,c1088,3219,1046,3205,1004,3188v,-2,,-5,4,-8xm931,3340v16,-36,31,-69,50,-102c1023,3254,1069,3265,1115,3276v-12,28,-23,47,-23,55c1077,3364,1065,3397,1050,3430v-46,-16,-88,-30,-134,-46c920,3370,924,3356,931,3340xm893,3436v42,16,88,30,130,47c996,3540,970,3598,935,3653v,,,,,3c893,3659,847,3664,805,3670v27,-83,54,-160,88,-234xm606,3342v39,110,73,223,104,333c702,3675,691,3678,683,3678v-27,3,-54,5,-80,5c572,3571,534,3458,495,3348v-3,-6,-3,-14,-7,-19c522,3323,560,3315,595,3307v,11,4,22,11,35xm526,3689v-34,3,-73,5,-107,8c427,3598,430,3496,434,3397v31,99,65,196,92,292xm572,3254v-34,9,-69,17,-103,22c461,3254,453,3232,450,3210v34,-5,65,-11,99,-19c557,3213,564,3232,572,3254xm423,3084v7,-5,46,-11,53,-8c495,3076,484,3070,499,3087v16,14,23,36,27,58c495,3153,461,3158,430,3164v-7,-28,-22,-72,-7,-80xm205,3268v,-41,,-121,76,-132c388,3123,365,3331,362,3400v-54,-3,-104,,-157,6c205,3362,205,3315,205,3268xm201,3461v54,-6,103,-9,157,-6c354,3538,350,3623,343,3705v-31,3,-62,6,-88,9c239,3714,220,3716,197,3716v4,-88,4,-170,4,-255xm136,3868v-4,-17,-19,-64,-11,-80c128,3780,140,3774,155,3771v8,,15,,23,-2c201,3766,224,3766,239,3766v107,-8,214,-17,321,-28c564,3738,572,3738,576,3738v111,-8,222,-19,332,-27c981,3705,1061,3692,1134,3692v65,,61,16,69,60c1207,3780,1211,3810,1214,3837v-355,31,-711,61,-1066,94c144,3909,140,3890,136,3868xm170,4038v-3,-19,-7,-36,-11,-55c515,3953,866,3923,1222,3892v,,,,,c1226,3939,1230,3986,1233,4032v-347,31,-692,61,-1040,91c186,4093,178,4065,170,4038xm243,4310v-11,-47,-23,-91,-34,-137c553,4142,897,4112,1237,4085v,30,4,60,4,90c1241,4192,1245,4208,1245,4225v-333,27,-669,58,-1002,85xm293,4500v-12,-47,-23,-91,-35,-138c587,4335,920,4305,1249,4277v4,47,4,94,7,140c935,4445,614,4472,293,4500xm1218,4637v-38,11,-99,11,-141,14c989,4659,901,4665,813,4668v-4,,-4,,-4,c809,4668,805,4668,805,4668v-80,8,-157,16,-237,24c515,4698,373,4723,346,4684v-15,-19,-15,-55,-19,-77l312,4552v317,-27,635,-55,956,-82c1268,4494,1272,4519,1272,4541v-4,41,4,77,-54,96xm19017,791v8,8,23,11,35,6c19082,786,19105,767,19140,756v11,-6,15,-20,7,-25c19140,723,19124,720,19113,725v-31,11,-54,31,-88,42c19010,772,19010,786,19017,791xm18195,797v35,8,62,24,92,33c18299,832,18314,832,18322,821v7,-8,,-22,-12,-24c18276,788,18249,772,18218,764v-11,-3,-26,-3,-34,8c18176,778,18180,791,18195,797xm18379,723v27,16,61,-11,34,-28c18387,679,18356,662,18329,643v-27,-17,-61,11,-34,27c18322,690,18352,706,18379,723xm19167,15675v-35,-8,-62,-25,-92,-33c19063,15639,19048,15639,19040,15650v-7,9,,22,12,25c19086,15683,19113,15700,19144,15708v11,3,26,3,34,-8c19186,15694,19182,15681,19167,15675xm19151,15452v8,-2,35,-13,42,-11c19193,15447,19197,15452,19197,15458v-4,3,-11,5,-19,8c19159,15474,19167,15496,19186,15499v23,6,53,17,23,33c19193,15540,19170,15543,19151,15543v-34,,-30,39,4,39c19197,15579,19262,15565,19277,15532v12,-25,-11,-41,-38,-55c19258,15461,19266,15441,19243,15422v-34,-30,-88,-16,-126,c19094,15433,19124,15463,19151,15452xm8430,15112v3,38,7,79,7,118c8437,15254,8491,15252,8491,15227v-4,-39,-8,-80,-8,-118c8479,15084,8430,15087,8430,15112xm18658,580v11,-9,34,-25,50,-14c18723,577,18696,596,18685,604v-23,17,-46,31,-54,53c18627,668,18639,676,18650,679v35,8,73,5,107,c18788,670,18773,637,18742,643v-15,3,-30,5,-46,3c18712,632,18731,624,18746,610v15,-17,23,-39,11,-58c18727,508,18654,525,18616,552v-19,22,19,47,42,28xm8881,1193v-27,-17,-61,11,-35,27c8873,1237,8904,1253,8931,1272v26,17,61,-11,34,-27c8938,1228,8911,1209,8881,1193xm19167,8398v-35,-8,-62,-25,-92,-33c19063,8362,19048,8362,19040,8373v-7,9,,22,12,25c19086,8406,19113,8423,19144,8431v11,3,26,3,34,-8c19186,8415,19182,8401,19167,8398xm8116,15513v,,,-3,4,-3c8135,15469,8074,15433,8021,15450v-46,13,-62,63,-23,88c8021,15551,8051,15551,8074,15543v,19,-11,36,-34,47c8013,15604,8040,15634,8070,15620v50,-22,69,-69,46,-107xm8063,15505v-4,,-8,,-16,c8043,15502,8040,15499,8032,15499v,,,,,-3c8036,15488,8043,15485,8055,15485v8,-2,11,,15,9c8070,15496,8074,15496,8074,15496v-8,,-11,3,-11,9xm8277,15279v26,17,61,-11,34,-27c8284,15235,8254,15219,8227,15199v-27,-16,-61,11,-34,28c8223,15243,8250,15263,8277,15279xm8093,15351v35,8,61,24,92,33c8196,15386,8212,15386,8219,15375v8,-8,,-22,-11,-24c8173,15342,8147,15326,8116,15318v-11,-3,-27,-3,-34,8c8078,15334,8082,15348,8093,15351xm7715,17297v-35,3,-65,3,-100,3c7627,17292,7638,17283,7650,17275v30,-22,-16,-58,-50,-36c7588,17248,7577,17256,7565,17264v,-25,,-47,,-71c7565,17162,7497,17162,7497,17193v,38,,77,-4,115c7474,17322,7451,17333,7432,17347v,-31,,-64,,-94c7432,17223,7363,17223,7363,17253v,44,,88,4,132c7359,17391,7351,17393,7344,17399v-12,8,-23,14,-35,22c7313,17388,7317,17358,7321,17325v4,-31,-65,-31,-69,c7248,17371,7240,17418,7237,17465v-16,8,-27,16,-42,25c7195,17457,7195,17421,7202,17388v4,-30,-65,-30,-69,c7126,17435,7126,17484,7130,17531v-54,33,-107,66,-161,99c6980,17498,6946,17360,6770,17289v-191,-77,-420,-36,-585,58c6059,17418,5979,17509,5895,17602v-119,-41,-230,-82,-360,-101c5313,17470,5069,17503,4939,17646v-123,132,-42,278,72,393c4942,18031,4874,18023,4805,18017v-4,,-4,-2,-8,-2c4763,17968,4724,17924,4679,17883v-27,-25,-73,11,-50,35c4659,17949,4690,17979,4713,18009v-19,-3,-34,-3,-54,-5c4659,18004,4659,18004,4659,18001v-42,-41,-84,-83,-122,-124c4510,17852,4453,17877,4480,17902v30,30,61,60,92,91c4545,17990,4522,17987,4495,17984v-34,-41,-69,-82,-103,-123c4369,17833,4312,17858,4334,17885v23,31,50,58,73,88c4380,17971,4350,17965,4323,17962v-31,-33,-57,-66,-88,-101c4212,17833,4155,17858,4178,17885v19,22,38,42,53,64c4216,17946,4201,17943,4185,17940v-42,-8,-61,42,-19,47c4182,17990,4197,17993,4212,17995v-30,14,-61,28,-92,36c4082,18045,4117,18086,4155,18072v57,-16,103,-44,160,-63c4338,18012,4357,18015,4380,18017v-34,17,-65,39,-103,53c4239,18086,4273,18127,4312,18111v57,-25,107,-61,168,-80c4480,18031,4484,18031,4484,18028v23,3,42,6,65,9c4514,18056,4484,18072,4449,18092v-34,16,-4,60,35,41c4537,18105,4591,18075,4644,18048v23,2,46,5,69,8c4679,18081,4644,18105,4606,18127v-34,20,15,55,50,36c4705,18133,4755,18100,4801,18067v84,8,164,19,249,27c5057,18094,5069,18094,5072,18092v157,140,341,266,540,379c5619,18474,5627,18479,5635,18482v-165,102,-325,203,-486,305c5157,18768,5164,18749,5168,18729v8,-30,-57,-44,-65,-13c5088,18762,5069,18806,5046,18850v-8,17,7,28,26,28c5080,18881,5088,18881,5095,18878v58,-3,119,-6,176,-11c5313,18864,5313,18815,5271,18817v-26,3,-57,3,-84,6c5355,18718,5524,18614,5692,18509v203,108,424,198,658,270c6357,18782,6361,18782,6369,18782v11,,19,-3,26,-11c6541,18622,6663,18463,6759,18292v218,25,439,55,657,77c7390,18377,7367,18388,7340,18397v-38,13,-4,57,34,41c7428,18419,7478,18399,7531,18380v15,,27,-8,31,-19c7565,18353,7562,18342,7550,18336v,,,-2,-4,-2c7497,18306,7451,18276,7405,18243v-31,-22,-77,11,-50,36c7374,18292,7397,18306,7416,18320v-214,-25,-424,-50,-638,-77c6870,18072,6935,17894,6969,17709v,-8,4,-13,4,-22c6977,17687,6984,17685,6988,17682v57,-36,119,-74,176,-110c7168,17572,7172,17575,7175,17575v65,13,130,22,195,30c7413,17610,7432,17561,7390,17558v-54,-5,-111,-13,-165,-22c7240,17525,7260,17517,7275,17506v,,,,,c7348,17509,7420,17517,7493,17520v42,3,42,-47,,-50c7443,17468,7397,17465,7348,17462v15,-11,34,-19,49,-30c7401,17432,7401,17429,7405,17429v8,3,15,6,23,3c7493,17426,7558,17437,7619,17437v42,,42,-49,,-49c7573,17388,7527,17382,7478,17382v19,-11,38,-22,53,-33c7531,17349,7535,17349,7535,17349v65,-5,130,,195,-5c7776,17338,7757,17292,7715,17297xm6885,17748v-35,165,-96,327,-180,481c6610,18405,6487,18570,6338,18727v-398,-127,-761,-308,-1059,-534c5134,18083,4908,17927,4946,17762v38,-176,321,-239,536,-217c5631,17561,5757,17608,5891,17654v15,6,34,3,46,-8c5994,17580,6047,17512,6120,17454v145,-113,363,-198,578,-135c6942,17388,6919,17594,6885,17748xm8246,15681v-8,-9,-23,-11,-34,-6c8181,15686,8158,15705,8124,15716v-12,6,-16,20,-8,25c8124,15749,8139,15752,8151,15747v30,-11,53,-31,87,-42c8250,15700,8250,15686,8246,15681xm8319,15771v-27,20,-50,39,-77,58c8219,15846,8258,15870,8281,15854v26,-19,49,-39,76,-58c8380,15780,8342,15755,8319,15771xm8556,15136v11,-8,34,-24,50,-13c8621,15134,8594,15153,8583,15161v-23,17,-46,30,-54,52c8525,15224,8537,15232,8548,15235v35,8,73,6,107,c8686,15227,8671,15194,8640,15199v-15,3,-31,6,-46,3c8609,15188,8628,15180,8644,15167v15,-17,23,-39,11,-58c8625,15065,8552,15081,8514,15109v-19,19,19,44,42,27xm18398,7722v-218,66,-371,195,-440,360c17859,8313,17974,8569,18260,8703v157,75,341,88,524,69c18968,8753,19174,8706,19300,8602v257,-212,157,-586,-95,-778c18983,7667,18685,7637,18398,7722xm19304,8508v-88,118,-260,171,-432,201c18700,8739,18513,8742,18352,8684v-279,-102,-409,-338,-333,-553c18069,7988,18195,7857,18379,7791v268,-94,558,-80,772,77c19358,8021,19449,8310,19304,8508xm8919,643v23,-17,-15,-41,-38,-25c8854,637,8831,657,8804,676v-23,16,16,41,39,25l8919,643xm8644,986v,-2,,-2,,c8686,962,8682,915,8644,890v-16,-11,-35,-14,-54,-14c8586,832,8583,786,8579,742v,-25,-54,-22,-54,3c8525,794,8533,841,8537,890v-12,6,-19,11,-27,19c8510,909,8510,909,8510,909v-19,20,-19,44,,66c8529,995,8563,1003,8594,1000v61,50,115,99,172,151c8785,1171,8831,1151,8808,1129v-53,-46,-107,-96,-164,-143xm8609,956v-15,11,-46,11,-61,-3c8537,942,8544,926,8563,920v8,-2,12,-5,16,-8c8586,912,8598,912,8606,915v19,11,19,30,3,41xm8915,15348v8,8,23,11,35,5c8980,15342,9003,15323,9038,15312v11,-5,15,-19,7,-25c9038,15279,9022,15276,9011,15282v-31,11,-54,30,-88,41c8911,15326,8908,15340,8915,15348xm19151,8175v8,-2,35,-13,42,-11c19193,8170,19197,8175,19197,8181v-4,3,-11,5,-19,8c19159,8197,19167,8219,19186,8222v23,6,53,17,23,33c19193,8263,19170,8266,19151,8266v-34,,-30,39,4,39c19197,8302,19262,8288,19277,8255v12,-25,-11,-41,-38,-55c19258,8184,19266,8164,19243,8145v-34,-30,-88,-16,-126,c19094,8156,19124,8186,19151,8175xe" fillcolor="#f67e8a [3209]" stroked="f" strokeweight="1pt">
                <v:stroke miterlimit="4" joinstyle="miter"/>
                <v:path arrowok="t" o:extrusionok="f" o:connecttype="custom" o:connectlocs="3578445,4985320;3578445,4985320;3578445,4985320;3578445,4985320" o:connectangles="0,90,180,270"/>
              </v:shape>
              <v:shape id="Shape" o:spid="_x0000_s1031" style="position:absolute;left:6096;top:508;width:68820;height:99586;visibility:visible;mso-wrap-style:square;v-text-anchor:middle" coordsize="21584,2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" path="m17259,10695v-51,-2,-99,-8,-151,-13c17104,10643,17100,10558,17048,10555v-28,,-39,27,-51,41c16981,10618,16965,10640,16945,10660v-56,-9,-116,-17,-171,-25c16754,10632,16734,10649,16754,10660v43,27,83,57,123,88c16845,10789,16813,10830,16781,10871v-11,9,,22,16,25c16801,10896,16809,10896,16813,10893v56,-22,112,-44,168,-66c17020,10858,17064,10891,17108,10918v16,11,40,,36,-14c17132,10860,17124,10816,17120,10772v48,-19,96,-35,147,-49c17291,10717,17275,10698,17259,10695xm17259,3411v-51,-3,-99,-8,-151,-14c17104,3359,17100,3273,17048,3271v-28,,-39,27,-51,41c16981,3334,16965,3356,16945,3375v-56,-8,-116,-16,-171,-25c16754,3348,16734,3364,16754,3375v43,28,83,58,123,88c16845,3504,16813,3546,16781,3587v-11,8,,22,16,25c16801,3612,16809,3612,16813,3609v56,-22,112,-44,168,-66c17020,3573,17064,3606,17108,3634v16,11,40,,36,-14c17132,3576,17124,3532,17120,3488v48,-19,96,-36,147,-50c17291,3433,17275,3411,17259,3411xm18582,13995v-48,8,-100,16,-148,22c18415,13981,18367,13901,18319,13912v-28,6,-24,36,-28,53c18287,13989,18279,14014,18275,14036v-56,6,-115,11,-175,17c18080,14055,18072,14075,18092,14080v56,17,107,36,159,55c18239,14182,18231,14226,18219,14273v-4,11,12,22,28,19c18255,14292,18259,14289,18263,14287v44,-33,84,-66,128,-102c18446,14204,18498,14223,18558,14240v20,5,40,-8,28,-22c18554,14179,18526,14138,18498,14099v36,-27,76,-55,116,-82c18626,14009,18602,13992,18582,13995xm18582,21282v-48,8,-100,17,-148,22c18415,21268,18367,21188,18319,21199v-28,6,-24,36,-28,53c18287,21277,18279,21301,18275,21323v-56,6,-115,11,-175,17c18080,21343,18072,21362,18092,21367v56,17,107,36,159,55c18239,21469,18231,21513,18219,21560v-4,11,12,22,28,19c18255,21579,18259,21576,18263,21574v44,-33,84,-66,128,-102c18446,21491,18498,21510,18558,21527v20,5,40,-8,28,-22c18554,21466,18526,21425,18498,21387v36,-28,76,-55,116,-83c18626,21293,18602,21279,18582,21282xm21458,11653v27,-33,55,-66,87,-96c21557,11543,21533,11529,21513,11537v-43,17,-91,31,-139,44c21342,11551,21270,11480,21227,11496v-24,11,-16,39,-12,55c21219,11576,21219,11601,21223,11625v-56,14,-108,28,-164,42c21039,11672,21035,11694,21059,11697v60,8,116,19,172,30c21235,11774,21239,11821,21242,11868v-3,11,16,19,32,16c21278,11884,21286,11879,21286,11876v32,-39,64,-77,92,-118c21438,11769,21497,11780,21557,11788v24,3,36,-14,20,-25c21537,11722,21497,11689,21458,11653xm4984,21158v-36,-63,-100,-99,-183,-118c4864,20990,4824,20880,4805,20822v-12,-33,-24,-63,-40,-96c4609,20379,4458,20033,4303,19686v-48,-110,-104,-259,-231,-339c4036,19325,3988,19312,3944,19328v-119,50,-60,204,-36,278c3960,19746,4032,19887,4092,20027v111,256,219,509,330,765c4438,20825,4454,20861,4474,20894v36,61,88,149,191,168c4669,21067,4677,21070,4689,21073v,99,8,204,84,286c4840,21433,4952,21486,5079,21480v32,-3,52,-25,32,-44c5016,21362,5036,21249,4984,21158xm4024,19697v-40,-83,-84,-176,-76,-264c3952,19413,3956,19394,3972,19378v12,-11,16,-9,16,-9c3980,19372,3988,19369,4000,19375v44,19,68,52,92,83c4151,19532,4191,19617,4227,19697v151,338,303,680,450,1018c4609,20729,4546,20743,4478,20754v-147,-347,-295,-719,-454,-1057xm4506,20806v64,-14,131,-25,195,-39c4709,20784,4713,20798,4721,20814v-64,14,-128,28,-191,39c4522,20839,4514,20822,4506,20806xm4681,21012v-64,-16,-100,-68,-123,-112c4621,20889,4681,20875,4745,20861v16,63,48,182,-64,151xm4761,21087v55,8,103,27,135,63c4928,21183,4940,21224,4948,21263v16,58,24,115,64,165c4805,21403,4765,21216,4761,21087xm1503,794v71,-25,163,-33,243,-11c1857,816,1769,885,1714,923v-76,52,-168,130,-172,207c1538,1196,1638,1220,1718,1212v59,-5,139,-38,195,-14c1989,1231,1933,1306,1901,1344v-120,146,-183,350,-120,515c1833,1999,2032,2090,2243,2057v231,-36,339,-220,251,-363c2474,1666,2415,1691,2435,1718v99,160,-108,333,-355,289c1793,1958,1817,1716,1857,1559v12,-47,32,-94,60,-138c1941,1385,1977,1350,2000,1311v28,-52,24,-121,-47,-157c1853,1105,1750,1182,1646,1154v-131,-35,108,-201,147,-234c1857,871,1905,797,1813,747v-95,-52,-251,-38,-354,-5c1427,766,1463,808,1503,794xm415,18937v28,-33,56,-66,88,-96c515,18827,491,18814,471,18822v-44,16,-92,30,-139,44c300,18836,228,18764,184,18781v-24,11,-16,38,-12,55c176,18860,176,18885,180,18910v-56,14,-107,27,-163,41c-3,18957,-7,18979,17,18981v60,9,115,20,171,31c192,19058,196,19105,200,19152v-4,11,16,19,32,17c236,19169,244,19163,244,19160v32,-38,64,-77,92,-118c395,19053,455,19064,515,19072v24,3,36,-14,20,-25c495,19009,455,18973,415,18937xm1503,8081v71,-25,163,-33,243,-11c1857,8103,1769,8172,1714,8210v-76,53,-168,130,-172,207c1538,8483,1638,8508,1718,8499v59,-5,139,-38,195,-13c1989,8519,1933,8593,1901,8631v-120,146,-183,350,-120,515c1833,9286,2032,9377,2243,9344v231,-36,339,-220,251,-363c2474,8953,2415,8978,2435,9006v99,159,-108,333,-355,289c1793,9245,1817,9003,1857,8846v12,-47,32,-94,60,-138c1941,8673,1977,8637,2000,8598v28,-52,24,-121,-47,-157c1853,8392,1750,8469,1646,8441v-131,-35,108,-200,147,-233c1857,8158,1905,8084,1813,8034v-95,-52,-251,-38,-354,-5c1427,8051,1463,8095,1503,8081xm21059,4407v60,8,116,19,172,30c21235,4484,21239,4531,21242,4578v-3,11,16,19,32,16c21278,4594,21286,4589,21286,4586v32,-39,64,-77,92,-118c21438,4479,21497,4490,21557,4498v24,3,36,-14,20,-25c21533,4440,21493,4404,21454,4369v27,-33,55,-66,87,-97c21553,4259,21529,4245,21509,4253v-43,17,-91,30,-139,44c21338,4267,21266,4195,21223,4212v-24,11,-16,38,-12,55c21215,4292,21215,4316,21219,4341v-56,14,-108,28,-164,41c21035,4382,21035,4404,21059,4407xm12022,794v71,-25,163,-33,243,-11c12376,816,12289,885,12233,923v-76,52,-167,130,-171,207c12058,1196,12157,1220,12237,1212v60,-5,139,-38,195,-14c12508,1231,12452,1306,12420,1344v-119,146,-183,350,-119,515c12352,1999,12552,2090,12763,2057v231,-36,338,-220,251,-363c12994,1666,12934,1691,12954,1718v99,160,-108,333,-355,289c12313,1958,12336,1716,12376,1559v12,-47,32,-94,60,-138c12460,1385,12496,1350,12520,1311v28,-52,24,-121,-48,-157c12372,1105,12269,1182,12165,1154v-131,-35,108,-201,148,-234c12376,871,12424,797,12332,747v-95,-52,-250,-38,-354,-5c11946,766,11982,808,12022,794xm12022,8081v71,-25,163,-33,243,-11c12376,8103,12289,8172,12233,8210v-76,53,-167,130,-171,207c12058,8483,12157,8508,12237,8499v60,-5,139,-38,195,-13c12508,8519,12452,8593,12420,8631v-119,146,-183,350,-119,515c12352,9286,12552,9377,12763,9344v231,-36,338,-220,251,-363c12994,8953,12934,8978,12954,9006v99,159,-108,333,-355,289c12313,9245,12336,9003,12376,8846v12,-47,32,-94,60,-138c12460,8673,12496,8637,12520,8598v28,-52,24,-121,-48,-157c12372,8392,12269,8469,12165,8441v-131,-35,108,-200,148,-233c12376,8158,12424,8084,12332,8034v-95,-52,-250,-38,-354,-5c11946,8051,11982,8095,12022,8081xm17259,17982v-51,-2,-99,-8,-151,-13c17104,17930,17100,17845,17048,17842v-28,,-39,28,-51,41c16981,17905,16965,17927,16945,17947v-56,-9,-116,-17,-171,-25c16754,17919,16734,17936,16754,17947v43,27,83,57,123,88c16845,18076,16813,18117,16781,18159v-11,8,,22,16,24c16801,18183,16809,18183,16813,18181v56,-22,112,-44,168,-66c17020,18145,17064,18178,17108,18205v16,11,40,,36,-13c17132,18148,17124,18104,17120,18060v48,-20,96,-36,147,-50c17291,18004,17275,17982,17259,17982xm21458,18937v27,-33,55,-66,87,-96c21557,18827,21533,18814,21513,18822v-43,16,-91,30,-139,44c21342,18836,21270,18764,21227,18781v-24,11,-16,38,-12,55c21219,18860,21219,18885,21223,18910v-56,14,-108,27,-164,41c21039,18957,21035,18979,21059,18981v60,9,116,20,172,31c21235,19058,21239,19105,21242,19152v-3,11,16,19,32,17c21278,19169,21286,19163,21286,19160v32,-38,64,-77,92,-118c21438,19053,21497,19064,21557,19072v24,3,36,-14,20,-25c21537,19009,21497,18973,21458,18937xm18582,6711v-48,8,-100,16,-148,22c18415,6697,18367,6617,18319,6628v-28,5,-24,36,-28,52c18287,6705,18279,6730,18275,6752v-56,5,-115,11,-175,16c18080,6771,18072,6790,18092,6796v56,16,107,36,159,55c18239,6898,18231,6942,18219,6988v-4,11,12,22,28,20c18255,7008,18259,7005,18263,7002v44,-33,84,-66,128,-102c18446,6920,18498,6939,18558,6955v20,6,40,-8,28,-22c18554,6895,18526,6854,18498,6815v36,-27,76,-55,116,-82c18626,6724,18602,6708,18582,6711xm415,11653v28,-33,56,-66,88,-96c515,11543,491,11529,471,11537v-44,17,-92,31,-139,44c300,11551,228,11480,184,11496v-24,11,-16,39,-12,55c176,11576,176,11601,180,11625v-56,14,-107,28,-163,42c-3,11672,-7,11694,17,11697v60,8,115,19,171,30c192,11774,196,11821,200,11868v-4,11,16,19,32,16c236,11884,244,11879,244,11876v32,-39,64,-77,92,-118c395,11769,455,11780,515,11788v24,3,36,-14,20,-25c495,11722,455,11689,415,11653xm2435,16296v99,159,-108,333,-355,288c1793,16535,1817,16293,1857,16136v12,-47,32,-94,60,-138c1941,15963,1977,15927,2000,15888v28,-52,24,-121,-47,-157c1853,15682,1750,15759,1646,15731v-131,-35,108,-201,147,-234c1857,15448,1905,15374,1813,15324v-95,-52,-251,-38,-354,-5c1419,15332,1455,15374,1495,15360v71,-25,163,-33,243,-11c1849,15382,1761,15451,1706,15489v-76,52,-168,130,-172,207c1530,15762,1630,15786,1710,15778v59,-5,139,-38,195,-14c1981,15797,1925,15872,1893,15910v-120,146,-183,350,-120,515c1825,16565,2024,16656,2235,16623v231,-36,339,-220,251,-363c2478,16240,2415,16265,2435,16296xm415,4369v28,-33,56,-66,88,-97c515,4259,491,4245,471,4253v-44,17,-92,30,-139,44c300,4267,228,4195,184,4212v-24,11,-16,38,-12,55c176,4292,176,4316,180,4341v-56,14,-107,28,-163,41c-3,4388,-7,4410,17,4413v60,8,115,19,171,30c192,4490,196,4536,200,4583v-4,11,16,20,32,17c236,4600,244,4594,244,4592v32,-39,64,-78,92,-119c395,4484,455,4495,515,4503v24,3,36,-13,20,-24c495,4437,455,4402,415,4369xm5083,14785v-24,-25,-47,-50,-71,-72c4980,14688,4940,14664,4908,14639v-28,-19,-56,-44,-88,-58c4753,14554,4689,14595,4633,14620v-91,41,-183,85,-275,126c4171,14831,3984,14920,3797,15005v-207,96,-410,190,-618,286c2992,15379,2789,15459,2630,15575v-120,90,-191,200,-251,316c2351,15946,2275,16045,2367,16092v56,27,147,19,207,19c2753,16114,2940,16108,3108,16062v183,-53,338,-138,498,-218c3789,15753,3972,15663,4155,15572v180,-88,359,-179,538,-267c4785,15258,4880,15211,4972,15164v44,-22,87,-44,127,-63c5135,15085,5183,15068,5207,15043v48,-44,-20,-110,-48,-151c5139,14851,5119,14818,5083,14785xm4988,14768v24,22,48,47,71,69c5063,14842,5067,14848,5071,14854v-665,349,-1386,641,-2051,990c2980,15795,2932,15748,2881,15704v705,-306,1370,-658,2075,-966c4968,14749,4980,14760,4988,14768xm3132,15368v163,-77,330,-151,494,-228c3960,14986,4295,14831,4629,14677v32,-13,76,-44,112,-49c4805,14617,4844,14664,4880,14688v8,6,20,14,28,20c4203,15013,3542,15365,2833,15671v-40,-30,-84,-58,-132,-85c2833,15500,2988,15434,3132,15368xm2602,16062v-36,-61,-88,-119,-151,-171c2502,15792,2562,15698,2662,15619v187,104,326,244,394,401c2913,16059,2753,16064,2602,16062xm5135,15024v-24,19,-76,39,-107,52c4984,15098,4940,15120,4900,15140v-80,38,-159,80,-235,118c4502,15341,4335,15423,4171,15503v-179,88,-358,179,-538,267c3470,15852,3307,15943,3120,16004v-20,-41,-40,-80,-68,-116c3713,15539,4438,15247,5099,14898v,2,4,5,4,8c5111,14920,5119,14931,5131,14944v8,11,12,22,20,31c5167,14999,5159,15013,5135,15024xm10934,18937v28,-33,56,-66,88,-96c11034,18827,11010,18814,10990,18822v-44,16,-91,30,-139,44c10819,18836,10747,18764,10703,18781v-24,11,-16,38,-12,55c10695,18860,10695,18885,10699,18910v-55,14,-107,27,-163,41c10516,18957,10512,18979,10536,18981v60,9,116,20,171,31c10711,19058,10715,19105,10719,19152v-4,11,16,19,32,17c10755,19169,10763,19163,10763,19160v32,-38,64,-77,92,-118c10914,19053,10974,19064,11034,19072v24,3,36,-14,20,-25c11014,19009,10974,18973,10934,18937xm8063,21282v-48,8,-100,17,-148,22c7895,21268,7848,21188,7800,21199v-28,6,-24,36,-28,53c7768,21277,7760,21301,7756,21323v-56,6,-116,11,-175,17c7561,21343,7553,21362,7573,21367v55,17,107,36,159,55c7720,21469,7712,21513,7700,21560v-4,11,12,22,28,19c7736,21579,7740,21576,7744,21574v44,-33,84,-66,127,-102c7927,21491,7979,21510,8039,21527v20,5,40,-8,28,-22c8035,21466,8007,21425,7979,21387v36,-28,76,-55,115,-83c8102,21293,8083,21279,8063,21282xm10934,11653v28,-33,56,-66,88,-96c11034,11543,11010,11529,10990,11537v-44,17,-91,31,-139,44c10819,11551,10747,11480,10703,11496v-24,11,-16,39,-12,55c10695,11576,10695,11601,10699,11625v-55,14,-107,28,-163,42c10516,11672,10512,11694,10536,11697v60,8,116,19,171,30c10711,11774,10715,11821,10719,11868v-4,11,16,19,32,16c10755,11884,10763,11879,10763,11876v32,-39,64,-77,92,-118c10914,11769,10974,11780,11034,11788v24,3,36,-14,20,-25c11014,11722,10974,11689,10934,11653xm8063,6711v-48,8,-100,16,-148,22c7895,6697,7848,6617,7800,6628v-28,5,-24,36,-28,52c7768,6705,7760,6730,7756,6752v-56,5,-116,11,-175,16c7561,6771,7553,6790,7573,6796v55,16,107,36,159,55c7720,6898,7712,6942,7700,6988v-4,11,12,22,28,20c7736,7008,7740,7005,7744,7002v44,-33,84,-66,127,-102c7927,6920,7979,6939,8039,6955v20,6,40,-8,28,-22c8035,6895,8007,6854,7979,6815v36,-27,76,-55,115,-82c8102,6724,8083,6708,8063,6711xm8063,13995v-48,8,-100,16,-148,22c7895,13981,7848,13901,7800,13912v-28,6,-24,36,-28,53c7768,13989,7760,14014,7756,14036v-56,6,-116,11,-175,17c7561,14055,7553,14075,7573,14080v55,17,107,36,159,55c7720,14182,7712,14226,7700,14273v-4,11,12,22,28,19c7736,14292,7740,14289,7744,14287v44,-33,84,-66,127,-102c7927,14204,7979,14223,8039,14240v20,5,40,-8,28,-22c8035,14179,8007,14138,7979,14099v36,-27,76,-55,115,-82c8102,14009,8083,13992,8063,13995xm10934,4369v28,-33,56,-66,88,-97c11034,4259,11010,4245,10990,4253v-44,17,-91,30,-139,44c10819,4267,10747,4195,10703,4212v-24,11,-16,38,-12,55c10695,4292,10695,4316,10699,4341v-55,14,-107,28,-163,41c10516,4388,10512,4410,10536,4413v60,8,116,19,171,30c10711,4490,10715,4536,10719,4583v-4,11,16,20,32,17c10755,4600,10763,4594,10763,4592v32,-39,64,-78,92,-119c10914,4484,10974,4495,11034,4503v24,3,36,-13,20,-24c11014,4437,10974,4402,10934,4369xm15507,21158v-36,-63,-100,-99,-183,-118c15387,20990,15348,20880,15328,20822v-12,-33,-24,-63,-40,-96c15133,20379,14981,20033,14826,19686v-48,-110,-104,-259,-231,-339c14559,19325,14511,19312,14467,19328v-119,50,-59,204,-35,278c14483,19746,14555,19887,14615,20027v111,256,219,509,330,765c14961,20825,14977,20861,14997,20894v36,61,88,149,191,168c15192,21067,15200,21070,15212,21073v,99,8,204,84,286c15364,21433,15475,21486,15603,21480v31,-3,51,-25,31,-44c15535,21362,15559,21249,15507,21158xm14543,19697v-40,-83,-84,-176,-76,-264c14471,19413,14475,19394,14491,19378v12,-11,16,-9,16,-9c14499,19372,14507,19369,14519,19375v44,19,68,52,92,83c14670,19532,14710,19617,14746,19697v152,338,303,680,450,1018c15129,20729,15065,20743,14997,20754v-147,-347,-295,-719,-454,-1057xm15029,20806v64,-14,131,-25,195,-39c15232,20784,15236,20798,15244,20814v-64,14,-127,28,-191,39c15041,20839,15037,20822,15029,20806xm15200,21012v-64,-16,-99,-68,-123,-112c15140,20889,15200,20875,15264,20861v20,63,48,182,-64,151xm15280,21087v56,8,103,27,135,63c15447,21183,15459,21224,15467,21263v16,58,24,115,64,165c15324,21403,15288,21216,15280,21087xm15606,14785v-23,-25,-47,-50,-71,-72c15503,14688,15463,14664,15431,14639v-28,-19,-56,-44,-87,-58c15276,14554,15212,14595,15156,14620r-274,126c14694,14831,14507,14920,14320,15005v-207,96,-410,190,-617,286c13515,15379,13312,15459,13153,15575v-120,90,-191,200,-251,316c12874,15946,12798,16045,12890,16092v56,27,147,19,207,19c13276,16114,13464,16108,13631,16062v183,-53,338,-138,498,-218c14312,15753,14495,15663,14678,15572v180,-88,359,-179,538,-267c15308,15258,15403,15211,15495,15164v44,-22,88,-44,127,-63c15658,15085,15706,15068,15730,15043v48,-44,-20,-110,-48,-151c15662,14851,15638,14818,15606,14785xm15511,14768v24,22,48,47,72,69c15587,14842,15591,14848,15595,14854v-666,349,-1387,641,-2052,990c13503,15795,13456,15748,13404,15704v705,-306,1370,-658,2075,-966c15487,14749,15499,14760,15511,14768xm13655,15368v163,-77,330,-151,494,-228c14483,14986,14818,14831,15152,14677v32,-13,76,-44,112,-49c15328,14617,15368,14664,15403,14688v8,6,20,14,28,20c14726,15013,14065,15365,13356,15671v-40,-30,-84,-58,-131,-85c13352,15500,13507,15434,13655,15368xm13121,16062v-36,-61,-88,-119,-151,-171c13022,15792,13081,15698,13181,15619v187,104,326,244,394,401c13432,16059,13276,16064,13121,16062xm15658,15024v-24,19,-75,39,-107,52c15507,15098,15463,15120,15423,15140v-79,38,-159,80,-235,118c15025,15341,14858,15423,14694,15503v-179,88,-358,179,-537,267c13993,15852,13830,15943,13643,16004v-20,-41,-40,-80,-68,-116c14236,15539,14961,15247,15622,14898v,2,4,5,4,8c15634,14920,15642,14931,15654,14944v8,11,12,22,20,31c15686,14999,15682,15013,15658,15024xm12954,16296v99,159,-108,333,-355,288c12313,16535,12336,16293,12376,16136v12,-47,32,-94,60,-138c12460,15963,12496,15927,12520,15888v28,-52,24,-121,-48,-157c12372,15682,12269,15759,12165,15731v-131,-35,108,-201,148,-234c12376,15448,12424,15374,12332,15324v-95,-52,-250,-38,-354,-5c11938,15332,11974,15374,12014,15360v71,-25,163,-33,243,-11c12368,15382,12281,15451,12225,15489v-76,52,-167,130,-171,207c12050,15762,12149,15786,12229,15778v60,-5,139,-38,195,-14c12500,15797,12444,15872,12412,15910v-119,146,-183,350,-119,515c12344,16565,12544,16656,12755,16623v231,-36,338,-220,251,-363c12998,16240,12938,16265,12954,16296xm15328,13541v-12,-33,-24,-63,-40,-96c15133,13098,14981,12751,14826,12404v-48,-110,-104,-258,-231,-338c14559,12044,14511,12030,14467,12047v-119,49,-59,203,-35,277c14483,12465,14555,12605,14615,12746v111,255,219,509,330,765c14961,13544,14977,13579,14997,13612v36,61,88,149,191,168c15192,13786,15200,13788,15212,13791v,99,8,204,84,286c15364,14152,15475,14204,15603,14199v31,-3,51,-25,31,-44c15543,14075,15563,13965,15511,13874v-36,-63,-100,-99,-183,-119c15383,13706,15348,13596,15328,13541xm14543,12413v-40,-83,-84,-177,-76,-265c14471,12129,14475,12110,14491,12093v12,-11,16,-8,16,-8c14499,12088,14507,12085,14519,12091v44,19,68,52,92,82c14670,12247,14710,12333,14746,12413v152,338,303,679,450,1018c15129,13445,15065,13458,14997,13469v-147,-349,-295,-718,-454,-1056xm15029,13522v64,-14,131,-25,195,-39c15232,13500,15236,13513,15244,13530v-64,14,-127,27,-191,38c15041,13552,15037,13538,15029,13522xm15200,13728v-64,-17,-99,-69,-123,-113c15140,13604,15200,13590,15264,13577v20,63,48,181,-64,151xm15415,13863v32,33,44,74,52,113c15483,14033,15491,14091,15531,14141v-207,-25,-243,-212,-251,-341c15336,13811,15383,13827,15415,13863xm5083,213v-24,-25,-47,-49,-71,-71c4980,117,4940,92,4908,67,4880,48,4852,23,4820,10v-67,-28,-131,13,-187,38c4542,89,4450,133,4358,175v-187,85,-374,173,-561,258c3590,530,3387,623,3179,720v-187,88,-390,167,-549,283c2510,1094,2439,1204,2379,1319v-28,55,-104,155,-12,201c2423,1548,2514,1540,2574,1540v179,2,366,-3,534,-50c3291,1438,3446,1352,3606,1273v183,-91,366,-182,549,-273c4335,912,4514,821,4693,733v92,-47,187,-93,279,-140c5016,571,5059,549,5099,530v36,-17,84,-33,108,-58c5255,428,5187,362,5159,320v-20,-41,-40,-74,-76,-107xm4988,199v24,22,48,47,71,69c5063,274,5067,279,5071,285,4406,634,3685,926,3020,1275v-40,-49,-88,-96,-139,-140c3586,830,4251,477,4956,169v12,11,24,19,32,30xm3132,797v163,-77,330,-152,494,-229c3960,414,4295,260,4629,106v32,-14,76,-44,112,-50c4805,45,4844,92,4880,117v8,5,20,14,28,19c4203,442,3542,794,2833,1099v-40,-30,-84,-58,-132,-85c2833,929,2988,865,3132,797xm2602,1493v-36,-61,-88,-119,-151,-171c2502,1223,2562,1130,2662,1050v187,104,326,245,394,402c2913,1487,2753,1493,2602,1493xm5135,453v-24,19,-76,38,-107,52c4984,527,4940,549,4900,568v-80,39,-159,80,-235,118c4502,769,4335,852,4171,931v-179,88,-358,179,-538,267c3470,1281,3307,1372,3120,1432v-20,-41,-40,-80,-68,-115c3713,967,4438,675,5099,326v,3,4,5,4,8c5111,348,5119,359,5131,373v8,11,12,22,20,30c5167,428,5159,444,5135,453xm5083,7498v-24,-25,-47,-50,-71,-72c4980,7401,4940,7376,4908,7352v-28,-20,-56,-44,-88,-58c4753,7266,4689,7308,4633,7332v-91,42,-183,86,-275,127c4171,7544,3984,7632,3797,7718v-207,96,-410,190,-618,286c2992,8092,2789,8172,2630,8287v-120,91,-191,201,-251,317c2351,8659,2275,8758,2367,8805v56,27,147,19,207,19c2753,8827,2940,8821,3108,8774v183,-52,338,-137,498,-217c3789,8466,3972,8375,4155,8285v180,-88,359,-179,538,-267c4785,7971,4880,7924,4972,7877v44,-22,87,-44,127,-63c5135,7798,5183,7781,5207,7756v48,-44,-20,-110,-48,-151c5139,7566,5119,7531,5083,7498xm4988,7484v24,22,48,47,71,69c5063,7558,5067,7564,5071,7569v-665,350,-1386,641,-2051,991c2980,8510,2932,8463,2881,8419v705,-305,1370,-657,2075,-965c4968,7465,4980,7473,4988,7484xm3132,8084v163,-77,330,-152,494,-229c3960,7701,4295,7547,4629,7393v32,-14,76,-44,112,-50c4805,7332,4844,7379,4880,7404v8,5,20,14,28,19c4203,7729,3542,8081,2833,8386v-40,-30,-84,-57,-132,-85c2833,8213,2988,8150,3132,8084xm2602,8777v-36,-60,-88,-118,-151,-170c2502,8508,2562,8414,2662,8334v187,105,326,245,394,402c2913,8772,2753,8777,2602,8777xm5135,7737v-24,19,-76,39,-107,52c4984,7811,4940,7833,4900,7853v-80,38,-159,79,-235,118c4502,8053,4335,8136,4171,8216v-179,88,-358,179,-538,267c3470,8565,3307,8656,3120,8717v-20,-42,-40,-80,-68,-116c3713,8252,4438,7960,5099,7610v,3,4,6,4,9c5111,7632,5119,7643,5131,7657v8,11,12,22,20,30c5167,7712,5159,7729,5135,7737xm15328,6256v-12,-33,-24,-63,-40,-96c15133,5813,14981,5467,14826,5120v-48,-110,-104,-259,-231,-339c14559,4759,14511,4746,14467,4762v-119,50,-59,204,-35,278c14483,5180,14555,5321,14615,5461v111,256,219,509,330,765c14961,6259,14977,6295,14997,6328v36,61,88,149,191,168c15192,6501,15200,6504,15212,6507v,99,8,204,84,286c15364,6867,15475,6920,15603,6914v31,-3,51,-25,31,-44c15543,6790,15563,6680,15511,6589v-36,-63,-100,-99,-183,-118c15383,6422,15348,6311,15328,6256xm14543,5128v-40,-82,-84,-176,-76,-264c14471,4845,14475,4825,14491,4809v12,-11,16,-8,16,-8c14499,4803,14507,4801,14519,4806v44,19,68,52,92,83c14670,4963,14710,5048,14746,5128v152,339,303,680,450,1018c15129,6160,15065,6174,14997,6185v-147,-350,-295,-721,-454,-1057xm15029,6237v64,-14,131,-25,195,-38c15232,6215,15236,6229,15244,6245v-64,14,-127,28,-191,39c15041,6267,15037,6251,15029,6237xm15200,6444v-64,-17,-99,-69,-123,-113c15140,6320,15200,6306,15264,6292v20,61,48,179,-64,152xm15415,6578v32,33,44,75,52,113c15483,6749,15491,6807,15531,6856v-207,-24,-243,-212,-251,-341c15336,6526,15383,6543,15415,6578xm15606,7498v-23,-25,-47,-50,-71,-72c15503,7401,15463,7376,15431,7352v-28,-20,-56,-44,-87,-58c15276,7266,15212,7308,15156,7332v-91,42,-183,86,-274,127c14694,7544,14507,7632,14320,7718v-207,96,-410,190,-617,286c13515,8092,13312,8172,13153,8287v-120,91,-191,201,-251,317c12874,8659,12798,8758,12890,8805v56,27,147,19,207,19c13276,8827,13464,8821,13631,8774v183,-52,338,-137,498,-217c14312,8466,14495,8375,14678,8285v180,-88,359,-179,538,-267c15308,7971,15403,7924,15495,7877v44,-22,88,-44,127,-63c15658,7798,15706,7781,15730,7756v48,-44,-20,-110,-48,-151c15662,7566,15638,7531,15606,7498xm15511,7484v24,22,48,47,72,69c15587,7558,15591,7564,15595,7569v-666,350,-1387,641,-2052,991c13503,8510,13456,8463,13404,8419v705,-305,1370,-657,2075,-965c15487,7465,15499,7473,15511,7484xm13655,8084v163,-77,330,-152,494,-229c14483,7701,14818,7547,15152,7393v32,-14,76,-44,112,-50c15328,7332,15368,7379,15403,7404v8,5,20,14,28,19c14726,7729,14065,8081,13356,8386v-40,-30,-84,-57,-131,-85c13352,8213,13507,8150,13655,8084xm13121,8777v-36,-60,-88,-118,-151,-170c13022,8508,13081,8414,13181,8334v187,105,326,245,394,402c13432,8772,13276,8777,13121,8777xm15658,7737v-24,19,-75,39,-107,52c15507,7811,15463,7833,15423,7853v-79,38,-159,79,-235,118c15025,8053,14858,8136,14694,8216v-179,88,-358,179,-537,267c13993,8565,13830,8656,13643,8717v-20,-42,-40,-80,-68,-116c14236,8252,14961,7960,15622,7610v,3,4,6,4,9c15634,7632,15642,7643,15654,7657v8,11,12,22,20,30c15686,7712,15682,7729,15658,7737xm4805,13541v-12,-33,-24,-63,-40,-96c4609,13098,4458,12751,4303,12404v-48,-110,-104,-258,-231,-338c4036,12044,3988,12030,3944,12047v-119,49,-60,203,-36,277c3960,12465,4032,12605,4092,12746v111,255,219,509,330,765c4438,13544,4454,13579,4474,13612v36,61,88,149,191,168c4669,13786,4677,13788,4689,13791v,99,8,204,84,286c4840,14152,4952,14204,5079,14199v32,-3,52,-25,32,-44c5020,14075,5040,13965,4988,13874v-36,-63,-100,-99,-183,-119c4864,13706,4824,13596,4805,13541xm4024,12413v-40,-83,-84,-177,-76,-265c3952,12129,3956,12110,3972,12093v12,-11,16,-8,16,-8c3980,12088,3988,12085,4000,12091v44,19,68,52,92,82c4151,12247,4191,12333,4227,12413v151,338,303,679,450,1018c4609,13445,4546,13458,4478,13469v-147,-349,-295,-718,-454,-1056xm4506,13522v64,-14,131,-25,195,-39c4709,13500,4713,13513,4721,13530v-64,14,-128,27,-191,38c4522,13552,4514,13538,4506,13522xm4681,13728v-64,-17,-100,-69,-123,-113c4621,13604,4681,13590,4745,13577v16,63,48,181,-64,151xm4896,13863v32,33,44,74,52,113c4964,14033,4972,14091,5012,14141v-207,-25,-243,-212,-251,-341c4812,13811,4860,13827,4896,13863xm6736,17982v-52,-2,-99,-8,-151,-13c6581,17930,6577,17845,6525,17842v-28,,-40,28,-52,41c6457,17905,6442,17927,6422,17947v-56,-9,-116,-17,-172,-25c6230,17919,6211,17936,6230,17947v44,27,84,57,124,88c6322,18076,6290,18117,6258,18159v-12,8,,22,16,24c6278,18183,6286,18183,6290,18181v56,-22,112,-44,167,-66c6497,18145,6541,18178,6585,18205v16,11,40,,36,-13c6609,18148,6601,18104,6597,18060v48,-20,95,-36,147,-50c6768,18004,6756,17982,6736,17982xm6736,10695v-52,-2,-99,-8,-151,-13c6581,10643,6577,10558,6525,10555v-28,,-40,27,-52,41c6457,10618,6442,10640,6422,10660v-56,-9,-116,-17,-172,-25c6230,10632,6211,10649,6230,10660v44,27,84,57,124,88c6322,10789,6290,10830,6258,10871v-12,9,,22,16,25c6278,10896,6286,10896,6290,10893v56,-22,112,-44,167,-66c6497,10858,6541,10891,6585,10918v16,11,40,,36,-14c6609,10860,6601,10816,6597,10772v48,-19,95,-35,147,-49c6768,10717,6756,10698,6736,10695xm4805,6256v-12,-33,-24,-63,-40,-96c4609,5813,4458,5467,4303,5120v-48,-110,-104,-259,-231,-339c4036,4759,3988,4746,3944,4762v-119,50,-60,204,-36,278c3960,5180,4032,5321,4092,5461v111,256,219,509,330,765c4438,6259,4454,6295,4474,6328v36,61,88,149,191,168c4669,6501,4677,6504,4689,6507v,99,8,204,84,286c4840,6867,4952,6920,5079,6914v32,-3,52,-25,32,-44c5020,6790,5040,6680,4988,6589v-36,-63,-100,-99,-183,-118c4864,6422,4824,6311,4805,6256xm4024,5128v-40,-82,-84,-176,-76,-264c3952,4845,3956,4825,3972,4809v12,-11,16,-8,16,-8c3980,4803,3988,4801,4000,4806v44,19,68,52,92,83c4151,4963,4191,5048,4227,5128v151,339,303,680,450,1018c4609,6160,4546,6174,4478,6185,4331,5835,4183,5464,4024,5128xm4506,6237v64,-14,131,-25,195,-38c4709,6215,4713,6229,4721,6245v-64,14,-128,28,-191,39c4522,6267,4514,6251,4506,6237xm4681,6444v-64,-17,-100,-69,-123,-113c4621,6320,4681,6306,4745,6292v16,61,48,179,-64,152xm4896,6578v32,33,44,75,52,113c4964,6749,4972,6807,5012,6856v-207,-24,-243,-212,-251,-341c4812,6526,4860,6543,4896,6578xm6736,3411v-52,-3,-99,-8,-151,-14c6581,3359,6577,3273,6525,3271v-28,,-40,27,-52,41c6457,3334,6442,3356,6422,3375v-56,-8,-116,-16,-172,-25c6230,3348,6211,3364,6230,3375v44,28,84,58,124,88c6322,3504,6290,3546,6258,3587v-12,8,,22,16,25c6278,3612,6286,3612,6290,3609v56,-22,112,-44,167,-66c6497,3573,6541,3606,6585,3634v16,11,40,,36,-14c6609,3576,6601,3532,6597,3488v48,-19,95,-36,147,-50c6768,3433,6756,3411,6736,3411xm15606,213v-23,-25,-47,-49,-71,-71c15503,117,15463,92,15431,67v-28,-19,-56,-44,-87,-57c15276,-18,15212,23,15156,48r-274,127c14694,260,14507,348,14320,433v-207,97,-410,190,-617,287c13515,808,13312,887,13153,1003v-120,91,-191,201,-251,316c12874,1374,12798,1474,12890,1520v56,28,147,20,207,20c13276,1542,13464,1537,13631,1490v183,-52,338,-138,498,-217c14312,1182,14495,1091,14678,1000v180,-88,359,-179,538,-267c15308,686,15403,640,15495,593v44,-22,88,-44,127,-63c15658,513,15706,497,15730,472v48,-44,-20,-110,-48,-152c15662,279,15638,246,15606,213xm15511,199v24,22,48,47,72,69c15587,274,15591,279,15595,285v-666,349,-1387,641,-2052,990c13503,1226,13456,1179,13404,1135v705,-305,1370,-658,2075,-966c15487,180,15499,188,15511,199xm13655,797v163,-77,330,-152,494,-229c14483,414,14818,260,15152,106v32,-14,76,-44,112,-50c15328,45,15368,92,15403,117v8,5,20,14,28,19c14726,442,14065,794,13356,1099v-40,-30,-84,-58,-131,-85c13352,929,13507,865,13655,797xm13121,1493v-36,-61,-88,-119,-151,-171c13022,1223,13081,1130,13181,1050v187,104,326,245,394,402c13432,1487,13276,1493,13121,1493xm15658,453v-24,19,-75,38,-107,52c15507,527,15463,549,15423,568v-79,39,-159,80,-235,118c15025,769,14858,852,14694,931v-179,88,-358,179,-537,267c13993,1281,13830,1372,13643,1432v-20,-41,-40,-80,-68,-115c14236,967,14961,675,15622,326v,3,4,5,4,8c15634,348,15642,359,15654,373v8,11,12,22,20,30c15686,428,15682,444,15658,453xe" fillcolor="#ff7949 [3208]" stroked="f" strokeweight="1pt">
                <v:stroke miterlimit="4" joinstyle="miter"/>
                <v:path arrowok="t" o:extrusionok="f" o:connecttype="custom" o:connectlocs="3441037,4979331;3441037,4979331;3441037,4979331;3441037,4979331" o:connectangles="0,90,180,270"/>
              </v:shape>
              <v:shape id="Shape" o:spid="_x0000_s1032" style="position:absolute;left:7366;top:10287;width:65176;height:459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" path="m20855,6129v55,-78,109,-156,168,-227c21032,5896,21040,5890,21049,5884v,,-5,-6,-5,-6c21044,5878,21049,5872,21049,5872v4,6,4,6,8,12c21061,5878,21065,5878,21070,5872v-5,-6,-9,-12,-13,-18c21070,5836,21082,5818,21095,5800r505,-687l20918,5543v-17,12,-34,24,-50,36c20863,5573,20859,5567,20855,5561v-4,6,-8,12,-8,12c20851,5579,20851,5579,20855,5585v,,-4,,-4,6c20847,5585,20847,5585,20842,5579v-8,6,-12,18,-21,24c20746,5651,20674,5699,20598,5752v63,-89,127,-173,185,-250c20775,5490,20771,5484,20762,5472v-42,59,-151,203,-265,358c19967,6200,19462,6619,18982,7067r-715,-287c18267,6780,18267,6780,18267,6780v,,,,,c18246,6756,18224,6732,18208,6708v4,-6,8,-12,12,-18l18107,6553v-5,6,-13,12,-17,18c18081,6559,18073,6553,18065,6541r686,-992c18965,5304,19180,5065,19403,4833v8,-6,13,-12,21,-18l19424,4815v4,-6,8,-6,13,-12l19390,4743r-38,-54l20379,3202r876,-1267l20102,2855v-531,424,-1036,896,-1520,1380c18519,4295,18422,4390,18296,4516v-164,167,-375,382,-606,633c17644,5197,17597,5251,17551,5298v-17,-17,-34,-41,-50,-59c17501,5239,17501,5239,17501,5239v,,,,,c17517,5257,17534,5281,17547,5298v-93,96,-185,198,-278,299c17311,5519,17353,5442,17391,5370v46,-54,84,-101,105,-131c17488,5227,17480,5221,17475,5209v,,,,,c17496,5173,17517,5131,17534,5095r55,-77l17656,4928r139,-185c17879,4629,17964,4516,18048,4402v8,-12,17,-23,25,-35l18140,4271r38,-48l18229,4158r206,-257c18574,3727,18708,3554,18847,3381r106,-131l19003,3184r13,-18l19024,3154r13,-18l19142,2981v72,-102,139,-209,210,-311l19403,2592r25,-41c19432,2545,19437,2539,19441,2533r,l19424,2521r-29,-30c19390,2485,19382,2479,19382,2479r-4,-12c19344,2389,19382,2318,19441,2234r25,-30c19487,2198,19428,2198,19399,2198v-34,,-68,,-97,c19188,2204,19121,2216,19070,2240v-50,24,-80,48,-122,78c18923,2336,18898,2354,18877,2365v46,-113,92,-227,139,-340c19041,1971,19062,1912,19087,1858r17,-42l19062,1768r-80,-95c18906,1583,18826,1499,18755,1410v-156,95,-303,185,-455,275c18288,1690,18279,1696,18267,1708v50,-53,96,-113,147,-167l18136,1189v-353,334,-699,681,-1031,1033c17235,2049,17362,1870,17492,1696l18717,,17189,1314v-539,466,-1052,980,-1549,1535c15640,2849,15636,2849,15636,2855r-8,-12l15489,2634v-21,18,-38,30,-59,48c15350,2748,15278,2813,15202,2879r-214,-334c14428,2999,13910,3441,13443,3865v,-6,4,-12,4,-18l13477,3757r12,-42l13498,3692r4,-12c13502,3674,13498,3674,13494,3674v-13,-12,-30,-24,-42,-30c13477,3620,13502,3590,13527,3566v,,5,,5,6c13532,3572,13527,3572,13527,3566v156,-155,312,-310,468,-466l13952,3040v228,-185,455,-376,682,-561l14516,2276v-218,167,-441,328,-665,502l13835,2790r-5,-6c13936,2706,13999,2652,14032,2628v72,-59,-12,6,-210,150l13696,2587v42,-30,80,-66,118,-96c13805,2479,13801,2473,13797,2461v4,-6,8,-6,12,-12l13692,2270v-5,6,-9,6,-13,12c13675,2270,13666,2264,13662,2252v-17,12,-29,30,-38,42l13494,2091v-564,460,-1187,991,-1840,1577c11667,3638,11675,3608,11688,3578v59,-60,122,-125,181,-185l11793,3285r379,-1045l12214,2127r-118,149l11389,3172v-12,-12,-25,-24,-33,-42c11356,3130,11356,3130,11356,3130v12,12,25,24,33,42l11389,3172v-12,-12,-25,-24,-33,-42c11356,3130,11356,3130,11356,3130v-5,-6,-9,-6,-9,-12c11347,3118,11347,3118,11347,3118v-8,-6,-17,-18,-21,-24l11326,3094v9,6,17,18,21,24c11330,3136,11318,3160,11301,3178v,,-4,-6,-4,-6c11301,3172,11301,3166,11305,3166r-17,-18c11301,3130,11313,3112,11326,3094v,,,,-4,c11309,3112,11297,3130,11284,3148r-143,-185c11137,2963,11137,2969,11133,2969v-17,-18,-30,-36,-38,-48c11078,2939,11061,2957,11048,2969v-67,71,-130,143,-193,215l10851,3178v-139,125,-278,251,-417,376c10438,3536,10438,3518,10438,3500v4,-6,8,-6,13,-12c10446,3483,10446,3483,10442,3477v,,,,4,l10442,3471v,-6,,-12,,-18c10703,3160,10968,2861,11234,2575r-26,-36l11154,2461v370,-352,745,-711,1123,-1069c12324,1362,12366,1326,12412,1296r-4,-6c12429,1278,12446,1260,12467,1248v,,,,,c12467,1248,12467,1248,12467,1248v-4,-6,-9,-17,-13,-23c12458,1219,12467,1213,12471,1207l12332,974v-4,6,-13,6,-17,12c12311,980,12307,968,12303,962v,,,,,c12303,962,12303,962,12303,962v-43,42,-89,83,-135,131c11894,1284,11621,1475,11351,1679v-4,-6,-8,-18,-16,-24c11242,1732,11154,1810,11069,1882r-105,-156c10762,1894,10556,2067,10354,2240r-42,-66c10308,2180,10303,2180,10299,2186v,,,,,-6c10354,2133,10413,2079,10468,2031v37,-30,71,-60,109,-90c10577,1941,10577,1941,10577,1941v,,,,,l10421,1696v,,,,,c10421,1696,10421,1696,10421,1696v-33,30,-71,60,-105,90c10215,1870,10114,1953,10017,2037v-185,155,-370,317,-555,478l9302,2276v-539,466,-994,878,-1398,1260l7892,3530c8430,3023,8986,2515,9563,2007r-76,-119c9525,1858,9558,1828,9596,1798v55,-42,105,-90,160,-131c9752,1661,9744,1649,9739,1643v5,,5,-6,9,-6l9600,1416v-4,,-4,6,-8,6c9588,1416,9579,1404,9575,1398v-50,48,-101,95,-156,143c9415,1535,9411,1529,9407,1517v4,,4,-6,8,-6l9403,1493v29,-24,63,-47,92,-71c9491,1416,9491,1416,9487,1410v4,,4,-6,8,-6l9457,1344v198,-102,362,-173,480,-227c9937,1117,9937,1117,9937,1117v-164,66,-324,143,-484,221l9352,1177v-4,,-4,6,-8,6c9340,1177,9340,1177,9335,1171v-38,36,-71,71,-109,101c9095,1374,8969,1475,8843,1577v-198,155,-396,317,-589,478c8136,2133,8018,2216,7904,2300v148,-173,291,-341,430,-502c8334,1798,8334,1798,8334,1798r,c8342,1792,8346,1780,8355,1774r164,-197l9112,878r-922,675c8182,1559,8174,1565,8165,1571r,c8165,1571,8165,1571,8165,1571v-54,42,-105,78,-160,119c7281,2234,6600,2808,5960,3405v-501,466,-972,950,-1423,1439c4520,4862,4504,4880,4487,4904v118,-287,240,-579,362,-866l5766,1882,4482,3769v-159,233,-315,472,-471,717l3906,4444v-46,150,-93,299,-139,436c3481,5352,3203,5830,2942,6320v236,-615,509,-1302,800,-1989l3670,4277v-84,131,-164,269,-244,400c3422,4671,3413,4671,3409,4665v4,-6,4,-12,9,-18c3405,4641,3388,4629,3367,4623v,,4,-6,4,-6c3359,4612,3346,4606,3333,4600v,-6,,-6,5,-12l3359,4504r-42,72c3317,4582,3312,4582,3312,4588v-12,-6,-25,-12,-37,-18c3275,4576,3275,4576,3270,4582v-17,-6,-33,-18,-50,-30c3220,4558,3216,4564,3216,4570v-30,-18,-59,-36,-93,-48c3241,4265,3333,4062,3413,3889l3089,3662v-29,53,-59,101,-88,149l2858,3721v8,-11,17,-23,25,-35c2883,3686,2883,3686,2883,3686r,c2862,3674,2845,3662,2828,3650v5,-6,5,-6,5,-12c2816,3626,2799,3614,2782,3602v,,4,-6,4,-6c2740,3560,2694,3530,2647,3500v,6,-4,6,-4,12c2631,3500,2618,3494,2601,3483r17,-54l3161,1828r-21,36l3148,1846,2159,3524v-12,-6,-17,-12,-25,-12l2134,3512v,,,,,c2134,3512,2134,3512,2134,3512v-13,-6,-25,-12,-38,-24c2096,3488,2096,3488,2096,3488v-29,-17,-55,-29,-84,-47c1831,3859,1650,4295,1477,4761v-12,24,-21,42,-33,66c1452,4809,1465,4785,1477,4767v-38,95,-71,191,-109,293c829,6123,379,7240,,8446r345,156c341,8620,337,8632,333,8650r387,161c770,8691,825,8542,892,8381v9,6,21,12,30,12c922,8393,922,8393,922,8393v8,6,21,12,29,18c951,8411,951,8411,951,8411v30,12,55,29,80,41c863,9044,707,9617,564,10155r240,89c863,10041,922,9844,976,9653v-96,681,-164,1362,-206,2049c720,11684,728,11690,770,11702v,,,6,,6l703,12783r29,-66l728,12777r185,-454l1145,11821v164,-358,307,-722,433,-1099c1574,10746,1570,10776,1570,10800v-4,48,-9,78,-13,119l1545,11027v-5,60,-13,119,-17,179c1519,11320,1511,11409,1503,11511v-5,95,-5,203,16,340c1545,11983,1587,12138,1667,12353r17,42c1684,12395,1688,12401,1688,12401r,-6l1692,12389r17,-30l1738,12299v21,-36,38,-77,59,-113c1860,12066,1919,11953,1974,11839v-59,401,-114,795,-152,1201l2193,13124v42,-186,88,-371,130,-550c2332,12568,2336,12556,2344,12550v-88,490,-160,992,-214,1494l2437,14115v-46,490,-80,992,-97,1506l2761,15680v4,-24,8,-47,13,-71c2774,15621,2769,15627,2769,15638r-63,526c2698,16182,2689,16200,2677,16218v-13,24,-21,42,-34,66c2626,16325,2605,16361,2588,16403v-12,30,-29,66,-42,102c2458,16403,2365,16302,2281,16206r-168,167c2214,16529,2311,16678,2407,16827v-8,24,-21,42,-29,66c2227,17233,2062,17616,1877,18034v248,-544,-168,424,-210,520c1688,18506,1721,18422,2012,17759v105,-239,236,-544,404,-920c2462,16917,2513,16988,2559,17060v-51,191,-101,382,-147,574c2176,18219,1999,18721,1856,19127v9,6,17,6,21,12c1923,19008,1974,18864,2033,18709v-42,179,-84,364,-122,543l2016,19288v-29,144,-63,281,-93,424l2479,19904v4,-18,8,-30,13,-48l2639,19921r8,-17l2639,19921r-147,-65c2508,19796,2530,19736,2546,19677r160,59c2828,19312,2942,18900,3056,18494v29,24,63,48,92,71c3131,18625,3110,18685,3094,18745r8,6c3102,18751,3102,18751,3102,18751v25,12,67,24,118,41c3220,18792,3220,18792,3220,18798v4,,8,,12,6c3232,18804,3232,18804,3232,18804v34,12,59,24,89,30c3321,18834,3321,18834,3321,18834v4,,8,,12,6c3333,18840,3333,18840,3333,18834v38,12,80,30,118,42c3451,18876,3451,18876,3451,18876r9,6l3477,18804v21,18,46,30,67,48c3468,19091,3392,19330,3317,19551v16,6,29,12,46,18c3363,19569,3363,19575,3363,19575v118,42,139,48,160,54c3523,19629,3523,19629,3523,19623v12,6,29,12,46,18c3611,19402,3653,19175,3695,18960v5,,5,6,9,6c3742,19043,3784,19115,3822,19187v4,-6,4,-6,8,-12c3830,19175,3830,19175,3830,19181r72,-84c3902,19097,3902,19097,3897,19097v5,-6,5,-6,9,-12c3839,19043,3775,19002,3712,18960v-4,-6,-8,-12,-12,-24c3780,18536,3860,18183,3923,17896v8,6,12,12,21,18c3961,17950,3977,17986,3994,18022v-8,30,-12,60,-21,90c3982,18082,3986,18052,3994,18022v59,119,118,239,177,358c4175,18374,4179,18368,4184,18362v,,,,4,6c4234,18321,4280,18273,4323,18231v,,-5,,-5,c4323,18225,4327,18219,4331,18219v-109,-90,-215,-173,-320,-263c4015,17938,4019,17926,4024,17908v59,-239,126,-495,198,-770c4255,17198,4289,17257,4323,17311v4,-6,8,-6,12,-12c4335,17299,4335,17299,4335,17299r89,-89c4428,17239,4432,17269,4432,17293v13,84,21,161,34,245c4491,17711,4516,17879,4537,18046v9,-12,17,-18,30,-24c4567,18022,4567,18022,4567,18022v4,12,8,24,16,36c4583,18058,4583,18058,4583,18058v-4,6,-8,18,-12,24c4579,18088,4583,18094,4592,18094v,,,6,-4,6l4605,18112r8,5c4634,18153,4651,18171,4668,18189v29,30,46,30,75,42c4735,18213,4727,18201,4718,18189r59,42c4777,18231,4777,18225,4781,18225v5,6,9,6,17,12l4752,18356r-194,502l4760,18560r181,131c4954,18673,4966,18649,4975,18631v101,-167,206,-340,311,-514l5316,18135v-105,174,-215,341,-324,514c4988,18661,4979,18667,4975,18679v25,18,46,36,71,54c5042,18739,5042,18745,5038,18751r189,137c5147,19049,5072,19199,5000,19342v13,12,30,18,42,30c5042,19372,5042,19372,5042,19372r173,113c5215,19485,5215,19485,5215,19485v17,12,29,18,42,30c5354,19324,5442,19145,5526,18984v110,-215,211,-407,303,-580l6040,18518v-38,65,-72,131,-110,197c5930,18715,5930,18715,5930,18715v-59,107,-118,215,-172,316c5615,19300,5480,19557,5349,19814v17,12,30,18,47,30c5396,19844,5396,19844,5396,19844r118,77c5514,19921,5514,19921,5514,19921v16,12,29,18,46,30c5716,19635,5863,19342,6006,19055v101,-197,198,-388,295,-573c6309,18560,6313,18643,6322,18721v-63,113,-122,227,-181,340c6057,19223,5977,19378,5892,19539v-126,233,-252,466,-374,699c5526,20244,5530,20250,5539,20250v,,,6,-4,6l5745,20399v,,,-6,4,-6c5758,20399,5762,20405,5770,20405v106,-221,215,-436,320,-651c6170,19611,6246,19467,6326,19318v-30,66,-59,126,-88,191c6162,19653,6086,19790,6006,19933v13,6,21,12,34,24c6040,19957,6040,19957,6040,19957v,,,,,c6040,19963,6036,19963,6036,19969r197,126c6233,20089,6238,20089,6238,20083v,,,,,c6238,20083,6238,20083,6238,20083v12,6,21,12,33,24c6326,19987,6381,19862,6435,19742r38,317l6570,19617r42,30c6726,19432,6839,19223,6953,19008v51,-96,101,-192,152,-287l7180,18775r-8,191l7155,19378v-177,364,-349,735,-522,1111l6898,20662v337,-645,695,-1284,1082,-1923c8060,18607,8140,18476,8220,18344r38,30c8334,18255,8409,18135,8494,18010r-139,352l8510,18249v-84,167,-176,346,-269,532c7917,19432,7559,20172,7201,20949v-42,84,-84,167,-126,251l7084,21206v,,,6,-5,6l7382,21403v,,,-6,5,-6l7395,21403v51,-114,105,-221,156,-335c7807,20561,8073,20053,8334,19575r-261,645l8472,19635v-210,448,-420,914,-627,1392c7824,21062,7803,21104,7786,21140v5,,5,6,9,6c7795,21152,7791,21152,7791,21158r273,173c8064,21325,8068,21325,8073,21319v4,,4,6,8,6c8098,21283,8119,21242,8136,21206v63,-126,130,-245,198,-371l8468,20931v,,,,,-6c8468,20925,8468,20925,8472,20925v,,,,,l8502,20943r,c8502,20943,8502,20943,8502,20943v139,-275,278,-544,421,-812l9137,20274v5,-6,5,-6,9,-12c9163,20274,9180,20286,9201,20298v,,,,,l9205,20298v143,-305,290,-604,442,-902c9735,19223,9824,19055,9912,18882v76,-131,151,-269,227,-400l10135,18571v-4,66,-4,132,-4,204l10131,18876r4,72c10026,19175,9920,19408,9815,19647v-34,71,-63,143,-97,215l10097,20107v13,-18,21,-42,34,-60c10135,20041,10139,20035,10143,20023v38,-66,76,-137,114,-203c10257,19826,10261,19838,10261,19844v13,54,26,107,42,161c10320,20059,10333,20113,10354,20172r25,84c10383,20280,10388,20268,10392,20268r12,-6l10451,20250v130,-382,256,-765,383,-1153l10897,19139v17,-30,38,-60,55,-90l11183,19217v80,-126,160,-257,240,-389l11566,18954v320,-472,631,-938,943,-1392c12319,17879,12134,18195,11957,18512v-130,179,-265,358,-395,537l11785,19270v-67,102,-139,203,-206,305l11932,19892v156,-233,316,-460,476,-687l12656,19414v253,-377,505,-747,762,-1111c13069,18846,12719,19414,12370,20029r295,257c12694,20250,12719,20214,12749,20178r122,114c12871,20292,12875,20286,12875,20286v8,6,13,12,21,18c12972,20184,13043,20077,13115,19969v143,-191,286,-376,425,-561l13658,19521v-105,197,-215,394,-320,592l13620,20322r320,-526l13894,19880v227,-383,534,-884,888,-1434l14815,18476v-105,197,-214,400,-324,609c14260,19408,14032,19736,13801,20077r105,95l14028,20286v198,-275,396,-544,598,-813l14693,19527v122,-191,253,-382,387,-585c15181,18792,15282,18643,15388,18488v12,-18,29,-36,42,-54c15426,18452,15421,18476,15417,18494v-118,173,-210,310,-278,412c15072,19008,15030,19067,15030,19067v38,-54,76,-113,114,-167c15232,18775,15320,18649,15409,18518v,6,-4,12,-4,18c15392,18583,15379,18631,15367,18673v-38,54,-72,108,-110,161c14803,19509,14453,20095,14209,20531r-101,173l14112,20704r-484,896l14255,20835r5,c14559,20483,14857,20125,15152,19772r-21,126c14992,20125,14857,20358,14731,20590v-17,24,-38,48,-55,72c14681,20668,14685,20668,14689,20674v-4,6,-4,12,-8,18l14836,20823v5,-6,9,-11,13,-11c14853,20817,14857,20817,14862,20823v16,-29,33,-59,50,-89c15144,20429,15367,20137,15586,19850v-34,107,-72,221,-106,334c15354,20459,15228,20734,15097,21009v42,18,84,41,122,59c15215,21074,15215,21086,15211,21092r84,42c15299,21128,15304,21116,15308,21110v42,18,80,36,122,60c15501,20889,15586,20614,15670,20340v54,-114,105,-227,160,-341c15834,20005,15838,20005,15842,20011r-8,18l15981,20178r13,-12c15998,20172,16002,20178,16006,20178v-75,132,-143,245,-202,347c15817,20531,15825,20543,15838,20549v,,,,,c15846,20555,15851,20561,15859,20561v,,,,,c15884,20579,15914,20596,15939,20614v-4,6,-4,12,-8,18l16091,20740v4,-6,4,-12,8,-18c16124,20740,16154,20758,16179,20776v,,,,,c16187,20782,16192,20782,16200,20788v,,,,,c16213,20794,16221,20806,16234,20812v38,-84,75,-168,109,-245l16419,20620v12,-24,42,-77,71,-137c16857,19820,17185,19223,17484,18679v12,-24,25,-48,38,-72c17614,18643,17698,18661,17757,18649v-88,-18,-164,-36,-235,-48c17597,18464,17673,18333,17745,18201v294,-346,606,-699,947,-1057c18675,17120,18654,17096,18633,17072v-55,78,-223,263,-535,627c18027,17783,17947,17879,17863,17980v4,-12,12,-18,16,-30c17896,17926,17909,17908,17926,17885r568,-664c18540,17168,18586,17114,18633,17066v-4,-6,-9,-12,-17,-18c18616,17048,18616,17048,18616,17048v4,6,8,12,17,18c18633,17066,18633,17066,18637,17060r-46,-60c18624,16965,18654,16929,18687,16887v,,-4,,-4,-6c18666,16899,18650,16917,18633,16941v17,-18,29,-42,46,-60c18675,16875,18671,16869,18666,16869v-21,30,-50,72,-88,119l18565,16971v34,-42,64,-84,93,-120c18645,16839,18637,16827,18624,16815v,,,,,c18637,16827,18645,16839,18658,16851v,,4,-6,4,-6l18629,16809v,,,,,c18641,16827,18658,16839,18675,16857v,,-4,6,-4,6c18675,16869,18679,16869,18683,16875v,,4,-6,4,-6l18629,16809v185,-263,349,-490,492,-693c19117,16110,19113,16104,19104,16104v,,4,-6,4,-6l19024,16021r619,-896l18847,15848v148,-269,320,-580,518,-932l19369,14910v80,-78,160,-156,240,-227l19605,14677v-67,60,-135,125,-206,197l19437,14826r-34,30c19428,14808,19453,14760,19483,14713v25,-24,50,-48,80,-78l19605,14677v,,,,,c19592,14665,19576,14647,19563,14635v4,,4,-6,8,-6c19563,14623,19554,14611,19546,14599v8,-18,17,-36,30,-54l19622,14462r12,-24l19815,14109v17,18,30,6,34,-24c19853,14073,19853,14056,19853,14038r17,-36l20068,13643r-295,281l19470,14217r-25,24l19361,14318v-13,12,-25,24,-42,36c19310,14342,19302,14336,19294,14324v,,-5,6,-5,6c19277,14318,19260,14300,19247,14288v,,,,,l19289,14330v-21,36,-38,72,-59,108c19184,14480,19138,14527,19083,14581v51,-95,105,-191,160,-287l19239,14288r-181,323c18999,14671,18936,14731,18868,14796v72,-161,144,-316,215,-478l18995,14253r332,-448l18898,14181r-88,-66c18877,14020,18944,13918,19007,13823v148,-174,299,-353,451,-526c19441,13279,19428,13267,19411,13249v-12,12,-21,24,-29,36c19390,13273,19399,13261,19407,13249v,,-4,-6,-4,-6c19403,13243,19403,13243,19403,13243v,,4,6,4,6c19411,13243,19416,13237,19420,13231r-286,-298c19129,12939,19125,12944,19121,12950v,,4,6,4,6c19125,12956,19125,12956,19125,12956v,,-4,-6,-4,-6c19096,12980,19070,13010,19045,13040v25,-36,51,-66,72,-96c19100,12927,19087,12915,19070,12897v-92,125,-181,257,-273,382c18847,13183,18898,13088,18948,12992r-92,-71c18902,12861,18944,12801,18990,12747v253,-304,493,-579,724,-848c19706,11887,19693,11875,19685,11863v-278,329,-564,669,-846,1016l18839,12879v151,-203,354,-466,614,-789c19525,12007,19597,11923,19668,11839v,,-4,-6,-4,-6c19664,11833,19664,11833,19664,11833v,,4,6,4,6c19668,11839,19668,11839,19668,11839r-4,-6c19664,11833,19664,11833,19664,11833r-168,-191l19483,11630v,,,,,l19479,11624v,,,,,c19479,11624,19483,11630,19483,11630v,,,,,c19483,11630,19479,11624,19479,11624v-13,18,-26,30,-38,48c19386,11744,19327,11810,19272,11881v-25,30,-46,54,-71,84c18974,12234,18738,12520,18498,12813v295,-388,619,-800,960,-1219c19449,11583,19437,11571,19428,11559v-425,513,-808,997,-1195,1517c18018,13285,17804,13500,17589,13715v484,-711,964,-1386,1427,-2013c19066,11642,19117,11583,19171,11523r,c19129,11571,19083,11624,19033,11684v33,-42,63,-90,96,-131c19142,11541,19155,11529,19163,11517r-4,-6c19159,11511,19159,11511,19159,11511v,,4,,4,6c19163,11517,19163,11517,19163,11517v,,-4,,-4,-6c19163,11505,19163,11505,19167,11499r-210,-227c19281,10854,19651,10388,20076,9850r-218,-245c19348,10191,18772,10896,18123,11756v43,-90,85,-191,127,-287c18283,11427,18317,11385,18347,11344v88,-108,176,-221,260,-323c18692,10919,18772,10824,18839,10746v135,-161,227,-269,227,-269c19066,10477,19024,10525,18957,10597v-63,72,-152,173,-236,269c18633,10961,18553,11063,18490,11135v-63,71,-106,125,-106,125c18384,11260,18347,11308,18288,11385v8,-18,12,-29,21,-47l18102,11230v-16,30,-37,66,-54,102c18077,11254,18111,11170,18140,11093v354,-514,724,-1028,1103,-1535c19550,9211,19853,8877,20152,8560v-25,-30,-50,-60,-76,-90c20081,8464,20085,8464,20085,8458r-181,-209c19900,8255,19895,8255,19891,8261v-25,-30,-50,-59,-76,-89c19517,8548,19235,8912,18974,9265v-232,263,-459,525,-682,788c18283,10047,18271,10041,18262,10035v-12,30,-25,66,-38,96c18035,10358,17850,10585,17665,10812v50,-131,96,-257,147,-382c17871,10340,17926,10262,17972,10197v181,-263,282,-395,282,-383c19075,8584,19921,7383,20788,6194v101,-65,210,-137,324,-215c21103,5967,21099,5962,21091,5950v-76,71,-156,125,-236,179xe" fillcolor="#054878 [3204]" stroked="f" strokeweight="1pt">
                <v:stroke miterlimit="4" joinstyle="miter"/>
                <v:path arrowok="t" o:extrusionok="f" o:connecttype="custom" o:connectlocs="3258821,2296162;3258821,2296162;3258821,2296162;3258821,2296162" o:connectangles="0,90,180,27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29B5"/>
    <w:multiLevelType w:val="hybridMultilevel"/>
    <w:tmpl w:val="9D5A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7263F"/>
    <w:multiLevelType w:val="hybridMultilevel"/>
    <w:tmpl w:val="9408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423D9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B56C3"/>
    <w:multiLevelType w:val="hybridMultilevel"/>
    <w:tmpl w:val="6D20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452959">
    <w:abstractNumId w:val="1"/>
  </w:num>
  <w:num w:numId="2" w16cid:durableId="1033454810">
    <w:abstractNumId w:val="2"/>
  </w:num>
  <w:num w:numId="3" w16cid:durableId="59042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0D"/>
    <w:rsid w:val="001168CD"/>
    <w:rsid w:val="00296EEF"/>
    <w:rsid w:val="003045D5"/>
    <w:rsid w:val="0034082A"/>
    <w:rsid w:val="003475DF"/>
    <w:rsid w:val="00364278"/>
    <w:rsid w:val="003945A7"/>
    <w:rsid w:val="003B5A97"/>
    <w:rsid w:val="0042161A"/>
    <w:rsid w:val="004E11A2"/>
    <w:rsid w:val="00541B8E"/>
    <w:rsid w:val="00626F22"/>
    <w:rsid w:val="00631739"/>
    <w:rsid w:val="0065078F"/>
    <w:rsid w:val="006C60E6"/>
    <w:rsid w:val="006D53C2"/>
    <w:rsid w:val="006D7EC2"/>
    <w:rsid w:val="0072628A"/>
    <w:rsid w:val="007423B8"/>
    <w:rsid w:val="007A7DDE"/>
    <w:rsid w:val="008A2AAA"/>
    <w:rsid w:val="00905F7F"/>
    <w:rsid w:val="00932C22"/>
    <w:rsid w:val="009B1B62"/>
    <w:rsid w:val="00A10E93"/>
    <w:rsid w:val="00A446E6"/>
    <w:rsid w:val="00B01457"/>
    <w:rsid w:val="00C96DCD"/>
    <w:rsid w:val="00CE7E50"/>
    <w:rsid w:val="00E4120D"/>
    <w:rsid w:val="00E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22D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3045D5"/>
    <w:pPr>
      <w:jc w:val="center"/>
    </w:pPr>
    <w:rPr>
      <w:color w:val="054878" w:themeColor="accen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5D5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01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DDE"/>
    <w:rPr>
      <w:color w:val="054878" w:themeColor="accent1"/>
      <w:sz w:val="28"/>
    </w:rPr>
  </w:style>
  <w:style w:type="paragraph" w:styleId="Footer">
    <w:name w:val="footer"/>
    <w:basedOn w:val="Normal"/>
    <w:link w:val="FooterChar"/>
    <w:uiPriority w:val="99"/>
    <w:semiHidden/>
    <w:rsid w:val="00B01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DDE"/>
    <w:rPr>
      <w:color w:val="054878" w:themeColor="accent1"/>
      <w:sz w:val="28"/>
    </w:rPr>
  </w:style>
  <w:style w:type="table" w:styleId="TableGrid">
    <w:name w:val="Table Grid"/>
    <w:basedOn w:val="TableNormal"/>
    <w:uiPriority w:val="39"/>
    <w:rsid w:val="00B0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B5A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qFormat/>
    <w:rsid w:val="003B5A97"/>
    <w:rPr>
      <w:rFonts w:asciiTheme="majorHAnsi" w:hAnsiTheme="majorHAnsi" w:cs="Arial"/>
      <w:b/>
      <w:bCs/>
      <w:color w:val="FFFFFF"/>
      <w:sz w:val="98"/>
      <w:szCs w:val="98"/>
    </w:rPr>
  </w:style>
  <w:style w:type="character" w:customStyle="1" w:styleId="TitleChar">
    <w:name w:val="Title Char"/>
    <w:basedOn w:val="DefaultParagraphFont"/>
    <w:link w:val="Title"/>
    <w:rsid w:val="007A7DDE"/>
    <w:rPr>
      <w:rFonts w:asciiTheme="majorHAnsi" w:hAnsiTheme="majorHAnsi" w:cs="Arial"/>
      <w:b/>
      <w:bCs/>
      <w:color w:val="FFFFFF"/>
      <w:sz w:val="98"/>
      <w:szCs w:val="9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A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97"/>
    <w:rPr>
      <w:rFonts w:ascii="Times New Roman" w:hAnsi="Times New Roman" w:cs="Times New Roman"/>
      <w:color w:val="054878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"/>
    <w:qFormat/>
    <w:rsid w:val="004E11A2"/>
    <w:pPr>
      <w:shd w:val="clear" w:color="auto" w:fill="FFFFFF"/>
      <w:spacing w:before="240" w:after="240"/>
    </w:pPr>
    <w:rPr>
      <w:rFonts w:asciiTheme="majorHAnsi" w:hAnsiTheme="majorHAnsi" w:cs="Arial"/>
      <w:b/>
      <w:bCs/>
      <w:cap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"/>
    <w:rsid w:val="004E11A2"/>
    <w:rPr>
      <w:rFonts w:asciiTheme="majorHAnsi" w:hAnsiTheme="majorHAnsi" w:cs="Arial"/>
      <w:b/>
      <w:bCs/>
      <w:caps/>
      <w:color w:val="054878" w:themeColor="accent1"/>
      <w:sz w:val="48"/>
      <w:szCs w:val="48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7A7DD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045D5"/>
    <w:rPr>
      <w:rFonts w:eastAsiaTheme="majorEastAsia" w:cstheme="majorBidi"/>
      <w:b/>
      <w:caps/>
      <w:color w:val="054878" w:themeColor="accen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E412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0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945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wankypointofview.com/2014/07/back-school-giveaway-supplies-gift-cards-computers-ends-july-31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OjaL\AppData\Roaming\Microsoft\Templates\Teacher%20appreciation%20flyer.dotx" TargetMode="External"/></Relationships>
</file>

<file path=word/theme/theme1.xml><?xml version="1.0" encoding="utf-8"?>
<a:theme xmlns:a="http://schemas.openxmlformats.org/drawingml/2006/main" name="TeacherAppricationFlyer">
  <a:themeElements>
    <a:clrScheme name="Teacher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54878"/>
      </a:accent1>
      <a:accent2>
        <a:srgbClr val="2283AB"/>
      </a:accent2>
      <a:accent3>
        <a:srgbClr val="9CBC13"/>
      </a:accent3>
      <a:accent4>
        <a:srgbClr val="FFBE00"/>
      </a:accent4>
      <a:accent5>
        <a:srgbClr val="FF7949"/>
      </a:accent5>
      <a:accent6>
        <a:srgbClr val="F67E8A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icationFlyer" id="{B553EFEB-740A-1344-978A-E49DEBAC2E53}" vid="{4FE90F4B-53A3-CA4C-94BF-A4DF8959F78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75B94-0002-4A53-8FFF-B993B24AF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72749-A673-4B24-93B1-FCEA140FD6B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DDE3CB1-5A98-41F4-B89B-A78DFFA57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 appreciation flyer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2022-04-29T12:44:00Z</dcterms:created>
  <dcterms:modified xsi:type="dcterms:W3CDTF">2022-04-29T12:45:00Z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